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274" w:rsidRPr="00233C6B" w:rsidRDefault="000405E3" w:rsidP="00233C6B">
      <w:pPr>
        <w:spacing w:after="0" w:line="360" w:lineRule="auto"/>
        <w:jc w:val="center"/>
        <w:rPr>
          <w:rFonts w:ascii="Times New Roman" w:hAnsi="Times New Roman"/>
          <w:b/>
          <w:bCs/>
          <w:lang w:val="en-US"/>
        </w:rPr>
      </w:pPr>
      <w:bookmarkStart w:id="0" w:name="_GoBack"/>
      <w:bookmarkEnd w:id="0"/>
      <w:r w:rsidRPr="00233C6B">
        <w:rPr>
          <w:rFonts w:ascii="Times New Roman" w:hAnsi="Times New Roman"/>
          <w:b/>
          <w:bCs/>
          <w:lang w:val="en-US"/>
        </w:rPr>
        <w:t xml:space="preserve">FACTORS ASSOCIATED WITH </w:t>
      </w:r>
      <w:r w:rsidR="00126274" w:rsidRPr="00233C6B">
        <w:rPr>
          <w:rFonts w:ascii="Times New Roman" w:hAnsi="Times New Roman"/>
          <w:b/>
          <w:bCs/>
          <w:lang w:val="en-US"/>
        </w:rPr>
        <w:t>LONELINESS:</w:t>
      </w:r>
    </w:p>
    <w:p w:rsidR="00126274" w:rsidRDefault="00126274" w:rsidP="00233C6B">
      <w:pPr>
        <w:spacing w:after="0" w:line="360" w:lineRule="auto"/>
        <w:jc w:val="center"/>
        <w:rPr>
          <w:rFonts w:ascii="Times New Roman" w:hAnsi="Times New Roman"/>
          <w:b/>
          <w:bCs/>
          <w:lang w:val="en-US"/>
        </w:rPr>
      </w:pPr>
      <w:r w:rsidRPr="00233C6B">
        <w:rPr>
          <w:rFonts w:ascii="Times New Roman" w:hAnsi="Times New Roman"/>
          <w:b/>
          <w:bCs/>
          <w:lang w:val="en-US"/>
        </w:rPr>
        <w:t>AN UMBRELLA REVIEW OF OBSERVATIONAL STUDIES</w:t>
      </w:r>
    </w:p>
    <w:p w:rsidR="00126274" w:rsidRDefault="00126274" w:rsidP="00233C6B">
      <w:pPr>
        <w:spacing w:after="0" w:line="360" w:lineRule="auto"/>
        <w:jc w:val="both"/>
        <w:rPr>
          <w:rFonts w:ascii="Times New Roman" w:hAnsi="Times New Roman"/>
          <w:lang w:val="en-US"/>
        </w:rPr>
      </w:pPr>
    </w:p>
    <w:p w:rsidR="0016301E" w:rsidRDefault="0016301E" w:rsidP="0016301E">
      <w:pPr>
        <w:spacing w:after="0" w:line="360" w:lineRule="auto"/>
        <w:jc w:val="both"/>
        <w:rPr>
          <w:rFonts w:ascii="Times New Roman" w:hAnsi="Times New Roman"/>
          <w:lang w:val="en-US"/>
        </w:rPr>
      </w:pPr>
      <w:r w:rsidRPr="0016301E">
        <w:rPr>
          <w:rFonts w:ascii="Times New Roman" w:hAnsi="Times New Roman"/>
          <w:lang w:val="en-US"/>
        </w:rPr>
        <w:t xml:space="preserve">Marco Solmi1,2, Nicola Veronese3, Daiana Galvano4, Angela Favaro1,2, Edoardo G Ostinelli5,6,, Vania Noventa3, Elisa Favaretto7, Florina Tudor3, Matilde Finessi8, Jae Il Shin9, Lee Smith10, Ai Koyanagi11,12, Alberto Cester13, Francesco Bolzetta13, Antonino Cotroneo14, Stefania Maggi15, Jacopo Demurtas16,17, Diego De Leo18, Marco Trabucchi19 </w:t>
      </w:r>
    </w:p>
    <w:p w:rsidR="0016301E" w:rsidRPr="0016301E" w:rsidRDefault="0016301E" w:rsidP="0016301E">
      <w:pPr>
        <w:spacing w:after="0" w:line="360" w:lineRule="auto"/>
        <w:jc w:val="both"/>
        <w:rPr>
          <w:rFonts w:ascii="Times New Roman" w:hAnsi="Times New Roman"/>
          <w:lang w:val="en-US"/>
        </w:rPr>
      </w:pPr>
    </w:p>
    <w:p w:rsidR="0016301E" w:rsidRPr="0016301E" w:rsidRDefault="0016301E" w:rsidP="0016301E">
      <w:pPr>
        <w:spacing w:after="0" w:line="360" w:lineRule="auto"/>
        <w:jc w:val="both"/>
        <w:rPr>
          <w:rFonts w:ascii="Times New Roman" w:hAnsi="Times New Roman"/>
          <w:lang w:val="en-US"/>
        </w:rPr>
      </w:pPr>
      <w:r w:rsidRPr="0016301E">
        <w:rPr>
          <w:rFonts w:ascii="Times New Roman" w:hAnsi="Times New Roman"/>
          <w:lang w:val="en-US"/>
        </w:rPr>
        <w:t>1 Neurosciences Department, University of Padua, Padua, Italy; 2Neuroscience Center, University of Padua, Padua, Italy; 3 Azienda ULSS 3 (Unità Locale Socio Sanitaria) “Serenissima”, Primary Care Department, Dolo-Mirano District , Venice, Italy. 4 XIV Corso di Formazione Specifica in Medicina Generale, Scuola di Sanità Pubblica (SSP), Veneto Region, Venice, Italy; 5  Department of Health Sciences, Università degli Studi di Milano, Milan, Italy; 6   Department of Mental Health, ASST Santi Paolo e Carlo, Milan, Italy; 7 Social Service, Spinea City, Spinea, Venice, Italy; 8 Relaxxi SRL, Noale, Venice, Italy; 9 Department of Pediatrics, Yonsei University College of Medicine, Seoul, Korea; 10 The Cambridge Centre for Sport and Exercise Sciences, Anglia Ruskin University, Cambridge, UK; 11 Research and Development Unit, Parc Sanitari Sant Joan de Déu, CIBERSAM, Barcelona, Spain; 12 ICREA, Pg. Lluis Companys 23, Barcelona, Spain; 13 Medical Department, Geriatric Unit, Azienda ULSS (Unità Locale Socio Sanitaria) 3 "Serenissima",  DoloMirano District, Italy. 14 Dir. SC Geriatric Unit Hospital Maria Vittoria  Turin – ASL Città di Torino; 15 Aging Branch, Neuroscience Institute, National Research Council, Padova, Italy; 16 Clinical and Experimental Medicine PhD Program, University of Modena and Reggio Emilia, Modena, Italy; 17 Primary Care Department, Azienda USL Sud Est Toscana – Grosseto; 18 Australian Institute for Suicide Research and Prevention, Griffith University, Mt Gravatt Campuss, Australia; 19 University Tor Vergata, Rome, Italy.</w:t>
      </w:r>
    </w:p>
    <w:p w:rsidR="0016301E" w:rsidRPr="00233C6B" w:rsidRDefault="0016301E" w:rsidP="0016301E">
      <w:pPr>
        <w:spacing w:after="0" w:line="360" w:lineRule="auto"/>
        <w:jc w:val="both"/>
        <w:rPr>
          <w:rFonts w:ascii="Times New Roman" w:hAnsi="Times New Roman"/>
          <w:lang w:val="en-US"/>
        </w:rPr>
      </w:pPr>
      <w:r w:rsidRPr="0016301E">
        <w:rPr>
          <w:rFonts w:ascii="Times New Roman" w:hAnsi="Times New Roman"/>
          <w:lang w:val="en-US"/>
        </w:rPr>
        <w:t>Corresponding author: Dr. Nicola Veronese, MD. Azienda ULSS 3 (Unità Locale Socio Sanitaria) “Serenissima”, Primary Care Department, Dolo-Mirano District , Venice, Italy. Email: ilmannato@gmail.com; Phone: 00390419564000.</w:t>
      </w:r>
    </w:p>
    <w:p w:rsidR="00F16894" w:rsidRPr="00233C6B" w:rsidRDefault="00126274" w:rsidP="00767D27">
      <w:pPr>
        <w:spacing w:after="0" w:line="360" w:lineRule="auto"/>
        <w:jc w:val="center"/>
        <w:rPr>
          <w:rFonts w:ascii="Times New Roman" w:hAnsi="Times New Roman"/>
          <w:b/>
          <w:bCs/>
          <w:lang w:val="en-US"/>
        </w:rPr>
      </w:pPr>
      <w:r w:rsidRPr="000431B1">
        <w:rPr>
          <w:rFonts w:ascii="Times New Roman" w:hAnsi="Times New Roman"/>
          <w:b/>
          <w:bCs/>
          <w:sz w:val="24"/>
          <w:szCs w:val="24"/>
          <w:lang w:val="en-US"/>
        </w:rPr>
        <w:br w:type="page"/>
      </w:r>
      <w:r w:rsidR="00F16894" w:rsidRPr="00233C6B">
        <w:rPr>
          <w:rFonts w:ascii="Times New Roman" w:hAnsi="Times New Roman"/>
          <w:b/>
          <w:bCs/>
          <w:lang w:val="en-US"/>
        </w:rPr>
        <w:lastRenderedPageBreak/>
        <w:t>ABSTRACT</w:t>
      </w:r>
    </w:p>
    <w:p w:rsidR="00EA790F" w:rsidRPr="00233C6B" w:rsidRDefault="000C4E8C" w:rsidP="00233C6B">
      <w:pPr>
        <w:spacing w:after="0" w:line="360" w:lineRule="auto"/>
        <w:jc w:val="both"/>
        <w:rPr>
          <w:rFonts w:ascii="Times New Roman" w:hAnsi="Times New Roman"/>
          <w:lang w:val="en-US"/>
        </w:rPr>
      </w:pPr>
      <w:r>
        <w:rPr>
          <w:rFonts w:ascii="Times New Roman" w:hAnsi="Times New Roman"/>
          <w:b/>
          <w:bCs/>
          <w:lang w:val="en-US"/>
        </w:rPr>
        <w:t>Background</w:t>
      </w:r>
      <w:r w:rsidR="00EA790F" w:rsidRPr="00233C6B">
        <w:rPr>
          <w:rFonts w:ascii="Times New Roman" w:hAnsi="Times New Roman"/>
          <w:lang w:val="en-US"/>
        </w:rPr>
        <w:t xml:space="preserve">: </w:t>
      </w:r>
      <w:r w:rsidR="00E1019E" w:rsidRPr="00233C6B">
        <w:rPr>
          <w:rFonts w:ascii="Times New Roman" w:hAnsi="Times New Roman"/>
          <w:lang w:val="en-US"/>
        </w:rPr>
        <w:t>E</w:t>
      </w:r>
      <w:r w:rsidR="000405E3" w:rsidRPr="00233C6B">
        <w:rPr>
          <w:rFonts w:ascii="Times New Roman" w:hAnsi="Times New Roman"/>
          <w:lang w:val="en-US"/>
        </w:rPr>
        <w:t>vidence provides inconsistent findings</w:t>
      </w:r>
      <w:r w:rsidR="00E1019E" w:rsidRPr="00233C6B">
        <w:rPr>
          <w:rFonts w:ascii="Times New Roman" w:hAnsi="Times New Roman"/>
          <w:lang w:val="en-US"/>
        </w:rPr>
        <w:t xml:space="preserve"> on risk factors and health outcomes associated with loneliness</w:t>
      </w:r>
      <w:r w:rsidR="000405E3" w:rsidRPr="00233C6B">
        <w:rPr>
          <w:rFonts w:ascii="Times New Roman" w:hAnsi="Times New Roman"/>
          <w:lang w:val="en-US"/>
        </w:rPr>
        <w:t xml:space="preserve">. </w:t>
      </w:r>
      <w:r w:rsidR="0042179B" w:rsidRPr="00233C6B">
        <w:rPr>
          <w:rFonts w:ascii="Times New Roman" w:hAnsi="Times New Roman"/>
          <w:lang w:val="en-US"/>
        </w:rPr>
        <w:t>The aim of this work</w:t>
      </w:r>
      <w:r w:rsidR="00AC5589" w:rsidRPr="00233C6B">
        <w:rPr>
          <w:rFonts w:ascii="Times New Roman" w:hAnsi="Times New Roman"/>
          <w:lang w:val="en-US"/>
        </w:rPr>
        <w:t xml:space="preserve"> was to </w:t>
      </w:r>
      <w:r w:rsidR="000405E3" w:rsidRPr="00233C6B">
        <w:rPr>
          <w:rFonts w:ascii="Times New Roman" w:hAnsi="Times New Roman"/>
          <w:lang w:val="en-US"/>
        </w:rPr>
        <w:t xml:space="preserve">grade </w:t>
      </w:r>
      <w:r w:rsidR="00B70FA9" w:rsidRPr="00233C6B">
        <w:rPr>
          <w:rFonts w:ascii="Times New Roman" w:hAnsi="Times New Roman"/>
          <w:lang w:val="en-US"/>
        </w:rPr>
        <w:t>the evidence o</w:t>
      </w:r>
      <w:r w:rsidR="000405E3" w:rsidRPr="00233C6B">
        <w:rPr>
          <w:rFonts w:ascii="Times New Roman" w:hAnsi="Times New Roman"/>
          <w:lang w:val="en-US"/>
        </w:rPr>
        <w:t>n risk factors and health outcomes associated with</w:t>
      </w:r>
      <w:r w:rsidR="00B70FA9" w:rsidRPr="00233C6B">
        <w:rPr>
          <w:rFonts w:ascii="Times New Roman" w:hAnsi="Times New Roman"/>
          <w:lang w:val="en-US"/>
        </w:rPr>
        <w:t xml:space="preserve"> loneliness, using an umbrella review approach</w:t>
      </w:r>
      <w:r w:rsidR="00AC5589" w:rsidRPr="00233C6B">
        <w:rPr>
          <w:rFonts w:ascii="Times New Roman" w:hAnsi="Times New Roman"/>
          <w:lang w:val="en-US"/>
        </w:rPr>
        <w:t xml:space="preserve">. </w:t>
      </w:r>
    </w:p>
    <w:p w:rsidR="00945E08" w:rsidRPr="00233C6B" w:rsidRDefault="00AC5589" w:rsidP="00233C6B">
      <w:pPr>
        <w:spacing w:after="0" w:line="360" w:lineRule="auto"/>
        <w:jc w:val="both"/>
        <w:rPr>
          <w:rFonts w:ascii="Times New Roman" w:hAnsi="Times New Roman"/>
          <w:lang w:val="en-US"/>
        </w:rPr>
      </w:pPr>
      <w:r w:rsidRPr="00233C6B">
        <w:rPr>
          <w:rFonts w:ascii="Times New Roman" w:hAnsi="Times New Roman"/>
          <w:b/>
          <w:bCs/>
          <w:lang w:val="en-US"/>
        </w:rPr>
        <w:t>Methods</w:t>
      </w:r>
      <w:r w:rsidRPr="00233C6B">
        <w:rPr>
          <w:rFonts w:ascii="Times New Roman" w:hAnsi="Times New Roman"/>
          <w:lang w:val="en-US"/>
        </w:rPr>
        <w:t xml:space="preserve">: </w:t>
      </w:r>
      <w:r w:rsidR="00A86D68" w:rsidRPr="00233C6B">
        <w:rPr>
          <w:rFonts w:ascii="Times New Roman" w:hAnsi="Times New Roman"/>
          <w:lang w:val="en-US"/>
        </w:rPr>
        <w:t>For</w:t>
      </w:r>
      <w:r w:rsidR="00945E08" w:rsidRPr="00233C6B">
        <w:rPr>
          <w:rFonts w:ascii="Times New Roman" w:hAnsi="Times New Roman"/>
          <w:lang w:val="en-US"/>
        </w:rPr>
        <w:t xml:space="preserve"> each </w:t>
      </w:r>
      <w:r w:rsidR="00273244" w:rsidRPr="00233C6B">
        <w:rPr>
          <w:rFonts w:ascii="Times New Roman" w:hAnsi="Times New Roman"/>
          <w:lang w:val="en-US"/>
        </w:rPr>
        <w:t xml:space="preserve">meta-analytic </w:t>
      </w:r>
      <w:r w:rsidR="00945E08" w:rsidRPr="00233C6B">
        <w:rPr>
          <w:rFonts w:ascii="Times New Roman" w:hAnsi="Times New Roman"/>
          <w:lang w:val="en-US"/>
        </w:rPr>
        <w:t>association, random-effects summary effect size, 95% confidence intervals (CIs), heterogeneity, evidence for small-study effect</w:t>
      </w:r>
      <w:r w:rsidR="00A86D68" w:rsidRPr="00233C6B">
        <w:rPr>
          <w:rFonts w:ascii="Times New Roman" w:hAnsi="Times New Roman"/>
          <w:lang w:val="en-US"/>
        </w:rPr>
        <w:t xml:space="preserve">, </w:t>
      </w:r>
      <w:r w:rsidR="00945E08" w:rsidRPr="00233C6B">
        <w:rPr>
          <w:rFonts w:ascii="Times New Roman" w:hAnsi="Times New Roman"/>
          <w:lang w:val="en-US"/>
        </w:rPr>
        <w:t xml:space="preserve">excess significance bias and 95% prediction intervals were </w:t>
      </w:r>
      <w:r w:rsidR="00B70FA9" w:rsidRPr="00233C6B">
        <w:rPr>
          <w:rFonts w:ascii="Times New Roman" w:hAnsi="Times New Roman"/>
          <w:lang w:val="en-US"/>
        </w:rPr>
        <w:t>calculated</w:t>
      </w:r>
      <w:r w:rsidR="00A86D68" w:rsidRPr="00233C6B">
        <w:rPr>
          <w:rFonts w:ascii="Times New Roman" w:hAnsi="Times New Roman"/>
          <w:lang w:val="en-US"/>
        </w:rPr>
        <w:t xml:space="preserve">, and used to </w:t>
      </w:r>
      <w:r w:rsidR="00273244" w:rsidRPr="00233C6B">
        <w:rPr>
          <w:rFonts w:ascii="Times New Roman" w:hAnsi="Times New Roman"/>
          <w:lang w:val="en-US"/>
        </w:rPr>
        <w:t>grade</w:t>
      </w:r>
      <w:r w:rsidR="00273244" w:rsidRPr="00233C6B">
        <w:rPr>
          <w:rFonts w:ascii="Times New Roman" w:hAnsi="Times New Roman"/>
        </w:rPr>
        <w:t xml:space="preserve"> significant evidence (p&lt;0.05) </w:t>
      </w:r>
      <w:r w:rsidR="00945E08" w:rsidRPr="00233C6B">
        <w:rPr>
          <w:rFonts w:ascii="Times New Roman" w:hAnsi="Times New Roman"/>
          <w:lang w:val="en-US"/>
        </w:rPr>
        <w:t xml:space="preserve">from convincing to weak. </w:t>
      </w:r>
      <w:r w:rsidR="00273244" w:rsidRPr="00233C6B">
        <w:rPr>
          <w:rFonts w:ascii="Times New Roman" w:hAnsi="Times New Roman"/>
          <w:lang w:val="en-US"/>
        </w:rPr>
        <w:t xml:space="preserve">For narrative systematic reviews, </w:t>
      </w:r>
      <w:r w:rsidR="00945E08" w:rsidRPr="00233C6B">
        <w:rPr>
          <w:rFonts w:ascii="Times New Roman" w:hAnsi="Times New Roman"/>
          <w:lang w:val="en-US"/>
        </w:rPr>
        <w:t xml:space="preserve">findings were </w:t>
      </w:r>
      <w:r w:rsidR="00273244" w:rsidRPr="00233C6B">
        <w:rPr>
          <w:rFonts w:ascii="Times New Roman" w:hAnsi="Times New Roman"/>
          <w:lang w:val="en-US"/>
        </w:rPr>
        <w:t xml:space="preserve">reported </w:t>
      </w:r>
      <w:r w:rsidR="00945E08" w:rsidRPr="00233C6B">
        <w:rPr>
          <w:rFonts w:ascii="Times New Roman" w:hAnsi="Times New Roman"/>
          <w:lang w:val="en-US"/>
        </w:rPr>
        <w:t>descriptively.</w:t>
      </w:r>
    </w:p>
    <w:p w:rsidR="00AC5589" w:rsidRDefault="00945E08" w:rsidP="00233C6B">
      <w:pPr>
        <w:spacing w:after="0" w:line="360" w:lineRule="auto"/>
        <w:jc w:val="both"/>
        <w:rPr>
          <w:rFonts w:ascii="Times New Roman" w:hAnsi="Times New Roman"/>
          <w:lang w:val="en-US"/>
        </w:rPr>
      </w:pPr>
      <w:r w:rsidRPr="00233C6B">
        <w:rPr>
          <w:rFonts w:ascii="Times New Roman" w:hAnsi="Times New Roman"/>
          <w:b/>
          <w:bCs/>
          <w:lang w:val="en-US"/>
        </w:rPr>
        <w:t>Results</w:t>
      </w:r>
      <w:r w:rsidRPr="00233C6B">
        <w:rPr>
          <w:rFonts w:ascii="Times New Roman" w:hAnsi="Times New Roman"/>
          <w:lang w:val="en-US"/>
        </w:rPr>
        <w:t xml:space="preserve">: From 210 studies initially </w:t>
      </w:r>
      <w:r w:rsidR="00E54D95" w:rsidRPr="00233C6B">
        <w:rPr>
          <w:rFonts w:ascii="Times New Roman" w:hAnsi="Times New Roman"/>
          <w:lang w:val="en-US"/>
        </w:rPr>
        <w:t>evaluated</w:t>
      </w:r>
      <w:r w:rsidRPr="00233C6B">
        <w:rPr>
          <w:rFonts w:ascii="Times New Roman" w:hAnsi="Times New Roman"/>
          <w:lang w:val="en-US"/>
        </w:rPr>
        <w:t xml:space="preserve">, 14 </w:t>
      </w:r>
      <w:r w:rsidR="00273244" w:rsidRPr="00233C6B">
        <w:rPr>
          <w:rFonts w:ascii="Times New Roman" w:hAnsi="Times New Roman"/>
          <w:lang w:val="en-US"/>
        </w:rPr>
        <w:t xml:space="preserve">publications were included, </w:t>
      </w:r>
      <w:bookmarkStart w:id="1" w:name="_Hlk24667150"/>
      <w:r w:rsidR="00273244" w:rsidRPr="00233C6B">
        <w:rPr>
          <w:rFonts w:ascii="Times New Roman" w:hAnsi="Times New Roman"/>
          <w:lang w:val="en-US"/>
        </w:rPr>
        <w:t xml:space="preserve">reporting on </w:t>
      </w:r>
      <w:r w:rsidRPr="00233C6B">
        <w:rPr>
          <w:rFonts w:ascii="Times New Roman" w:hAnsi="Times New Roman"/>
          <w:lang w:val="en-US"/>
        </w:rPr>
        <w:t xml:space="preserve">18 outcomes, 795 studies, </w:t>
      </w:r>
      <w:r w:rsidR="00273244" w:rsidRPr="00233C6B">
        <w:rPr>
          <w:rFonts w:ascii="Times New Roman" w:hAnsi="Times New Roman"/>
          <w:lang w:val="en-US"/>
        </w:rPr>
        <w:t xml:space="preserve">and </w:t>
      </w:r>
      <w:r w:rsidRPr="00233C6B">
        <w:rPr>
          <w:rFonts w:ascii="Times New Roman" w:hAnsi="Times New Roman"/>
          <w:lang w:val="en-US"/>
        </w:rPr>
        <w:t>746,706 participants</w:t>
      </w:r>
      <w:bookmarkEnd w:id="1"/>
      <w:r w:rsidRPr="00233C6B">
        <w:rPr>
          <w:rFonts w:ascii="Times New Roman" w:hAnsi="Times New Roman"/>
          <w:lang w:val="en-US"/>
        </w:rPr>
        <w:t xml:space="preserve">. </w:t>
      </w:r>
      <w:r w:rsidR="00273244" w:rsidRPr="00233C6B">
        <w:rPr>
          <w:rFonts w:ascii="Times New Roman" w:hAnsi="Times New Roman"/>
          <w:lang w:val="en-US"/>
        </w:rPr>
        <w:t>Highly suggestive evidence (class II) supported the association between l</w:t>
      </w:r>
      <w:r w:rsidR="00E54D95" w:rsidRPr="00233C6B">
        <w:rPr>
          <w:rFonts w:ascii="Times New Roman" w:hAnsi="Times New Roman"/>
          <w:lang w:val="en-US"/>
        </w:rPr>
        <w:t xml:space="preserve">oneliness </w:t>
      </w:r>
      <w:r w:rsidR="00273244" w:rsidRPr="00233C6B">
        <w:rPr>
          <w:rFonts w:ascii="Times New Roman" w:hAnsi="Times New Roman"/>
          <w:lang w:val="en-US"/>
        </w:rPr>
        <w:t xml:space="preserve">and </w:t>
      </w:r>
      <w:r w:rsidR="00E54D95" w:rsidRPr="00233C6B">
        <w:rPr>
          <w:rFonts w:ascii="Times New Roman" w:hAnsi="Times New Roman"/>
          <w:lang w:val="en-US"/>
        </w:rPr>
        <w:t>incident dementia (relative risk, RR=1.26; 95%CI: 1.14-1.40</w:t>
      </w:r>
      <w:r w:rsidR="00273244" w:rsidRPr="00233C6B">
        <w:rPr>
          <w:rFonts w:ascii="Times New Roman" w:hAnsi="Times New Roman"/>
          <w:lang w:val="en-US"/>
        </w:rPr>
        <w:t>, I</w:t>
      </w:r>
      <w:r w:rsidR="00273244" w:rsidRPr="00233C6B">
        <w:rPr>
          <w:rFonts w:ascii="Times New Roman" w:hAnsi="Times New Roman"/>
          <w:vertAlign w:val="superscript"/>
          <w:lang w:val="en-US"/>
        </w:rPr>
        <w:t>2</w:t>
      </w:r>
      <w:r w:rsidR="00273244" w:rsidRPr="00233C6B">
        <w:rPr>
          <w:rFonts w:ascii="Times New Roman" w:hAnsi="Times New Roman"/>
          <w:lang w:val="en-US"/>
        </w:rPr>
        <w:t xml:space="preserve"> 23.6%</w:t>
      </w:r>
      <w:r w:rsidR="00E54D95" w:rsidRPr="00233C6B">
        <w:rPr>
          <w:rFonts w:ascii="Times New Roman" w:hAnsi="Times New Roman"/>
          <w:lang w:val="en-US"/>
        </w:rPr>
        <w:t>)</w:t>
      </w:r>
      <w:r w:rsidR="00B70FA9" w:rsidRPr="00233C6B">
        <w:rPr>
          <w:rFonts w:ascii="Times New Roman" w:hAnsi="Times New Roman"/>
          <w:lang w:val="en-US"/>
        </w:rPr>
        <w:t xml:space="preserve">, </w:t>
      </w:r>
      <w:r w:rsidR="00E54D95" w:rsidRPr="00233C6B">
        <w:rPr>
          <w:rFonts w:ascii="Times New Roman" w:hAnsi="Times New Roman"/>
          <w:lang w:val="en-US"/>
        </w:rPr>
        <w:t>prevalent paranoia (odds ratio, OR=3.36; 95%CI: 2.51-4.49</w:t>
      </w:r>
      <w:r w:rsidR="00273244" w:rsidRPr="00233C6B">
        <w:rPr>
          <w:rFonts w:ascii="Times New Roman" w:hAnsi="Times New Roman"/>
          <w:lang w:val="en-US"/>
        </w:rPr>
        <w:t>, I</w:t>
      </w:r>
      <w:r w:rsidR="00273244" w:rsidRPr="00233C6B">
        <w:rPr>
          <w:rFonts w:ascii="Times New Roman" w:hAnsi="Times New Roman"/>
          <w:vertAlign w:val="superscript"/>
          <w:lang w:val="en-US"/>
        </w:rPr>
        <w:t xml:space="preserve">2 </w:t>
      </w:r>
      <w:r w:rsidR="00273244" w:rsidRPr="00233C6B">
        <w:rPr>
          <w:rFonts w:ascii="Times New Roman" w:hAnsi="Times New Roman"/>
          <w:lang w:val="en-US"/>
        </w:rPr>
        <w:t>92.8%</w:t>
      </w:r>
      <w:r w:rsidR="00E54D95" w:rsidRPr="00233C6B">
        <w:rPr>
          <w:rFonts w:ascii="Times New Roman" w:hAnsi="Times New Roman"/>
          <w:lang w:val="en-US"/>
        </w:rPr>
        <w:t xml:space="preserve">) and </w:t>
      </w:r>
      <w:r w:rsidR="00B70FA9" w:rsidRPr="00233C6B">
        <w:rPr>
          <w:rFonts w:ascii="Times New Roman" w:hAnsi="Times New Roman"/>
          <w:lang w:val="en-US"/>
        </w:rPr>
        <w:t xml:space="preserve">prevalent </w:t>
      </w:r>
      <w:r w:rsidR="00E54D95" w:rsidRPr="00233C6B">
        <w:rPr>
          <w:rFonts w:ascii="Times New Roman" w:hAnsi="Times New Roman"/>
          <w:lang w:val="en-US"/>
        </w:rPr>
        <w:t>psychotic symptoms (OR=2.33; 95%CI: 1.68-3.22</w:t>
      </w:r>
      <w:r w:rsidR="00273244" w:rsidRPr="00233C6B">
        <w:rPr>
          <w:rFonts w:ascii="Times New Roman" w:hAnsi="Times New Roman"/>
          <w:lang w:val="en-US"/>
        </w:rPr>
        <w:t>, I</w:t>
      </w:r>
      <w:r w:rsidR="00273244" w:rsidRPr="00233C6B">
        <w:rPr>
          <w:rFonts w:ascii="Times New Roman" w:hAnsi="Times New Roman"/>
          <w:vertAlign w:val="superscript"/>
          <w:lang w:val="en-US"/>
        </w:rPr>
        <w:t xml:space="preserve">2 </w:t>
      </w:r>
      <w:r w:rsidR="00273244" w:rsidRPr="00233C6B">
        <w:rPr>
          <w:rFonts w:ascii="Times New Roman" w:hAnsi="Times New Roman"/>
          <w:lang w:val="en-US"/>
        </w:rPr>
        <w:t>56.5%</w:t>
      </w:r>
      <w:r w:rsidR="00E54D95" w:rsidRPr="00233C6B">
        <w:rPr>
          <w:rFonts w:ascii="Times New Roman" w:hAnsi="Times New Roman"/>
          <w:lang w:val="en-US"/>
        </w:rPr>
        <w:t>)</w:t>
      </w:r>
      <w:r w:rsidR="00257864">
        <w:rPr>
          <w:rFonts w:ascii="Times New Roman" w:hAnsi="Times New Roman"/>
          <w:lang w:val="en-US"/>
        </w:rPr>
        <w:t>.</w:t>
      </w:r>
      <w:r w:rsidR="00F670A4" w:rsidRPr="00233C6B">
        <w:rPr>
          <w:rFonts w:ascii="Times New Roman" w:hAnsi="Times New Roman"/>
          <w:lang w:val="en-US"/>
        </w:rPr>
        <w:t xml:space="preserve"> </w:t>
      </w:r>
      <w:r w:rsidR="00257864">
        <w:rPr>
          <w:rFonts w:ascii="Times New Roman" w:hAnsi="Times New Roman"/>
          <w:lang w:val="en-US"/>
        </w:rPr>
        <w:t>P</w:t>
      </w:r>
      <w:r w:rsidR="00F670A4" w:rsidRPr="00233C6B">
        <w:rPr>
          <w:rFonts w:ascii="Times New Roman" w:hAnsi="Times New Roman"/>
          <w:lang w:val="en-US"/>
        </w:rPr>
        <w:t>ooled data supported the</w:t>
      </w:r>
      <w:r w:rsidR="007F2357">
        <w:rPr>
          <w:rFonts w:ascii="Times New Roman" w:hAnsi="Times New Roman"/>
          <w:lang w:val="en-US"/>
        </w:rPr>
        <w:t xml:space="preserve"> longitudinal</w:t>
      </w:r>
      <w:r w:rsidR="00F670A4" w:rsidRPr="00233C6B">
        <w:rPr>
          <w:rFonts w:ascii="Times New Roman" w:hAnsi="Times New Roman"/>
          <w:lang w:val="en-US"/>
        </w:rPr>
        <w:t xml:space="preserve"> association between loneliness and suicide attempts and depressive symptoms</w:t>
      </w:r>
      <w:r w:rsidR="00B17AF9">
        <w:rPr>
          <w:rFonts w:ascii="Times New Roman" w:hAnsi="Times New Roman"/>
          <w:lang w:val="en-US"/>
        </w:rPr>
        <w:t>.</w:t>
      </w:r>
      <w:r w:rsidR="00F670A4" w:rsidRPr="00233C6B">
        <w:rPr>
          <w:rFonts w:ascii="Times New Roman" w:hAnsi="Times New Roman"/>
          <w:lang w:val="en-US"/>
        </w:rPr>
        <w:t xml:space="preserve"> </w:t>
      </w:r>
      <w:r w:rsidR="00E54D95" w:rsidRPr="00233C6B">
        <w:rPr>
          <w:rFonts w:ascii="Times New Roman" w:hAnsi="Times New Roman"/>
          <w:lang w:val="en-US"/>
        </w:rPr>
        <w:t xml:space="preserve">In </w:t>
      </w:r>
      <w:r w:rsidR="00273244" w:rsidRPr="00233C6B">
        <w:rPr>
          <w:rFonts w:ascii="Times New Roman" w:hAnsi="Times New Roman"/>
          <w:lang w:val="en-US"/>
        </w:rPr>
        <w:t xml:space="preserve">narrative </w:t>
      </w:r>
      <w:r w:rsidR="00E54D95" w:rsidRPr="00233C6B">
        <w:rPr>
          <w:rFonts w:ascii="Times New Roman" w:hAnsi="Times New Roman"/>
          <w:lang w:val="en-US"/>
        </w:rPr>
        <w:t>systematic reviews,</w:t>
      </w:r>
      <w:r w:rsidR="00F670A4" w:rsidRPr="00233C6B">
        <w:rPr>
          <w:rFonts w:ascii="Times New Roman" w:hAnsi="Times New Roman"/>
          <w:lang w:val="en-US"/>
        </w:rPr>
        <w:t xml:space="preserve"> </w:t>
      </w:r>
      <w:r w:rsidR="007F2357">
        <w:rPr>
          <w:rFonts w:ascii="Times New Roman" w:hAnsi="Times New Roman"/>
          <w:lang w:val="en-US"/>
        </w:rPr>
        <w:t>factors</w:t>
      </w:r>
      <w:r w:rsidR="00F670A4" w:rsidRPr="00233C6B">
        <w:rPr>
          <w:rFonts w:ascii="Times New Roman" w:hAnsi="Times New Roman"/>
          <w:lang w:val="en-US"/>
        </w:rPr>
        <w:t xml:space="preserve"> </w:t>
      </w:r>
      <w:r w:rsidR="007F2357">
        <w:rPr>
          <w:rFonts w:ascii="Times New Roman" w:hAnsi="Times New Roman"/>
          <w:lang w:val="en-US"/>
        </w:rPr>
        <w:t>cross-sectionally associated with</w:t>
      </w:r>
      <w:r w:rsidR="00F670A4" w:rsidRPr="00233C6B">
        <w:rPr>
          <w:rFonts w:ascii="Times New Roman" w:hAnsi="Times New Roman"/>
          <w:lang w:val="en-US"/>
        </w:rPr>
        <w:t xml:space="preserve"> loneliness were a</w:t>
      </w:r>
      <w:r w:rsidR="00E54D95" w:rsidRPr="00233C6B">
        <w:rPr>
          <w:rFonts w:ascii="Times New Roman" w:hAnsi="Times New Roman"/>
          <w:lang w:val="en-US"/>
        </w:rPr>
        <w:t>ge</w:t>
      </w:r>
      <w:r w:rsidR="00257864">
        <w:rPr>
          <w:rFonts w:ascii="Times New Roman" w:hAnsi="Times New Roman"/>
          <w:lang w:val="en-US"/>
        </w:rPr>
        <w:t xml:space="preserve"> (in a U-shape way)</w:t>
      </w:r>
      <w:r w:rsidR="00E54D95" w:rsidRPr="00233C6B">
        <w:rPr>
          <w:rFonts w:ascii="Times New Roman" w:hAnsi="Times New Roman"/>
          <w:lang w:val="en-US"/>
        </w:rPr>
        <w:t>, female sex, quality of social contacts, low competence</w:t>
      </w:r>
      <w:r w:rsidR="00BD057A">
        <w:rPr>
          <w:rFonts w:ascii="Times New Roman" w:hAnsi="Times New Roman"/>
          <w:lang w:val="en-US"/>
        </w:rPr>
        <w:t>,</w:t>
      </w:r>
      <w:r w:rsidR="00E54D95" w:rsidRPr="00233C6B">
        <w:rPr>
          <w:rFonts w:ascii="Times New Roman" w:hAnsi="Times New Roman"/>
          <w:lang w:val="en-US"/>
        </w:rPr>
        <w:t xml:space="preserve"> socio-economic status</w:t>
      </w:r>
      <w:r w:rsidR="00BD057A">
        <w:rPr>
          <w:rFonts w:ascii="Times New Roman" w:hAnsi="Times New Roman"/>
          <w:lang w:val="en-US"/>
        </w:rPr>
        <w:t xml:space="preserve"> </w:t>
      </w:r>
      <w:r w:rsidR="00257864">
        <w:rPr>
          <w:rFonts w:ascii="Times New Roman" w:hAnsi="Times New Roman"/>
          <w:lang w:val="en-US"/>
        </w:rPr>
        <w:t>and</w:t>
      </w:r>
      <w:r w:rsidR="00BD057A">
        <w:rPr>
          <w:rFonts w:ascii="Times New Roman" w:hAnsi="Times New Roman"/>
          <w:lang w:val="en-US"/>
        </w:rPr>
        <w:t xml:space="preserve"> medical chronic conditions</w:t>
      </w:r>
      <w:r w:rsidR="00F670A4" w:rsidRPr="00233C6B">
        <w:rPr>
          <w:rFonts w:ascii="Times New Roman" w:hAnsi="Times New Roman"/>
          <w:lang w:val="en-US"/>
        </w:rPr>
        <w:t>.</w:t>
      </w:r>
    </w:p>
    <w:p w:rsidR="000C4E8C" w:rsidRPr="00233C6B" w:rsidRDefault="000C4E8C" w:rsidP="00233C6B">
      <w:pPr>
        <w:spacing w:after="0" w:line="360" w:lineRule="auto"/>
        <w:jc w:val="both"/>
        <w:rPr>
          <w:rFonts w:ascii="Times New Roman" w:hAnsi="Times New Roman"/>
          <w:lang w:val="en-US"/>
        </w:rPr>
      </w:pPr>
      <w:r w:rsidRPr="000C4E8C">
        <w:rPr>
          <w:rFonts w:ascii="Times New Roman" w:hAnsi="Times New Roman"/>
          <w:b/>
          <w:bCs/>
          <w:lang w:val="en-US"/>
        </w:rPr>
        <w:t>Limitations</w:t>
      </w:r>
      <w:r>
        <w:rPr>
          <w:rFonts w:ascii="Times New Roman" w:hAnsi="Times New Roman"/>
          <w:lang w:val="en-US"/>
        </w:rPr>
        <w:t xml:space="preserve">: low quality of the studies included; mainly cross-sectional evidence. </w:t>
      </w:r>
    </w:p>
    <w:p w:rsidR="00945E08" w:rsidRPr="00233C6B" w:rsidRDefault="00E54D95" w:rsidP="00233C6B">
      <w:pPr>
        <w:spacing w:after="0" w:line="360" w:lineRule="auto"/>
        <w:jc w:val="both"/>
        <w:rPr>
          <w:rFonts w:ascii="Times New Roman" w:hAnsi="Times New Roman"/>
          <w:lang w:val="en-US"/>
        </w:rPr>
      </w:pPr>
      <w:r w:rsidRPr="00233C6B">
        <w:rPr>
          <w:rFonts w:ascii="Times New Roman" w:hAnsi="Times New Roman"/>
          <w:b/>
          <w:bCs/>
          <w:lang w:val="en-US"/>
        </w:rPr>
        <w:t>Conclusions</w:t>
      </w:r>
      <w:r w:rsidRPr="00233C6B">
        <w:rPr>
          <w:rFonts w:ascii="Times New Roman" w:hAnsi="Times New Roman"/>
          <w:lang w:val="en-US"/>
        </w:rPr>
        <w:t xml:space="preserve">: </w:t>
      </w:r>
      <w:r w:rsidR="00570F1E" w:rsidRPr="00233C6B">
        <w:rPr>
          <w:rFonts w:ascii="Times New Roman" w:hAnsi="Times New Roman"/>
          <w:lang w:val="en-US"/>
        </w:rPr>
        <w:t>This work is the first meta-evidence synthesis showing</w:t>
      </w:r>
      <w:r w:rsidR="00BD057A">
        <w:rPr>
          <w:rFonts w:ascii="Times New Roman" w:hAnsi="Times New Roman"/>
          <w:lang w:val="en-US"/>
        </w:rPr>
        <w:t xml:space="preserve"> that</w:t>
      </w:r>
      <w:r w:rsidR="00570F1E" w:rsidRPr="00233C6B">
        <w:rPr>
          <w:rFonts w:ascii="Times New Roman" w:hAnsi="Times New Roman"/>
          <w:lang w:val="en-US"/>
        </w:rPr>
        <w:t xml:space="preserve"> h</w:t>
      </w:r>
      <w:r w:rsidR="00F670A4" w:rsidRPr="00233C6B">
        <w:rPr>
          <w:rFonts w:ascii="Times New Roman" w:hAnsi="Times New Roman"/>
          <w:lang w:val="en-US"/>
        </w:rPr>
        <w:t xml:space="preserve">ighly suggestive and significant evidence supports the association between loneliness and adverse mental and physical health outcomes. </w:t>
      </w:r>
      <w:r w:rsidR="00273244" w:rsidRPr="00233C6B">
        <w:rPr>
          <w:rFonts w:ascii="Times New Roman" w:hAnsi="Times New Roman"/>
          <w:lang w:val="en-US"/>
        </w:rPr>
        <w:t xml:space="preserve">More cohort studies are needed to disentangle the direction of the association between </w:t>
      </w:r>
      <w:r w:rsidR="009A6A1B" w:rsidRPr="00233C6B">
        <w:rPr>
          <w:rFonts w:ascii="Times New Roman" w:hAnsi="Times New Roman"/>
          <w:lang w:val="en-US"/>
        </w:rPr>
        <w:t xml:space="preserve">risk factors for </w:t>
      </w:r>
      <w:r w:rsidR="00273244" w:rsidRPr="00233C6B">
        <w:rPr>
          <w:rFonts w:ascii="Times New Roman" w:hAnsi="Times New Roman"/>
          <w:lang w:val="en-US"/>
        </w:rPr>
        <w:t xml:space="preserve">loneliness and </w:t>
      </w:r>
      <w:r w:rsidR="00BB77C2" w:rsidRPr="00233C6B">
        <w:rPr>
          <w:rFonts w:ascii="Times New Roman" w:hAnsi="Times New Roman"/>
          <w:lang w:val="en-US"/>
        </w:rPr>
        <w:t xml:space="preserve">its </w:t>
      </w:r>
      <w:r w:rsidR="009A6A1B" w:rsidRPr="00233C6B">
        <w:rPr>
          <w:rFonts w:ascii="Times New Roman" w:hAnsi="Times New Roman"/>
          <w:lang w:val="en-US"/>
        </w:rPr>
        <w:t xml:space="preserve">related </w:t>
      </w:r>
      <w:r w:rsidR="00273244" w:rsidRPr="00233C6B">
        <w:rPr>
          <w:rFonts w:ascii="Times New Roman" w:hAnsi="Times New Roman"/>
          <w:lang w:val="en-US"/>
        </w:rPr>
        <w:t>health outcomes.</w:t>
      </w:r>
      <w:r w:rsidR="0033790C" w:rsidRPr="00233C6B">
        <w:rPr>
          <w:rFonts w:ascii="Times New Roman" w:hAnsi="Times New Roman"/>
          <w:lang w:val="en-US"/>
        </w:rPr>
        <w:t xml:space="preserve"> </w:t>
      </w:r>
    </w:p>
    <w:p w:rsidR="00B70FA9" w:rsidRPr="00233C6B" w:rsidRDefault="00B70FA9" w:rsidP="00233C6B">
      <w:pPr>
        <w:spacing w:after="0" w:line="360" w:lineRule="auto"/>
        <w:jc w:val="both"/>
        <w:rPr>
          <w:rFonts w:ascii="Times New Roman" w:hAnsi="Times New Roman"/>
          <w:lang w:val="en-US"/>
        </w:rPr>
      </w:pPr>
    </w:p>
    <w:p w:rsidR="00B70FA9" w:rsidRPr="00233C6B" w:rsidRDefault="00B70FA9" w:rsidP="00233C6B">
      <w:pPr>
        <w:spacing w:after="0" w:line="360" w:lineRule="auto"/>
        <w:jc w:val="both"/>
        <w:rPr>
          <w:rFonts w:ascii="Times New Roman" w:hAnsi="Times New Roman"/>
          <w:lang w:val="en-US"/>
        </w:rPr>
      </w:pPr>
      <w:r w:rsidRPr="00233C6B">
        <w:rPr>
          <w:rFonts w:ascii="Times New Roman" w:hAnsi="Times New Roman"/>
          <w:b/>
          <w:bCs/>
          <w:lang w:val="en-US"/>
        </w:rPr>
        <w:t>Key words</w:t>
      </w:r>
      <w:r w:rsidRPr="00233C6B">
        <w:rPr>
          <w:rFonts w:ascii="Times New Roman" w:hAnsi="Times New Roman"/>
          <w:lang w:val="en-US"/>
        </w:rPr>
        <w:t xml:space="preserve">: loneliness; meta-analysis; risk factor; </w:t>
      </w:r>
      <w:r w:rsidR="009A6A1B" w:rsidRPr="00233C6B">
        <w:rPr>
          <w:rFonts w:ascii="Times New Roman" w:hAnsi="Times New Roman"/>
          <w:lang w:val="en-US"/>
        </w:rPr>
        <w:t xml:space="preserve">health outcome; </w:t>
      </w:r>
      <w:r w:rsidRPr="00233C6B">
        <w:rPr>
          <w:rFonts w:ascii="Times New Roman" w:hAnsi="Times New Roman"/>
          <w:lang w:val="en-US"/>
        </w:rPr>
        <w:t xml:space="preserve">umbrella review. </w:t>
      </w:r>
    </w:p>
    <w:p w:rsidR="009A6A1B" w:rsidRPr="00233C6B" w:rsidRDefault="009A6A1B" w:rsidP="00233C6B">
      <w:pPr>
        <w:spacing w:after="0" w:line="360" w:lineRule="auto"/>
        <w:jc w:val="both"/>
        <w:rPr>
          <w:rFonts w:ascii="Times New Roman" w:hAnsi="Times New Roman"/>
          <w:lang w:val="en-US"/>
        </w:rPr>
      </w:pPr>
    </w:p>
    <w:p w:rsidR="009A6A1B" w:rsidRPr="00233C6B" w:rsidRDefault="009A6A1B" w:rsidP="00233C6B">
      <w:pPr>
        <w:spacing w:after="0" w:line="360" w:lineRule="auto"/>
        <w:jc w:val="both"/>
        <w:rPr>
          <w:rFonts w:ascii="Times New Roman" w:hAnsi="Times New Roman"/>
          <w:lang w:val="en-US"/>
        </w:rPr>
      </w:pPr>
    </w:p>
    <w:p w:rsidR="009A6A1B" w:rsidRPr="0016301E" w:rsidRDefault="00233C6B" w:rsidP="004F0962">
      <w:pPr>
        <w:spacing w:after="0" w:line="360" w:lineRule="auto"/>
        <w:jc w:val="both"/>
        <w:rPr>
          <w:rFonts w:ascii="Times New Roman" w:hAnsi="Times New Roman"/>
          <w:b/>
          <w:lang w:val="en-US"/>
        </w:rPr>
      </w:pPr>
      <w:r>
        <w:rPr>
          <w:rFonts w:ascii="Times New Roman" w:hAnsi="Times New Roman"/>
          <w:b/>
          <w:lang w:val="en-US"/>
        </w:rPr>
        <w:br w:type="page"/>
      </w:r>
      <w:r w:rsidR="00043D48" w:rsidRPr="0016301E">
        <w:rPr>
          <w:rFonts w:ascii="Times New Roman" w:hAnsi="Times New Roman"/>
          <w:b/>
          <w:bCs/>
          <w:lang w:val="en-US"/>
        </w:rPr>
        <w:lastRenderedPageBreak/>
        <w:t>1.</w:t>
      </w:r>
      <w:r w:rsidR="00043D48" w:rsidRPr="0016301E">
        <w:rPr>
          <w:rFonts w:ascii="Times New Roman" w:hAnsi="Times New Roman"/>
          <w:lang w:val="en-US"/>
        </w:rPr>
        <w:t xml:space="preserve"> </w:t>
      </w:r>
      <w:r w:rsidR="00043D48" w:rsidRPr="0016301E">
        <w:rPr>
          <w:rFonts w:ascii="Times New Roman" w:hAnsi="Times New Roman"/>
          <w:b/>
          <w:lang w:val="en-US"/>
        </w:rPr>
        <w:t>Background</w:t>
      </w:r>
    </w:p>
    <w:p w:rsidR="00AC0A93" w:rsidRPr="0016301E" w:rsidRDefault="008A7C48" w:rsidP="002E4A2C">
      <w:pPr>
        <w:spacing w:after="0" w:line="360" w:lineRule="auto"/>
        <w:ind w:firstLine="708"/>
        <w:jc w:val="both"/>
        <w:rPr>
          <w:rFonts w:ascii="Times New Roman" w:hAnsi="Times New Roman"/>
          <w:color w:val="000000"/>
          <w:shd w:val="clear" w:color="auto" w:fill="FFFFFF"/>
        </w:rPr>
      </w:pPr>
      <w:r w:rsidRPr="0016301E">
        <w:rPr>
          <w:rFonts w:ascii="Times New Roman" w:hAnsi="Times New Roman"/>
          <w:color w:val="000000"/>
          <w:shd w:val="clear" w:color="auto" w:fill="FFFFFF"/>
        </w:rPr>
        <w:t>Loneliness is a perceived deficit between actual and desired quality or quantity of relationships</w:t>
      </w:r>
      <w:r w:rsidR="008F2092" w:rsidRPr="0016301E">
        <w:rPr>
          <w:rFonts w:ascii="Times New Roman" w:hAnsi="Times New Roman"/>
          <w:color w:val="000000"/>
          <w:shd w:val="clear" w:color="auto" w:fill="FFFFFF"/>
        </w:rPr>
        <w:fldChar w:fldCharType="begin"/>
      </w:r>
      <w:r w:rsidR="00DC54FA" w:rsidRPr="0016301E">
        <w:rPr>
          <w:rFonts w:ascii="Times New Roman" w:hAnsi="Times New Roman"/>
          <w:color w:val="000000"/>
          <w:shd w:val="clear" w:color="auto" w:fill="FFFFFF"/>
        </w:rPr>
        <w:instrText xml:space="preserve"> ADDIN EN.CITE &lt;EndNote&gt;&lt;Cite&gt;&lt;Author&gt;Cacioppo&lt;/Author&gt;&lt;Year&gt;2008&lt;/Year&gt;&lt;RecNum&gt;8325&lt;/RecNum&gt;&lt;DisplayText&gt;(Cacioppo and Patrick, 2008)&lt;/DisplayText&gt;&lt;record&gt;&lt;rec-number&gt;8325&lt;/rec-number&gt;&lt;foreign-keys&gt;&lt;key app="EN" db-id="t2wadffz0tdfane25rb50ezte9zwtdwpseft"&gt;8325&lt;/key&gt;&lt;/foreign-keys&gt;&lt;ref-type name="Book"&gt;6&lt;/ref-type&gt;&lt;contributors&gt;&lt;authors&gt;&lt;author&gt;Cacioppo, John T&lt;/author&gt;&lt;author&gt;Patrick, William&lt;/author&gt;&lt;/authors&gt;&lt;/contributors&gt;&lt;titles&gt;&lt;title&gt;Loneliness: Human nature and the need for social connection&lt;/title&gt;&lt;/titles&gt;&lt;dates&gt;&lt;year&gt;2008&lt;/year&gt;&lt;/dates&gt;&lt;publisher&gt;WW Norton &amp;amp; Company&lt;/publisher&gt;&lt;isbn&gt;039307031X&lt;/isbn&gt;&lt;urls&gt;&lt;/urls&gt;&lt;/record&gt;&lt;/Cite&gt;&lt;/EndNote&gt;</w:instrText>
      </w:r>
      <w:r w:rsidR="008F2092" w:rsidRPr="0016301E">
        <w:rPr>
          <w:rFonts w:ascii="Times New Roman" w:hAnsi="Times New Roman"/>
          <w:color w:val="000000"/>
          <w:shd w:val="clear" w:color="auto" w:fill="FFFFFF"/>
        </w:rPr>
        <w:fldChar w:fldCharType="separate"/>
      </w:r>
      <w:r w:rsidR="00DC54FA" w:rsidRPr="0016301E">
        <w:rPr>
          <w:rFonts w:ascii="Times New Roman" w:hAnsi="Times New Roman"/>
          <w:noProof/>
          <w:color w:val="000000"/>
          <w:shd w:val="clear" w:color="auto" w:fill="FFFFFF"/>
        </w:rPr>
        <w:t>(Cacioppo and Patrick, 2008)</w:t>
      </w:r>
      <w:r w:rsidR="008F2092" w:rsidRPr="0016301E">
        <w:rPr>
          <w:rFonts w:ascii="Times New Roman" w:hAnsi="Times New Roman"/>
          <w:color w:val="000000"/>
          <w:shd w:val="clear" w:color="auto" w:fill="FFFFFF"/>
        </w:rPr>
        <w:fldChar w:fldCharType="end"/>
      </w:r>
      <w:r w:rsidR="001B14CC" w:rsidRPr="0016301E">
        <w:rPr>
          <w:rFonts w:ascii="Times New Roman" w:hAnsi="Times New Roman"/>
          <w:color w:val="000000"/>
          <w:shd w:val="clear" w:color="auto" w:fill="FFFFFF"/>
        </w:rPr>
        <w:t>, which is different from objective social isolation</w:t>
      </w:r>
      <w:r w:rsidRPr="0016301E">
        <w:rPr>
          <w:rFonts w:ascii="Times New Roman" w:hAnsi="Times New Roman"/>
          <w:color w:val="000000"/>
          <w:shd w:val="clear" w:color="auto" w:fill="FFFFFF"/>
        </w:rPr>
        <w:t>.</w:t>
      </w:r>
      <w:r w:rsidR="00CF5805" w:rsidRPr="0016301E">
        <w:rPr>
          <w:rFonts w:ascii="Times New Roman" w:hAnsi="Times New Roman"/>
          <w:color w:val="000000"/>
          <w:shd w:val="clear" w:color="auto" w:fill="FFFFFF"/>
        </w:rPr>
        <w:t xml:space="preserve"> </w:t>
      </w:r>
      <w:r w:rsidR="009D3215" w:rsidRPr="0016301E">
        <w:rPr>
          <w:rFonts w:ascii="Times New Roman" w:hAnsi="Times New Roman"/>
          <w:color w:val="000000"/>
          <w:shd w:val="clear" w:color="auto" w:fill="FFFFFF"/>
        </w:rPr>
        <w:fldChar w:fldCharType="begin">
          <w:fldData xml:space="preserve">PEVuZE5vdGU+PENpdGU+PEF1dGhvcj5NYWxjb2xtPC9BdXRob3I+PFllYXI+MjAxOTwvWWVhcj48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</w:fldData>
        </w:fldChar>
      </w:r>
      <w:r w:rsidR="00DC54FA" w:rsidRPr="0016301E">
        <w:rPr>
          <w:rFonts w:ascii="Times New Roman" w:hAnsi="Times New Roman"/>
          <w:color w:val="000000"/>
          <w:shd w:val="clear" w:color="auto" w:fill="FFFFFF"/>
        </w:rPr>
        <w:instrText xml:space="preserve"> ADDIN EN.CITE </w:instrText>
      </w:r>
      <w:r w:rsidR="00DC54FA" w:rsidRPr="0016301E">
        <w:rPr>
          <w:rFonts w:ascii="Times New Roman" w:hAnsi="Times New Roman"/>
          <w:color w:val="000000"/>
          <w:shd w:val="clear" w:color="auto" w:fill="FFFFFF"/>
        </w:rPr>
        <w:fldChar w:fldCharType="begin">
          <w:fldData xml:space="preserve">PEVuZE5vdGU+PENpdGU+PEF1dGhvcj5NYWxjb2xtPC9BdXRob3I+PFllYXI+MjAxOTwvWWVhcj48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</w:fldData>
        </w:fldChar>
      </w:r>
      <w:r w:rsidR="00DC54FA" w:rsidRPr="0016301E">
        <w:rPr>
          <w:rFonts w:ascii="Times New Roman" w:hAnsi="Times New Roman"/>
          <w:color w:val="000000"/>
          <w:shd w:val="clear" w:color="auto" w:fill="FFFFFF"/>
        </w:rPr>
        <w:instrText xml:space="preserve"> ADDIN EN.CITE.DATA </w:instrText>
      </w:r>
      <w:r w:rsidR="00DC54FA" w:rsidRPr="0016301E">
        <w:rPr>
          <w:rFonts w:ascii="Times New Roman" w:hAnsi="Times New Roman"/>
          <w:color w:val="000000"/>
          <w:shd w:val="clear" w:color="auto" w:fill="FFFFFF"/>
        </w:rPr>
      </w:r>
      <w:r w:rsidR="00DC54FA" w:rsidRPr="0016301E">
        <w:rPr>
          <w:rFonts w:ascii="Times New Roman" w:hAnsi="Times New Roman"/>
          <w:color w:val="000000"/>
          <w:shd w:val="clear" w:color="auto" w:fill="FFFFFF"/>
        </w:rPr>
        <w:fldChar w:fldCharType="end"/>
      </w:r>
      <w:r w:rsidR="009D3215" w:rsidRPr="0016301E">
        <w:rPr>
          <w:rFonts w:ascii="Times New Roman" w:hAnsi="Times New Roman"/>
          <w:color w:val="000000"/>
          <w:shd w:val="clear" w:color="auto" w:fill="FFFFFF"/>
        </w:rPr>
        <w:fldChar w:fldCharType="separate"/>
      </w:r>
      <w:r w:rsidR="00DC54FA" w:rsidRPr="0016301E">
        <w:rPr>
          <w:rFonts w:ascii="Times New Roman" w:hAnsi="Times New Roman"/>
          <w:noProof/>
          <w:color w:val="000000"/>
          <w:shd w:val="clear" w:color="auto" w:fill="FFFFFF"/>
        </w:rPr>
        <w:t>(Malcolm et al., 2019; Rozzini et al., 2008; Sarason et al., 1986)</w:t>
      </w:r>
      <w:r w:rsidR="009D3215" w:rsidRPr="0016301E">
        <w:rPr>
          <w:rFonts w:ascii="Times New Roman" w:hAnsi="Times New Roman"/>
          <w:color w:val="000000"/>
          <w:shd w:val="clear" w:color="auto" w:fill="FFFFFF"/>
        </w:rPr>
        <w:fldChar w:fldCharType="end"/>
      </w:r>
      <w:r w:rsidR="00D455E6" w:rsidRPr="0016301E">
        <w:rPr>
          <w:rFonts w:ascii="Times New Roman" w:hAnsi="Times New Roman"/>
          <w:color w:val="000000"/>
          <w:shd w:val="clear" w:color="auto" w:fill="FFFFFF"/>
        </w:rPr>
        <w:t xml:space="preserve"> </w:t>
      </w:r>
      <w:r w:rsidR="00CF5805" w:rsidRPr="0016301E">
        <w:rPr>
          <w:rFonts w:ascii="Times New Roman" w:hAnsi="Times New Roman"/>
          <w:color w:val="000000"/>
          <w:shd w:val="clear" w:color="auto" w:fill="FFFFFF"/>
        </w:rPr>
        <w:t xml:space="preserve">Several social and clinical factors have been proposed as putative risk factors for loneliness. </w:t>
      </w:r>
      <w:r w:rsidR="006525D9" w:rsidRPr="0016301E">
        <w:rPr>
          <w:rFonts w:ascii="Times New Roman" w:hAnsi="Times New Roman"/>
          <w:color w:val="000000"/>
          <w:shd w:val="clear" w:color="auto" w:fill="FFFFFF"/>
        </w:rPr>
        <w:t xml:space="preserve">For instance, </w:t>
      </w:r>
      <w:r w:rsidR="00D455E6" w:rsidRPr="0016301E">
        <w:rPr>
          <w:rFonts w:ascii="Times New Roman" w:hAnsi="Times New Roman"/>
          <w:color w:val="000000"/>
          <w:shd w:val="clear" w:color="auto" w:fill="FFFFFF"/>
        </w:rPr>
        <w:t xml:space="preserve">these include </w:t>
      </w:r>
      <w:r w:rsidR="006525D9" w:rsidRPr="0016301E">
        <w:rPr>
          <w:rFonts w:ascii="Times New Roman" w:hAnsi="Times New Roman"/>
          <w:color w:val="000000"/>
          <w:shd w:val="clear" w:color="auto" w:fill="FFFFFF"/>
        </w:rPr>
        <w:t>c</w:t>
      </w:r>
      <w:r w:rsidR="00842335" w:rsidRPr="0016301E">
        <w:rPr>
          <w:rFonts w:ascii="Times New Roman" w:hAnsi="Times New Roman"/>
          <w:color w:val="000000"/>
          <w:shd w:val="clear" w:color="auto" w:fill="FFFFFF"/>
        </w:rPr>
        <w:t>oping strategies</w:t>
      </w:r>
      <w:r w:rsidR="009D3215" w:rsidRPr="0016301E">
        <w:rPr>
          <w:rFonts w:ascii="Times New Roman" w:hAnsi="Times New Roman"/>
          <w:color w:val="000000"/>
          <w:shd w:val="clear" w:color="auto" w:fill="FFFFFF"/>
        </w:rPr>
        <w:fldChar w:fldCharType="begin"/>
      </w:r>
      <w:r w:rsidR="00DC54FA" w:rsidRPr="0016301E">
        <w:rPr>
          <w:rFonts w:ascii="Times New Roman" w:hAnsi="Times New Roman"/>
          <w:color w:val="000000"/>
          <w:shd w:val="clear" w:color="auto" w:fill="FFFFFF"/>
        </w:rPr>
        <w:instrText xml:space="preserve"> ADDIN EN.CITE &lt;EndNote&gt;&lt;Cite&gt;&lt;Author&gt;Perlman&lt;/Author&gt;&lt;Year&gt;1981&lt;/Year&gt;&lt;RecNum&gt;8256&lt;/RecNum&gt;&lt;DisplayText&gt;(Perlman and Peplau, 1981)&lt;/DisplayText&gt;&lt;record&gt;&lt;rec-number&gt;8256&lt;/rec-number&gt;&lt;foreign-keys&gt;&lt;key app="EN" db-id="t2wadffz0tdfane25rb50ezte9zwtdwpseft"&gt;8256&lt;/key&gt;&lt;/foreign-keys&gt;&lt;ref-type name="Journal Article"&gt;17&lt;/ref-type&gt;&lt;contributors&gt;&lt;authors&gt;&lt;author&gt;Perlman, Daniel&lt;/author&gt;&lt;author&gt;Peplau, L Anne&lt;/author&gt;&lt;/authors&gt;&lt;/contributors&gt;&lt;titles&gt;&lt;title&gt;Toward a social psychology of loneliness&lt;/title&gt;&lt;secondary-title&gt;Personal relationships&lt;/secondary-title&gt;&lt;/titles&gt;&lt;periodical&gt;&lt;full-title&gt;Personal relationships&lt;/full-title&gt;&lt;/periodical&gt;&lt;pages&gt;31-56&lt;/pages&gt;&lt;volume&gt;3&lt;/volume&gt;&lt;dates&gt;&lt;year&gt;1981&lt;/year&gt;&lt;/dates&gt;&lt;urls&gt;&lt;/urls&gt;&lt;/record&gt;&lt;/Cite&gt;&lt;/EndNote&gt;</w:instrText>
      </w:r>
      <w:r w:rsidR="009D3215" w:rsidRPr="0016301E">
        <w:rPr>
          <w:rFonts w:ascii="Times New Roman" w:hAnsi="Times New Roman"/>
          <w:color w:val="000000"/>
          <w:shd w:val="clear" w:color="auto" w:fill="FFFFFF"/>
        </w:rPr>
        <w:fldChar w:fldCharType="separate"/>
      </w:r>
      <w:r w:rsidR="00DC54FA" w:rsidRPr="0016301E">
        <w:rPr>
          <w:rFonts w:ascii="Times New Roman" w:hAnsi="Times New Roman"/>
          <w:noProof/>
          <w:color w:val="000000"/>
          <w:shd w:val="clear" w:color="auto" w:fill="FFFFFF"/>
        </w:rPr>
        <w:t>(Perlman and Peplau, 1981)</w:t>
      </w:r>
      <w:r w:rsidR="009D3215" w:rsidRPr="0016301E">
        <w:rPr>
          <w:rFonts w:ascii="Times New Roman" w:hAnsi="Times New Roman"/>
          <w:color w:val="000000"/>
          <w:shd w:val="clear" w:color="auto" w:fill="FFFFFF"/>
        </w:rPr>
        <w:fldChar w:fldCharType="end"/>
      </w:r>
      <w:r w:rsidR="00842335" w:rsidRPr="0016301E">
        <w:rPr>
          <w:rFonts w:ascii="Times New Roman" w:hAnsi="Times New Roman"/>
          <w:color w:val="000000"/>
          <w:shd w:val="clear" w:color="auto" w:fill="FFFFFF"/>
        </w:rPr>
        <w:t>, socio-economic status</w:t>
      </w:r>
      <w:r w:rsidR="009D3215" w:rsidRPr="0016301E">
        <w:rPr>
          <w:rFonts w:ascii="Times New Roman" w:hAnsi="Times New Roman"/>
          <w:color w:val="000000"/>
          <w:shd w:val="clear" w:color="auto" w:fill="FFFFFF"/>
        </w:rPr>
        <w:fldChar w:fldCharType="begin"/>
      </w:r>
      <w:r w:rsidR="00DC54FA" w:rsidRPr="0016301E">
        <w:rPr>
          <w:rFonts w:ascii="Times New Roman" w:hAnsi="Times New Roman"/>
          <w:color w:val="000000"/>
          <w:shd w:val="clear" w:color="auto" w:fill="FFFFFF"/>
        </w:rPr>
        <w:instrText xml:space="preserve"> ADDIN EN.CITE &lt;EndNote&gt;&lt;Cite&gt;&lt;Author&gt;Wee&lt;/Author&gt;&lt;Year&gt;2019&lt;/Year&gt;&lt;RecNum&gt;8254&lt;/RecNum&gt;&lt;DisplayText&gt;(Wee et al., 2019)&lt;/DisplayText&gt;&lt;record&gt;&lt;rec-number&gt;8254&lt;/rec-number&gt;&lt;foreign-keys&gt;&lt;key app="EN" db-id="t2wadffz0tdfane25rb50ezte9zwtdwpseft"&gt;8254&lt;/key&gt;&lt;/foreign-keys&gt;&lt;ref-type name="Journal Article"&gt;17&lt;/ref-type&gt;&lt;contributors&gt;&lt;authors&gt;&lt;author&gt;Wee, Liang En&lt;/author&gt;&lt;author&gt;Tsang, Tammy Yun Ying&lt;/author&gt;&lt;author&gt;Yi, Huso&lt;/author&gt;&lt;author&gt;Toh, Sue Anne&lt;/author&gt;&lt;author&gt;Lee, Geok Ling&lt;/author&gt;&lt;author&gt;Yee, Jaime&lt;/author&gt;&lt;author&gt;Lee, Shannon&lt;/author&gt;&lt;author&gt;Oen, Kellynn&lt;/author&gt;&lt;author&gt;Koh, Gerald Choon Huat&lt;/author&gt;&lt;/authors&gt;&lt;/contributors&gt;&lt;titles&gt;&lt;title&gt;Loneliness amongst low-socioeconomic status elderly Singaporeans and its association with perceptions of the neighbourhood environment&lt;/title&gt;&lt;secondary-title&gt;International journal of environmental research and public health&lt;/secondary-title&gt;&lt;/titles&gt;&lt;periodical&gt;&lt;full-title&gt;Int J Environ Res Public Health&lt;/full-title&gt;&lt;abbr-1&gt;International journal of environmental research and public health&lt;/abbr-1&gt;&lt;/periodical&gt;&lt;pages&gt;967&lt;/pages&gt;&lt;volume&gt;16&lt;/volume&gt;&lt;number&gt;6&lt;/number&gt;&lt;dates&gt;&lt;year&gt;2019&lt;/year&gt;&lt;/dates&gt;&lt;urls&gt;&lt;/urls&gt;&lt;/record&gt;&lt;/Cite&gt;&lt;/EndNote&gt;</w:instrText>
      </w:r>
      <w:r w:rsidR="009D3215" w:rsidRPr="0016301E">
        <w:rPr>
          <w:rFonts w:ascii="Times New Roman" w:hAnsi="Times New Roman"/>
          <w:color w:val="000000"/>
          <w:shd w:val="clear" w:color="auto" w:fill="FFFFFF"/>
        </w:rPr>
        <w:fldChar w:fldCharType="separate"/>
      </w:r>
      <w:r w:rsidR="00DC54FA" w:rsidRPr="0016301E">
        <w:rPr>
          <w:rFonts w:ascii="Times New Roman" w:hAnsi="Times New Roman"/>
          <w:noProof/>
          <w:color w:val="000000"/>
          <w:shd w:val="clear" w:color="auto" w:fill="FFFFFF"/>
        </w:rPr>
        <w:t>(Wee et al., 2019)</w:t>
      </w:r>
      <w:r w:rsidR="009D3215" w:rsidRPr="0016301E">
        <w:rPr>
          <w:rFonts w:ascii="Times New Roman" w:hAnsi="Times New Roman"/>
          <w:color w:val="000000"/>
          <w:shd w:val="clear" w:color="auto" w:fill="FFFFFF"/>
        </w:rPr>
        <w:fldChar w:fldCharType="end"/>
      </w:r>
      <w:r w:rsidR="00842335" w:rsidRPr="0016301E">
        <w:rPr>
          <w:rFonts w:ascii="Times New Roman" w:hAnsi="Times New Roman"/>
          <w:color w:val="000000"/>
          <w:shd w:val="clear" w:color="auto" w:fill="FFFFFF"/>
        </w:rPr>
        <w:t>, psychotic illness</w:t>
      </w:r>
      <w:r w:rsidR="009D3215" w:rsidRPr="0016301E">
        <w:rPr>
          <w:rFonts w:ascii="Times New Roman" w:hAnsi="Times New Roman"/>
          <w:color w:val="000000"/>
          <w:shd w:val="clear" w:color="auto" w:fill="FFFFFF"/>
        </w:rPr>
        <w:fldChar w:fldCharType="begin"/>
      </w:r>
      <w:r w:rsidR="00DC54FA" w:rsidRPr="0016301E">
        <w:rPr>
          <w:rFonts w:ascii="Times New Roman" w:hAnsi="Times New Roman"/>
          <w:color w:val="000000"/>
          <w:shd w:val="clear" w:color="auto" w:fill="FFFFFF"/>
        </w:rPr>
        <w:instrText xml:space="preserve"> ADDIN EN.CITE &lt;EndNote&gt;&lt;Cite&gt;&lt;Author&gt;Mushtaq&lt;/Author&gt;&lt;Year&gt;2014&lt;/Year&gt;&lt;RecNum&gt;8255&lt;/RecNum&gt;&lt;DisplayText&gt;(Mushtaq et al., 2014)&lt;/DisplayText&gt;&lt;record&gt;&lt;rec-number&gt;8255&lt;/rec-number&gt;&lt;foreign-keys&gt;&lt;key app="EN" db-id="t2wadffz0tdfane25rb50ezte9zwtdwpseft"&gt;8255&lt;/key&gt;&lt;/foreign-keys&gt;&lt;ref-type name="Journal Article"&gt;17&lt;/ref-type&gt;&lt;contributors&gt;&lt;authors&gt;&lt;author&gt;Mushtaq, Raheel&lt;/author&gt;&lt;author&gt;Shoib, Sheikh&lt;/author&gt;&lt;author&gt;Shah, Tabindah&lt;/author&gt;&lt;author&gt;Mushtaq, Sahil&lt;/author&gt;&lt;/authors&gt;&lt;/contributors&gt;&lt;titles&gt;&lt;title&gt;Relationship between loneliness, psychiatric disorders and physical health? A review on the psychological aspects of loneliness&lt;/title&gt;&lt;secondary-title&gt;Journal of clinical and diagnostic research: JCDR&lt;/secondary-title&gt;&lt;/titles&gt;&lt;periodical&gt;&lt;full-title&gt;Journal of clinical and diagnostic research: JCDR&lt;/full-title&gt;&lt;/periodical&gt;&lt;pages&gt;WE01&lt;/pages&gt;&lt;volume&gt;8&lt;/volume&gt;&lt;number&gt;9&lt;/number&gt;&lt;dates&gt;&lt;year&gt;2014&lt;/year&gt;&lt;/dates&gt;&lt;urls&gt;&lt;/urls&gt;&lt;/record&gt;&lt;/Cite&gt;&lt;/EndNote&gt;</w:instrText>
      </w:r>
      <w:r w:rsidR="009D3215" w:rsidRPr="0016301E">
        <w:rPr>
          <w:rFonts w:ascii="Times New Roman" w:hAnsi="Times New Roman"/>
          <w:color w:val="000000"/>
          <w:shd w:val="clear" w:color="auto" w:fill="FFFFFF"/>
        </w:rPr>
        <w:fldChar w:fldCharType="separate"/>
      </w:r>
      <w:r w:rsidR="00DC54FA" w:rsidRPr="0016301E">
        <w:rPr>
          <w:rFonts w:ascii="Times New Roman" w:hAnsi="Times New Roman"/>
          <w:noProof/>
          <w:color w:val="000000"/>
          <w:shd w:val="clear" w:color="auto" w:fill="FFFFFF"/>
        </w:rPr>
        <w:t>(Mushtaq et al., 2014)</w:t>
      </w:r>
      <w:r w:rsidR="009D3215" w:rsidRPr="0016301E">
        <w:rPr>
          <w:rFonts w:ascii="Times New Roman" w:hAnsi="Times New Roman"/>
          <w:color w:val="000000"/>
          <w:shd w:val="clear" w:color="auto" w:fill="FFFFFF"/>
        </w:rPr>
        <w:fldChar w:fldCharType="end"/>
      </w:r>
      <w:r w:rsidR="00842335" w:rsidRPr="0016301E">
        <w:rPr>
          <w:rFonts w:ascii="Times New Roman" w:hAnsi="Times New Roman"/>
          <w:color w:val="000000"/>
          <w:shd w:val="clear" w:color="auto" w:fill="FFFFFF"/>
        </w:rPr>
        <w:t xml:space="preserve">, </w:t>
      </w:r>
      <w:r w:rsidR="00D455E6" w:rsidRPr="0016301E">
        <w:rPr>
          <w:rFonts w:ascii="Times New Roman" w:hAnsi="Times New Roman"/>
          <w:color w:val="000000"/>
          <w:shd w:val="clear" w:color="auto" w:fill="FFFFFF"/>
        </w:rPr>
        <w:t xml:space="preserve">and </w:t>
      </w:r>
      <w:r w:rsidR="00842335" w:rsidRPr="0016301E">
        <w:rPr>
          <w:rFonts w:ascii="Times New Roman" w:hAnsi="Times New Roman"/>
          <w:color w:val="000000"/>
          <w:shd w:val="clear" w:color="auto" w:fill="FFFFFF"/>
        </w:rPr>
        <w:t>depressive disorder</w:t>
      </w:r>
      <w:r w:rsidR="009D3215" w:rsidRPr="0016301E">
        <w:rPr>
          <w:rFonts w:ascii="Times New Roman" w:hAnsi="Times New Roman"/>
          <w:color w:val="000000"/>
          <w:shd w:val="clear" w:color="auto" w:fill="FFFFFF"/>
        </w:rPr>
        <w:fldChar w:fldCharType="begin"/>
      </w:r>
      <w:r w:rsidR="00DC54FA" w:rsidRPr="0016301E">
        <w:rPr>
          <w:rFonts w:ascii="Times New Roman" w:hAnsi="Times New Roman"/>
          <w:color w:val="000000"/>
          <w:shd w:val="clear" w:color="auto" w:fill="FFFFFF"/>
        </w:rPr>
        <w:instrText xml:space="preserve"> ADDIN EN.CITE &lt;EndNote&gt;&lt;Cite&gt;&lt;Author&gt;Singh&lt;/Author&gt;&lt;Year&gt;2009&lt;/Year&gt;&lt;RecNum&gt;466&lt;/RecNum&gt;&lt;DisplayText&gt;(Singh and Misra, 2009)&lt;/DisplayText&gt;&lt;record&gt;&lt;rec-number&gt;466&lt;/rec-number&gt;&lt;foreign-keys&gt;&lt;key app="EN" db-id="tat2ftp25er0e7ea25gvx5z3tt22zfvdr2tw"&gt;466&lt;/key&gt;&lt;/foreign-keys&gt;&lt;ref-type name="Journal Article"&gt;17&lt;/ref-type&gt;&lt;contributors&gt;&lt;authors&gt;&lt;author&gt;Singh, Archana&lt;/author&gt;&lt;author&gt;Misra, Nishi&lt;/author&gt;&lt;/authors&gt;&lt;/contributors&gt;&lt;titles&gt;&lt;title&gt;Loneliness, depression and sociability in old age&lt;/title&gt;&lt;secondary-title&gt;Industrial psychiatry journal&lt;/secondary-title&gt;&lt;/titles&gt;&lt;periodical&gt;&lt;full-title&gt;Industrial psychiatry journal&lt;/full-title&gt;&lt;/periodical&gt;&lt;pages&gt;51&lt;/pages&gt;&lt;volume&gt;18&lt;/volume&gt;&lt;number&gt;1&lt;/number&gt;&lt;dates&gt;&lt;year&gt;2009&lt;/year&gt;&lt;/dates&gt;&lt;urls&gt;&lt;/urls&gt;&lt;/record&gt;&lt;/Cite&gt;&lt;/EndNote&gt;</w:instrText>
      </w:r>
      <w:r w:rsidR="009D3215" w:rsidRPr="0016301E">
        <w:rPr>
          <w:rFonts w:ascii="Times New Roman" w:hAnsi="Times New Roman"/>
          <w:color w:val="000000"/>
          <w:shd w:val="clear" w:color="auto" w:fill="FFFFFF"/>
        </w:rPr>
        <w:fldChar w:fldCharType="separate"/>
      </w:r>
      <w:r w:rsidR="00DC54FA" w:rsidRPr="0016301E">
        <w:rPr>
          <w:rFonts w:ascii="Times New Roman" w:hAnsi="Times New Roman"/>
          <w:noProof/>
          <w:color w:val="000000"/>
          <w:shd w:val="clear" w:color="auto" w:fill="FFFFFF"/>
        </w:rPr>
        <w:t>(Singh and Misra, 2009)</w:t>
      </w:r>
      <w:r w:rsidR="009D3215" w:rsidRPr="0016301E">
        <w:rPr>
          <w:rFonts w:ascii="Times New Roman" w:hAnsi="Times New Roman"/>
          <w:color w:val="000000"/>
          <w:shd w:val="clear" w:color="auto" w:fill="FFFFFF"/>
        </w:rPr>
        <w:fldChar w:fldCharType="end"/>
      </w:r>
      <w:r w:rsidR="006563CB" w:rsidRPr="0016301E">
        <w:rPr>
          <w:rFonts w:ascii="Times New Roman" w:hAnsi="Times New Roman"/>
          <w:color w:val="000000"/>
          <w:shd w:val="clear" w:color="auto" w:fill="FFFFFF"/>
        </w:rPr>
        <w:t>, and increased mortality</w:t>
      </w:r>
      <w:r w:rsidRPr="0016301E">
        <w:rPr>
          <w:rFonts w:ascii="Times New Roman" w:hAnsi="Times New Roman"/>
          <w:color w:val="000000"/>
          <w:shd w:val="clear" w:color="auto" w:fill="FFFFFF"/>
        </w:rPr>
        <w:t>.</w:t>
      </w:r>
      <w:r w:rsidR="009D3215" w:rsidRPr="0016301E">
        <w:rPr>
          <w:rFonts w:ascii="Times New Roman" w:hAnsi="Times New Roman"/>
          <w:color w:val="000000"/>
          <w:shd w:val="clear" w:color="auto" w:fill="FFFFFF"/>
        </w:rPr>
        <w:fldChar w:fldCharType="begin"/>
      </w:r>
      <w:r w:rsidR="00DC54FA" w:rsidRPr="0016301E">
        <w:rPr>
          <w:rFonts w:ascii="Times New Roman" w:hAnsi="Times New Roman"/>
          <w:color w:val="000000"/>
          <w:shd w:val="clear" w:color="auto" w:fill="FFFFFF"/>
        </w:rPr>
        <w:instrText xml:space="preserve"> ADDIN EN.CITE &lt;EndNote&gt;&lt;Cite&gt;&lt;Author&gt;Luo&lt;/Author&gt;&lt;Year&gt;2014&lt;/Year&gt;&lt;RecNum&gt;8267&lt;/RecNum&gt;&lt;DisplayText&gt;(Luo and Waite, 2014)&lt;/DisplayText&gt;&lt;record&gt;&lt;rec-number&gt;8267&lt;/rec-number&gt;&lt;foreign-keys&gt;&lt;key app="EN" db-id="t2wadffz0tdfane25rb50ezte9zwtdwpseft"&gt;8267&lt;/key&gt;&lt;/foreign-keys&gt;&lt;ref-type name="Journal Article"&gt;17&lt;/ref-type&gt;&lt;contributors&gt;&lt;authors&gt;&lt;author&gt;Luo, Ye&lt;/author&gt;&lt;author&gt;Waite, Linda J&lt;/author&gt;&lt;/authors&gt;&lt;/contributors&gt;&lt;titles&gt;&lt;title&gt;Loneliness and mortality among older adults in China&lt;/title&gt;&lt;secondary-title&gt;Journals of Gerontology Series B: Psychological Sciences and Social Sciences&lt;/secondary-title&gt;&lt;/titles&gt;&lt;periodical&gt;&lt;full-title&gt;Journals of Gerontology Series B: Psychological Sciences and Social Sciences&lt;/full-title&gt;&lt;/periodical&gt;&lt;pages&gt;633-645&lt;/pages&gt;&lt;volume&gt;69&lt;/volume&gt;&lt;number&gt;4&lt;/number&gt;&lt;dates&gt;&lt;year&gt;2014&lt;/year&gt;&lt;/dates&gt;&lt;isbn&gt;1758-5368&lt;/isbn&gt;&lt;urls&gt;&lt;/urls&gt;&lt;/record&gt;&lt;/Cite&gt;&lt;/EndNote&gt;</w:instrText>
      </w:r>
      <w:r w:rsidR="009D3215" w:rsidRPr="0016301E">
        <w:rPr>
          <w:rFonts w:ascii="Times New Roman" w:hAnsi="Times New Roman"/>
          <w:color w:val="000000"/>
          <w:shd w:val="clear" w:color="auto" w:fill="FFFFFF"/>
        </w:rPr>
        <w:fldChar w:fldCharType="separate"/>
      </w:r>
      <w:r w:rsidR="00DC54FA" w:rsidRPr="0016301E">
        <w:rPr>
          <w:rFonts w:ascii="Times New Roman" w:hAnsi="Times New Roman"/>
          <w:noProof/>
          <w:color w:val="000000"/>
          <w:shd w:val="clear" w:color="auto" w:fill="FFFFFF"/>
        </w:rPr>
        <w:t>(Luo and Waite, 2014)</w:t>
      </w:r>
      <w:r w:rsidR="009D3215" w:rsidRPr="0016301E">
        <w:rPr>
          <w:rFonts w:ascii="Times New Roman" w:hAnsi="Times New Roman"/>
          <w:color w:val="000000"/>
          <w:shd w:val="clear" w:color="auto" w:fill="FFFFFF"/>
        </w:rPr>
        <w:fldChar w:fldCharType="end"/>
      </w:r>
      <w:r w:rsidRPr="0016301E">
        <w:rPr>
          <w:rFonts w:ascii="Times New Roman" w:hAnsi="Times New Roman"/>
          <w:color w:val="000000"/>
          <w:shd w:val="clear" w:color="auto" w:fill="FFFFFF"/>
        </w:rPr>
        <w:t xml:space="preserve"> </w:t>
      </w:r>
      <w:r w:rsidR="00824074" w:rsidRPr="0016301E">
        <w:rPr>
          <w:rFonts w:ascii="Times New Roman" w:hAnsi="Times New Roman"/>
          <w:color w:val="000000"/>
          <w:shd w:val="clear" w:color="auto" w:fill="FFFFFF"/>
        </w:rPr>
        <w:t xml:space="preserve">In this regard, the association between loneliness and </w:t>
      </w:r>
      <w:r w:rsidRPr="0016301E">
        <w:rPr>
          <w:rFonts w:ascii="Times New Roman" w:hAnsi="Times New Roman"/>
          <w:color w:val="000000"/>
          <w:shd w:val="clear" w:color="auto" w:fill="FFFFFF"/>
        </w:rPr>
        <w:t>neuro-psychiatric disorders</w:t>
      </w:r>
      <w:r w:rsidR="00824074" w:rsidRPr="0016301E">
        <w:rPr>
          <w:rFonts w:ascii="Times New Roman" w:hAnsi="Times New Roman"/>
          <w:color w:val="000000"/>
          <w:shd w:val="clear" w:color="auto" w:fill="FFFFFF"/>
        </w:rPr>
        <w:t xml:space="preserve"> </w:t>
      </w:r>
      <w:r w:rsidR="009F73CD" w:rsidRPr="0016301E">
        <w:rPr>
          <w:rFonts w:ascii="Times New Roman" w:hAnsi="Times New Roman"/>
          <w:color w:val="000000"/>
          <w:shd w:val="clear" w:color="auto" w:fill="FFFFFF"/>
        </w:rPr>
        <w:t xml:space="preserve">is likely </w:t>
      </w:r>
      <w:r w:rsidR="00824074" w:rsidRPr="0016301E">
        <w:rPr>
          <w:rFonts w:ascii="Times New Roman" w:hAnsi="Times New Roman"/>
          <w:color w:val="000000"/>
          <w:shd w:val="clear" w:color="auto" w:fill="FFFFFF"/>
        </w:rPr>
        <w:t xml:space="preserve">  important</w:t>
      </w:r>
      <w:r w:rsidR="009F73CD" w:rsidRPr="0016301E">
        <w:rPr>
          <w:rFonts w:ascii="Times New Roman" w:hAnsi="Times New Roman"/>
          <w:color w:val="000000"/>
          <w:shd w:val="clear" w:color="auto" w:fill="FFFFFF"/>
        </w:rPr>
        <w:t xml:space="preserve"> as </w:t>
      </w:r>
      <w:r w:rsidR="00824074" w:rsidRPr="0016301E">
        <w:rPr>
          <w:rFonts w:ascii="Times New Roman" w:hAnsi="Times New Roman"/>
          <w:color w:val="000000"/>
          <w:shd w:val="clear" w:color="auto" w:fill="FFFFFF"/>
        </w:rPr>
        <w:t xml:space="preserve"> literature </w:t>
      </w:r>
      <w:r w:rsidR="009F73CD" w:rsidRPr="0016301E">
        <w:rPr>
          <w:rFonts w:ascii="Times New Roman" w:hAnsi="Times New Roman"/>
          <w:color w:val="000000"/>
          <w:shd w:val="clear" w:color="auto" w:fill="FFFFFF"/>
        </w:rPr>
        <w:t>suggest</w:t>
      </w:r>
      <w:r w:rsidR="00C349F2" w:rsidRPr="0016301E">
        <w:rPr>
          <w:rFonts w:ascii="Times New Roman" w:hAnsi="Times New Roman"/>
          <w:color w:val="000000"/>
          <w:shd w:val="clear" w:color="auto" w:fill="FFFFFF"/>
        </w:rPr>
        <w:t>s</w:t>
      </w:r>
      <w:r w:rsidR="009F73CD" w:rsidRPr="0016301E">
        <w:rPr>
          <w:rFonts w:ascii="Times New Roman" w:hAnsi="Times New Roman"/>
          <w:color w:val="000000"/>
          <w:shd w:val="clear" w:color="auto" w:fill="FFFFFF"/>
        </w:rPr>
        <w:t xml:space="preserve"> </w:t>
      </w:r>
      <w:r w:rsidR="00824074" w:rsidRPr="0016301E">
        <w:rPr>
          <w:rFonts w:ascii="Times New Roman" w:hAnsi="Times New Roman"/>
          <w:color w:val="000000"/>
          <w:shd w:val="clear" w:color="auto" w:fill="FFFFFF"/>
        </w:rPr>
        <w:t xml:space="preserve"> that </w:t>
      </w:r>
      <w:r w:rsidRPr="0016301E">
        <w:rPr>
          <w:rFonts w:ascii="Times New Roman" w:hAnsi="Times New Roman"/>
          <w:color w:val="000000"/>
          <w:shd w:val="clear" w:color="auto" w:fill="FFFFFF"/>
        </w:rPr>
        <w:t>anxiety disorders</w:t>
      </w:r>
      <w:r w:rsidR="009D3215" w:rsidRPr="0016301E">
        <w:rPr>
          <w:rFonts w:ascii="Times New Roman" w:hAnsi="Times New Roman"/>
          <w:color w:val="000000"/>
          <w:shd w:val="clear" w:color="auto" w:fill="FFFFFF"/>
        </w:rPr>
        <w:fldChar w:fldCharType="begin"/>
      </w:r>
      <w:r w:rsidR="00DC54FA" w:rsidRPr="0016301E">
        <w:rPr>
          <w:rFonts w:ascii="Times New Roman" w:hAnsi="Times New Roman"/>
          <w:color w:val="000000"/>
          <w:shd w:val="clear" w:color="auto" w:fill="FFFFFF"/>
        </w:rPr>
        <w:instrText xml:space="preserve"> ADDIN EN.CITE &lt;EndNote&gt;&lt;Cite&gt;&lt;Author&gt;Anderson&lt;/Author&gt;&lt;Year&gt;1988&lt;/Year&gt;&lt;RecNum&gt;8266&lt;/RecNum&gt;&lt;DisplayText&gt;(Anderson and Harvey, 1988)&lt;/DisplayText&gt;&lt;record&gt;&lt;rec-number&gt;8266&lt;/rec-number&gt;&lt;foreign-keys&gt;&lt;key app="EN" db-id="t2wadffz0tdfane25rb50ezte9zwtdwpseft"&gt;8266&lt;/key&gt;&lt;/foreign-keys&gt;&lt;ref-type name="Journal Article"&gt;17&lt;/ref-type&gt;&lt;contributors&gt;&lt;authors&gt;&lt;author&gt;Anderson, Craig A&lt;/author&gt;&lt;author&gt;Harvey, Robert J&lt;/author&gt;&lt;/authors&gt;&lt;/contributors&gt;&lt;titles&gt;&lt;title&gt;Brief report: Discriminating between problems in living: An examination of measures of depression, loneliness, shyness, and social anxiety&lt;/title&gt;&lt;secondary-title&gt;Journal of Social and Clinical Psychology&lt;/secondary-title&gt;&lt;/titles&gt;&lt;periodical&gt;&lt;full-title&gt;Journal of Social and Clinical Psychology&lt;/full-title&gt;&lt;/periodical&gt;&lt;pages&gt;482-491&lt;/pages&gt;&lt;volume&gt;6&lt;/volume&gt;&lt;number&gt;3-4&lt;/number&gt;&lt;dates&gt;&lt;year&gt;1988&lt;/year&gt;&lt;/dates&gt;&lt;isbn&gt;0736-7236&lt;/isbn&gt;&lt;urls&gt;&lt;/urls&gt;&lt;/record&gt;&lt;/Cite&gt;&lt;/EndNote&gt;</w:instrText>
      </w:r>
      <w:r w:rsidR="009D3215" w:rsidRPr="0016301E">
        <w:rPr>
          <w:rFonts w:ascii="Times New Roman" w:hAnsi="Times New Roman"/>
          <w:color w:val="000000"/>
          <w:shd w:val="clear" w:color="auto" w:fill="FFFFFF"/>
        </w:rPr>
        <w:fldChar w:fldCharType="separate"/>
      </w:r>
      <w:r w:rsidR="00DC54FA" w:rsidRPr="0016301E">
        <w:rPr>
          <w:rFonts w:ascii="Times New Roman" w:hAnsi="Times New Roman"/>
          <w:noProof/>
          <w:color w:val="000000"/>
          <w:shd w:val="clear" w:color="auto" w:fill="FFFFFF"/>
        </w:rPr>
        <w:t>(Anderson and Harvey, 1988)</w:t>
      </w:r>
      <w:r w:rsidR="009D3215" w:rsidRPr="0016301E">
        <w:rPr>
          <w:rFonts w:ascii="Times New Roman" w:hAnsi="Times New Roman"/>
          <w:color w:val="000000"/>
          <w:shd w:val="clear" w:color="auto" w:fill="FFFFFF"/>
        </w:rPr>
        <w:fldChar w:fldCharType="end"/>
      </w:r>
      <w:r w:rsidRPr="0016301E">
        <w:rPr>
          <w:rFonts w:ascii="Times New Roman" w:hAnsi="Times New Roman"/>
          <w:color w:val="000000"/>
          <w:shd w:val="clear" w:color="auto" w:fill="FFFFFF"/>
        </w:rPr>
        <w:t>, depressive disorders</w:t>
      </w:r>
      <w:r w:rsidR="009D3215" w:rsidRPr="0016301E">
        <w:rPr>
          <w:rFonts w:ascii="Times New Roman" w:hAnsi="Times New Roman"/>
          <w:color w:val="000000"/>
          <w:shd w:val="clear" w:color="auto" w:fill="FFFFFF"/>
        </w:rPr>
        <w:fldChar w:fldCharType="begin"/>
      </w:r>
      <w:r w:rsidR="00DC54FA" w:rsidRPr="0016301E">
        <w:rPr>
          <w:rFonts w:ascii="Times New Roman" w:hAnsi="Times New Roman"/>
          <w:color w:val="000000"/>
          <w:shd w:val="clear" w:color="auto" w:fill="FFFFFF"/>
        </w:rPr>
        <w:instrText xml:space="preserve"> ADDIN EN.CITE &lt;EndNote&gt;&lt;Cite&gt;&lt;Author&gt;Prince&lt;/Author&gt;&lt;Year&gt;1997&lt;/Year&gt;&lt;RecNum&gt;8265&lt;/RecNum&gt;&lt;DisplayText&gt;(Green et al., 1992; Prince et al., 1997)&lt;/DisplayText&gt;&lt;record&gt;&lt;rec-number&gt;8265&lt;/rec-number&gt;&lt;foreign-keys&gt;&lt;key app="EN" db-id="t2wadffz0tdfane25rb50ezte9zwtdwpseft"&gt;8265&lt;/key&gt;&lt;/foreign-keys&gt;&lt;ref-type name="Journal Article"&gt;17&lt;/ref-type&gt;&lt;contributors&gt;&lt;authors&gt;&lt;author&gt;Prince, Martin J&lt;/author&gt;&lt;author&gt;Harwood, Rowan H&lt;/author&gt;&lt;author&gt;Blizard, RA&lt;/author&gt;&lt;author&gt;Thomas, A&lt;/author&gt;&lt;author&gt;Mann, Anthony H&lt;/author&gt;&lt;/authors&gt;&lt;/contributors&gt;&lt;titles&gt;&lt;title&gt;Social support deficits, loneliness and life events as risk factors for depression in old age. The Gospel Oak Project VI&lt;/title&gt;&lt;secondary-title&gt;Psychological medicine&lt;/secondary-title&gt;&lt;/titles&gt;&lt;periodical&gt;&lt;full-title&gt;Psychol Med&lt;/full-title&gt;&lt;abbr-1&gt;Psychological medicine&lt;/abbr-1&gt;&lt;/periodical&gt;&lt;pages&gt;323-332&lt;/pages&gt;&lt;volume&gt;27&lt;/volume&gt;&lt;number&gt;2&lt;/number&gt;&lt;dates&gt;&lt;year&gt;1997&lt;/year&gt;&lt;/dates&gt;&lt;isbn&gt;1469-8978&lt;/isbn&gt;&lt;urls&gt;&lt;/urls&gt;&lt;/record&gt;&lt;/Cite&gt;&lt;Cite&gt;&lt;Author&gt;Green&lt;/Author&gt;&lt;Year&gt;1992&lt;/Year&gt;&lt;RecNum&gt;8264&lt;/RecNum&gt;&lt;record&gt;&lt;rec-number&gt;8264&lt;/rec-number&gt;&lt;foreign-keys&gt;&lt;key app="EN" db-id="t2wadffz0tdfane25rb50ezte9zwtdwpseft"&gt;8264&lt;/key&gt;&lt;/foreign-keys&gt;&lt;ref-type name="Journal Article"&gt;17&lt;/ref-type&gt;&lt;contributors&gt;&lt;authors&gt;&lt;author&gt;Green, BH&lt;/author&gt;&lt;author&gt;Copeland, JRM&lt;/author&gt;&lt;author&gt;Dewey, ME&lt;/author&gt;&lt;author&gt;Sharma, V&lt;/author&gt;&lt;author&gt;Saunders, PA&lt;/author&gt;&lt;author&gt;Davidson, IA&lt;/author&gt;&lt;author&gt;Sullivan, C&lt;/author&gt;&lt;author&gt;McWilliam, C&lt;/author&gt;&lt;/authors&gt;&lt;/contributors&gt;&lt;titles&gt;&lt;title&gt;Risk factors for depression in elderly people: a prospective study&lt;/title&gt;&lt;secondary-title&gt;Acta Psychiatrica Scandinavica&lt;/secondary-title&gt;&lt;/titles&gt;&lt;periodical&gt;&lt;full-title&gt;Acta Psychiatr Scand&lt;/full-title&gt;&lt;abbr-1&gt;Acta psychiatrica Scandinavica&lt;/abbr-1&gt;&lt;/periodical&gt;&lt;pages&gt;213-217&lt;/pages&gt;&lt;volume&gt;86&lt;/volume&gt;&lt;number&gt;3&lt;/number&gt;&lt;dates&gt;&lt;year&gt;1992&lt;/year&gt;&lt;/dates&gt;&lt;isbn&gt;0001-690X&lt;/isbn&gt;&lt;urls&gt;&lt;/urls&gt;&lt;/record&gt;&lt;/Cite&gt;&lt;/EndNote&gt;</w:instrText>
      </w:r>
      <w:r w:rsidR="009D3215" w:rsidRPr="0016301E">
        <w:rPr>
          <w:rFonts w:ascii="Times New Roman" w:hAnsi="Times New Roman"/>
          <w:color w:val="000000"/>
          <w:shd w:val="clear" w:color="auto" w:fill="FFFFFF"/>
        </w:rPr>
        <w:fldChar w:fldCharType="separate"/>
      </w:r>
      <w:r w:rsidR="00DC54FA" w:rsidRPr="0016301E">
        <w:rPr>
          <w:rFonts w:ascii="Times New Roman" w:hAnsi="Times New Roman"/>
          <w:noProof/>
          <w:color w:val="000000"/>
          <w:shd w:val="clear" w:color="auto" w:fill="FFFFFF"/>
        </w:rPr>
        <w:t>(Green et al., 1992; Prince et al., 1997)</w:t>
      </w:r>
      <w:r w:rsidR="009D3215" w:rsidRPr="0016301E">
        <w:rPr>
          <w:rFonts w:ascii="Times New Roman" w:hAnsi="Times New Roman"/>
          <w:color w:val="000000"/>
          <w:shd w:val="clear" w:color="auto" w:fill="FFFFFF"/>
        </w:rPr>
        <w:fldChar w:fldCharType="end"/>
      </w:r>
      <w:r w:rsidRPr="0016301E">
        <w:rPr>
          <w:rFonts w:ascii="Times New Roman" w:hAnsi="Times New Roman"/>
          <w:color w:val="000000"/>
          <w:shd w:val="clear" w:color="auto" w:fill="FFFFFF"/>
        </w:rPr>
        <w:t>, schizophrenia spectrum disorders</w:t>
      </w:r>
      <w:r w:rsidR="009D3215" w:rsidRPr="0016301E">
        <w:rPr>
          <w:rFonts w:ascii="Times New Roman" w:hAnsi="Times New Roman"/>
          <w:color w:val="000000"/>
          <w:shd w:val="clear" w:color="auto" w:fill="FFFFFF"/>
        </w:rPr>
        <w:fldChar w:fldCharType="begin"/>
      </w:r>
      <w:r w:rsidR="00DC54FA" w:rsidRPr="0016301E">
        <w:rPr>
          <w:rFonts w:ascii="Times New Roman" w:hAnsi="Times New Roman"/>
          <w:color w:val="000000"/>
          <w:shd w:val="clear" w:color="auto" w:fill="FFFFFF"/>
        </w:rPr>
        <w:instrText xml:space="preserve"> ADDIN EN.CITE &lt;EndNote&gt;&lt;Cite&gt;&lt;Author&gt;Sündermann&lt;/Author&gt;&lt;Year&gt;2014&lt;/Year&gt;&lt;RecNum&gt;8263&lt;/RecNum&gt;&lt;DisplayText&gt;(Sündermann et al., 2014)&lt;/DisplayText&gt;&lt;record&gt;&lt;rec-number&gt;8263&lt;/rec-number&gt;&lt;foreign-keys&gt;&lt;key app="EN" db-id="t2wadffz0tdfane25rb50ezte9zwtdwpseft"&gt;8263&lt;/key&gt;&lt;/foreign-keys&gt;&lt;ref-type name="Journal Article"&gt;17&lt;/ref-type&gt;&lt;contributors&gt;&lt;authors&gt;&lt;author&gt;Sündermann, Oliver&lt;/author&gt;&lt;author&gt;Onwumere, Juliana&lt;/author&gt;&lt;author&gt;Kane, Fergus&lt;/author&gt;&lt;author&gt;Morgan, Craig&lt;/author&gt;&lt;author&gt;Kuipers, Elizabeth&lt;/author&gt;&lt;/authors&gt;&lt;/contributors&gt;&lt;titles&gt;&lt;title&gt;Social networks and support in first-episode psychosis: exploring the role of loneliness and anxiety&lt;/title&gt;&lt;secondary-title&gt;Social psychiatry and psychiatric epidemiology&lt;/secondary-title&gt;&lt;/titles&gt;&lt;periodical&gt;&lt;full-title&gt;Social Psychiatry and Psychiatric Epidemiology&lt;/full-title&gt;&lt;/periodical&gt;&lt;pages&gt;359-366&lt;/pages&gt;&lt;volume&gt;49&lt;/volume&gt;&lt;number&gt;3&lt;/number&gt;&lt;dates&gt;&lt;year&gt;2014&lt;/year&gt;&lt;/dates&gt;&lt;isbn&gt;0933-7954&lt;/isbn&gt;&lt;urls&gt;&lt;/urls&gt;&lt;/record&gt;&lt;/Cite&gt;&lt;/EndNote&gt;</w:instrText>
      </w:r>
      <w:r w:rsidR="009D3215" w:rsidRPr="0016301E">
        <w:rPr>
          <w:rFonts w:ascii="Times New Roman" w:hAnsi="Times New Roman"/>
          <w:color w:val="000000"/>
          <w:shd w:val="clear" w:color="auto" w:fill="FFFFFF"/>
        </w:rPr>
        <w:fldChar w:fldCharType="separate"/>
      </w:r>
      <w:r w:rsidR="00DC54FA" w:rsidRPr="0016301E">
        <w:rPr>
          <w:rFonts w:ascii="Times New Roman" w:hAnsi="Times New Roman"/>
          <w:noProof/>
          <w:color w:val="000000"/>
          <w:shd w:val="clear" w:color="auto" w:fill="FFFFFF"/>
        </w:rPr>
        <w:t>(Sündermann et al., 2014)</w:t>
      </w:r>
      <w:r w:rsidR="009D3215" w:rsidRPr="0016301E">
        <w:rPr>
          <w:rFonts w:ascii="Times New Roman" w:hAnsi="Times New Roman"/>
          <w:color w:val="000000"/>
          <w:shd w:val="clear" w:color="auto" w:fill="FFFFFF"/>
        </w:rPr>
        <w:fldChar w:fldCharType="end"/>
      </w:r>
      <w:r w:rsidRPr="0016301E">
        <w:rPr>
          <w:rFonts w:ascii="Times New Roman" w:hAnsi="Times New Roman"/>
          <w:color w:val="000000"/>
          <w:shd w:val="clear" w:color="auto" w:fill="FFFFFF"/>
        </w:rPr>
        <w:t>,</w:t>
      </w:r>
      <w:r w:rsidR="00AC0A93" w:rsidRPr="0016301E">
        <w:rPr>
          <w:rFonts w:ascii="Times New Roman" w:hAnsi="Times New Roman"/>
          <w:color w:val="000000"/>
          <w:shd w:val="clear" w:color="auto" w:fill="FFFFFF"/>
        </w:rPr>
        <w:t xml:space="preserve"> even in its </w:t>
      </w:r>
      <w:r w:rsidR="00B80149" w:rsidRPr="0016301E">
        <w:rPr>
          <w:rFonts w:ascii="Times New Roman" w:hAnsi="Times New Roman"/>
          <w:color w:val="000000"/>
          <w:shd w:val="clear" w:color="auto" w:fill="FFFFFF"/>
        </w:rPr>
        <w:t>early</w:t>
      </w:r>
      <w:r w:rsidR="00AC0A93" w:rsidRPr="0016301E">
        <w:rPr>
          <w:rFonts w:ascii="Times New Roman" w:hAnsi="Times New Roman"/>
          <w:color w:val="000000"/>
          <w:shd w:val="clear" w:color="auto" w:fill="FFFFFF"/>
        </w:rPr>
        <w:t xml:space="preserve"> phases</w:t>
      </w:r>
      <w:r w:rsidR="009D3215" w:rsidRPr="0016301E">
        <w:rPr>
          <w:rFonts w:ascii="Times New Roman" w:hAnsi="Times New Roman"/>
          <w:color w:val="000000"/>
          <w:shd w:val="clear" w:color="auto" w:fill="FFFFFF"/>
        </w:rPr>
        <w:fldChar w:fldCharType="begin"/>
      </w:r>
      <w:r w:rsidR="00DC54FA" w:rsidRPr="0016301E">
        <w:rPr>
          <w:rFonts w:ascii="Times New Roman" w:hAnsi="Times New Roman"/>
          <w:color w:val="000000"/>
          <w:shd w:val="clear" w:color="auto" w:fill="FFFFFF"/>
        </w:rPr>
        <w:instrText xml:space="preserve"> ADDIN EN.CITE &lt;EndNote&gt;&lt;Cite&gt;&lt;Author&gt;Sündermann&lt;/Author&gt;&lt;Year&gt;2014&lt;/Year&gt;&lt;RecNum&gt;8263&lt;/RecNum&gt;&lt;DisplayText&gt;(Sündermann et al., 2014)&lt;/DisplayText&gt;&lt;record&gt;&lt;rec-number&gt;8263&lt;/rec-number&gt;&lt;foreign-keys&gt;&lt;key app="EN" db-id="t2wadffz0tdfane25rb50ezte9zwtdwpseft"&gt;8263&lt;/key&gt;&lt;/foreign-keys&gt;&lt;ref-type name="Journal Article"&gt;17&lt;/ref-type&gt;&lt;contributors&gt;&lt;authors&gt;&lt;author&gt;Sündermann, Oliver&lt;/author&gt;&lt;author&gt;Onwumere, Juliana&lt;/author&gt;&lt;author&gt;Kane, Fergus&lt;/author&gt;&lt;author&gt;Morgan, Craig&lt;/author&gt;&lt;author&gt;Kuipers, Elizabeth&lt;/author&gt;&lt;/authors&gt;&lt;/contributors&gt;&lt;titles&gt;&lt;title&gt;Social networks and support in first-episode psychosis: exploring the role of loneliness and anxiety&lt;/title&gt;&lt;secondary-title&gt;Social psychiatry and psychiatric epidemiology&lt;/secondary-title&gt;&lt;/titles&gt;&lt;periodical&gt;&lt;full-title&gt;Social Psychiatry and Psychiatric Epidemiology&lt;/full-title&gt;&lt;/periodical&gt;&lt;pages&gt;359-366&lt;/pages&gt;&lt;volume&gt;49&lt;/volume&gt;&lt;number&gt;3&lt;/number&gt;&lt;dates&gt;&lt;year&gt;2014&lt;/year&gt;&lt;/dates&gt;&lt;isbn&gt;0933-7954&lt;/isbn&gt;&lt;urls&gt;&lt;/urls&gt;&lt;/record&gt;&lt;/Cite&gt;&lt;/EndNote&gt;</w:instrText>
      </w:r>
      <w:r w:rsidR="009D3215" w:rsidRPr="0016301E">
        <w:rPr>
          <w:rFonts w:ascii="Times New Roman" w:hAnsi="Times New Roman"/>
          <w:color w:val="000000"/>
          <w:shd w:val="clear" w:color="auto" w:fill="FFFFFF"/>
        </w:rPr>
        <w:fldChar w:fldCharType="separate"/>
      </w:r>
      <w:r w:rsidR="00DC54FA" w:rsidRPr="0016301E">
        <w:rPr>
          <w:rFonts w:ascii="Times New Roman" w:hAnsi="Times New Roman"/>
          <w:noProof/>
          <w:color w:val="000000"/>
          <w:shd w:val="clear" w:color="auto" w:fill="FFFFFF"/>
        </w:rPr>
        <w:t>(Sündermann et al., 2014)</w:t>
      </w:r>
      <w:r w:rsidR="009D3215" w:rsidRPr="0016301E">
        <w:rPr>
          <w:rFonts w:ascii="Times New Roman" w:hAnsi="Times New Roman"/>
          <w:color w:val="000000"/>
          <w:shd w:val="clear" w:color="auto" w:fill="FFFFFF"/>
        </w:rPr>
        <w:fldChar w:fldCharType="end"/>
      </w:r>
      <w:r w:rsidR="00AC0A93" w:rsidRPr="0016301E">
        <w:rPr>
          <w:rFonts w:ascii="Times New Roman" w:hAnsi="Times New Roman"/>
          <w:color w:val="000000"/>
          <w:shd w:val="clear" w:color="auto" w:fill="FFFFFF"/>
        </w:rPr>
        <w:t>,</w:t>
      </w:r>
      <w:r w:rsidRPr="0016301E">
        <w:rPr>
          <w:rFonts w:ascii="Times New Roman" w:hAnsi="Times New Roman"/>
          <w:color w:val="000000"/>
          <w:shd w:val="clear" w:color="auto" w:fill="FFFFFF"/>
        </w:rPr>
        <w:t xml:space="preserve"> Alzheimer’s disease</w:t>
      </w:r>
      <w:r w:rsidR="009D3215" w:rsidRPr="0016301E">
        <w:rPr>
          <w:rFonts w:ascii="Times New Roman" w:hAnsi="Times New Roman"/>
          <w:color w:val="000000"/>
          <w:shd w:val="clear" w:color="auto" w:fill="FFFFFF"/>
        </w:rPr>
        <w:fldChar w:fldCharType="begin"/>
      </w:r>
      <w:r w:rsidR="00DC54FA" w:rsidRPr="0016301E">
        <w:rPr>
          <w:rFonts w:ascii="Times New Roman" w:hAnsi="Times New Roman"/>
          <w:color w:val="000000"/>
          <w:shd w:val="clear" w:color="auto" w:fill="FFFFFF"/>
        </w:rPr>
        <w:instrText xml:space="preserve"> ADDIN EN.CITE &lt;EndNote&gt;&lt;Cite&gt;&lt;Author&gt;Wilson&lt;/Author&gt;&lt;Year&gt;2007&lt;/Year&gt;&lt;RecNum&gt;8262&lt;/RecNum&gt;&lt;DisplayText&gt;(Wilson et al., 2007)&lt;/DisplayText&gt;&lt;record&gt;&lt;rec-number&gt;8262&lt;/rec-number&gt;&lt;foreign-keys&gt;&lt;key app="EN" db-id="t2wadffz0tdfane25rb50ezte9zwtdwpseft"&gt;8262&lt;/key&gt;&lt;/foreign-keys&gt;&lt;ref-type name="Journal Article"&gt;17&lt;/ref-type&gt;&lt;contributors&gt;&lt;authors&gt;&lt;author&gt;Wilson, Robert S&lt;/author&gt;&lt;author&gt;Krueger, Kristin R&lt;/author&gt;&lt;author&gt;Arnold, Steven E&lt;/author&gt;&lt;author&gt;Schneider, Julie A&lt;/author&gt;&lt;author&gt;Kelly, Jeremiah F&lt;/author&gt;&lt;author&gt;Barnes, Lisa L&lt;/author&gt;&lt;author&gt;Tang, Yuxiao&lt;/author&gt;&lt;author&gt;Bennett, David A&lt;/author&gt;&lt;/authors&gt;&lt;/contributors&gt;&lt;titles&gt;&lt;title&gt;Loneliness and risk of Alzheimer disease&lt;/title&gt;&lt;secondary-title&gt;Archives of general psychiatry&lt;/secondary-title&gt;&lt;/titles&gt;&lt;periodical&gt;&lt;full-title&gt;Arch Gen Psychiatry&lt;/full-title&gt;&lt;abbr-1&gt;Archives of general psychiatry&lt;/abbr-1&gt;&lt;/periodical&gt;&lt;pages&gt;234-240&lt;/pages&gt;&lt;volume&gt;64&lt;/volume&gt;&lt;number&gt;2&lt;/number&gt;&lt;dates&gt;&lt;year&gt;2007&lt;/year&gt;&lt;/dates&gt;&lt;isbn&gt;0003-990X&lt;/isbn&gt;&lt;urls&gt;&lt;/urls&gt;&lt;/record&gt;&lt;/Cite&gt;&lt;/EndNote&gt;</w:instrText>
      </w:r>
      <w:r w:rsidR="009D3215" w:rsidRPr="0016301E">
        <w:rPr>
          <w:rFonts w:ascii="Times New Roman" w:hAnsi="Times New Roman"/>
          <w:color w:val="000000"/>
          <w:shd w:val="clear" w:color="auto" w:fill="FFFFFF"/>
        </w:rPr>
        <w:fldChar w:fldCharType="separate"/>
      </w:r>
      <w:r w:rsidR="00DC54FA" w:rsidRPr="0016301E">
        <w:rPr>
          <w:rFonts w:ascii="Times New Roman" w:hAnsi="Times New Roman"/>
          <w:noProof/>
          <w:color w:val="000000"/>
          <w:shd w:val="clear" w:color="auto" w:fill="FFFFFF"/>
        </w:rPr>
        <w:t>(Wilson et al., 2007)</w:t>
      </w:r>
      <w:r w:rsidR="009D3215" w:rsidRPr="0016301E">
        <w:rPr>
          <w:rFonts w:ascii="Times New Roman" w:hAnsi="Times New Roman"/>
          <w:color w:val="000000"/>
          <w:shd w:val="clear" w:color="auto" w:fill="FFFFFF"/>
        </w:rPr>
        <w:fldChar w:fldCharType="end"/>
      </w:r>
      <w:r w:rsidRPr="0016301E">
        <w:rPr>
          <w:rFonts w:ascii="Times New Roman" w:hAnsi="Times New Roman"/>
          <w:color w:val="000000"/>
          <w:shd w:val="clear" w:color="auto" w:fill="FFFFFF"/>
        </w:rPr>
        <w:t xml:space="preserve"> and ultimately suicide</w:t>
      </w:r>
      <w:r w:rsidR="009D3215" w:rsidRPr="0016301E">
        <w:rPr>
          <w:rFonts w:ascii="Times New Roman" w:hAnsi="Times New Roman"/>
          <w:color w:val="000000"/>
          <w:shd w:val="clear" w:color="auto" w:fill="FFFFFF"/>
        </w:rPr>
        <w:fldChar w:fldCharType="begin"/>
      </w:r>
      <w:r w:rsidR="00DC54FA" w:rsidRPr="0016301E">
        <w:rPr>
          <w:rFonts w:ascii="Times New Roman" w:hAnsi="Times New Roman"/>
          <w:color w:val="000000"/>
          <w:shd w:val="clear" w:color="auto" w:fill="FFFFFF"/>
        </w:rPr>
        <w:instrText xml:space="preserve"> ADDIN EN.CITE &lt;EndNote&gt;&lt;Cite&gt;&lt;Author&gt;Stravynski&lt;/Author&gt;&lt;Year&gt;2001&lt;/Year&gt;&lt;RecNum&gt;8261&lt;/RecNum&gt;&lt;DisplayText&gt;(Stravynski and Boyer, 2001)&lt;/DisplayText&gt;&lt;record&gt;&lt;rec-number&gt;8261&lt;/rec-number&gt;&lt;foreign-keys&gt;&lt;key app="EN" db-id="t2wadffz0tdfane25rb50ezte9zwtdwpseft"&gt;8261&lt;/key&gt;&lt;/foreign-keys&gt;&lt;ref-type name="Journal Article"&gt;17&lt;/ref-type&gt;&lt;contributors&gt;&lt;authors&gt;&lt;author&gt;Stravynski, Ariel&lt;/author&gt;&lt;author&gt;Boyer, Richard&lt;/author&gt;&lt;/authors&gt;&lt;/contributors&gt;&lt;titles&gt;&lt;title&gt;Loneliness in relation to suicide ideation and parasuicide: A population-wide study&lt;/title&gt;&lt;secondary-title&gt;Suicide and Life-Threatening Behavior&lt;/secondary-title&gt;&lt;/titles&gt;&lt;periodical&gt;&lt;full-title&gt;Suicide and Life-Threatening Behavior&lt;/full-title&gt;&lt;/periodical&gt;&lt;pages&gt;32-40&lt;/pages&gt;&lt;volume&gt;31&lt;/volume&gt;&lt;number&gt;1&lt;/number&gt;&lt;dates&gt;&lt;year&gt;2001&lt;/year&gt;&lt;/dates&gt;&lt;isbn&gt;0363-0234&lt;/isbn&gt;&lt;urls&gt;&lt;/urls&gt;&lt;/record&gt;&lt;/Cite&gt;&lt;/EndNote&gt;</w:instrText>
      </w:r>
      <w:r w:rsidR="009D3215" w:rsidRPr="0016301E">
        <w:rPr>
          <w:rFonts w:ascii="Times New Roman" w:hAnsi="Times New Roman"/>
          <w:color w:val="000000"/>
          <w:shd w:val="clear" w:color="auto" w:fill="FFFFFF"/>
        </w:rPr>
        <w:fldChar w:fldCharType="separate"/>
      </w:r>
      <w:r w:rsidR="00DC54FA" w:rsidRPr="0016301E">
        <w:rPr>
          <w:rFonts w:ascii="Times New Roman" w:hAnsi="Times New Roman"/>
          <w:noProof/>
          <w:color w:val="000000"/>
          <w:shd w:val="clear" w:color="auto" w:fill="FFFFFF"/>
        </w:rPr>
        <w:t>(Stravynski and Boyer, 2001)</w:t>
      </w:r>
      <w:r w:rsidR="009D3215" w:rsidRPr="0016301E">
        <w:rPr>
          <w:rFonts w:ascii="Times New Roman" w:hAnsi="Times New Roman"/>
          <w:color w:val="000000"/>
          <w:shd w:val="clear" w:color="auto" w:fill="FFFFFF"/>
        </w:rPr>
        <w:fldChar w:fldCharType="end"/>
      </w:r>
      <w:r w:rsidRPr="0016301E">
        <w:rPr>
          <w:rFonts w:ascii="Times New Roman" w:hAnsi="Times New Roman"/>
          <w:color w:val="000000"/>
          <w:shd w:val="clear" w:color="auto" w:fill="FFFFFF"/>
        </w:rPr>
        <w:t xml:space="preserve"> have been associated with loneliness</w:t>
      </w:r>
      <w:r w:rsidR="008F2092" w:rsidRPr="0016301E">
        <w:rPr>
          <w:rFonts w:ascii="Times New Roman" w:hAnsi="Times New Roman"/>
          <w:color w:val="000000"/>
          <w:shd w:val="clear" w:color="auto" w:fill="FFFFFF"/>
        </w:rPr>
        <w:t>, often in a bidirectional way</w:t>
      </w:r>
      <w:r w:rsidRPr="0016301E">
        <w:rPr>
          <w:rFonts w:ascii="Times New Roman" w:hAnsi="Times New Roman"/>
          <w:color w:val="000000"/>
          <w:shd w:val="clear" w:color="auto" w:fill="FFFFFF"/>
        </w:rPr>
        <w:t>. Also, among subjects with mental illness, loneliness has been associated with more severe symptoms, less recovery and poorer social functioning.</w:t>
      </w:r>
      <w:r w:rsidR="009D3215" w:rsidRPr="0016301E">
        <w:rPr>
          <w:rFonts w:ascii="Times New Roman" w:hAnsi="Times New Roman"/>
          <w:color w:val="000000"/>
          <w:shd w:val="clear" w:color="auto" w:fill="FFFFFF"/>
        </w:rPr>
        <w:fldChar w:fldCharType="begin"/>
      </w:r>
      <w:r w:rsidR="00DC54FA" w:rsidRPr="0016301E">
        <w:rPr>
          <w:rFonts w:ascii="Times New Roman" w:hAnsi="Times New Roman"/>
          <w:color w:val="000000"/>
          <w:shd w:val="clear" w:color="auto" w:fill="FFFFFF"/>
        </w:rPr>
        <w:instrText xml:space="preserve"> ADDIN EN.CITE &lt;EndNote&gt;&lt;Cite&gt;&lt;Author&gt;Wang&lt;/Author&gt;&lt;Year&gt;2018&lt;/Year&gt;&lt;RecNum&gt;8260&lt;/RecNum&gt;&lt;DisplayText&gt;(Wang et al., 2018)&lt;/DisplayText&gt;&lt;record&gt;&lt;rec-number&gt;8260&lt;/rec-number&gt;&lt;foreign-keys&gt;&lt;key app="EN" db-id="t2wadffz0tdfane25rb50ezte9zwtdwpseft"&gt;8260&lt;/key&gt;&lt;/foreign-keys&gt;&lt;ref-type name="Journal Article"&gt;17&lt;/ref-type&gt;&lt;contributors&gt;&lt;authors&gt;&lt;author&gt;Wang, Jingyi&lt;/author&gt;&lt;author&gt;Mann, Farhana&lt;/author&gt;&lt;author&gt;Lloyd-Evans, Brynmor&lt;/author&gt;&lt;author&gt;Ma, Ruimin&lt;/author&gt;&lt;author&gt;Johnson, Sonia&lt;/author&gt;&lt;/authors&gt;&lt;/contributors&gt;&lt;titles&gt;&lt;title&gt;Associations between loneliness and perceived social support and outcomes of mental health problems: a systematic review&lt;/title&gt;&lt;secondary-title&gt;BMC psychiatry&lt;/secondary-title&gt;&lt;/titles&gt;&lt;periodical&gt;&lt;full-title&gt;BMC Psychiatry&lt;/full-title&gt;&lt;/periodical&gt;&lt;pages&gt;156&lt;/pages&gt;&lt;volume&gt;18&lt;/volume&gt;&lt;number&gt;1&lt;/number&gt;&lt;dates&gt;&lt;year&gt;2018&lt;/year&gt;&lt;/dates&gt;&lt;isbn&gt;1471-244X&lt;/isbn&gt;&lt;urls&gt;&lt;/urls&gt;&lt;/record&gt;&lt;/Cite&gt;&lt;/EndNote&gt;</w:instrText>
      </w:r>
      <w:r w:rsidR="009D3215" w:rsidRPr="0016301E">
        <w:rPr>
          <w:rFonts w:ascii="Times New Roman" w:hAnsi="Times New Roman"/>
          <w:color w:val="000000"/>
          <w:shd w:val="clear" w:color="auto" w:fill="FFFFFF"/>
        </w:rPr>
        <w:fldChar w:fldCharType="separate"/>
      </w:r>
      <w:r w:rsidR="00DC54FA" w:rsidRPr="0016301E">
        <w:rPr>
          <w:rFonts w:ascii="Times New Roman" w:hAnsi="Times New Roman"/>
          <w:noProof/>
          <w:color w:val="000000"/>
          <w:shd w:val="clear" w:color="auto" w:fill="FFFFFF"/>
        </w:rPr>
        <w:t>(Wang et al., 2018)</w:t>
      </w:r>
      <w:r w:rsidR="009D3215" w:rsidRPr="0016301E">
        <w:rPr>
          <w:rFonts w:ascii="Times New Roman" w:hAnsi="Times New Roman"/>
          <w:color w:val="000000"/>
          <w:shd w:val="clear" w:color="auto" w:fill="FFFFFF"/>
        </w:rPr>
        <w:fldChar w:fldCharType="end"/>
      </w:r>
      <w:r w:rsidRPr="0016301E">
        <w:rPr>
          <w:rFonts w:ascii="Times New Roman" w:hAnsi="Times New Roman"/>
          <w:color w:val="000000"/>
          <w:shd w:val="clear" w:color="auto" w:fill="FFFFFF"/>
        </w:rPr>
        <w:t xml:space="preserve"> </w:t>
      </w:r>
    </w:p>
    <w:p w:rsidR="00BA4240" w:rsidRPr="0016301E" w:rsidRDefault="008A7C48" w:rsidP="00BA4240">
      <w:pPr>
        <w:spacing w:after="0" w:line="360" w:lineRule="auto"/>
        <w:ind w:firstLine="708"/>
        <w:jc w:val="both"/>
        <w:rPr>
          <w:rFonts w:ascii="Times New Roman" w:hAnsi="Times New Roman"/>
          <w:color w:val="000000"/>
          <w:shd w:val="clear" w:color="auto" w:fill="FFFFFF"/>
        </w:rPr>
      </w:pPr>
      <w:r w:rsidRPr="0016301E">
        <w:rPr>
          <w:rFonts w:ascii="Times New Roman" w:hAnsi="Times New Roman"/>
          <w:color w:val="000000"/>
          <w:shd w:val="clear" w:color="auto" w:fill="FFFFFF"/>
        </w:rPr>
        <w:t xml:space="preserve">However, most studies investigating associations between loneliness and mental </w:t>
      </w:r>
      <w:r w:rsidR="00AC0A93" w:rsidRPr="0016301E">
        <w:rPr>
          <w:rFonts w:ascii="Times New Roman" w:hAnsi="Times New Roman"/>
          <w:color w:val="000000"/>
          <w:shd w:val="clear" w:color="auto" w:fill="FFFFFF"/>
        </w:rPr>
        <w:t>or physical</w:t>
      </w:r>
      <w:r w:rsidRPr="0016301E">
        <w:rPr>
          <w:rFonts w:ascii="Times New Roman" w:hAnsi="Times New Roman"/>
          <w:color w:val="000000"/>
          <w:shd w:val="clear" w:color="auto" w:fill="FFFFFF"/>
        </w:rPr>
        <w:t xml:space="preserve"> health outcomes were cross-sectional, hence precluding any causal inference between lon</w:t>
      </w:r>
      <w:r w:rsidR="003D061C" w:rsidRPr="0016301E">
        <w:rPr>
          <w:rFonts w:ascii="Times New Roman" w:hAnsi="Times New Roman"/>
          <w:color w:val="000000"/>
          <w:shd w:val="clear" w:color="auto" w:fill="FFFFFF"/>
        </w:rPr>
        <w:t>e</w:t>
      </w:r>
      <w:r w:rsidRPr="0016301E">
        <w:rPr>
          <w:rFonts w:ascii="Times New Roman" w:hAnsi="Times New Roman"/>
          <w:color w:val="000000"/>
          <w:shd w:val="clear" w:color="auto" w:fill="FFFFFF"/>
        </w:rPr>
        <w:t>liness and putative risk factors or health outcomes.</w:t>
      </w:r>
      <w:r w:rsidR="009D3215" w:rsidRPr="0016301E">
        <w:rPr>
          <w:rFonts w:ascii="Times New Roman" w:hAnsi="Times New Roman"/>
          <w:color w:val="000000"/>
          <w:shd w:val="clear" w:color="auto" w:fill="FFFFFF"/>
        </w:rPr>
        <w:fldChar w:fldCharType="begin"/>
      </w:r>
      <w:r w:rsidR="00DC54FA" w:rsidRPr="0016301E">
        <w:rPr>
          <w:rFonts w:ascii="Times New Roman" w:hAnsi="Times New Roman"/>
          <w:color w:val="000000"/>
          <w:shd w:val="clear" w:color="auto" w:fill="FFFFFF"/>
        </w:rPr>
        <w:instrText xml:space="preserve"> ADDIN EN.CITE &lt;EndNote&gt;&lt;Cite&gt;&lt;Author&gt;Shioda&lt;/Author&gt;&lt;Year&gt;2016&lt;/Year&gt;&lt;RecNum&gt;8259&lt;/RecNum&gt;&lt;DisplayText&gt;(Shioda et al., 2016)&lt;/DisplayText&gt;&lt;record&gt;&lt;rec-number&gt;8259&lt;/rec-number&gt;&lt;foreign-keys&gt;&lt;key app="EN" db-id="t2wadffz0tdfane25rb50ezte9zwtdwpseft"&gt;8259&lt;/key&gt;&lt;/foreign-keys&gt;&lt;ref-type name="Journal Article"&gt;17&lt;/ref-type&gt;&lt;contributors&gt;&lt;authors&gt;&lt;author&gt;Shioda, A&lt;/author&gt;&lt;author&gt;Tadaka, E&lt;/author&gt;&lt;author&gt;Okochi, A&lt;/author&gt;&lt;/authors&gt;&lt;/contributors&gt;&lt;titles&gt;&lt;title&gt;Loneliness and related factors among people with schizophrenia in Japan: a cross‐sectional study&lt;/title&gt;&lt;secondary-title&gt;Journal of psychiatric and mental health nursing&lt;/secondary-title&gt;&lt;/titles&gt;&lt;periodical&gt;&lt;full-title&gt;Journal of psychiatric and mental health nursing&lt;/full-title&gt;&lt;/periodical&gt;&lt;pages&gt;399-408&lt;/pages&gt;&lt;volume&gt;23&lt;/volume&gt;&lt;number&gt;6-7&lt;/number&gt;&lt;dates&gt;&lt;year&gt;2016&lt;/year&gt;&lt;/dates&gt;&lt;isbn&gt;1351-0126&lt;/isbn&gt;&lt;urls&gt;&lt;/urls&gt;&lt;/record&gt;&lt;/Cite&gt;&lt;/EndNote&gt;</w:instrText>
      </w:r>
      <w:r w:rsidR="009D3215" w:rsidRPr="0016301E">
        <w:rPr>
          <w:rFonts w:ascii="Times New Roman" w:hAnsi="Times New Roman"/>
          <w:color w:val="000000"/>
          <w:shd w:val="clear" w:color="auto" w:fill="FFFFFF"/>
        </w:rPr>
        <w:fldChar w:fldCharType="separate"/>
      </w:r>
      <w:r w:rsidR="00DC54FA" w:rsidRPr="0016301E">
        <w:rPr>
          <w:rFonts w:ascii="Times New Roman" w:hAnsi="Times New Roman"/>
          <w:noProof/>
          <w:color w:val="000000"/>
          <w:shd w:val="clear" w:color="auto" w:fill="FFFFFF"/>
        </w:rPr>
        <w:t>(Shioda et al., 2016)</w:t>
      </w:r>
      <w:r w:rsidR="009D3215" w:rsidRPr="0016301E">
        <w:rPr>
          <w:rFonts w:ascii="Times New Roman" w:hAnsi="Times New Roman"/>
          <w:color w:val="000000"/>
          <w:shd w:val="clear" w:color="auto" w:fill="FFFFFF"/>
        </w:rPr>
        <w:fldChar w:fldCharType="end"/>
      </w:r>
      <w:r w:rsidRPr="0016301E">
        <w:rPr>
          <w:rFonts w:ascii="Times New Roman" w:hAnsi="Times New Roman"/>
          <w:color w:val="000000"/>
          <w:shd w:val="clear" w:color="auto" w:fill="FFFFFF"/>
        </w:rPr>
        <w:t xml:space="preserve"> </w:t>
      </w:r>
      <w:r w:rsidR="00910DA3" w:rsidRPr="0016301E">
        <w:rPr>
          <w:rFonts w:ascii="Times New Roman" w:hAnsi="Times New Roman"/>
          <w:color w:val="000000"/>
          <w:shd w:val="clear" w:color="auto" w:fill="FFFFFF"/>
        </w:rPr>
        <w:t xml:space="preserve">For instance, </w:t>
      </w:r>
      <w:r w:rsidR="00AC0A93" w:rsidRPr="0016301E">
        <w:rPr>
          <w:rFonts w:ascii="Times New Roman" w:hAnsi="Times New Roman"/>
          <w:color w:val="000000"/>
          <w:shd w:val="clear" w:color="auto" w:fill="FFFFFF"/>
        </w:rPr>
        <w:t xml:space="preserve">several biases may be affecting </w:t>
      </w:r>
      <w:r w:rsidR="00C553E4" w:rsidRPr="0016301E">
        <w:rPr>
          <w:rFonts w:ascii="Times New Roman" w:hAnsi="Times New Roman"/>
          <w:color w:val="000000"/>
          <w:shd w:val="clear" w:color="auto" w:fill="FFFFFF"/>
        </w:rPr>
        <w:t xml:space="preserve">studies </w:t>
      </w:r>
      <w:r w:rsidR="00AC0A93" w:rsidRPr="0016301E">
        <w:rPr>
          <w:rFonts w:ascii="Times New Roman" w:hAnsi="Times New Roman"/>
          <w:color w:val="000000"/>
          <w:shd w:val="clear" w:color="auto" w:fill="FFFFFF"/>
        </w:rPr>
        <w:t>on aforementioned associations</w:t>
      </w:r>
      <w:r w:rsidR="00910DA3" w:rsidRPr="0016301E">
        <w:rPr>
          <w:rFonts w:ascii="Times New Roman" w:hAnsi="Times New Roman"/>
          <w:color w:val="000000"/>
          <w:shd w:val="clear" w:color="auto" w:fill="FFFFFF"/>
        </w:rPr>
        <w:t>, including publication bias, small sample sizes, excess of significance, or high heterogeneity</w:t>
      </w:r>
      <w:r w:rsidR="00AC0A93" w:rsidRPr="0016301E">
        <w:rPr>
          <w:rFonts w:ascii="Times New Roman" w:hAnsi="Times New Roman"/>
          <w:color w:val="000000"/>
          <w:shd w:val="clear" w:color="auto" w:fill="FFFFFF"/>
        </w:rPr>
        <w:t>.</w:t>
      </w:r>
      <w:r w:rsidR="00BA4240" w:rsidRPr="0016301E">
        <w:rPr>
          <w:rFonts w:ascii="Times New Roman" w:hAnsi="Times New Roman"/>
          <w:color w:val="000000"/>
          <w:shd w:val="clear" w:color="auto" w:fill="FFFFFF"/>
        </w:rPr>
        <w:t xml:space="preserve"> Finally</w:t>
      </w:r>
      <w:r w:rsidR="00C553E4" w:rsidRPr="0016301E">
        <w:rPr>
          <w:rFonts w:ascii="Times New Roman" w:hAnsi="Times New Roman"/>
          <w:color w:val="000000"/>
          <w:shd w:val="clear" w:color="auto" w:fill="FFFFFF"/>
        </w:rPr>
        <w:t xml:space="preserve">, to the best of our knowledge, </w:t>
      </w:r>
      <w:r w:rsidR="00BA4240" w:rsidRPr="0016301E">
        <w:rPr>
          <w:rFonts w:ascii="Times New Roman" w:hAnsi="Times New Roman"/>
          <w:color w:val="000000"/>
          <w:shd w:val="clear" w:color="auto" w:fill="FFFFFF"/>
        </w:rPr>
        <w:t xml:space="preserve"> no umbrella review has graded the available evidence on risk factors and health outcomes of loneliness based on objective criteria, </w:t>
      </w:r>
      <w:r w:rsidR="00C553E4" w:rsidRPr="0016301E">
        <w:rPr>
          <w:rFonts w:ascii="Times New Roman" w:hAnsi="Times New Roman"/>
          <w:color w:val="000000"/>
          <w:shd w:val="clear" w:color="auto" w:fill="FFFFFF"/>
        </w:rPr>
        <w:t xml:space="preserve">including </w:t>
      </w:r>
      <w:r w:rsidR="00BA4240" w:rsidRPr="0016301E">
        <w:rPr>
          <w:rFonts w:ascii="Times New Roman" w:hAnsi="Times New Roman"/>
          <w:color w:val="000000"/>
          <w:shd w:val="clear" w:color="auto" w:fill="FFFFFF"/>
        </w:rPr>
        <w:t>both meta-analyses and narrative systematic reviews</w:t>
      </w:r>
      <w:r w:rsidR="00B57792" w:rsidRPr="0016301E">
        <w:rPr>
          <w:rFonts w:ascii="Times New Roman" w:hAnsi="Times New Roman"/>
          <w:color w:val="000000"/>
          <w:shd w:val="clear" w:color="auto" w:fill="FFFFFF"/>
        </w:rPr>
        <w:t>.</w:t>
      </w:r>
      <w:r w:rsidR="00143F26" w:rsidRPr="0016301E">
        <w:rPr>
          <w:rFonts w:ascii="Times New Roman" w:hAnsi="Times New Roman"/>
          <w:color w:val="000000"/>
          <w:shd w:val="clear" w:color="auto" w:fill="FFFFFF"/>
        </w:rPr>
        <w:t xml:space="preserve"> In this sense, umbrella reviews (i.e. reviews of previously published systematic reviews/meta-analyses consisting in the replication of the meta-analyses following a uniform statistical approach for all factors to allow their comparison) have been created for overcoming the inherent limitations of meta-analyses. </w:t>
      </w:r>
      <w:r w:rsidR="00143F26" w:rsidRPr="0016301E">
        <w:rPr>
          <w:rFonts w:ascii="Times New Roman" w:hAnsi="Times New Roman"/>
          <w:color w:val="000000"/>
          <w:shd w:val="clear" w:color="auto" w:fill="FFFFFF"/>
        </w:rPr>
        <w:fldChar w:fldCharType="begin"/>
      </w:r>
      <w:r w:rsidR="00143F26" w:rsidRPr="0016301E">
        <w:rPr>
          <w:rFonts w:ascii="Times New Roman" w:hAnsi="Times New Roman"/>
          <w:color w:val="000000"/>
          <w:shd w:val="clear" w:color="auto" w:fill="FFFFFF"/>
        </w:rPr>
        <w:instrText xml:space="preserve"> ADDIN EN.CITE &lt;EndNote&gt;&lt;Cite&gt;&lt;Author&gt;Fusar-Poli&lt;/Author&gt;&lt;Year&gt;2018&lt;/Year&gt;&lt;RecNum&gt;950&lt;/RecNum&gt;&lt;DisplayText&gt;(Fusar-Poli and Radua, 2018)&lt;/DisplayText&gt;&lt;record&gt;&lt;rec-number&gt;950&lt;/rec-number&gt;&lt;foreign-keys&gt;&lt;key app="EN" db-id="adpwvf992asvace22v1pzf9qrd5w5wswr90t"&gt;950&lt;/key&gt;&lt;/foreign-keys&gt;&lt;ref-type name="Journal Article"&gt;17&lt;/ref-type&gt;&lt;contributors&gt;&lt;authors&gt;&lt;author&gt;Fusar-Poli, Paolo&lt;/author&gt;&lt;author&gt;Radua, Joaquim&lt;/author&gt;&lt;/authors&gt;&lt;/contributors&gt;&lt;titles&gt;&lt;title&gt;Ten simple rules for conducting umbrella reviews&lt;/title&gt;&lt;secondary-title&gt;Evidence-based mental health&lt;/secondary-title&gt;&lt;/titles&gt;&lt;periodical&gt;&lt;full-title&gt;Evidence-based mental health&lt;/full-title&gt;&lt;/periodical&gt;&lt;pages&gt;95-100&lt;/pages&gt;&lt;volume&gt;21&lt;/volume&gt;&lt;number&gt;3&lt;/number&gt;&lt;dates&gt;&lt;year&gt;2018&lt;/year&gt;&lt;/dates&gt;&lt;isbn&gt;1362-0347&lt;/isbn&gt;&lt;urls&gt;&lt;/urls&gt;&lt;/record&gt;&lt;/Cite&gt;&lt;/EndNote&gt;</w:instrText>
      </w:r>
      <w:r w:rsidR="00143F26" w:rsidRPr="0016301E">
        <w:rPr>
          <w:rFonts w:ascii="Times New Roman" w:hAnsi="Times New Roman"/>
          <w:color w:val="000000"/>
          <w:shd w:val="clear" w:color="auto" w:fill="FFFFFF"/>
        </w:rPr>
        <w:fldChar w:fldCharType="separate"/>
      </w:r>
      <w:r w:rsidR="00143F26" w:rsidRPr="0016301E">
        <w:rPr>
          <w:rFonts w:ascii="Times New Roman" w:hAnsi="Times New Roman"/>
          <w:noProof/>
          <w:color w:val="000000"/>
          <w:shd w:val="clear" w:color="auto" w:fill="FFFFFF"/>
        </w:rPr>
        <w:t>(Fusar-Poli and Radua, 2018)</w:t>
      </w:r>
      <w:r w:rsidR="00143F26" w:rsidRPr="0016301E">
        <w:rPr>
          <w:rFonts w:ascii="Times New Roman" w:hAnsi="Times New Roman"/>
          <w:color w:val="000000"/>
          <w:shd w:val="clear" w:color="auto" w:fill="FFFFFF"/>
        </w:rPr>
        <w:fldChar w:fldCharType="end"/>
      </w:r>
    </w:p>
    <w:p w:rsidR="00BA4240" w:rsidRPr="0016301E" w:rsidRDefault="00BA4240" w:rsidP="00BA4240">
      <w:pPr>
        <w:spacing w:after="0" w:line="360" w:lineRule="auto"/>
        <w:ind w:firstLine="708"/>
        <w:jc w:val="both"/>
        <w:rPr>
          <w:rFonts w:ascii="Times New Roman" w:hAnsi="Times New Roman"/>
          <w:color w:val="000000"/>
          <w:shd w:val="clear" w:color="auto" w:fill="FFFFFF"/>
        </w:rPr>
      </w:pPr>
      <w:r w:rsidRPr="0016301E">
        <w:rPr>
          <w:rFonts w:ascii="Times New Roman" w:hAnsi="Times New Roman"/>
          <w:color w:val="000000"/>
          <w:shd w:val="clear" w:color="auto" w:fill="FFFFFF"/>
        </w:rPr>
        <w:t>Thus, the aim of the present work is to provide an overview of risk factors and health outcomes nomi</w:t>
      </w:r>
      <w:r w:rsidR="00CD545D" w:rsidRPr="0016301E">
        <w:rPr>
          <w:rFonts w:ascii="Times New Roman" w:hAnsi="Times New Roman"/>
          <w:color w:val="000000"/>
          <w:shd w:val="clear" w:color="auto" w:fill="FFFFFF"/>
        </w:rPr>
        <w:t>n</w:t>
      </w:r>
      <w:r w:rsidRPr="0016301E">
        <w:rPr>
          <w:rFonts w:ascii="Times New Roman" w:hAnsi="Times New Roman"/>
          <w:color w:val="000000"/>
          <w:shd w:val="clear" w:color="auto" w:fill="FFFFFF"/>
        </w:rPr>
        <w:t xml:space="preserve">ally associated with loneliness according to systematic reviews and meta-analyses, and </w:t>
      </w:r>
      <w:r w:rsidR="00CD545D" w:rsidRPr="0016301E">
        <w:rPr>
          <w:rFonts w:ascii="Times New Roman" w:hAnsi="Times New Roman"/>
          <w:color w:val="000000"/>
          <w:shd w:val="clear" w:color="auto" w:fill="FFFFFF"/>
        </w:rPr>
        <w:t xml:space="preserve">- </w:t>
      </w:r>
      <w:r w:rsidRPr="0016301E">
        <w:rPr>
          <w:rFonts w:ascii="Times New Roman" w:hAnsi="Times New Roman"/>
          <w:color w:val="000000"/>
          <w:shd w:val="clear" w:color="auto" w:fill="FFFFFF"/>
        </w:rPr>
        <w:t>where feasible</w:t>
      </w:r>
      <w:r w:rsidR="00CD545D" w:rsidRPr="0016301E">
        <w:rPr>
          <w:rFonts w:ascii="Times New Roman" w:hAnsi="Times New Roman"/>
          <w:color w:val="000000"/>
          <w:shd w:val="clear" w:color="auto" w:fill="FFFFFF"/>
        </w:rPr>
        <w:t xml:space="preserve"> -</w:t>
      </w:r>
      <w:r w:rsidRPr="0016301E">
        <w:rPr>
          <w:rFonts w:ascii="Times New Roman" w:hAnsi="Times New Roman"/>
          <w:color w:val="000000"/>
          <w:shd w:val="clear" w:color="auto" w:fill="FFFFFF"/>
        </w:rPr>
        <w:t xml:space="preserve"> to grade the evidence according to strict objective and widely accepted criteria, in the context of an umbrella review.</w:t>
      </w:r>
    </w:p>
    <w:p w:rsidR="00233C6B" w:rsidRPr="0016301E" w:rsidRDefault="00233C6B" w:rsidP="00BA4240">
      <w:pPr>
        <w:spacing w:after="0" w:line="360" w:lineRule="auto"/>
        <w:ind w:firstLine="708"/>
        <w:jc w:val="both"/>
        <w:rPr>
          <w:rFonts w:ascii="Times New Roman" w:hAnsi="Times New Roman"/>
          <w:color w:val="000000"/>
          <w:shd w:val="clear" w:color="auto" w:fill="FFFFFF"/>
        </w:rPr>
      </w:pPr>
    </w:p>
    <w:p w:rsidR="00233C6B" w:rsidRPr="0016301E" w:rsidRDefault="00233C6B" w:rsidP="00233C6B">
      <w:pPr>
        <w:spacing w:after="0" w:line="360" w:lineRule="auto"/>
        <w:jc w:val="both"/>
        <w:rPr>
          <w:rFonts w:ascii="Times New Roman" w:hAnsi="Times New Roman"/>
          <w:color w:val="000000"/>
          <w:shd w:val="clear" w:color="auto" w:fill="FFFFFF"/>
        </w:rPr>
      </w:pPr>
    </w:p>
    <w:p w:rsidR="001B14CC" w:rsidRPr="0016301E" w:rsidRDefault="00233C6B" w:rsidP="008F243F">
      <w:pPr>
        <w:spacing w:after="0" w:line="360" w:lineRule="auto"/>
        <w:jc w:val="both"/>
        <w:rPr>
          <w:rFonts w:ascii="Times New Roman" w:hAnsi="Times New Roman"/>
          <w:lang w:val="en-US"/>
        </w:rPr>
      </w:pPr>
      <w:r w:rsidRPr="0016301E">
        <w:rPr>
          <w:rFonts w:ascii="Times New Roman" w:hAnsi="Times New Roman"/>
          <w:color w:val="000000"/>
          <w:shd w:val="clear" w:color="auto" w:fill="FFFFFF"/>
        </w:rPr>
        <w:br w:type="page"/>
      </w:r>
      <w:r w:rsidR="00043D48" w:rsidRPr="0016301E">
        <w:rPr>
          <w:rFonts w:ascii="Times New Roman" w:hAnsi="Times New Roman"/>
          <w:b/>
          <w:bCs/>
          <w:color w:val="000000"/>
          <w:shd w:val="clear" w:color="auto" w:fill="FFFFFF"/>
        </w:rPr>
        <w:lastRenderedPageBreak/>
        <w:t>2.</w:t>
      </w:r>
      <w:r w:rsidR="00043D48" w:rsidRPr="0016301E">
        <w:rPr>
          <w:rFonts w:ascii="Times New Roman" w:hAnsi="Times New Roman"/>
          <w:color w:val="000000"/>
          <w:shd w:val="clear" w:color="auto" w:fill="FFFFFF"/>
        </w:rPr>
        <w:t xml:space="preserve"> </w:t>
      </w:r>
      <w:r w:rsidR="001B14CC" w:rsidRPr="0016301E">
        <w:rPr>
          <w:rFonts w:ascii="Times New Roman" w:hAnsi="Times New Roman"/>
          <w:b/>
          <w:lang w:val="en-US"/>
        </w:rPr>
        <w:t xml:space="preserve">Methods </w:t>
      </w:r>
    </w:p>
    <w:p w:rsidR="001B14CC" w:rsidRPr="0016301E" w:rsidRDefault="00CD545D" w:rsidP="008F243F">
      <w:pPr>
        <w:spacing w:after="0" w:line="360" w:lineRule="auto"/>
        <w:ind w:firstLine="567"/>
        <w:jc w:val="both"/>
        <w:rPr>
          <w:rFonts w:ascii="Times New Roman" w:hAnsi="Times New Roman"/>
          <w:lang w:val="en-US"/>
        </w:rPr>
      </w:pPr>
      <w:r w:rsidRPr="0016301E">
        <w:rPr>
          <w:rFonts w:ascii="Times New Roman" w:hAnsi="Times New Roman"/>
          <w:lang w:val="en-US"/>
        </w:rPr>
        <w:t>The</w:t>
      </w:r>
      <w:r w:rsidR="001B14CC" w:rsidRPr="0016301E">
        <w:rPr>
          <w:rFonts w:ascii="Times New Roman" w:hAnsi="Times New Roman"/>
          <w:lang w:val="en-US"/>
        </w:rPr>
        <w:t xml:space="preserve"> protocol for this study was </w:t>
      </w:r>
      <w:r w:rsidR="0010234B" w:rsidRPr="0016301E">
        <w:rPr>
          <w:rFonts w:ascii="Times New Roman" w:hAnsi="Times New Roman"/>
          <w:lang w:val="en-US"/>
        </w:rPr>
        <w:t>submitted to</w:t>
      </w:r>
      <w:r w:rsidR="001B14CC" w:rsidRPr="0016301E">
        <w:rPr>
          <w:rFonts w:ascii="Times New Roman" w:hAnsi="Times New Roman"/>
          <w:lang w:val="en-US"/>
        </w:rPr>
        <w:t xml:space="preserve"> </w:t>
      </w:r>
      <w:bookmarkStart w:id="2" w:name="_Hlk4019040"/>
      <w:r w:rsidR="001B14CC" w:rsidRPr="0016301E">
        <w:rPr>
          <w:rFonts w:ascii="Times New Roman" w:hAnsi="Times New Roman"/>
          <w:lang w:val="en-US"/>
        </w:rPr>
        <w:t>PROSPERO</w:t>
      </w:r>
      <w:bookmarkEnd w:id="2"/>
      <w:r w:rsidR="0010234B" w:rsidRPr="0016301E">
        <w:rPr>
          <w:rFonts w:ascii="Times New Roman" w:hAnsi="Times New Roman"/>
          <w:lang w:val="en-US"/>
        </w:rPr>
        <w:t xml:space="preserve"> on 14</w:t>
      </w:r>
      <w:r w:rsidR="0010234B" w:rsidRPr="0016301E">
        <w:rPr>
          <w:rFonts w:ascii="Times New Roman" w:hAnsi="Times New Roman"/>
          <w:vertAlign w:val="superscript"/>
          <w:lang w:val="en-US"/>
        </w:rPr>
        <w:t>th</w:t>
      </w:r>
      <w:r w:rsidR="0010234B" w:rsidRPr="0016301E">
        <w:rPr>
          <w:rFonts w:ascii="Times New Roman" w:hAnsi="Times New Roman"/>
          <w:lang w:val="en-US"/>
        </w:rPr>
        <w:t xml:space="preserve"> November 2019 and enclosed as supplementary material</w:t>
      </w:r>
      <w:r w:rsidR="001B14CC" w:rsidRPr="0016301E">
        <w:rPr>
          <w:rFonts w:ascii="Times New Roman" w:hAnsi="Times New Roman"/>
          <w:lang w:val="en-US"/>
        </w:rPr>
        <w:t>. We</w:t>
      </w:r>
      <w:r w:rsidR="000663A7" w:rsidRPr="0016301E">
        <w:rPr>
          <w:rFonts w:ascii="Times New Roman" w:hAnsi="Times New Roman"/>
          <w:lang w:val="en-US"/>
        </w:rPr>
        <w:t xml:space="preserve"> performed a systematic review adhering to</w:t>
      </w:r>
      <w:r w:rsidR="001B14CC" w:rsidRPr="0016301E">
        <w:rPr>
          <w:rFonts w:ascii="Times New Roman" w:hAnsi="Times New Roman"/>
          <w:lang w:val="en-US"/>
        </w:rPr>
        <w:t xml:space="preserve"> the Preferred Reporting Items for Systematic Reviews and Meta-analyses (PRISMA) </w:t>
      </w:r>
      <w:bookmarkStart w:id="3" w:name="_Hlk7110569"/>
      <w:r w:rsidR="001B14CC" w:rsidRPr="0016301E">
        <w:rPr>
          <w:rFonts w:ascii="Times New Roman" w:hAnsi="Times New Roman"/>
          <w:lang w:val="en-US"/>
        </w:rPr>
        <w:t>recommendations</w:t>
      </w:r>
      <w:bookmarkEnd w:id="3"/>
      <w:r w:rsidR="001B14CC" w:rsidRPr="0016301E">
        <w:rPr>
          <w:rFonts w:ascii="Times New Roman" w:hAnsi="Times New Roman"/>
          <w:lang w:val="en-US"/>
        </w:rPr>
        <w:t xml:space="preserve"> </w:t>
      </w:r>
      <w:r w:rsidR="009D3215" w:rsidRPr="0016301E">
        <w:rPr>
          <w:rFonts w:ascii="Times New Roman" w:hAnsi="Times New Roman"/>
          <w:lang w:val="en-US"/>
        </w:rPr>
        <w:fldChar w:fldCharType="begin"/>
      </w:r>
      <w:r w:rsidR="00DC54FA" w:rsidRPr="0016301E">
        <w:rPr>
          <w:rFonts w:ascii="Times New Roman" w:hAnsi="Times New Roman"/>
          <w:lang w:val="en-US"/>
        </w:rPr>
        <w:instrText xml:space="preserve"> ADDIN EN.CITE &lt;EndNote&gt;&lt;Cite&gt;&lt;Author&gt;Moher&lt;/Author&gt;&lt;Year&gt;2009&lt;/Year&gt;&lt;RecNum&gt;1&lt;/RecNum&gt;&lt;DisplayText&gt;(Moher et al., 2009)&lt;/DisplayText&gt;&lt;record&gt;&lt;rec-number&gt;1&lt;/rec-number&gt;&lt;foreign-keys&gt;&lt;key app="EN" db-id="5d50aar9esadaye2zwpxpa0u5aadapwssepe" timestamp="1573748976"&gt;1&lt;/key&gt;&lt;/foreign-keys&gt;&lt;ref-type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s://www.ncbi.nlm.nih.gov/pubmed/19621072&lt;/url&gt;&lt;/related-urls&gt;&lt;/urls&gt;&lt;custom2&gt;PMC2707599&lt;/custom2&gt;&lt;electronic-resource-num&gt;10.1371/journal.pmed.1000097&lt;/electronic-resource-num&gt;&lt;/record&gt;&lt;/Cite&gt;&lt;/EndNote&gt;</w:instrText>
      </w:r>
      <w:r w:rsidR="009D3215" w:rsidRPr="0016301E">
        <w:rPr>
          <w:rFonts w:ascii="Times New Roman" w:hAnsi="Times New Roman"/>
          <w:lang w:val="en-US"/>
        </w:rPr>
        <w:fldChar w:fldCharType="separate"/>
      </w:r>
      <w:r w:rsidR="00DC54FA" w:rsidRPr="0016301E">
        <w:rPr>
          <w:rFonts w:ascii="Times New Roman" w:hAnsi="Times New Roman"/>
          <w:noProof/>
          <w:lang w:val="en-US"/>
        </w:rPr>
        <w:t>(Moher et al., 2009)</w:t>
      </w:r>
      <w:r w:rsidR="009D3215" w:rsidRPr="0016301E">
        <w:rPr>
          <w:rFonts w:ascii="Times New Roman" w:hAnsi="Times New Roman"/>
          <w:lang w:val="en-US"/>
        </w:rPr>
        <w:fldChar w:fldCharType="end"/>
      </w:r>
      <w:r w:rsidR="001B14CC" w:rsidRPr="0016301E">
        <w:rPr>
          <w:rFonts w:ascii="Times New Roman" w:hAnsi="Times New Roman"/>
          <w:lang w:val="en-US"/>
        </w:rPr>
        <w:t xml:space="preserve"> and the Meta-analysis of Observational Studies in Epidemiology (MOOSE) guidelines</w:t>
      </w:r>
      <w:r w:rsidR="000663A7" w:rsidRPr="0016301E">
        <w:rPr>
          <w:rFonts w:ascii="Times New Roman" w:hAnsi="Times New Roman"/>
          <w:lang w:val="en-US"/>
        </w:rPr>
        <w:t>.</w:t>
      </w:r>
      <w:r w:rsidR="009D3215" w:rsidRPr="0016301E">
        <w:rPr>
          <w:rFonts w:ascii="Times New Roman" w:hAnsi="Times New Roman"/>
          <w:lang w:val="en-US"/>
        </w:rPr>
        <w:fldChar w:fldCharType="begin"/>
      </w:r>
      <w:r w:rsidR="00DC54FA" w:rsidRPr="0016301E">
        <w:rPr>
          <w:rFonts w:ascii="Times New Roman" w:hAnsi="Times New Roman"/>
          <w:lang w:val="en-US"/>
        </w:rPr>
        <w:instrText xml:space="preserve"> ADDIN EN.CITE &lt;EndNote&gt;&lt;Cite&gt;&lt;Author&gt;Stroup&lt;/Author&gt;&lt;Year&gt;2000&lt;/Year&gt;&lt;RecNum&gt;2&lt;/RecNum&gt;&lt;DisplayText&gt;(Stroup et al., 2000)&lt;/DisplayText&gt;&lt;record&gt;&lt;rec-number&gt;2&lt;/rec-number&gt;&lt;foreign-keys&gt;&lt;key app="EN" db-id="5d50aar9esadaye2zwpxpa0u5aadapwssepe" timestamp="1573748976"&gt;2&lt;/key&gt;&lt;/foreign-keys&gt;&lt;ref-type name="Journal Article"&gt;17&lt;/ref-type&gt;&lt;contributors&gt;&lt;authors&gt;&lt;author&gt;Stroup, D. F.&lt;/author&gt;&lt;author&gt;Berlin, J. A.&lt;/author&gt;&lt;author&gt;Morton, S. C.&lt;/author&gt;&lt;author&gt;Olkin, I.&lt;/author&gt;&lt;author&gt;Williamson, G. D.&lt;/author&gt;&lt;author&gt;Rennie, D.&lt;/author&gt;&lt;author&gt;Moher, D.&lt;/author&gt;&lt;author&gt;Becker, B. J.&lt;/author&gt;&lt;author&gt;Sipe, T. A.&lt;/author&gt;&lt;author&gt;Thacker, S. B.&lt;/author&gt;&lt;/authors&gt;&lt;/contributors&gt;&lt;auth-address&gt;Centers for Disease Control and Prevention, Atlanta, GA 30333, USA. dfs2@cdc.gov&lt;/auth-address&gt;&lt;titles&gt;&lt;title&gt;Meta-analysis of observational studies in epidemiology: a proposal for reporting. Meta-analysis Of Observational Studies in Epidemiology (MOOSE) group&lt;/title&gt;&lt;secondary-title&gt;JAMA&lt;/secondary-title&gt;&lt;/titles&gt;&lt;periodical&gt;&lt;full-title&gt;JAMA&lt;/full-title&gt;&lt;/periodical&gt;&lt;pages&gt;2008-12&lt;/pages&gt;&lt;volume&gt;283&lt;/volume&gt;&lt;number&gt;15&lt;/number&gt;&lt;edition&gt;2000/05/02&lt;/edition&gt;&lt;keywords&gt;&lt;keyword&gt;Epidemiology&lt;/keyword&gt;&lt;keyword&gt;*Meta-Analysis as Topic&lt;/keyword&gt;&lt;keyword&gt;Observation&lt;/keyword&gt;&lt;/keywords&gt;&lt;dates&gt;&lt;year&gt;2000&lt;/year&gt;&lt;pub-dates&gt;&lt;date&gt;Apr 19&lt;/date&gt;&lt;/pub-dates&gt;&lt;/dates&gt;&lt;isbn&gt;0098-7484 (Print)&amp;#xD;0098-7484 (Linking)&lt;/isbn&gt;&lt;accession-num&gt;10789670&lt;/accession-num&gt;&lt;urls&gt;&lt;related-urls&gt;&lt;url&gt;https://www.ncbi.nlm.nih.gov/pubmed/10789670&lt;/url&gt;&lt;/related-urls&gt;&lt;/urls&gt;&lt;/record&gt;&lt;/Cite&gt;&lt;/EndNote&gt;</w:instrText>
      </w:r>
      <w:r w:rsidR="009D3215" w:rsidRPr="0016301E">
        <w:rPr>
          <w:rFonts w:ascii="Times New Roman" w:hAnsi="Times New Roman"/>
          <w:lang w:val="en-US"/>
        </w:rPr>
        <w:fldChar w:fldCharType="separate"/>
      </w:r>
      <w:r w:rsidR="00DC54FA" w:rsidRPr="0016301E">
        <w:rPr>
          <w:rFonts w:ascii="Times New Roman" w:hAnsi="Times New Roman"/>
          <w:noProof/>
          <w:lang w:val="en-US"/>
        </w:rPr>
        <w:t>(Stroup et al., 2000)</w:t>
      </w:r>
      <w:r w:rsidR="009D3215" w:rsidRPr="0016301E">
        <w:rPr>
          <w:rFonts w:ascii="Times New Roman" w:hAnsi="Times New Roman"/>
          <w:lang w:val="en-US"/>
        </w:rPr>
        <w:fldChar w:fldCharType="end"/>
      </w:r>
      <w:r w:rsidR="001B14CC" w:rsidRPr="0016301E">
        <w:rPr>
          <w:rFonts w:ascii="Times New Roman" w:hAnsi="Times New Roman"/>
          <w:lang w:val="en-US"/>
        </w:rPr>
        <w:t xml:space="preserve"> </w:t>
      </w:r>
    </w:p>
    <w:p w:rsidR="002E4A2C" w:rsidRPr="0016301E" w:rsidRDefault="002E4A2C" w:rsidP="008F243F">
      <w:pPr>
        <w:spacing w:after="0" w:line="360" w:lineRule="auto"/>
        <w:jc w:val="both"/>
        <w:rPr>
          <w:rFonts w:ascii="Times New Roman" w:hAnsi="Times New Roman"/>
          <w:i/>
          <w:lang w:val="en-US"/>
        </w:rPr>
      </w:pPr>
      <w:bookmarkStart w:id="4" w:name="_Hlk6907372"/>
    </w:p>
    <w:p w:rsidR="001B14CC" w:rsidRPr="0016301E" w:rsidRDefault="00043D48" w:rsidP="008F243F">
      <w:pPr>
        <w:spacing w:after="0" w:line="360" w:lineRule="auto"/>
        <w:jc w:val="both"/>
        <w:rPr>
          <w:rFonts w:ascii="Times New Roman" w:hAnsi="Times New Roman"/>
          <w:b/>
          <w:bCs/>
          <w:iCs/>
          <w:lang w:val="en-US"/>
        </w:rPr>
      </w:pPr>
      <w:r w:rsidRPr="0016301E">
        <w:rPr>
          <w:rFonts w:ascii="Times New Roman" w:hAnsi="Times New Roman"/>
          <w:b/>
          <w:bCs/>
          <w:iCs/>
          <w:lang w:val="en-US"/>
        </w:rPr>
        <w:t xml:space="preserve">2.1 </w:t>
      </w:r>
      <w:r w:rsidR="001B14CC" w:rsidRPr="0016301E">
        <w:rPr>
          <w:rFonts w:ascii="Times New Roman" w:hAnsi="Times New Roman"/>
          <w:b/>
          <w:bCs/>
          <w:iCs/>
          <w:lang w:val="en-US"/>
        </w:rPr>
        <w:t>Search strategy and selection criteria</w:t>
      </w:r>
    </w:p>
    <w:bookmarkEnd w:id="4"/>
    <w:p w:rsidR="001B14CC" w:rsidRPr="0016301E" w:rsidRDefault="001B14CC" w:rsidP="008F243F">
      <w:pPr>
        <w:spacing w:after="0" w:line="360" w:lineRule="auto"/>
        <w:ind w:firstLine="567"/>
        <w:jc w:val="both"/>
        <w:rPr>
          <w:rFonts w:ascii="Times New Roman" w:hAnsi="Times New Roman"/>
          <w:lang w:val="en-US"/>
        </w:rPr>
      </w:pPr>
      <w:r w:rsidRPr="0016301E">
        <w:rPr>
          <w:rFonts w:ascii="Times New Roman" w:hAnsi="Times New Roman"/>
          <w:lang w:val="en-US"/>
        </w:rPr>
        <w:t xml:space="preserve">We searched </w:t>
      </w:r>
      <w:r w:rsidR="00D3020B" w:rsidRPr="0016301E">
        <w:rPr>
          <w:rFonts w:ascii="Times New Roman" w:hAnsi="Times New Roman"/>
          <w:lang w:val="en-US"/>
        </w:rPr>
        <w:t>PubMed and PsycInfo</w:t>
      </w:r>
      <w:r w:rsidR="00C34C7F" w:rsidRPr="0016301E">
        <w:rPr>
          <w:rFonts w:ascii="Times New Roman" w:hAnsi="Times New Roman"/>
          <w:lang w:val="en-US"/>
        </w:rPr>
        <w:t xml:space="preserve"> databases</w:t>
      </w:r>
      <w:r w:rsidR="000C6629" w:rsidRPr="0016301E">
        <w:rPr>
          <w:rFonts w:ascii="Times New Roman" w:hAnsi="Times New Roman"/>
          <w:lang w:val="en-US"/>
        </w:rPr>
        <w:t xml:space="preserve"> (</w:t>
      </w:r>
      <w:r w:rsidR="00C34C7F" w:rsidRPr="0016301E">
        <w:rPr>
          <w:rFonts w:ascii="Times New Roman" w:hAnsi="Times New Roman"/>
          <w:lang w:val="en-US"/>
        </w:rPr>
        <w:t xml:space="preserve">last search performed </w:t>
      </w:r>
      <w:r w:rsidR="000C6629" w:rsidRPr="0016301E">
        <w:rPr>
          <w:rFonts w:ascii="Times New Roman" w:hAnsi="Times New Roman"/>
          <w:lang w:val="en-US"/>
        </w:rPr>
        <w:t xml:space="preserve">on </w:t>
      </w:r>
      <w:r w:rsidR="008F243F" w:rsidRPr="0016301E">
        <w:rPr>
          <w:rFonts w:ascii="Times New Roman" w:hAnsi="Times New Roman"/>
          <w:lang w:val="en-US"/>
        </w:rPr>
        <w:t xml:space="preserve">October </w:t>
      </w:r>
      <w:r w:rsidR="00D3020B" w:rsidRPr="0016301E">
        <w:rPr>
          <w:rFonts w:ascii="Times New Roman" w:hAnsi="Times New Roman"/>
          <w:lang w:val="en-US"/>
        </w:rPr>
        <w:t>16</w:t>
      </w:r>
      <w:r w:rsidR="00C34C7F" w:rsidRPr="0016301E">
        <w:rPr>
          <w:rFonts w:ascii="Times New Roman" w:hAnsi="Times New Roman"/>
          <w:vertAlign w:val="superscript"/>
          <w:lang w:val="en-US"/>
        </w:rPr>
        <w:t>th</w:t>
      </w:r>
      <w:r w:rsidR="00B8167E" w:rsidRPr="0016301E">
        <w:rPr>
          <w:rFonts w:ascii="Times New Roman" w:hAnsi="Times New Roman"/>
          <w:lang w:val="en-US"/>
        </w:rPr>
        <w:t xml:space="preserve"> </w:t>
      </w:r>
      <w:r w:rsidRPr="0016301E">
        <w:rPr>
          <w:rFonts w:ascii="Times New Roman" w:hAnsi="Times New Roman"/>
          <w:lang w:val="en-US"/>
        </w:rPr>
        <w:t>2019</w:t>
      </w:r>
      <w:r w:rsidR="000C6629" w:rsidRPr="0016301E">
        <w:rPr>
          <w:rFonts w:ascii="Times New Roman" w:hAnsi="Times New Roman"/>
          <w:lang w:val="en-US"/>
        </w:rPr>
        <w:t>)</w:t>
      </w:r>
      <w:r w:rsidRPr="0016301E">
        <w:rPr>
          <w:rFonts w:ascii="Times New Roman" w:hAnsi="Times New Roman"/>
          <w:lang w:val="en-US"/>
        </w:rPr>
        <w:t xml:space="preserve"> to identify systematic reviews </w:t>
      </w:r>
      <w:r w:rsidR="00D3020B" w:rsidRPr="0016301E">
        <w:rPr>
          <w:rFonts w:ascii="Times New Roman" w:hAnsi="Times New Roman"/>
          <w:lang w:val="en-US"/>
        </w:rPr>
        <w:t>or</w:t>
      </w:r>
      <w:r w:rsidRPr="0016301E">
        <w:rPr>
          <w:rFonts w:ascii="Times New Roman" w:hAnsi="Times New Roman"/>
          <w:lang w:val="en-US"/>
        </w:rPr>
        <w:t xml:space="preserve"> meta-analys</w:t>
      </w:r>
      <w:r w:rsidR="00D3020B" w:rsidRPr="0016301E">
        <w:rPr>
          <w:rFonts w:ascii="Times New Roman" w:hAnsi="Times New Roman"/>
          <w:lang w:val="en-US"/>
        </w:rPr>
        <w:t>e</w:t>
      </w:r>
      <w:r w:rsidRPr="0016301E">
        <w:rPr>
          <w:rFonts w:ascii="Times New Roman" w:hAnsi="Times New Roman"/>
          <w:lang w:val="en-US"/>
        </w:rPr>
        <w:t>s</w:t>
      </w:r>
      <w:r w:rsidR="00D3020B" w:rsidRPr="0016301E">
        <w:rPr>
          <w:rFonts w:ascii="Times New Roman" w:hAnsi="Times New Roman"/>
          <w:lang w:val="en-US"/>
        </w:rPr>
        <w:t xml:space="preserve"> pooling observational (cross-sectional, case-control, cohort) studies</w:t>
      </w:r>
      <w:r w:rsidRPr="0016301E">
        <w:rPr>
          <w:rFonts w:ascii="Times New Roman" w:hAnsi="Times New Roman"/>
          <w:lang w:val="en-US"/>
        </w:rPr>
        <w:t xml:space="preserve"> </w:t>
      </w:r>
      <w:r w:rsidR="00D3020B" w:rsidRPr="0016301E">
        <w:rPr>
          <w:rFonts w:ascii="Times New Roman" w:hAnsi="Times New Roman"/>
          <w:lang w:val="en-US"/>
        </w:rPr>
        <w:t>examining any association between putative risk factors or mental/physical health outcomes, and loneliness. The following search key was used: “</w:t>
      </w:r>
      <w:r w:rsidR="00EB6486" w:rsidRPr="0016301E">
        <w:rPr>
          <w:rFonts w:ascii="Times New Roman" w:hAnsi="Times New Roman"/>
          <w:lang w:val="en-US"/>
        </w:rPr>
        <w:t>(loneliness) AND (Meta-Analysis[ptyp] OR metaanaly*[tiab] OR metaanaly*[tiab] OR Systematic review [ptyp] OR “systematic review” [tiab])</w:t>
      </w:r>
      <w:r w:rsidR="00D3020B" w:rsidRPr="0016301E">
        <w:rPr>
          <w:rFonts w:ascii="Times New Roman" w:hAnsi="Times New Roman"/>
          <w:lang w:val="en-US"/>
        </w:rPr>
        <w:t xml:space="preserve">).mp. [mp=ti, ab, ot, nm, hw, fx, kf, ox, px, rx, ui, an, sy, tc, id, tm, mh]”. </w:t>
      </w:r>
      <w:r w:rsidRPr="0016301E">
        <w:rPr>
          <w:rFonts w:ascii="Times New Roman" w:hAnsi="Times New Roman"/>
          <w:lang w:val="en-US"/>
        </w:rPr>
        <w:t>Two reviewers (</w:t>
      </w:r>
      <w:r w:rsidR="00D3020B" w:rsidRPr="0016301E">
        <w:rPr>
          <w:rFonts w:ascii="Times New Roman" w:hAnsi="Times New Roman"/>
          <w:lang w:val="en-US"/>
        </w:rPr>
        <w:t>DG</w:t>
      </w:r>
      <w:r w:rsidRPr="0016301E">
        <w:rPr>
          <w:rFonts w:ascii="Times New Roman" w:hAnsi="Times New Roman"/>
          <w:lang w:val="en-US"/>
        </w:rPr>
        <w:t xml:space="preserve">, </w:t>
      </w:r>
      <w:r w:rsidR="00D3020B" w:rsidRPr="0016301E">
        <w:rPr>
          <w:rFonts w:ascii="Times New Roman" w:hAnsi="Times New Roman"/>
          <w:lang w:val="en-US"/>
        </w:rPr>
        <w:t>NV</w:t>
      </w:r>
      <w:r w:rsidRPr="0016301E">
        <w:rPr>
          <w:rFonts w:ascii="Times New Roman" w:hAnsi="Times New Roman"/>
          <w:lang w:val="en-US"/>
        </w:rPr>
        <w:t>) independently searched titles/abstracts for eligibility</w:t>
      </w:r>
      <w:r w:rsidR="00D3020B" w:rsidRPr="0016301E">
        <w:rPr>
          <w:rFonts w:ascii="Times New Roman" w:hAnsi="Times New Roman"/>
          <w:lang w:val="en-US"/>
        </w:rPr>
        <w:t>, and assessed the full text of those articles surviving title/abstract phase. A third reviewer resolved any conflict</w:t>
      </w:r>
      <w:r w:rsidRPr="0016301E">
        <w:rPr>
          <w:rFonts w:ascii="Times New Roman" w:hAnsi="Times New Roman"/>
          <w:lang w:val="en-US"/>
        </w:rPr>
        <w:t xml:space="preserve"> (</w:t>
      </w:r>
      <w:r w:rsidR="00D3020B" w:rsidRPr="0016301E">
        <w:rPr>
          <w:rFonts w:ascii="Times New Roman" w:hAnsi="Times New Roman"/>
          <w:lang w:val="en-US"/>
        </w:rPr>
        <w:t>MS</w:t>
      </w:r>
      <w:r w:rsidRPr="0016301E">
        <w:rPr>
          <w:rFonts w:ascii="Times New Roman" w:hAnsi="Times New Roman"/>
          <w:lang w:val="en-US"/>
        </w:rPr>
        <w:t xml:space="preserve">). </w:t>
      </w:r>
    </w:p>
    <w:p w:rsidR="001B14CC" w:rsidRPr="0016301E" w:rsidRDefault="001B14CC" w:rsidP="008F243F">
      <w:pPr>
        <w:spacing w:after="0" w:line="360" w:lineRule="auto"/>
        <w:ind w:firstLine="567"/>
        <w:jc w:val="both"/>
        <w:rPr>
          <w:rFonts w:ascii="Times New Roman" w:hAnsi="Times New Roman"/>
          <w:lang w:val="en-US"/>
        </w:rPr>
      </w:pPr>
      <w:bookmarkStart w:id="5" w:name="_Hlk6333496"/>
      <w:r w:rsidRPr="0016301E">
        <w:rPr>
          <w:rFonts w:ascii="Times New Roman" w:hAnsi="Times New Roman"/>
          <w:lang w:val="en-US"/>
        </w:rPr>
        <w:t>W</w:t>
      </w:r>
      <w:bookmarkStart w:id="6" w:name="_Hlk6128883"/>
      <w:r w:rsidRPr="0016301E">
        <w:rPr>
          <w:rFonts w:ascii="Times New Roman" w:hAnsi="Times New Roman"/>
          <w:lang w:val="en-US"/>
        </w:rPr>
        <w:t>hen</w:t>
      </w:r>
      <w:r w:rsidR="00D3020B" w:rsidRPr="0016301E">
        <w:rPr>
          <w:rFonts w:ascii="Times New Roman" w:hAnsi="Times New Roman"/>
          <w:lang w:val="en-US"/>
        </w:rPr>
        <w:t xml:space="preserve"> more than one meta-analysis assessed the same risk factor or the same outcome, we only include</w:t>
      </w:r>
      <w:r w:rsidR="000C6629" w:rsidRPr="0016301E">
        <w:rPr>
          <w:rFonts w:ascii="Times New Roman" w:hAnsi="Times New Roman"/>
          <w:lang w:val="en-US"/>
        </w:rPr>
        <w:t>d</w:t>
      </w:r>
      <w:r w:rsidR="00D3020B" w:rsidRPr="0016301E">
        <w:rPr>
          <w:rFonts w:ascii="Times New Roman" w:hAnsi="Times New Roman"/>
          <w:lang w:val="en-US"/>
        </w:rPr>
        <w:t xml:space="preserve"> the one with the larger number of studies</w:t>
      </w:r>
      <w:bookmarkStart w:id="7" w:name="_Hlk7110912"/>
      <w:r w:rsidR="00D3020B" w:rsidRPr="0016301E">
        <w:rPr>
          <w:rFonts w:ascii="Times New Roman" w:hAnsi="Times New Roman"/>
          <w:lang w:val="en-US"/>
        </w:rPr>
        <w:t xml:space="preserve">, </w:t>
      </w:r>
      <w:r w:rsidRPr="0016301E">
        <w:rPr>
          <w:rFonts w:ascii="Times New Roman" w:hAnsi="Times New Roman"/>
          <w:lang w:val="en-US"/>
        </w:rPr>
        <w:t>as previously described.</w:t>
      </w:r>
      <w:r w:rsidR="009D3215" w:rsidRPr="0016301E">
        <w:rPr>
          <w:rFonts w:ascii="Times New Roman" w:hAnsi="Times New Roman"/>
          <w:lang w:val="en-US"/>
        </w:rPr>
        <w:fldChar w:fldCharType="begin">
          <w:fldData xml:space="preserve">PEVuZE5vdGU+PENpdGU+PEF1dGhvcj5SYWR1YTwvQXV0aG9yPjxZZWFyPjIwMTg8L1llYXI+PFJl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</w:fldData>
        </w:fldChar>
      </w:r>
      <w:r w:rsidR="00DC54FA" w:rsidRPr="0016301E">
        <w:rPr>
          <w:rFonts w:ascii="Times New Roman" w:hAnsi="Times New Roman"/>
          <w:lang w:val="en-US"/>
        </w:rPr>
        <w:instrText xml:space="preserve"> ADDIN EN.CITE </w:instrText>
      </w:r>
      <w:r w:rsidR="00DC54FA" w:rsidRPr="0016301E">
        <w:rPr>
          <w:rFonts w:ascii="Times New Roman" w:hAnsi="Times New Roman"/>
          <w:lang w:val="en-US"/>
        </w:rPr>
        <w:fldChar w:fldCharType="begin">
          <w:fldData xml:space="preserve">PEVuZE5vdGU+PENpdGU+PEF1dGhvcj5SYWR1YTwvQXV0aG9yPjxZZWFyPjIwMTg8L1llYXI+PFJl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</w:fldData>
        </w:fldChar>
      </w:r>
      <w:r w:rsidR="00DC54FA" w:rsidRPr="0016301E">
        <w:rPr>
          <w:rFonts w:ascii="Times New Roman" w:hAnsi="Times New Roman"/>
          <w:lang w:val="en-US"/>
        </w:rPr>
        <w:instrText xml:space="preserve"> ADDIN EN.CITE.DATA </w:instrText>
      </w:r>
      <w:r w:rsidR="00DC54FA" w:rsidRPr="0016301E">
        <w:rPr>
          <w:rFonts w:ascii="Times New Roman" w:hAnsi="Times New Roman"/>
          <w:lang w:val="en-US"/>
        </w:rPr>
      </w:r>
      <w:r w:rsidR="00DC54FA" w:rsidRPr="0016301E">
        <w:rPr>
          <w:rFonts w:ascii="Times New Roman" w:hAnsi="Times New Roman"/>
          <w:lang w:val="en-US"/>
        </w:rPr>
        <w:fldChar w:fldCharType="end"/>
      </w:r>
      <w:r w:rsidR="009D3215" w:rsidRPr="0016301E">
        <w:rPr>
          <w:rFonts w:ascii="Times New Roman" w:hAnsi="Times New Roman"/>
          <w:lang w:val="en-US"/>
        </w:rPr>
        <w:fldChar w:fldCharType="separate"/>
      </w:r>
      <w:r w:rsidR="00DC54FA" w:rsidRPr="0016301E">
        <w:rPr>
          <w:rFonts w:ascii="Times New Roman" w:hAnsi="Times New Roman"/>
          <w:noProof/>
          <w:lang w:val="en-US"/>
        </w:rPr>
        <w:t>(Radua et al., 2018; Raglan et al., 2018; Theodoratou et al., 2014)</w:t>
      </w:r>
      <w:r w:rsidR="009D3215" w:rsidRPr="0016301E">
        <w:rPr>
          <w:rFonts w:ascii="Times New Roman" w:hAnsi="Times New Roman"/>
          <w:lang w:val="en-US"/>
        </w:rPr>
        <w:fldChar w:fldCharType="end"/>
      </w:r>
      <w:r w:rsidRPr="0016301E">
        <w:rPr>
          <w:rFonts w:ascii="Times New Roman" w:hAnsi="Times New Roman"/>
          <w:lang w:val="en-US"/>
        </w:rPr>
        <w:t xml:space="preserve"> </w:t>
      </w:r>
      <w:bookmarkStart w:id="8" w:name="_Hlk6906919"/>
      <w:bookmarkEnd w:id="5"/>
      <w:bookmarkEnd w:id="6"/>
      <w:bookmarkEnd w:id="7"/>
    </w:p>
    <w:bookmarkEnd w:id="8"/>
    <w:p w:rsidR="001B14CC" w:rsidRPr="0016301E" w:rsidRDefault="00D3020B" w:rsidP="008F243F">
      <w:pPr>
        <w:spacing w:after="0" w:line="360" w:lineRule="auto"/>
        <w:ind w:firstLine="567"/>
        <w:jc w:val="both"/>
        <w:rPr>
          <w:rFonts w:ascii="Times New Roman" w:hAnsi="Times New Roman"/>
          <w:lang w:val="en-US"/>
        </w:rPr>
      </w:pPr>
      <w:r w:rsidRPr="0016301E">
        <w:rPr>
          <w:rFonts w:ascii="Times New Roman" w:hAnsi="Times New Roman"/>
          <w:lang w:val="en-US"/>
        </w:rPr>
        <w:t xml:space="preserve">Exclusion criteria were: </w:t>
      </w:r>
      <w:r w:rsidR="001B14CC" w:rsidRPr="0016301E">
        <w:rPr>
          <w:rFonts w:ascii="Times New Roman" w:hAnsi="Times New Roman"/>
          <w:lang w:val="en-US"/>
        </w:rPr>
        <w:t xml:space="preserve">1) meta-analyses of </w:t>
      </w:r>
      <w:r w:rsidRPr="0016301E">
        <w:rPr>
          <w:rFonts w:ascii="Times New Roman" w:hAnsi="Times New Roman"/>
          <w:lang w:val="en-US"/>
        </w:rPr>
        <w:t>randomized controlled trials (RCTs)</w:t>
      </w:r>
      <w:r w:rsidR="00CD545D" w:rsidRPr="0016301E">
        <w:rPr>
          <w:rFonts w:ascii="Times New Roman" w:hAnsi="Times New Roman"/>
          <w:lang w:val="en-US"/>
        </w:rPr>
        <w:t>;</w:t>
      </w:r>
      <w:r w:rsidRPr="0016301E">
        <w:rPr>
          <w:rFonts w:ascii="Times New Roman" w:hAnsi="Times New Roman"/>
          <w:lang w:val="en-US"/>
        </w:rPr>
        <w:t xml:space="preserve"> </w:t>
      </w:r>
      <w:r w:rsidR="001B14CC" w:rsidRPr="0016301E">
        <w:rPr>
          <w:rFonts w:ascii="Times New Roman" w:hAnsi="Times New Roman"/>
          <w:lang w:val="en-US"/>
        </w:rPr>
        <w:t xml:space="preserve">2) </w:t>
      </w:r>
      <w:r w:rsidR="00CD545D" w:rsidRPr="0016301E">
        <w:rPr>
          <w:rFonts w:ascii="Times New Roman" w:hAnsi="Times New Roman"/>
          <w:lang w:val="en-US"/>
        </w:rPr>
        <w:t xml:space="preserve">studies </w:t>
      </w:r>
      <w:r w:rsidR="001B14CC" w:rsidRPr="0016301E">
        <w:rPr>
          <w:rFonts w:ascii="Times New Roman" w:hAnsi="Times New Roman"/>
          <w:lang w:val="en-US"/>
        </w:rPr>
        <w:t xml:space="preserve">published in languages other than English, 3) meta-analyses </w:t>
      </w:r>
      <w:r w:rsidR="009C4AF6" w:rsidRPr="0016301E">
        <w:rPr>
          <w:rFonts w:ascii="Times New Roman" w:hAnsi="Times New Roman"/>
          <w:lang w:val="en-US"/>
        </w:rPr>
        <w:t>assessing the association between risk factor</w:t>
      </w:r>
      <w:r w:rsidR="00092C14" w:rsidRPr="0016301E">
        <w:rPr>
          <w:rFonts w:ascii="Times New Roman" w:hAnsi="Times New Roman"/>
          <w:lang w:val="en-US"/>
        </w:rPr>
        <w:t>s</w:t>
      </w:r>
      <w:r w:rsidR="009C4AF6" w:rsidRPr="0016301E">
        <w:rPr>
          <w:rFonts w:ascii="Times New Roman" w:hAnsi="Times New Roman"/>
          <w:lang w:val="en-US"/>
        </w:rPr>
        <w:t xml:space="preserve"> or health outcomes and construct similar but different from loneliness, such as social isolation</w:t>
      </w:r>
      <w:r w:rsidR="002745B3" w:rsidRPr="0016301E">
        <w:rPr>
          <w:rFonts w:ascii="Times New Roman" w:hAnsi="Times New Roman"/>
          <w:lang w:val="en-US"/>
        </w:rPr>
        <w:t xml:space="preserve"> or living alone</w:t>
      </w:r>
      <w:r w:rsidR="009C4AF6" w:rsidRPr="0016301E">
        <w:rPr>
          <w:rFonts w:ascii="Times New Roman" w:hAnsi="Times New Roman"/>
          <w:lang w:val="en-US"/>
        </w:rPr>
        <w:t>.</w:t>
      </w:r>
      <w:r w:rsidR="001B14CC" w:rsidRPr="0016301E">
        <w:rPr>
          <w:rFonts w:ascii="Times New Roman" w:hAnsi="Times New Roman"/>
          <w:lang w:val="en-US"/>
        </w:rPr>
        <w:t xml:space="preserve"> </w:t>
      </w:r>
    </w:p>
    <w:p w:rsidR="002E4A2C" w:rsidRPr="0016301E" w:rsidRDefault="002E4A2C" w:rsidP="008F243F">
      <w:pPr>
        <w:spacing w:after="0" w:line="360" w:lineRule="auto"/>
        <w:jc w:val="both"/>
        <w:rPr>
          <w:rFonts w:ascii="Times New Roman" w:hAnsi="Times New Roman"/>
          <w:i/>
          <w:lang w:val="en-US"/>
        </w:rPr>
      </w:pPr>
    </w:p>
    <w:p w:rsidR="001B14CC" w:rsidRPr="0016301E" w:rsidRDefault="00043D48" w:rsidP="008F243F">
      <w:pPr>
        <w:spacing w:after="0" w:line="360" w:lineRule="auto"/>
        <w:jc w:val="both"/>
        <w:rPr>
          <w:rFonts w:ascii="Times New Roman" w:hAnsi="Times New Roman"/>
          <w:b/>
          <w:bCs/>
          <w:iCs/>
          <w:lang w:val="en-US"/>
        </w:rPr>
      </w:pPr>
      <w:r w:rsidRPr="0016301E">
        <w:rPr>
          <w:rFonts w:ascii="Times New Roman" w:hAnsi="Times New Roman"/>
          <w:b/>
          <w:bCs/>
          <w:iCs/>
          <w:lang w:val="en-US"/>
        </w:rPr>
        <w:t xml:space="preserve">2.2 </w:t>
      </w:r>
      <w:r w:rsidR="001B14CC" w:rsidRPr="0016301E">
        <w:rPr>
          <w:rFonts w:ascii="Times New Roman" w:hAnsi="Times New Roman"/>
          <w:b/>
          <w:bCs/>
          <w:iCs/>
          <w:lang w:val="en-US"/>
        </w:rPr>
        <w:t>Data extraction</w:t>
      </w:r>
    </w:p>
    <w:p w:rsidR="001B14CC" w:rsidRPr="0016301E" w:rsidRDefault="009C4AF6" w:rsidP="008F243F">
      <w:pPr>
        <w:spacing w:after="0" w:line="360" w:lineRule="auto"/>
        <w:ind w:firstLine="567"/>
        <w:jc w:val="both"/>
        <w:rPr>
          <w:rFonts w:ascii="Times New Roman" w:hAnsi="Times New Roman"/>
          <w:lang w:val="en-US"/>
        </w:rPr>
      </w:pPr>
      <w:r w:rsidRPr="0016301E">
        <w:rPr>
          <w:rFonts w:ascii="Times New Roman" w:hAnsi="Times New Roman"/>
          <w:lang w:val="en-US"/>
        </w:rPr>
        <w:t xml:space="preserve">The same two investigators that performed the screening independently extracted data in a pre-defined excel spreadsheet. </w:t>
      </w:r>
      <w:r w:rsidR="001B14CC" w:rsidRPr="0016301E">
        <w:rPr>
          <w:rFonts w:ascii="Times New Roman" w:hAnsi="Times New Roman"/>
          <w:lang w:val="en-US"/>
        </w:rPr>
        <w:t xml:space="preserve">For each meta-analysis, we </w:t>
      </w:r>
      <w:r w:rsidRPr="0016301E">
        <w:rPr>
          <w:rFonts w:ascii="Times New Roman" w:hAnsi="Times New Roman"/>
          <w:lang w:val="en-US"/>
        </w:rPr>
        <w:t>extracted</w:t>
      </w:r>
      <w:r w:rsidR="001B14CC" w:rsidRPr="0016301E">
        <w:rPr>
          <w:rFonts w:ascii="Times New Roman" w:hAnsi="Times New Roman"/>
          <w:lang w:val="en-US"/>
        </w:rPr>
        <w:t xml:space="preserve"> PMID/DOI, first author, publication year, </w:t>
      </w:r>
      <w:r w:rsidRPr="0016301E">
        <w:rPr>
          <w:rFonts w:ascii="Times New Roman" w:hAnsi="Times New Roman"/>
          <w:lang w:val="en-US"/>
        </w:rPr>
        <w:t xml:space="preserve">population included in the study, factor associated with loneliness, </w:t>
      </w:r>
      <w:r w:rsidR="001B14CC" w:rsidRPr="0016301E">
        <w:rPr>
          <w:rFonts w:ascii="Times New Roman" w:hAnsi="Times New Roman"/>
          <w:lang w:val="en-US"/>
        </w:rPr>
        <w:t xml:space="preserve">study design, age of participants, </w:t>
      </w:r>
      <w:r w:rsidRPr="0016301E">
        <w:rPr>
          <w:rFonts w:ascii="Times New Roman" w:hAnsi="Times New Roman"/>
          <w:lang w:val="en-US"/>
        </w:rPr>
        <w:t>number of included studies</w:t>
      </w:r>
      <w:r w:rsidR="001B14CC" w:rsidRPr="0016301E">
        <w:rPr>
          <w:rFonts w:ascii="Times New Roman" w:hAnsi="Times New Roman"/>
          <w:lang w:val="en-US"/>
        </w:rPr>
        <w:t xml:space="preserve"> and the total sample size. </w:t>
      </w:r>
    </w:p>
    <w:p w:rsidR="001B14CC" w:rsidRPr="0016301E" w:rsidRDefault="001B14CC" w:rsidP="008F243F">
      <w:pPr>
        <w:autoSpaceDE w:val="0"/>
        <w:autoSpaceDN w:val="0"/>
        <w:adjustRightInd w:val="0"/>
        <w:spacing w:after="0" w:line="360" w:lineRule="auto"/>
        <w:ind w:firstLine="567"/>
        <w:jc w:val="both"/>
        <w:rPr>
          <w:rFonts w:ascii="Times New Roman" w:hAnsi="Times New Roman"/>
          <w:color w:val="000000"/>
          <w:lang w:val="en-US"/>
        </w:rPr>
      </w:pPr>
      <w:r w:rsidRPr="0016301E">
        <w:rPr>
          <w:rFonts w:ascii="Times New Roman" w:hAnsi="Times New Roman"/>
          <w:color w:val="000000"/>
          <w:lang w:val="en-US"/>
        </w:rPr>
        <w:t xml:space="preserve">For each primary study, we recorded information on first author, year of publication, study design (i.e., cohort or case-control), </w:t>
      </w:r>
      <w:r w:rsidR="009C4AF6" w:rsidRPr="0016301E">
        <w:rPr>
          <w:rFonts w:ascii="Times New Roman" w:hAnsi="Times New Roman"/>
          <w:color w:val="000000"/>
          <w:lang w:val="en-US"/>
        </w:rPr>
        <w:t xml:space="preserve">number of cases (subjects </w:t>
      </w:r>
      <w:r w:rsidR="00D519D8" w:rsidRPr="0016301E">
        <w:rPr>
          <w:rFonts w:ascii="Times New Roman" w:hAnsi="Times New Roman"/>
          <w:color w:val="000000"/>
          <w:lang w:val="en-US"/>
        </w:rPr>
        <w:t xml:space="preserve">suffering from </w:t>
      </w:r>
      <w:r w:rsidR="009C4AF6" w:rsidRPr="0016301E">
        <w:rPr>
          <w:rFonts w:ascii="Times New Roman" w:hAnsi="Times New Roman"/>
          <w:color w:val="000000"/>
          <w:lang w:val="en-US"/>
        </w:rPr>
        <w:t>loneliness in studies assessing risk factors</w:t>
      </w:r>
      <w:r w:rsidR="00D519D8" w:rsidRPr="0016301E">
        <w:rPr>
          <w:rFonts w:ascii="Times New Roman" w:hAnsi="Times New Roman"/>
          <w:color w:val="000000"/>
          <w:lang w:val="en-US"/>
        </w:rPr>
        <w:t>,</w:t>
      </w:r>
      <w:r w:rsidR="009C4AF6" w:rsidRPr="0016301E">
        <w:rPr>
          <w:rFonts w:ascii="Times New Roman" w:hAnsi="Times New Roman"/>
          <w:color w:val="000000"/>
          <w:lang w:val="en-US"/>
        </w:rPr>
        <w:t xml:space="preserve"> and number of </w:t>
      </w:r>
      <w:r w:rsidR="00D519D8" w:rsidRPr="0016301E">
        <w:rPr>
          <w:rFonts w:ascii="Times New Roman" w:hAnsi="Times New Roman"/>
          <w:color w:val="000000"/>
          <w:lang w:val="en-US"/>
        </w:rPr>
        <w:t xml:space="preserve">those </w:t>
      </w:r>
      <w:r w:rsidR="009C4AF6" w:rsidRPr="0016301E">
        <w:rPr>
          <w:rFonts w:ascii="Times New Roman" w:hAnsi="Times New Roman"/>
          <w:color w:val="000000"/>
          <w:lang w:val="en-US"/>
        </w:rPr>
        <w:t xml:space="preserve">developing health outcomes in studies assessing </w:t>
      </w:r>
      <w:r w:rsidR="00D519D8" w:rsidRPr="0016301E">
        <w:rPr>
          <w:rFonts w:ascii="Times New Roman" w:hAnsi="Times New Roman"/>
          <w:color w:val="000000"/>
          <w:lang w:val="en-US"/>
        </w:rPr>
        <w:t xml:space="preserve">loneliness </w:t>
      </w:r>
      <w:r w:rsidR="009C4AF6" w:rsidRPr="0016301E">
        <w:rPr>
          <w:rFonts w:ascii="Times New Roman" w:hAnsi="Times New Roman"/>
          <w:color w:val="000000"/>
          <w:lang w:val="en-US"/>
        </w:rPr>
        <w:t>outcome</w:t>
      </w:r>
      <w:r w:rsidR="00D519D8" w:rsidRPr="0016301E">
        <w:rPr>
          <w:rFonts w:ascii="Times New Roman" w:hAnsi="Times New Roman"/>
          <w:color w:val="000000"/>
          <w:lang w:val="en-US"/>
        </w:rPr>
        <w:t>s</w:t>
      </w:r>
      <w:r w:rsidR="009C4AF6" w:rsidRPr="0016301E">
        <w:rPr>
          <w:rFonts w:ascii="Times New Roman" w:hAnsi="Times New Roman"/>
          <w:color w:val="000000"/>
          <w:lang w:val="en-US"/>
        </w:rPr>
        <w:t xml:space="preserve">), </w:t>
      </w:r>
      <w:r w:rsidRPr="0016301E">
        <w:rPr>
          <w:rFonts w:ascii="Times New Roman" w:hAnsi="Times New Roman"/>
          <w:color w:val="000000"/>
          <w:lang w:val="en-US"/>
        </w:rPr>
        <w:t>adjusted (or unadjusted) effect sizes</w:t>
      </w:r>
      <w:r w:rsidR="0088702B" w:rsidRPr="0016301E">
        <w:rPr>
          <w:rFonts w:ascii="Times New Roman" w:hAnsi="Times New Roman"/>
          <w:color w:val="000000"/>
          <w:lang w:val="en-US"/>
        </w:rPr>
        <w:t xml:space="preserve"> (ESs)</w:t>
      </w:r>
      <w:r w:rsidRPr="0016301E">
        <w:rPr>
          <w:rFonts w:ascii="Times New Roman" w:hAnsi="Times New Roman"/>
          <w:color w:val="000000"/>
          <w:lang w:val="en-US"/>
        </w:rPr>
        <w:t xml:space="preserve">, with their 95% confidence intervals (CIs), and study location. </w:t>
      </w:r>
      <w:bookmarkStart w:id="9" w:name="_Hlk7111133"/>
    </w:p>
    <w:p w:rsidR="00C52701" w:rsidRPr="0016301E" w:rsidRDefault="00C52701" w:rsidP="008F243F">
      <w:pPr>
        <w:autoSpaceDE w:val="0"/>
        <w:autoSpaceDN w:val="0"/>
        <w:adjustRightInd w:val="0"/>
        <w:spacing w:after="0" w:line="360" w:lineRule="auto"/>
        <w:ind w:firstLine="567"/>
        <w:jc w:val="both"/>
        <w:rPr>
          <w:rFonts w:ascii="Times New Roman" w:hAnsi="Times New Roman"/>
          <w:lang w:val="en-US"/>
        </w:rPr>
      </w:pPr>
      <w:r w:rsidRPr="0016301E">
        <w:rPr>
          <w:rFonts w:ascii="Times New Roman" w:hAnsi="Times New Roman"/>
          <w:lang w:val="en-US"/>
        </w:rPr>
        <w:t>For meta-analyses only providing pooled estimates, we also extracted at meta-analytical level the effect size with 95%CI, and the I</w:t>
      </w:r>
      <w:r w:rsidRPr="0016301E">
        <w:rPr>
          <w:rFonts w:ascii="Times New Roman" w:hAnsi="Times New Roman"/>
          <w:vertAlign w:val="superscript"/>
          <w:lang w:val="en-US"/>
        </w:rPr>
        <w:t>2</w:t>
      </w:r>
      <w:r w:rsidRPr="0016301E">
        <w:rPr>
          <w:rFonts w:ascii="Times New Roman" w:hAnsi="Times New Roman"/>
          <w:lang w:val="en-US"/>
        </w:rPr>
        <w:t xml:space="preserve"> as a measure of</w:t>
      </w:r>
      <w:r w:rsidR="00907127" w:rsidRPr="0016301E">
        <w:rPr>
          <w:rFonts w:ascii="Times New Roman" w:hAnsi="Times New Roman"/>
          <w:lang w:val="en-US"/>
        </w:rPr>
        <w:t xml:space="preserve"> </w:t>
      </w:r>
      <w:r w:rsidRPr="0016301E">
        <w:rPr>
          <w:rFonts w:ascii="Times New Roman" w:hAnsi="Times New Roman"/>
          <w:lang w:val="en-US"/>
        </w:rPr>
        <w:t>heterogeneity.</w:t>
      </w:r>
    </w:p>
    <w:p w:rsidR="00C52701" w:rsidRPr="0016301E" w:rsidRDefault="00C52701" w:rsidP="008F243F">
      <w:pPr>
        <w:autoSpaceDE w:val="0"/>
        <w:autoSpaceDN w:val="0"/>
        <w:adjustRightInd w:val="0"/>
        <w:spacing w:after="0" w:line="360" w:lineRule="auto"/>
        <w:ind w:firstLine="567"/>
        <w:jc w:val="both"/>
        <w:rPr>
          <w:rFonts w:ascii="Times New Roman" w:hAnsi="Times New Roman"/>
          <w:color w:val="000000"/>
          <w:lang w:val="en-US"/>
        </w:rPr>
      </w:pPr>
      <w:r w:rsidRPr="0016301E">
        <w:rPr>
          <w:rFonts w:ascii="Times New Roman" w:hAnsi="Times New Roman"/>
          <w:lang w:val="en-US"/>
        </w:rPr>
        <w:t>For narrative reviews, we also extracted the narrative synthesis of main results of included studies.</w:t>
      </w:r>
    </w:p>
    <w:bookmarkEnd w:id="9"/>
    <w:p w:rsidR="001B14CC" w:rsidRPr="0016301E" w:rsidRDefault="001B14CC" w:rsidP="008F243F">
      <w:pPr>
        <w:autoSpaceDE w:val="0"/>
        <w:autoSpaceDN w:val="0"/>
        <w:adjustRightInd w:val="0"/>
        <w:spacing w:after="0" w:line="360" w:lineRule="auto"/>
        <w:ind w:firstLine="567"/>
        <w:jc w:val="both"/>
        <w:rPr>
          <w:rFonts w:ascii="Times New Roman" w:hAnsi="Times New Roman"/>
          <w:lang w:val="en-US"/>
        </w:rPr>
      </w:pPr>
      <w:r w:rsidRPr="0016301E">
        <w:rPr>
          <w:rFonts w:ascii="Times New Roman" w:hAnsi="Times New Roman"/>
          <w:color w:val="000000"/>
          <w:lang w:val="en-US"/>
        </w:rPr>
        <w:t xml:space="preserve">The methodological quality of each included meta-analysis was assessed with the Assessment of </w:t>
      </w:r>
      <w:r w:rsidRPr="0016301E">
        <w:rPr>
          <w:rFonts w:ascii="Times New Roman" w:hAnsi="Times New Roman"/>
          <w:lang w:val="en-US"/>
        </w:rPr>
        <w:t>multiple systematic reviews (</w:t>
      </w:r>
      <w:r w:rsidRPr="0016301E">
        <w:rPr>
          <w:rFonts w:ascii="Times New Roman" w:hAnsi="Times New Roman"/>
          <w:color w:val="000000"/>
          <w:lang w:val="en-US"/>
        </w:rPr>
        <w:t xml:space="preserve">AMSTAR) 2 </w:t>
      </w:r>
      <w:r w:rsidRPr="0016301E">
        <w:rPr>
          <w:rFonts w:ascii="Times New Roman" w:hAnsi="Times New Roman"/>
          <w:lang w:val="en-US"/>
        </w:rPr>
        <w:t>tool (available at https://amstar.ca/Amstar-2.php), which is a recent update of AMSTAR,</w:t>
      </w:r>
      <w:r w:rsidR="009D3215" w:rsidRPr="0016301E">
        <w:rPr>
          <w:rFonts w:ascii="Times New Roman" w:hAnsi="Times New Roman"/>
          <w:lang w:val="en-US"/>
        </w:rPr>
        <w:fldChar w:fldCharType="begin">
          <w:fldData xml:space="preserve">PEVuZE5vdGU+PENpdGU+PEF1dGhvcj5TaGVhPC9BdXRob3I+PFllYXI+MjAxNzwvWWVhcj48UmVj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</w:fldData>
        </w:fldChar>
      </w:r>
      <w:r w:rsidR="00DC54FA" w:rsidRPr="0016301E">
        <w:rPr>
          <w:rFonts w:ascii="Times New Roman" w:hAnsi="Times New Roman"/>
          <w:lang w:val="en-US"/>
        </w:rPr>
        <w:instrText xml:space="preserve"> ADDIN EN.CITE </w:instrText>
      </w:r>
      <w:r w:rsidR="00DC54FA" w:rsidRPr="0016301E">
        <w:rPr>
          <w:rFonts w:ascii="Times New Roman" w:hAnsi="Times New Roman"/>
          <w:lang w:val="en-US"/>
        </w:rPr>
        <w:fldChar w:fldCharType="begin">
          <w:fldData xml:space="preserve">PEVuZE5vdGU+PENpdGU+PEF1dGhvcj5TaGVhPC9BdXRob3I+PFllYXI+MjAxNzwvWWVhcj48UmVj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</w:fldData>
        </w:fldChar>
      </w:r>
      <w:r w:rsidR="00DC54FA" w:rsidRPr="0016301E">
        <w:rPr>
          <w:rFonts w:ascii="Times New Roman" w:hAnsi="Times New Roman"/>
          <w:lang w:val="en-US"/>
        </w:rPr>
        <w:instrText xml:space="preserve"> ADDIN EN.CITE.DATA </w:instrText>
      </w:r>
      <w:r w:rsidR="00DC54FA" w:rsidRPr="0016301E">
        <w:rPr>
          <w:rFonts w:ascii="Times New Roman" w:hAnsi="Times New Roman"/>
          <w:lang w:val="en-US"/>
        </w:rPr>
      </w:r>
      <w:r w:rsidR="00DC54FA" w:rsidRPr="0016301E">
        <w:rPr>
          <w:rFonts w:ascii="Times New Roman" w:hAnsi="Times New Roman"/>
          <w:lang w:val="en-US"/>
        </w:rPr>
        <w:fldChar w:fldCharType="end"/>
      </w:r>
      <w:r w:rsidR="009D3215" w:rsidRPr="0016301E">
        <w:rPr>
          <w:rFonts w:ascii="Times New Roman" w:hAnsi="Times New Roman"/>
          <w:lang w:val="en-US"/>
        </w:rPr>
        <w:fldChar w:fldCharType="separate"/>
      </w:r>
      <w:r w:rsidR="00DC54FA" w:rsidRPr="0016301E">
        <w:rPr>
          <w:rFonts w:ascii="Times New Roman" w:hAnsi="Times New Roman"/>
          <w:noProof/>
          <w:lang w:val="en-US"/>
        </w:rPr>
        <w:t>(Shea et al., 2017)</w:t>
      </w:r>
      <w:r w:rsidR="009D3215" w:rsidRPr="0016301E">
        <w:rPr>
          <w:rFonts w:ascii="Times New Roman" w:hAnsi="Times New Roman"/>
          <w:lang w:val="en-US"/>
        </w:rPr>
        <w:fldChar w:fldCharType="end"/>
      </w:r>
      <w:r w:rsidRPr="0016301E">
        <w:rPr>
          <w:rFonts w:ascii="Times New Roman" w:hAnsi="Times New Roman"/>
          <w:lang w:val="en-US"/>
        </w:rPr>
        <w:t xml:space="preserve"> by same two investigators (</w:t>
      </w:r>
      <w:r w:rsidR="009C4AF6" w:rsidRPr="0016301E">
        <w:rPr>
          <w:rFonts w:ascii="Times New Roman" w:hAnsi="Times New Roman"/>
          <w:lang w:val="en-US"/>
        </w:rPr>
        <w:t>DG</w:t>
      </w:r>
      <w:r w:rsidRPr="0016301E">
        <w:rPr>
          <w:rFonts w:ascii="Times New Roman" w:hAnsi="Times New Roman"/>
          <w:lang w:val="en-US"/>
        </w:rPr>
        <w:t xml:space="preserve">, </w:t>
      </w:r>
      <w:r w:rsidR="009C4AF6" w:rsidRPr="0016301E">
        <w:rPr>
          <w:rFonts w:ascii="Times New Roman" w:hAnsi="Times New Roman"/>
          <w:lang w:val="en-US"/>
        </w:rPr>
        <w:t>NV</w:t>
      </w:r>
      <w:r w:rsidRPr="0016301E">
        <w:rPr>
          <w:rFonts w:ascii="Times New Roman" w:hAnsi="Times New Roman"/>
          <w:lang w:val="en-US"/>
        </w:rPr>
        <w:t xml:space="preserve">). </w:t>
      </w:r>
    </w:p>
    <w:p w:rsidR="001B14CC" w:rsidRPr="0016301E" w:rsidRDefault="00043D48" w:rsidP="008F243F">
      <w:pPr>
        <w:autoSpaceDE w:val="0"/>
        <w:autoSpaceDN w:val="0"/>
        <w:adjustRightInd w:val="0"/>
        <w:spacing w:after="0" w:line="360" w:lineRule="auto"/>
        <w:jc w:val="both"/>
        <w:rPr>
          <w:rFonts w:ascii="Times New Roman" w:hAnsi="Times New Roman"/>
          <w:b/>
          <w:bCs/>
          <w:iCs/>
          <w:lang w:val="en-US"/>
        </w:rPr>
      </w:pPr>
      <w:r w:rsidRPr="0016301E">
        <w:rPr>
          <w:rFonts w:ascii="Times New Roman" w:hAnsi="Times New Roman"/>
          <w:b/>
          <w:bCs/>
          <w:iCs/>
          <w:lang w:val="en-US"/>
        </w:rPr>
        <w:lastRenderedPageBreak/>
        <w:t xml:space="preserve">2.3 </w:t>
      </w:r>
      <w:r w:rsidR="001B14CC" w:rsidRPr="0016301E">
        <w:rPr>
          <w:rFonts w:ascii="Times New Roman" w:hAnsi="Times New Roman"/>
          <w:b/>
          <w:bCs/>
          <w:iCs/>
          <w:lang w:val="en-US"/>
        </w:rPr>
        <w:t>Data analysis</w:t>
      </w:r>
    </w:p>
    <w:p w:rsidR="001B14CC" w:rsidRPr="0016301E" w:rsidRDefault="001B14CC" w:rsidP="008F243F">
      <w:pPr>
        <w:autoSpaceDE w:val="0"/>
        <w:autoSpaceDN w:val="0"/>
        <w:adjustRightInd w:val="0"/>
        <w:spacing w:after="0" w:line="360" w:lineRule="auto"/>
        <w:ind w:firstLine="567"/>
        <w:jc w:val="both"/>
        <w:rPr>
          <w:rFonts w:ascii="Times New Roman" w:hAnsi="Times New Roman"/>
          <w:lang w:val="en-US"/>
        </w:rPr>
      </w:pPr>
      <w:bookmarkStart w:id="10" w:name="_Hlk6340526"/>
      <w:bookmarkStart w:id="11" w:name="_Hlk4022027"/>
      <w:r w:rsidRPr="0016301E">
        <w:rPr>
          <w:rFonts w:ascii="Times New Roman" w:hAnsi="Times New Roman"/>
          <w:lang w:val="en-US"/>
        </w:rPr>
        <w:t>For each association</w:t>
      </w:r>
      <w:r w:rsidR="00AF7670" w:rsidRPr="0016301E">
        <w:rPr>
          <w:rFonts w:ascii="Times New Roman" w:hAnsi="Times New Roman"/>
          <w:lang w:val="en-US"/>
        </w:rPr>
        <w:t xml:space="preserve"> of meta-analyses providing individual stud</w:t>
      </w:r>
      <w:r w:rsidR="000C6629" w:rsidRPr="0016301E">
        <w:rPr>
          <w:rFonts w:ascii="Times New Roman" w:hAnsi="Times New Roman"/>
          <w:lang w:val="en-US"/>
        </w:rPr>
        <w:t>y</w:t>
      </w:r>
      <w:r w:rsidR="00AF7670" w:rsidRPr="0016301E">
        <w:rPr>
          <w:rFonts w:ascii="Times New Roman" w:hAnsi="Times New Roman"/>
          <w:lang w:val="en-US"/>
        </w:rPr>
        <w:t xml:space="preserve"> data</w:t>
      </w:r>
      <w:r w:rsidRPr="0016301E">
        <w:rPr>
          <w:rFonts w:ascii="Times New Roman" w:hAnsi="Times New Roman"/>
          <w:lang w:val="en-US"/>
        </w:rPr>
        <w:t xml:space="preserve">, </w:t>
      </w:r>
      <w:bookmarkStart w:id="12" w:name="_Hlk7111379"/>
      <w:r w:rsidRPr="0016301E">
        <w:rPr>
          <w:rFonts w:ascii="Times New Roman" w:hAnsi="Times New Roman"/>
          <w:lang w:val="en-US"/>
        </w:rPr>
        <w:t>we extracted effect sizes of individual studies and re-</w:t>
      </w:r>
      <w:r w:rsidR="009C4AF6" w:rsidRPr="0016301E">
        <w:rPr>
          <w:rFonts w:ascii="Times New Roman" w:hAnsi="Times New Roman"/>
          <w:lang w:val="en-US"/>
        </w:rPr>
        <w:t>performed the meta-analysis</w:t>
      </w:r>
      <w:r w:rsidRPr="0016301E">
        <w:rPr>
          <w:rFonts w:ascii="Times New Roman" w:hAnsi="Times New Roman"/>
          <w:lang w:val="en-US"/>
        </w:rPr>
        <w:t xml:space="preserve"> calculating the pooled ES and the 95% confidence intervals, with random</w:t>
      </w:r>
      <w:r w:rsidRPr="0016301E">
        <w:rPr>
          <w:rFonts w:ascii="Times New Roman" w:hAnsi="Times New Roman"/>
          <w:lang w:val="en-GB"/>
        </w:rPr>
        <w:t>-</w:t>
      </w:r>
      <w:r w:rsidRPr="0016301E">
        <w:rPr>
          <w:rFonts w:ascii="Times New Roman" w:hAnsi="Times New Roman"/>
          <w:lang w:val="en-US"/>
        </w:rPr>
        <w:t>effects models to compare homogeneously analyzed results</w:t>
      </w:r>
      <w:bookmarkEnd w:id="10"/>
      <w:r w:rsidRPr="0016301E">
        <w:rPr>
          <w:rFonts w:ascii="Times New Roman" w:hAnsi="Times New Roman"/>
          <w:lang w:val="en-US"/>
        </w:rPr>
        <w:t>.</w:t>
      </w:r>
      <w:r w:rsidR="009D3215" w:rsidRPr="0016301E">
        <w:rPr>
          <w:rFonts w:ascii="Times New Roman" w:hAnsi="Times New Roman"/>
          <w:lang w:val="en-US"/>
        </w:rPr>
        <w:fldChar w:fldCharType="begin"/>
      </w:r>
      <w:r w:rsidR="00DC54FA" w:rsidRPr="0016301E">
        <w:rPr>
          <w:rFonts w:ascii="Times New Roman" w:hAnsi="Times New Roman"/>
          <w:lang w:val="en-US"/>
        </w:rPr>
        <w:instrText xml:space="preserve"> ADDIN EN.CITE &lt;EndNote&gt;&lt;Cite&gt;&lt;Author&gt;DerSimonian&lt;/Author&gt;&lt;Year&gt;1986&lt;/Year&gt;&lt;RecNum&gt;7&lt;/RecNum&gt;&lt;DisplayText&gt;(DerSimonian and Laird, 1986)&lt;/DisplayText&gt;&lt;record&gt;&lt;rec-number&gt;7&lt;/rec-number&gt;&lt;foreign-keys&gt;&lt;key app="EN" db-id="5d50aar9esadaye2zwpxpa0u5aadapwssepe" timestamp="1573748976"&gt;7&lt;/key&gt;&lt;/foreign-keys&gt;&lt;ref-type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Trials&lt;/secondary-title&gt;&lt;/titles&gt;&lt;periodical&gt;&lt;full-title&gt;Control Clin Trials&lt;/full-title&gt;&lt;/periodical&gt;&lt;pages&gt;177-88&lt;/pages&gt;&lt;volume&gt;7&lt;/volume&gt;&lt;number&gt;3&lt;/number&gt;&lt;edition&gt;1986/09/01&lt;/edition&gt;&lt;keywords&gt;&lt;keyword&gt;Clinical Trials as Topic/*methods&lt;/keyword&gt;&lt;keyword&gt;Humans&lt;/keyword&gt;&lt;keyword&gt;Models, Theoretical&lt;/keyword&gt;&lt;keyword&gt;Research Design&lt;/keyword&gt;&lt;keyword&gt;Statistics as Topic&lt;/keyword&gt;&lt;/keywords&gt;&lt;dates&gt;&lt;year&gt;1986&lt;/year&gt;&lt;pub-dates&gt;&lt;date&gt;Sep&lt;/date&gt;&lt;/pub-dates&gt;&lt;/dates&gt;&lt;isbn&gt;0197-2456 (Print)&amp;#xD;0197-2456 (Linking)&lt;/isbn&gt;&lt;accession-num&gt;3802833&lt;/accession-num&gt;&lt;urls&gt;&lt;related-urls&gt;&lt;url&gt;https://www.ncbi.nlm.nih.gov/pubmed/3802833&lt;/url&gt;&lt;/related-urls&gt;&lt;/urls&gt;&lt;/record&gt;&lt;/Cite&gt;&lt;/EndNote&gt;</w:instrText>
      </w:r>
      <w:r w:rsidR="009D3215" w:rsidRPr="0016301E">
        <w:rPr>
          <w:rFonts w:ascii="Times New Roman" w:hAnsi="Times New Roman"/>
          <w:lang w:val="en-US"/>
        </w:rPr>
        <w:fldChar w:fldCharType="separate"/>
      </w:r>
      <w:r w:rsidR="00DC54FA" w:rsidRPr="0016301E">
        <w:rPr>
          <w:rFonts w:ascii="Times New Roman" w:hAnsi="Times New Roman"/>
          <w:noProof/>
          <w:lang w:val="en-US"/>
        </w:rPr>
        <w:t>(DerSimonian and Laird, 1986)</w:t>
      </w:r>
      <w:r w:rsidR="009D3215" w:rsidRPr="0016301E">
        <w:rPr>
          <w:rFonts w:ascii="Times New Roman" w:hAnsi="Times New Roman"/>
          <w:lang w:val="en-US"/>
        </w:rPr>
        <w:fldChar w:fldCharType="end"/>
      </w:r>
      <w:r w:rsidRPr="0016301E">
        <w:rPr>
          <w:rFonts w:ascii="Times New Roman" w:hAnsi="Times New Roman"/>
          <w:lang w:val="en-US"/>
        </w:rPr>
        <w:t xml:space="preserve"> </w:t>
      </w:r>
      <w:bookmarkEnd w:id="11"/>
      <w:bookmarkEnd w:id="12"/>
      <w:r w:rsidRPr="0016301E">
        <w:rPr>
          <w:rFonts w:ascii="Times New Roman" w:hAnsi="Times New Roman"/>
          <w:lang w:val="en-US"/>
        </w:rPr>
        <w:t>Heterogeneity was assessed with the I</w:t>
      </w:r>
      <w:r w:rsidRPr="0016301E">
        <w:rPr>
          <w:rFonts w:ascii="Times New Roman" w:hAnsi="Times New Roman"/>
          <w:vertAlign w:val="superscript"/>
          <w:lang w:val="en-US"/>
        </w:rPr>
        <w:t>2</w:t>
      </w:r>
      <w:r w:rsidRPr="0016301E">
        <w:rPr>
          <w:rFonts w:ascii="Times New Roman" w:hAnsi="Times New Roman"/>
          <w:lang w:val="en-US"/>
        </w:rPr>
        <w:t xml:space="preserve"> statistic.</w:t>
      </w:r>
      <w:bookmarkStart w:id="13" w:name="_Hlk7111539"/>
      <w:r w:rsidR="009D3215" w:rsidRPr="0016301E">
        <w:rPr>
          <w:rFonts w:ascii="Times New Roman" w:hAnsi="Times New Roman"/>
          <w:lang w:val="en-US"/>
        </w:rPr>
        <w:fldChar w:fldCharType="begin"/>
      </w:r>
      <w:r w:rsidR="00DC54FA" w:rsidRPr="0016301E">
        <w:rPr>
          <w:rFonts w:ascii="Times New Roman" w:hAnsi="Times New Roman"/>
          <w:lang w:val="en-US"/>
        </w:rPr>
        <w:instrText xml:space="preserve"> ADDIN EN.CITE &lt;EndNote&gt;&lt;Cite&gt;&lt;Author&gt;Higgins&lt;/Author&gt;&lt;Year&gt;2003&lt;/Year&gt;&lt;RecNum&gt;8&lt;/RecNum&gt;&lt;DisplayText&gt;(Higgins et al., 2003)&lt;/DisplayText&gt;&lt;record&gt;&lt;rec-number&gt;8&lt;/rec-number&gt;&lt;foreign-keys&gt;&lt;key app="EN" db-id="5d50aar9esadaye2zwpxpa0u5aadapwssepe" timestamp="1573748976"&gt;8&lt;/key&gt;&lt;/foreign-keys&gt;&lt;ref-type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(Electronic)&amp;#xD;0959-8138 (Linking)&lt;/isbn&gt;&lt;accession-num&gt;12958120&lt;/accession-num&gt;&lt;urls&gt;&lt;related-urls&gt;&lt;url&gt;https://www.ncbi.nlm.nih.gov/pubmed/12958120&lt;/url&gt;&lt;/related-urls&gt;&lt;/urls&gt;&lt;custom2&gt;PMC192859&lt;/custom2&gt;&lt;electronic-resource-num&gt;10.1136/bmj.327.7414.557&lt;/electronic-resource-num&gt;&lt;/record&gt;&lt;/Cite&gt;&lt;/EndNote&gt;</w:instrText>
      </w:r>
      <w:r w:rsidR="009D3215" w:rsidRPr="0016301E">
        <w:rPr>
          <w:rFonts w:ascii="Times New Roman" w:hAnsi="Times New Roman"/>
          <w:lang w:val="en-US"/>
        </w:rPr>
        <w:fldChar w:fldCharType="separate"/>
      </w:r>
      <w:r w:rsidR="00DC54FA" w:rsidRPr="0016301E">
        <w:rPr>
          <w:rFonts w:ascii="Times New Roman" w:hAnsi="Times New Roman"/>
          <w:noProof/>
          <w:lang w:val="en-US"/>
        </w:rPr>
        <w:t>(Higgins et al., 2003)</w:t>
      </w:r>
      <w:r w:rsidR="009D3215" w:rsidRPr="0016301E">
        <w:rPr>
          <w:rFonts w:ascii="Times New Roman" w:hAnsi="Times New Roman"/>
          <w:lang w:val="en-US"/>
        </w:rPr>
        <w:fldChar w:fldCharType="end"/>
      </w:r>
      <w:r w:rsidRPr="0016301E">
        <w:rPr>
          <w:rFonts w:ascii="Times New Roman" w:hAnsi="Times New Roman"/>
          <w:lang w:val="en-US"/>
        </w:rPr>
        <w:t xml:space="preserve"> </w:t>
      </w:r>
      <w:bookmarkEnd w:id="13"/>
      <w:r w:rsidRPr="0016301E">
        <w:rPr>
          <w:rFonts w:ascii="Times New Roman" w:hAnsi="Times New Roman"/>
          <w:lang w:val="en-US"/>
        </w:rPr>
        <w:t xml:space="preserve">Additionally, we calculated the 95% </w:t>
      </w:r>
      <w:bookmarkStart w:id="14" w:name="_Hlk6901730"/>
      <w:r w:rsidRPr="0016301E">
        <w:rPr>
          <w:rFonts w:ascii="Times New Roman" w:hAnsi="Times New Roman"/>
          <w:lang w:val="en-US"/>
        </w:rPr>
        <w:t>prediction intervals for the summary random ESs providing the possible range in which the ESs of future studies is expected to fall.</w:t>
      </w:r>
      <w:bookmarkEnd w:id="14"/>
      <w:r w:rsidR="009D3215" w:rsidRPr="0016301E">
        <w:rPr>
          <w:rFonts w:ascii="Times New Roman" w:hAnsi="Times New Roman"/>
          <w:lang w:val="en-US"/>
        </w:rPr>
        <w:fldChar w:fldCharType="begin"/>
      </w:r>
      <w:r w:rsidR="00DC54FA" w:rsidRPr="0016301E">
        <w:rPr>
          <w:rFonts w:ascii="Times New Roman" w:hAnsi="Times New Roman"/>
          <w:lang w:val="en-US"/>
        </w:rPr>
        <w:instrText xml:space="preserve"> ADDIN EN.CITE &lt;EndNote&gt;&lt;Cite&gt;&lt;Author&gt;Riley&lt;/Author&gt;&lt;Year&gt;2011&lt;/Year&gt;&lt;RecNum&gt;9&lt;/RecNum&gt;&lt;DisplayText&gt;(Riley et al., 2011)&lt;/DisplayText&gt;&lt;record&gt;&lt;rec-number&gt;9&lt;/rec-number&gt;&lt;foreign-keys&gt;&lt;key app="EN" db-id="5d50aar9esadaye2zwpxpa0u5aadapwssepe" timestamp="1573748977"&gt;9&lt;/key&gt;&lt;/foreign-keys&gt;&lt;ref-type name="Journal Article"&gt;17&lt;/ref-type&gt;&lt;contributors&gt;&lt;authors&gt;&lt;author&gt;Riley, R. D.&lt;/author&gt;&lt;author&gt;Higgins, J. P.&lt;/author&gt;&lt;author&gt;Deeks, J. J.&lt;/author&gt;&lt;/authors&gt;&lt;/contributors&gt;&lt;auth-address&gt;Department of Public Health, Epidemiology and Biostatistics, University of Birmingham, UK. r.d.riley@bham.ac.uk&lt;/auth-address&gt;&lt;titles&gt;&lt;title&gt;Interpretation of random effects meta-analyses&lt;/title&gt;&lt;secondary-title&gt;BMJ&lt;/secondary-title&gt;&lt;/titles&gt;&lt;periodical&gt;&lt;full-title&gt;BMJ&lt;/full-title&gt;&lt;/periodical&gt;&lt;pages&gt;d549&lt;/pages&gt;&lt;volume&gt;342&lt;/volume&gt;&lt;edition&gt;2011/02/12&lt;/edition&gt;&lt;keywords&gt;&lt;keyword&gt;Data Interpretation, Statistical&lt;/keyword&gt;&lt;keyword&gt;*Meta-Analysis as Topic&lt;/keyword&gt;&lt;keyword&gt;Random Allocation&lt;/keyword&gt;&lt;/keywords&gt;&lt;dates&gt;&lt;year&gt;2011&lt;/year&gt;&lt;pub-dates&gt;&lt;date&gt;Feb 10&lt;/date&gt;&lt;/pub-dates&gt;&lt;/dates&gt;&lt;isbn&gt;1756-1833 (Electronic)&amp;#xD;0959-8138 (Linking)&lt;/isbn&gt;&lt;accession-num&gt;21310794&lt;/accession-num&gt;&lt;urls&gt;&lt;related-urls&gt;&lt;url&gt;https://www.ncbi.nlm.nih.gov/pubmed/21310794&lt;/url&gt;&lt;/related-urls&gt;&lt;/urls&gt;&lt;electronic-resource-num&gt;10.1136/bmj.d549&lt;/electronic-resource-num&gt;&lt;/record&gt;&lt;/Cite&gt;&lt;/EndNote&gt;</w:instrText>
      </w:r>
      <w:r w:rsidR="009D3215" w:rsidRPr="0016301E">
        <w:rPr>
          <w:rFonts w:ascii="Times New Roman" w:hAnsi="Times New Roman"/>
          <w:lang w:val="en-US"/>
        </w:rPr>
        <w:fldChar w:fldCharType="separate"/>
      </w:r>
      <w:r w:rsidR="00DC54FA" w:rsidRPr="0016301E">
        <w:rPr>
          <w:rFonts w:ascii="Times New Roman" w:hAnsi="Times New Roman"/>
          <w:noProof/>
          <w:lang w:val="en-US"/>
        </w:rPr>
        <w:t>(Riley et al., 2011)</w:t>
      </w:r>
      <w:r w:rsidR="009D3215" w:rsidRPr="0016301E">
        <w:rPr>
          <w:rFonts w:ascii="Times New Roman" w:hAnsi="Times New Roman"/>
          <w:lang w:val="en-US"/>
        </w:rPr>
        <w:fldChar w:fldCharType="end"/>
      </w:r>
      <w:r w:rsidRPr="0016301E">
        <w:rPr>
          <w:rFonts w:ascii="Times New Roman" w:hAnsi="Times New Roman"/>
          <w:lang w:val="en-US"/>
        </w:rPr>
        <w:t xml:space="preserve"> </w:t>
      </w:r>
    </w:p>
    <w:p w:rsidR="001B14CC" w:rsidRPr="0016301E" w:rsidRDefault="001B14CC" w:rsidP="008F243F">
      <w:pPr>
        <w:autoSpaceDE w:val="0"/>
        <w:autoSpaceDN w:val="0"/>
        <w:adjustRightInd w:val="0"/>
        <w:spacing w:after="0" w:line="360" w:lineRule="auto"/>
        <w:ind w:firstLine="567"/>
        <w:jc w:val="both"/>
        <w:rPr>
          <w:rFonts w:ascii="Times New Roman" w:hAnsi="Times New Roman"/>
          <w:lang w:val="en-US"/>
        </w:rPr>
      </w:pPr>
      <w:r w:rsidRPr="0016301E">
        <w:rPr>
          <w:rFonts w:ascii="Times New Roman" w:hAnsi="Times New Roman"/>
          <w:lang w:val="en-US"/>
        </w:rPr>
        <w:t xml:space="preserve">We </w:t>
      </w:r>
      <w:r w:rsidR="00E4241D" w:rsidRPr="0016301E">
        <w:rPr>
          <w:rFonts w:ascii="Times New Roman" w:hAnsi="Times New Roman"/>
          <w:lang w:val="en-US"/>
        </w:rPr>
        <w:t xml:space="preserve">also tested the presence of </w:t>
      </w:r>
      <w:r w:rsidRPr="0016301E">
        <w:rPr>
          <w:rFonts w:ascii="Times New Roman" w:hAnsi="Times New Roman"/>
          <w:lang w:val="en-US"/>
        </w:rPr>
        <w:t>small-study effect bias</w:t>
      </w:r>
      <w:bookmarkStart w:id="15" w:name="_Hlk6234804"/>
      <w:bookmarkStart w:id="16" w:name="_Hlk6234496"/>
      <w:r w:rsidR="00C52701" w:rsidRPr="0016301E">
        <w:rPr>
          <w:rFonts w:ascii="Times New Roman" w:hAnsi="Times New Roman"/>
          <w:lang w:val="en-US"/>
        </w:rPr>
        <w:t>,</w:t>
      </w:r>
      <w:r w:rsidR="009D3215" w:rsidRPr="0016301E">
        <w:rPr>
          <w:rFonts w:ascii="Times New Roman" w:hAnsi="Times New Roman"/>
          <w:lang w:val="en-US"/>
        </w:rPr>
        <w:fldChar w:fldCharType="begin">
          <w:fldData xml:space="preserve">PEVuZE5vdGU+PENpdGU+PEF1dGhvcj5Cb3J0b2xhdG88L0F1dGhvcj48WWVhcj4yMDE3PC9ZZWFy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</w:fldData>
        </w:fldChar>
      </w:r>
      <w:r w:rsidR="00DC54FA" w:rsidRPr="0016301E">
        <w:rPr>
          <w:rFonts w:ascii="Times New Roman" w:hAnsi="Times New Roman"/>
          <w:lang w:val="en-US"/>
        </w:rPr>
        <w:instrText xml:space="preserve"> ADDIN EN.CITE </w:instrText>
      </w:r>
      <w:r w:rsidR="00DC54FA" w:rsidRPr="0016301E">
        <w:rPr>
          <w:rFonts w:ascii="Times New Roman" w:hAnsi="Times New Roman"/>
          <w:lang w:val="en-US"/>
        </w:rPr>
        <w:fldChar w:fldCharType="begin">
          <w:fldData xml:space="preserve">PEVuZE5vdGU+PENpdGU+PEF1dGhvcj5Cb3J0b2xhdG88L0F1dGhvcj48WWVhcj4yMDE3PC9ZZWFy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</w:fldData>
        </w:fldChar>
      </w:r>
      <w:r w:rsidR="00DC54FA" w:rsidRPr="0016301E">
        <w:rPr>
          <w:rFonts w:ascii="Times New Roman" w:hAnsi="Times New Roman"/>
          <w:lang w:val="en-US"/>
        </w:rPr>
        <w:instrText xml:space="preserve"> ADDIN EN.CITE.DATA </w:instrText>
      </w:r>
      <w:r w:rsidR="00DC54FA" w:rsidRPr="0016301E">
        <w:rPr>
          <w:rFonts w:ascii="Times New Roman" w:hAnsi="Times New Roman"/>
          <w:lang w:val="en-US"/>
        </w:rPr>
      </w:r>
      <w:r w:rsidR="00DC54FA" w:rsidRPr="0016301E">
        <w:rPr>
          <w:rFonts w:ascii="Times New Roman" w:hAnsi="Times New Roman"/>
          <w:lang w:val="en-US"/>
        </w:rPr>
        <w:fldChar w:fldCharType="end"/>
      </w:r>
      <w:r w:rsidR="009D3215" w:rsidRPr="0016301E">
        <w:rPr>
          <w:rFonts w:ascii="Times New Roman" w:hAnsi="Times New Roman"/>
          <w:lang w:val="en-US"/>
        </w:rPr>
        <w:fldChar w:fldCharType="separate"/>
      </w:r>
      <w:r w:rsidR="00DC54FA" w:rsidRPr="0016301E">
        <w:rPr>
          <w:rFonts w:ascii="Times New Roman" w:hAnsi="Times New Roman"/>
          <w:noProof/>
          <w:lang w:val="en-US"/>
        </w:rPr>
        <w:t>(Bortolato et al., 2017; Dragioti et al., 2018; Ioannidis and Trikalinos, 2007; Radua et al., 2018)</w:t>
      </w:r>
      <w:r w:rsidR="009D3215" w:rsidRPr="0016301E">
        <w:rPr>
          <w:rFonts w:ascii="Times New Roman" w:hAnsi="Times New Roman"/>
          <w:lang w:val="en-US"/>
        </w:rPr>
        <w:fldChar w:fldCharType="end"/>
      </w:r>
      <w:bookmarkEnd w:id="15"/>
      <w:r w:rsidR="00C52701" w:rsidRPr="0016301E">
        <w:rPr>
          <w:rFonts w:ascii="Times New Roman" w:hAnsi="Times New Roman"/>
          <w:lang w:val="en-US"/>
        </w:rPr>
        <w:t xml:space="preserve"> which is deemed </w:t>
      </w:r>
      <w:r w:rsidR="00E9781C" w:rsidRPr="0016301E">
        <w:rPr>
          <w:rFonts w:ascii="Times New Roman" w:hAnsi="Times New Roman"/>
          <w:lang w:val="en-US"/>
        </w:rPr>
        <w:t xml:space="preserve">to be </w:t>
      </w:r>
      <w:r w:rsidR="00C52701" w:rsidRPr="0016301E">
        <w:rPr>
          <w:rFonts w:ascii="Times New Roman" w:hAnsi="Times New Roman"/>
          <w:lang w:val="en-US"/>
        </w:rPr>
        <w:t xml:space="preserve">present in case of </w:t>
      </w:r>
      <w:bookmarkEnd w:id="16"/>
      <w:r w:rsidR="00C52701" w:rsidRPr="0016301E">
        <w:rPr>
          <w:rFonts w:ascii="Times New Roman" w:hAnsi="Times New Roman"/>
          <w:lang w:val="en-US"/>
        </w:rPr>
        <w:t>both pooled estimate</w:t>
      </w:r>
      <w:r w:rsidR="000C6629" w:rsidRPr="0016301E">
        <w:rPr>
          <w:rFonts w:ascii="Times New Roman" w:hAnsi="Times New Roman"/>
          <w:lang w:val="en-US"/>
        </w:rPr>
        <w:t>s</w:t>
      </w:r>
      <w:r w:rsidR="00C52701" w:rsidRPr="0016301E">
        <w:rPr>
          <w:rFonts w:ascii="Times New Roman" w:hAnsi="Times New Roman"/>
          <w:lang w:val="en-US"/>
        </w:rPr>
        <w:t xml:space="preserve"> larger than the individual largest study, and publication bias</w:t>
      </w:r>
      <w:bookmarkStart w:id="17" w:name="_Hlk11913370"/>
      <w:r w:rsidR="000C6629" w:rsidRPr="0016301E">
        <w:rPr>
          <w:rFonts w:ascii="Times New Roman" w:hAnsi="Times New Roman"/>
          <w:lang w:val="en-US"/>
        </w:rPr>
        <w:t xml:space="preserve"> </w:t>
      </w:r>
      <w:r w:rsidR="00C52701" w:rsidRPr="0016301E">
        <w:rPr>
          <w:rFonts w:ascii="Times New Roman" w:hAnsi="Times New Roman"/>
          <w:lang w:val="en-US"/>
        </w:rPr>
        <w:t>(</w:t>
      </w:r>
      <w:r w:rsidRPr="0016301E">
        <w:rPr>
          <w:rFonts w:ascii="Times New Roman" w:hAnsi="Times New Roman"/>
          <w:lang w:val="en-US"/>
        </w:rPr>
        <w:t xml:space="preserve">Egger’s regression </w:t>
      </w:r>
      <w:bookmarkEnd w:id="17"/>
      <w:r w:rsidRPr="0016301E">
        <w:rPr>
          <w:rFonts w:ascii="Times New Roman" w:hAnsi="Times New Roman"/>
          <w:lang w:val="en-US"/>
        </w:rPr>
        <w:t>asymmetry test (p</w:t>
      </w:r>
      <w:r w:rsidR="002745B3" w:rsidRPr="0016301E">
        <w:rPr>
          <w:rFonts w:ascii="Times New Roman" w:hAnsi="Times New Roman"/>
          <w:lang w:val="en-US"/>
        </w:rPr>
        <w:t>&lt;</w:t>
      </w:r>
      <w:r w:rsidRPr="0016301E">
        <w:rPr>
          <w:rFonts w:ascii="Times New Roman" w:hAnsi="Times New Roman"/>
          <w:lang w:val="en-US"/>
        </w:rPr>
        <w:t>0</w:t>
      </w:r>
      <w:r w:rsidRPr="0016301E">
        <w:rPr>
          <w:rFonts w:ascii="Times New Roman" w:hAnsi="Times New Roman"/>
          <w:color w:val="000000"/>
          <w:lang w:val="en-US"/>
        </w:rPr>
        <w:t>.</w:t>
      </w:r>
      <w:r w:rsidRPr="0016301E">
        <w:rPr>
          <w:rFonts w:ascii="Times New Roman" w:hAnsi="Times New Roman"/>
          <w:lang w:val="en-US"/>
        </w:rPr>
        <w:t>10)</w:t>
      </w:r>
      <w:r w:rsidR="00C52701" w:rsidRPr="0016301E">
        <w:rPr>
          <w:rFonts w:ascii="Times New Roman" w:hAnsi="Times New Roman"/>
          <w:lang w:val="en-US"/>
        </w:rPr>
        <w:t>).</w:t>
      </w:r>
      <w:bookmarkStart w:id="18" w:name="_Hlk7111718"/>
      <w:r w:rsidRPr="0016301E">
        <w:rPr>
          <w:rFonts w:ascii="Times New Roman" w:hAnsi="Times New Roman"/>
          <w:lang w:val="en-US"/>
        </w:rPr>
        <w:t xml:space="preserve"> </w:t>
      </w:r>
      <w:bookmarkEnd w:id="18"/>
      <w:r w:rsidR="00C52701" w:rsidRPr="0016301E">
        <w:rPr>
          <w:rFonts w:ascii="Times New Roman" w:hAnsi="Times New Roman"/>
          <w:lang w:val="en-US"/>
        </w:rPr>
        <w:t>We finally</w:t>
      </w:r>
      <w:r w:rsidRPr="0016301E">
        <w:rPr>
          <w:rFonts w:ascii="Times New Roman" w:hAnsi="Times New Roman"/>
          <w:lang w:val="en-US"/>
        </w:rPr>
        <w:t xml:space="preserve"> assessed the existence of </w:t>
      </w:r>
      <w:bookmarkStart w:id="19" w:name="_Hlk11913388"/>
      <w:r w:rsidRPr="0016301E">
        <w:rPr>
          <w:rFonts w:ascii="Times New Roman" w:hAnsi="Times New Roman"/>
          <w:lang w:val="en-US"/>
        </w:rPr>
        <w:t xml:space="preserve">excess significance bias </w:t>
      </w:r>
      <w:bookmarkEnd w:id="19"/>
      <w:r w:rsidRPr="0016301E">
        <w:rPr>
          <w:rFonts w:ascii="Times New Roman" w:hAnsi="Times New Roman"/>
          <w:lang w:val="en-US"/>
        </w:rPr>
        <w:t>by evaluating whether the observed number (O) of studies with nominally statistically significant results (“positive” studies, p</w:t>
      </w:r>
      <w:r w:rsidR="002745B3" w:rsidRPr="0016301E">
        <w:rPr>
          <w:rFonts w:ascii="Times New Roman" w:hAnsi="Times New Roman"/>
          <w:lang w:val="en-US"/>
        </w:rPr>
        <w:t>&lt;</w:t>
      </w:r>
      <w:r w:rsidRPr="0016301E">
        <w:rPr>
          <w:rFonts w:ascii="Times New Roman" w:hAnsi="Times New Roman"/>
          <w:lang w:val="en-US"/>
        </w:rPr>
        <w:t>0.05) w</w:t>
      </w:r>
      <w:r w:rsidR="00E9781C" w:rsidRPr="0016301E">
        <w:rPr>
          <w:rFonts w:ascii="Times New Roman" w:hAnsi="Times New Roman"/>
          <w:lang w:val="en-US"/>
        </w:rPr>
        <w:t>as</w:t>
      </w:r>
      <w:r w:rsidRPr="0016301E">
        <w:rPr>
          <w:rFonts w:ascii="Times New Roman" w:hAnsi="Times New Roman"/>
          <w:lang w:val="en-US"/>
        </w:rPr>
        <w:t xml:space="preserve"> different from the expected number (E) of studies with statistically significant results</w:t>
      </w:r>
      <w:r w:rsidR="00C52701" w:rsidRPr="0016301E">
        <w:rPr>
          <w:rFonts w:ascii="Times New Roman" w:hAnsi="Times New Roman"/>
          <w:lang w:val="en-US"/>
        </w:rPr>
        <w:t xml:space="preserve"> (significance threshold set at p</w:t>
      </w:r>
      <w:r w:rsidR="002745B3" w:rsidRPr="0016301E">
        <w:rPr>
          <w:rFonts w:ascii="Times New Roman" w:hAnsi="Times New Roman"/>
          <w:lang w:val="en-US"/>
        </w:rPr>
        <w:t>&lt;</w:t>
      </w:r>
      <w:r w:rsidR="00C52701" w:rsidRPr="0016301E">
        <w:rPr>
          <w:rFonts w:ascii="Times New Roman" w:hAnsi="Times New Roman"/>
          <w:lang w:val="en-US"/>
        </w:rPr>
        <w:t xml:space="preserve">0.10) </w:t>
      </w:r>
      <w:r w:rsidR="009D3215" w:rsidRPr="0016301E">
        <w:rPr>
          <w:rFonts w:ascii="Times New Roman" w:hAnsi="Times New Roman"/>
          <w:lang w:val="en-US"/>
        </w:rPr>
        <w:fldChar w:fldCharType="begin">
          <w:fldData xml:space="preserve">PEVuZE5vdGU+PENpdGU+PEF1dGhvcj5Jb2FubmlkaXM8L0F1dGhvcj48WWVhcj4yMDA3PC9ZZWFy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</w:fldData>
        </w:fldChar>
      </w:r>
      <w:r w:rsidR="00DC54FA" w:rsidRPr="0016301E">
        <w:rPr>
          <w:rFonts w:ascii="Times New Roman" w:hAnsi="Times New Roman"/>
          <w:lang w:val="en-US"/>
        </w:rPr>
        <w:instrText xml:space="preserve"> ADDIN EN.CITE </w:instrText>
      </w:r>
      <w:r w:rsidR="00DC54FA" w:rsidRPr="0016301E">
        <w:rPr>
          <w:rFonts w:ascii="Times New Roman" w:hAnsi="Times New Roman"/>
          <w:lang w:val="en-US"/>
        </w:rPr>
        <w:fldChar w:fldCharType="begin">
          <w:fldData xml:space="preserve">PEVuZE5vdGU+PENpdGU+PEF1dGhvcj5Jb2FubmlkaXM8L0F1dGhvcj48WWVhcj4yMDA3PC9ZZWFy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</w:fldData>
        </w:fldChar>
      </w:r>
      <w:r w:rsidR="00DC54FA" w:rsidRPr="0016301E">
        <w:rPr>
          <w:rFonts w:ascii="Times New Roman" w:hAnsi="Times New Roman"/>
          <w:lang w:val="en-US"/>
        </w:rPr>
        <w:instrText xml:space="preserve"> ADDIN EN.CITE.DATA </w:instrText>
      </w:r>
      <w:r w:rsidR="00DC54FA" w:rsidRPr="0016301E">
        <w:rPr>
          <w:rFonts w:ascii="Times New Roman" w:hAnsi="Times New Roman"/>
          <w:lang w:val="en-US"/>
        </w:rPr>
      </w:r>
      <w:r w:rsidR="00DC54FA" w:rsidRPr="0016301E">
        <w:rPr>
          <w:rFonts w:ascii="Times New Roman" w:hAnsi="Times New Roman"/>
          <w:lang w:val="en-US"/>
        </w:rPr>
        <w:fldChar w:fldCharType="end"/>
      </w:r>
      <w:r w:rsidR="009D3215" w:rsidRPr="0016301E">
        <w:rPr>
          <w:rFonts w:ascii="Times New Roman" w:hAnsi="Times New Roman"/>
          <w:lang w:val="en-US"/>
        </w:rPr>
        <w:fldChar w:fldCharType="separate"/>
      </w:r>
      <w:r w:rsidR="00DC54FA" w:rsidRPr="0016301E">
        <w:rPr>
          <w:rFonts w:ascii="Times New Roman" w:hAnsi="Times New Roman"/>
          <w:noProof/>
          <w:lang w:val="en-US"/>
        </w:rPr>
        <w:t>(Ioannidis and Trikalinos, 2007; Ioannidis, 2013)</w:t>
      </w:r>
      <w:r w:rsidR="009D3215" w:rsidRPr="0016301E">
        <w:rPr>
          <w:rFonts w:ascii="Times New Roman" w:hAnsi="Times New Roman"/>
          <w:lang w:val="en-US"/>
        </w:rPr>
        <w:fldChar w:fldCharType="end"/>
      </w:r>
      <w:r w:rsidR="00C52701" w:rsidRPr="0016301E">
        <w:rPr>
          <w:rFonts w:ascii="Times New Roman" w:hAnsi="Times New Roman"/>
          <w:lang w:val="en-US"/>
        </w:rPr>
        <w:t>, a</w:t>
      </w:r>
      <w:r w:rsidRPr="0016301E">
        <w:rPr>
          <w:rFonts w:ascii="Times New Roman" w:hAnsi="Times New Roman"/>
          <w:lang w:val="en-US"/>
        </w:rPr>
        <w:t xml:space="preserve"> test designed to assess whether the published meta-analyses comprise an over-representation of false positive findings</w:t>
      </w:r>
      <w:r w:rsidRPr="0016301E">
        <w:rPr>
          <w:rFonts w:ascii="Times New Roman" w:hAnsi="Times New Roman"/>
          <w:i/>
          <w:iCs/>
          <w:color w:val="000000"/>
          <w:lang w:val="en-GB"/>
        </w:rPr>
        <w:t>.</w:t>
      </w:r>
      <w:r w:rsidR="009D3215" w:rsidRPr="0016301E">
        <w:rPr>
          <w:rFonts w:ascii="Times New Roman" w:hAnsi="Times New Roman"/>
          <w:lang w:val="en-US"/>
        </w:rPr>
        <w:fldChar w:fldCharType="begin"/>
      </w:r>
      <w:r w:rsidR="00DC54FA" w:rsidRPr="0016301E">
        <w:rPr>
          <w:rFonts w:ascii="Times New Roman" w:hAnsi="Times New Roman"/>
          <w:lang w:val="en-US"/>
        </w:rPr>
        <w:instrText xml:space="preserve"> ADDIN EN.CITE &lt;EndNote&gt;&lt;Cite&gt;&lt;Author&gt;Ioannidis&lt;/Author&gt;&lt;Year&gt;2007&lt;/Year&gt;&lt;RecNum&gt;12&lt;/RecNum&gt;&lt;DisplayText&gt;(Ioannidis and Trikalinos, 2007)&lt;/DisplayText&gt;&lt;record&gt;&lt;rec-number&gt;12&lt;/rec-number&gt;&lt;foreign-keys&gt;&lt;key app="EN" db-id="5d50aar9esadaye2zwpxpa0u5aadapwssepe" timestamp="1573748977"&gt;12&lt;/key&gt;&lt;/foreign-keys&gt;&lt;ref-type name="Journal Article"&gt;17&lt;/ref-type&gt;&lt;contributors&gt;&lt;authors&gt;&lt;author&gt;Ioannidis, J. P.&lt;/author&gt;&lt;author&gt;Trikalinos, T. A.&lt;/author&gt;&lt;/authors&gt;&lt;/contributors&gt;&lt;auth-address&gt;Clinical Trials and Evidence Based Medicine Unit and Clinical and Molecular Epidemiology Unit, Department of Hygiene and Epidemiology, University of Ioannina School of Medicine, Ioannina, Greece. jioannid@cc.uoi.gr&lt;/auth-address&gt;&lt;titles&gt;&lt;title&gt;An exploratory test for an excess of significant findings&lt;/title&gt;&lt;secondary-title&gt;Clin Trials&lt;/secondary-title&gt;&lt;/titles&gt;&lt;periodical&gt;&lt;full-title&gt;Clin Trials&lt;/full-title&gt;&lt;/periodical&gt;&lt;pages&gt;245-53&lt;/pages&gt;&lt;volume&gt;4&lt;/volume&gt;&lt;number&gt;3&lt;/number&gt;&lt;edition&gt;2007/08/24&lt;/edition&gt;&lt;keywords&gt;&lt;keyword&gt;Antipsychotic Agents/therapeutic use&lt;/keyword&gt;&lt;keyword&gt;Bias&lt;/keyword&gt;&lt;keyword&gt;Clinical Trials as Topic/*methods/*statistics &amp;amp; numerical data&lt;/keyword&gt;&lt;keyword&gt;Data Interpretation, Statistical&lt;/keyword&gt;&lt;keyword&gt;Humans&lt;/keyword&gt;&lt;keyword&gt;Meta-Analysis as Topic&lt;/keyword&gt;&lt;keyword&gt;Probability&lt;/keyword&gt;&lt;keyword&gt;Schizophrenia/drug therapy&lt;/keyword&gt;&lt;/keywords&gt;&lt;dates&gt;&lt;year&gt;2007&lt;/year&gt;&lt;/dates&gt;&lt;isbn&gt;1740-7745 (Print)&amp;#xD;1740-7745 (Linking)&lt;/isbn&gt;&lt;accession-num&gt;17715249&lt;/accession-num&gt;&lt;urls&gt;&lt;related-urls&gt;&lt;url&gt;https://www.ncbi.nlm.nih.gov/pubmed/17715249&lt;/url&gt;&lt;/related-urls&gt;&lt;/urls&gt;&lt;electronic-resource-num&gt;10.1177/1740774507079441&lt;/electronic-resource-num&gt;&lt;/record&gt;&lt;/Cite&gt;&lt;/EndNote&gt;</w:instrText>
      </w:r>
      <w:r w:rsidR="009D3215" w:rsidRPr="0016301E">
        <w:rPr>
          <w:rFonts w:ascii="Times New Roman" w:hAnsi="Times New Roman"/>
          <w:lang w:val="en-US"/>
        </w:rPr>
        <w:fldChar w:fldCharType="separate"/>
      </w:r>
      <w:r w:rsidR="00DC54FA" w:rsidRPr="0016301E">
        <w:rPr>
          <w:rFonts w:ascii="Times New Roman" w:hAnsi="Times New Roman"/>
          <w:noProof/>
          <w:lang w:val="en-US"/>
        </w:rPr>
        <w:t>(Ioannidis and Trikalinos, 2007)</w:t>
      </w:r>
      <w:r w:rsidR="009D3215" w:rsidRPr="0016301E">
        <w:rPr>
          <w:rFonts w:ascii="Times New Roman" w:hAnsi="Times New Roman"/>
          <w:lang w:val="en-US"/>
        </w:rPr>
        <w:fldChar w:fldCharType="end"/>
      </w:r>
    </w:p>
    <w:p w:rsidR="00AF7670" w:rsidRPr="0016301E" w:rsidRDefault="00AF7670" w:rsidP="008F243F">
      <w:pPr>
        <w:autoSpaceDE w:val="0"/>
        <w:autoSpaceDN w:val="0"/>
        <w:adjustRightInd w:val="0"/>
        <w:spacing w:after="0" w:line="360" w:lineRule="auto"/>
        <w:ind w:firstLine="567"/>
        <w:jc w:val="both"/>
        <w:rPr>
          <w:rFonts w:ascii="Times New Roman" w:hAnsi="Times New Roman"/>
          <w:lang w:val="en-US"/>
        </w:rPr>
      </w:pPr>
      <w:r w:rsidRPr="0016301E">
        <w:rPr>
          <w:rFonts w:ascii="Times New Roman" w:hAnsi="Times New Roman"/>
          <w:lang w:val="en-US"/>
        </w:rPr>
        <w:t xml:space="preserve">No additional analysis was performed </w:t>
      </w:r>
      <w:r w:rsidR="00E9781C" w:rsidRPr="0016301E">
        <w:rPr>
          <w:rFonts w:ascii="Times New Roman" w:hAnsi="Times New Roman"/>
          <w:lang w:val="en-US"/>
        </w:rPr>
        <w:t xml:space="preserve">on </w:t>
      </w:r>
      <w:r w:rsidRPr="0016301E">
        <w:rPr>
          <w:rFonts w:ascii="Times New Roman" w:hAnsi="Times New Roman"/>
          <w:lang w:val="en-US"/>
        </w:rPr>
        <w:t xml:space="preserve">meta-analyses providing pooled estimates and </w:t>
      </w:r>
      <w:r w:rsidR="00E9781C" w:rsidRPr="0016301E">
        <w:rPr>
          <w:rFonts w:ascii="Times New Roman" w:hAnsi="Times New Roman"/>
          <w:lang w:val="en-US"/>
        </w:rPr>
        <w:t>on</w:t>
      </w:r>
      <w:r w:rsidRPr="0016301E">
        <w:rPr>
          <w:rFonts w:ascii="Times New Roman" w:hAnsi="Times New Roman"/>
          <w:lang w:val="en-US"/>
        </w:rPr>
        <w:t xml:space="preserve"> narrative systematic reviews.</w:t>
      </w:r>
    </w:p>
    <w:p w:rsidR="002E4A2C" w:rsidRPr="0016301E" w:rsidRDefault="002E4A2C" w:rsidP="008F243F">
      <w:pPr>
        <w:autoSpaceDE w:val="0"/>
        <w:autoSpaceDN w:val="0"/>
        <w:adjustRightInd w:val="0"/>
        <w:spacing w:after="0" w:line="360" w:lineRule="auto"/>
        <w:jc w:val="both"/>
        <w:rPr>
          <w:rFonts w:ascii="Times New Roman" w:hAnsi="Times New Roman"/>
          <w:i/>
          <w:lang w:val="en-US"/>
        </w:rPr>
      </w:pPr>
    </w:p>
    <w:p w:rsidR="001B14CC" w:rsidRPr="0016301E" w:rsidRDefault="00043D48" w:rsidP="008F243F">
      <w:pPr>
        <w:autoSpaceDE w:val="0"/>
        <w:autoSpaceDN w:val="0"/>
        <w:adjustRightInd w:val="0"/>
        <w:spacing w:after="0" w:line="360" w:lineRule="auto"/>
        <w:jc w:val="both"/>
        <w:rPr>
          <w:rFonts w:ascii="Times New Roman" w:hAnsi="Times New Roman"/>
          <w:b/>
          <w:bCs/>
          <w:iCs/>
          <w:lang w:val="en-US"/>
        </w:rPr>
      </w:pPr>
      <w:r w:rsidRPr="0016301E">
        <w:rPr>
          <w:rFonts w:ascii="Times New Roman" w:hAnsi="Times New Roman"/>
          <w:b/>
          <w:bCs/>
          <w:iCs/>
          <w:lang w:val="en-US"/>
        </w:rPr>
        <w:t xml:space="preserve">2.4 </w:t>
      </w:r>
      <w:r w:rsidR="001B14CC" w:rsidRPr="0016301E">
        <w:rPr>
          <w:rFonts w:ascii="Times New Roman" w:hAnsi="Times New Roman"/>
          <w:b/>
          <w:bCs/>
          <w:iCs/>
          <w:lang w:val="en-US"/>
        </w:rPr>
        <w:t>Assessment of the credibility of the evidence</w:t>
      </w:r>
    </w:p>
    <w:p w:rsidR="001B14CC" w:rsidRPr="0016301E" w:rsidRDefault="007B724B" w:rsidP="008F243F">
      <w:pPr>
        <w:autoSpaceDE w:val="0"/>
        <w:autoSpaceDN w:val="0"/>
        <w:adjustRightInd w:val="0"/>
        <w:spacing w:after="0" w:line="360" w:lineRule="auto"/>
        <w:ind w:firstLine="567"/>
        <w:jc w:val="both"/>
        <w:rPr>
          <w:rFonts w:ascii="Times New Roman" w:hAnsi="Times New Roman"/>
          <w:lang w:val="en-US"/>
        </w:rPr>
      </w:pPr>
      <w:r w:rsidRPr="0016301E">
        <w:rPr>
          <w:rFonts w:ascii="Times New Roman" w:hAnsi="Times New Roman"/>
          <w:lang w:val="en-US"/>
        </w:rPr>
        <w:t>Credibility of meta-analyses providing individual stud</w:t>
      </w:r>
      <w:r w:rsidR="000C6629" w:rsidRPr="0016301E">
        <w:rPr>
          <w:rFonts w:ascii="Times New Roman" w:hAnsi="Times New Roman"/>
          <w:lang w:val="en-US"/>
        </w:rPr>
        <w:t>y</w:t>
      </w:r>
      <w:r w:rsidRPr="0016301E">
        <w:rPr>
          <w:rFonts w:ascii="Times New Roman" w:hAnsi="Times New Roman"/>
          <w:lang w:val="en-US"/>
        </w:rPr>
        <w:t xml:space="preserve"> data was assessed according to stringent criteria based on </w:t>
      </w:r>
      <w:r w:rsidR="001B14CC" w:rsidRPr="0016301E">
        <w:rPr>
          <w:rFonts w:ascii="Times New Roman" w:hAnsi="Times New Roman"/>
          <w:lang w:val="en-US"/>
        </w:rPr>
        <w:t>previous</w:t>
      </w:r>
      <w:r w:rsidRPr="0016301E">
        <w:rPr>
          <w:rFonts w:ascii="Times New Roman" w:hAnsi="Times New Roman"/>
          <w:lang w:val="en-US"/>
        </w:rPr>
        <w:t>ly</w:t>
      </w:r>
      <w:r w:rsidR="001B14CC" w:rsidRPr="0016301E">
        <w:rPr>
          <w:rFonts w:ascii="Times New Roman" w:hAnsi="Times New Roman"/>
          <w:lang w:val="en-US"/>
        </w:rPr>
        <w:t xml:space="preserve"> published umbrella reviews.</w:t>
      </w:r>
      <w:bookmarkStart w:id="20" w:name="_Hlk7111942"/>
      <w:bookmarkStart w:id="21" w:name="_Hlk6236900"/>
      <w:r w:rsidR="009D3215" w:rsidRPr="0016301E">
        <w:rPr>
          <w:rFonts w:ascii="Times New Roman" w:hAnsi="Times New Roman"/>
          <w:lang w:val="en-US"/>
        </w:rPr>
        <w:fldChar w:fldCharType="begin">
          <w:fldData xml:space="preserve">PEVuZE5vdGU+PENpdGU+PEF1dGhvcj5Cb3J0b2xhdG88L0F1dGhvcj48WWVhcj4yMDE3PC9ZZWFy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</w:fldData>
        </w:fldChar>
      </w:r>
      <w:r w:rsidR="00DC54FA" w:rsidRPr="0016301E">
        <w:rPr>
          <w:rFonts w:ascii="Times New Roman" w:hAnsi="Times New Roman"/>
          <w:lang w:val="en-US"/>
        </w:rPr>
        <w:instrText xml:space="preserve"> ADDIN EN.CITE </w:instrText>
      </w:r>
      <w:r w:rsidR="00DC54FA" w:rsidRPr="0016301E">
        <w:rPr>
          <w:rFonts w:ascii="Times New Roman" w:hAnsi="Times New Roman"/>
          <w:lang w:val="en-US"/>
        </w:rPr>
        <w:fldChar w:fldCharType="begin">
          <w:fldData xml:space="preserve">PEVuZE5vdGU+PENpdGU+PEF1dGhvcj5Cb3J0b2xhdG88L0F1dGhvcj48WWVhcj4yMDE3PC9ZZWFy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</w:fldData>
        </w:fldChar>
      </w:r>
      <w:r w:rsidR="00DC54FA" w:rsidRPr="0016301E">
        <w:rPr>
          <w:rFonts w:ascii="Times New Roman" w:hAnsi="Times New Roman"/>
          <w:lang w:val="en-US"/>
        </w:rPr>
        <w:instrText xml:space="preserve"> ADDIN EN.CITE.DATA </w:instrText>
      </w:r>
      <w:r w:rsidR="00DC54FA" w:rsidRPr="0016301E">
        <w:rPr>
          <w:rFonts w:ascii="Times New Roman" w:hAnsi="Times New Roman"/>
          <w:lang w:val="en-US"/>
        </w:rPr>
      </w:r>
      <w:r w:rsidR="00DC54FA" w:rsidRPr="0016301E">
        <w:rPr>
          <w:rFonts w:ascii="Times New Roman" w:hAnsi="Times New Roman"/>
          <w:lang w:val="en-US"/>
        </w:rPr>
        <w:fldChar w:fldCharType="end"/>
      </w:r>
      <w:r w:rsidR="009D3215" w:rsidRPr="0016301E">
        <w:rPr>
          <w:rFonts w:ascii="Times New Roman" w:hAnsi="Times New Roman"/>
          <w:lang w:val="en-US"/>
        </w:rPr>
        <w:fldChar w:fldCharType="separate"/>
      </w:r>
      <w:r w:rsidR="00DC54FA" w:rsidRPr="0016301E">
        <w:rPr>
          <w:rFonts w:ascii="Times New Roman" w:hAnsi="Times New Roman"/>
          <w:noProof/>
          <w:lang w:val="en-US"/>
        </w:rPr>
        <w:t>(Bortolato et al., 2017; Dragioti et al., 2018; Dragioti et al., 2017; Li et al., 2017; Theodoratou et al., 2014; Veronese et al., 2018)</w:t>
      </w:r>
      <w:r w:rsidR="009D3215" w:rsidRPr="0016301E">
        <w:rPr>
          <w:rFonts w:ascii="Times New Roman" w:hAnsi="Times New Roman"/>
          <w:lang w:val="en-US"/>
        </w:rPr>
        <w:fldChar w:fldCharType="end"/>
      </w:r>
      <w:bookmarkEnd w:id="20"/>
      <w:r w:rsidR="001B14CC" w:rsidRPr="0016301E">
        <w:rPr>
          <w:rFonts w:ascii="Times New Roman" w:hAnsi="Times New Roman"/>
          <w:lang w:val="en-US"/>
        </w:rPr>
        <w:t xml:space="preserve"> </w:t>
      </w:r>
      <w:bookmarkEnd w:id="21"/>
      <w:r w:rsidR="001B14CC" w:rsidRPr="0016301E">
        <w:rPr>
          <w:rFonts w:ascii="Times New Roman" w:hAnsi="Times New Roman"/>
          <w:lang w:val="en-US"/>
        </w:rPr>
        <w:t>In brief,</w:t>
      </w:r>
      <w:r w:rsidRPr="0016301E">
        <w:rPr>
          <w:rFonts w:ascii="Times New Roman" w:hAnsi="Times New Roman"/>
          <w:lang w:val="en-US"/>
        </w:rPr>
        <w:t xml:space="preserve"> </w:t>
      </w:r>
      <w:r w:rsidR="001B14CC" w:rsidRPr="0016301E">
        <w:rPr>
          <w:rFonts w:ascii="Times New Roman" w:hAnsi="Times New Roman"/>
          <w:lang w:val="en-US"/>
        </w:rPr>
        <w:t>associations that presented nominally significant random-effects summary ESs (i.e., p</w:t>
      </w:r>
      <w:r w:rsidR="0088702B" w:rsidRPr="0016301E">
        <w:rPr>
          <w:rFonts w:ascii="Times New Roman" w:hAnsi="Times New Roman"/>
          <w:lang w:val="en-US"/>
        </w:rPr>
        <w:t xml:space="preserve"> &lt; </w:t>
      </w:r>
      <w:r w:rsidR="001B14CC" w:rsidRPr="0016301E">
        <w:rPr>
          <w:rFonts w:ascii="Times New Roman" w:hAnsi="Times New Roman"/>
          <w:lang w:val="en-US"/>
        </w:rPr>
        <w:t>0</w:t>
      </w:r>
      <w:r w:rsidR="001B14CC" w:rsidRPr="0016301E">
        <w:rPr>
          <w:rFonts w:ascii="Times New Roman" w:hAnsi="Times New Roman"/>
          <w:color w:val="000000"/>
          <w:lang w:val="en-US"/>
        </w:rPr>
        <w:t>.</w:t>
      </w:r>
      <w:r w:rsidR="001B14CC" w:rsidRPr="0016301E">
        <w:rPr>
          <w:rFonts w:ascii="Times New Roman" w:hAnsi="Times New Roman"/>
          <w:lang w:val="en-US"/>
        </w:rPr>
        <w:t xml:space="preserve">05) were ranked as convincing, highly suggestive, suggestive, and weak evidence based </w:t>
      </w:r>
      <w:bookmarkStart w:id="22" w:name="_Hlk1980050"/>
      <w:r w:rsidR="001B14CC" w:rsidRPr="0016301E">
        <w:rPr>
          <w:rFonts w:ascii="Times New Roman" w:hAnsi="Times New Roman"/>
          <w:lang w:val="en-US"/>
        </w:rPr>
        <w:t xml:space="preserve">on </w:t>
      </w:r>
      <w:r w:rsidRPr="0016301E">
        <w:rPr>
          <w:rFonts w:ascii="Times New Roman" w:hAnsi="Times New Roman"/>
          <w:lang w:val="en-US"/>
        </w:rPr>
        <w:t>number of events</w:t>
      </w:r>
      <w:r w:rsidR="001B14CC" w:rsidRPr="0016301E">
        <w:rPr>
          <w:rFonts w:ascii="Times New Roman" w:hAnsi="Times New Roman"/>
          <w:lang w:val="en-US"/>
        </w:rPr>
        <w:t xml:space="preserve">, strength of the association, and the presence of </w:t>
      </w:r>
      <w:r w:rsidRPr="0016301E">
        <w:rPr>
          <w:rFonts w:ascii="Times New Roman" w:hAnsi="Times New Roman"/>
          <w:lang w:val="en-US"/>
        </w:rPr>
        <w:t xml:space="preserve">several </w:t>
      </w:r>
      <w:r w:rsidR="001B14CC" w:rsidRPr="0016301E">
        <w:rPr>
          <w:rFonts w:ascii="Times New Roman" w:hAnsi="Times New Roman"/>
          <w:lang w:val="en-US"/>
        </w:rPr>
        <w:t>biases</w:t>
      </w:r>
      <w:bookmarkEnd w:id="22"/>
      <w:r w:rsidRPr="0016301E">
        <w:rPr>
          <w:rFonts w:ascii="Times New Roman" w:hAnsi="Times New Roman"/>
          <w:lang w:val="en-US"/>
        </w:rPr>
        <w:t xml:space="preserve"> (criteria available in </w:t>
      </w:r>
      <w:r w:rsidR="00B718CA" w:rsidRPr="0016301E">
        <w:rPr>
          <w:rFonts w:ascii="Times New Roman" w:hAnsi="Times New Roman"/>
          <w:b/>
          <w:bCs/>
          <w:lang w:val="en-US"/>
        </w:rPr>
        <w:t>Supplementary Table 1</w:t>
      </w:r>
      <w:r w:rsidRPr="0016301E">
        <w:rPr>
          <w:rFonts w:ascii="Times New Roman" w:hAnsi="Times New Roman"/>
          <w:lang w:val="en-US"/>
        </w:rPr>
        <w:t>).</w:t>
      </w:r>
    </w:p>
    <w:p w:rsidR="00AF7670" w:rsidRPr="0016301E" w:rsidRDefault="00AF7670" w:rsidP="008F243F">
      <w:pPr>
        <w:autoSpaceDE w:val="0"/>
        <w:autoSpaceDN w:val="0"/>
        <w:adjustRightInd w:val="0"/>
        <w:spacing w:after="0" w:line="360" w:lineRule="auto"/>
        <w:ind w:firstLine="567"/>
        <w:jc w:val="both"/>
        <w:rPr>
          <w:rFonts w:ascii="Times New Roman" w:hAnsi="Times New Roman"/>
          <w:lang w:val="en-US"/>
        </w:rPr>
      </w:pPr>
      <w:r w:rsidRPr="0016301E">
        <w:rPr>
          <w:rFonts w:ascii="Times New Roman" w:hAnsi="Times New Roman"/>
          <w:lang w:val="en-US"/>
        </w:rPr>
        <w:t xml:space="preserve">Quality of included meta-analyses and </w:t>
      </w:r>
      <w:r w:rsidR="007B724B" w:rsidRPr="0016301E">
        <w:rPr>
          <w:rFonts w:ascii="Times New Roman" w:hAnsi="Times New Roman"/>
          <w:lang w:val="en-US"/>
        </w:rPr>
        <w:t>narrative systematic reviews were assessed by means of AMSTAR2.</w:t>
      </w:r>
    </w:p>
    <w:p w:rsidR="009A6A1B" w:rsidRPr="0016301E" w:rsidRDefault="00233C6B" w:rsidP="002E4A2C">
      <w:pPr>
        <w:spacing w:after="0" w:line="360" w:lineRule="auto"/>
        <w:jc w:val="both"/>
        <w:rPr>
          <w:rFonts w:ascii="Times New Roman" w:hAnsi="Times New Roman"/>
          <w:b/>
          <w:lang w:val="en-US"/>
        </w:rPr>
      </w:pPr>
      <w:r w:rsidRPr="0016301E">
        <w:rPr>
          <w:rFonts w:ascii="Times New Roman" w:hAnsi="Times New Roman"/>
          <w:b/>
          <w:lang w:val="en-US"/>
        </w:rPr>
        <w:br w:type="page"/>
      </w:r>
      <w:r w:rsidR="00043D48" w:rsidRPr="0016301E">
        <w:rPr>
          <w:rFonts w:ascii="Times New Roman" w:hAnsi="Times New Roman"/>
          <w:b/>
          <w:lang w:val="en-US"/>
        </w:rPr>
        <w:lastRenderedPageBreak/>
        <w:t xml:space="preserve">3. </w:t>
      </w:r>
      <w:r w:rsidR="009A6A1B" w:rsidRPr="0016301E">
        <w:rPr>
          <w:rFonts w:ascii="Times New Roman" w:hAnsi="Times New Roman"/>
          <w:b/>
          <w:lang w:val="en-US"/>
        </w:rPr>
        <w:t>Results</w:t>
      </w:r>
    </w:p>
    <w:p w:rsidR="00DC54FA" w:rsidRPr="0016301E" w:rsidRDefault="00DC54FA" w:rsidP="002E4A2C">
      <w:pPr>
        <w:spacing w:after="0" w:line="360" w:lineRule="auto"/>
        <w:jc w:val="both"/>
        <w:rPr>
          <w:rFonts w:ascii="Times New Roman" w:hAnsi="Times New Roman"/>
          <w:b/>
          <w:lang w:val="en-US"/>
        </w:rPr>
      </w:pPr>
    </w:p>
    <w:p w:rsidR="00D4006F" w:rsidRPr="0016301E" w:rsidRDefault="00043D48" w:rsidP="002E4A2C">
      <w:pPr>
        <w:spacing w:after="0" w:line="360" w:lineRule="auto"/>
        <w:jc w:val="both"/>
        <w:rPr>
          <w:rFonts w:ascii="Times New Roman" w:hAnsi="Times New Roman"/>
          <w:b/>
          <w:bCs/>
          <w:iCs/>
          <w:lang w:val="en-US"/>
        </w:rPr>
      </w:pPr>
      <w:r w:rsidRPr="0016301E">
        <w:rPr>
          <w:rFonts w:ascii="Times New Roman" w:hAnsi="Times New Roman"/>
          <w:b/>
          <w:bCs/>
          <w:iCs/>
          <w:lang w:val="en-US"/>
        </w:rPr>
        <w:t xml:space="preserve">3.1 </w:t>
      </w:r>
      <w:r w:rsidR="00D4006F" w:rsidRPr="0016301E">
        <w:rPr>
          <w:rFonts w:ascii="Times New Roman" w:hAnsi="Times New Roman"/>
          <w:b/>
          <w:bCs/>
          <w:iCs/>
          <w:lang w:val="en-US"/>
        </w:rPr>
        <w:t>Search</w:t>
      </w:r>
    </w:p>
    <w:p w:rsidR="00506095" w:rsidRPr="0016301E" w:rsidRDefault="007B724B" w:rsidP="00767D27">
      <w:pPr>
        <w:spacing w:after="0" w:line="360" w:lineRule="auto"/>
        <w:ind w:firstLine="708"/>
        <w:jc w:val="both"/>
        <w:rPr>
          <w:rFonts w:ascii="Times New Roman" w:hAnsi="Times New Roman"/>
          <w:lang w:val="en-US"/>
        </w:rPr>
      </w:pPr>
      <w:r w:rsidRPr="0016301E">
        <w:rPr>
          <w:rFonts w:ascii="Times New Roman" w:hAnsi="Times New Roman"/>
          <w:lang w:val="en-US"/>
        </w:rPr>
        <w:t xml:space="preserve">The </w:t>
      </w:r>
      <w:r w:rsidR="00E9781C" w:rsidRPr="0016301E">
        <w:rPr>
          <w:rFonts w:ascii="Times New Roman" w:hAnsi="Times New Roman"/>
          <w:lang w:val="en-US"/>
        </w:rPr>
        <w:t>flow diagram</w:t>
      </w:r>
      <w:r w:rsidRPr="0016301E">
        <w:rPr>
          <w:rFonts w:ascii="Times New Roman" w:hAnsi="Times New Roman"/>
          <w:lang w:val="en-US"/>
        </w:rPr>
        <w:t xml:space="preserve"> of search, selection and inclusion process is</w:t>
      </w:r>
      <w:r w:rsidR="009B00EF" w:rsidRPr="0016301E">
        <w:rPr>
          <w:rFonts w:ascii="Times New Roman" w:hAnsi="Times New Roman"/>
          <w:lang w:val="en-US"/>
        </w:rPr>
        <w:t xml:space="preserve"> fully</w:t>
      </w:r>
      <w:r w:rsidRPr="0016301E">
        <w:rPr>
          <w:rFonts w:ascii="Times New Roman" w:hAnsi="Times New Roman"/>
          <w:lang w:val="en-US"/>
        </w:rPr>
        <w:t xml:space="preserve"> reported in </w:t>
      </w:r>
      <w:r w:rsidRPr="0016301E">
        <w:rPr>
          <w:rFonts w:ascii="Times New Roman" w:hAnsi="Times New Roman"/>
          <w:b/>
          <w:bCs/>
          <w:lang w:val="en-US"/>
        </w:rPr>
        <w:t>Figure 1</w:t>
      </w:r>
      <w:r w:rsidRPr="0016301E">
        <w:rPr>
          <w:rFonts w:ascii="Times New Roman" w:hAnsi="Times New Roman"/>
          <w:lang w:val="en-US"/>
        </w:rPr>
        <w:t>. Out of 269 hits initially identified, after duplicate removal</w:t>
      </w:r>
      <w:r w:rsidR="000C6629" w:rsidRPr="0016301E">
        <w:rPr>
          <w:rFonts w:ascii="Times New Roman" w:hAnsi="Times New Roman"/>
          <w:lang w:val="en-US"/>
        </w:rPr>
        <w:t>,</w:t>
      </w:r>
      <w:r w:rsidRPr="0016301E">
        <w:rPr>
          <w:rFonts w:ascii="Times New Roman" w:hAnsi="Times New Roman"/>
          <w:lang w:val="en-US"/>
        </w:rPr>
        <w:t xml:space="preserve"> </w:t>
      </w:r>
      <w:r w:rsidR="00175B9E" w:rsidRPr="0016301E">
        <w:rPr>
          <w:rFonts w:ascii="Times New Roman" w:hAnsi="Times New Roman"/>
          <w:lang w:val="en-US"/>
        </w:rPr>
        <w:t>206</w:t>
      </w:r>
      <w:r w:rsidRPr="0016301E">
        <w:rPr>
          <w:rFonts w:ascii="Times New Roman" w:hAnsi="Times New Roman"/>
          <w:lang w:val="en-US"/>
        </w:rPr>
        <w:t xml:space="preserve"> were assessed at title/abstract level. </w:t>
      </w:r>
      <w:r w:rsidR="00175B9E" w:rsidRPr="0016301E">
        <w:rPr>
          <w:rFonts w:ascii="Times New Roman" w:hAnsi="Times New Roman"/>
          <w:lang w:val="en-US"/>
        </w:rPr>
        <w:t xml:space="preserve">Fifteen papers </w:t>
      </w:r>
      <w:r w:rsidR="002A6476" w:rsidRPr="0016301E">
        <w:rPr>
          <w:rFonts w:ascii="Times New Roman" w:hAnsi="Times New Roman"/>
          <w:lang w:val="en-US"/>
        </w:rPr>
        <w:t>were excluded with specific reasons, namely they</w:t>
      </w:r>
      <w:r w:rsidR="00175B9E" w:rsidRPr="0016301E">
        <w:rPr>
          <w:rFonts w:ascii="Times New Roman" w:hAnsi="Times New Roman"/>
          <w:lang w:val="en-US"/>
        </w:rPr>
        <w:t xml:space="preserve"> </w:t>
      </w:r>
      <w:r w:rsidR="002A6476" w:rsidRPr="0016301E">
        <w:rPr>
          <w:rFonts w:ascii="Times New Roman" w:hAnsi="Times New Roman"/>
          <w:lang w:val="en-US"/>
        </w:rPr>
        <w:t xml:space="preserve">did not </w:t>
      </w:r>
      <w:r w:rsidR="00175B9E" w:rsidRPr="0016301E">
        <w:rPr>
          <w:rFonts w:ascii="Times New Roman" w:hAnsi="Times New Roman"/>
          <w:lang w:val="en-US"/>
        </w:rPr>
        <w:t xml:space="preserve">follow a systematic approach </w:t>
      </w:r>
      <w:r w:rsidR="000C6629" w:rsidRPr="0016301E">
        <w:rPr>
          <w:rFonts w:ascii="Times New Roman" w:hAnsi="Times New Roman"/>
          <w:lang w:val="en-US"/>
        </w:rPr>
        <w:t>of</w:t>
      </w:r>
      <w:r w:rsidR="00175B9E" w:rsidRPr="0016301E">
        <w:rPr>
          <w:rFonts w:ascii="Times New Roman" w:hAnsi="Times New Roman"/>
          <w:lang w:val="en-US"/>
        </w:rPr>
        <w:t xml:space="preserve"> the literature (k=7), they did not focus </w:t>
      </w:r>
      <w:r w:rsidR="002A6476" w:rsidRPr="0016301E">
        <w:rPr>
          <w:rFonts w:ascii="Times New Roman" w:hAnsi="Times New Roman"/>
          <w:lang w:val="en-US"/>
        </w:rPr>
        <w:t xml:space="preserve">on loneliness (k=5), </w:t>
      </w:r>
      <w:r w:rsidR="00175B9E" w:rsidRPr="0016301E">
        <w:rPr>
          <w:rFonts w:ascii="Times New Roman" w:hAnsi="Times New Roman"/>
          <w:lang w:val="en-US"/>
        </w:rPr>
        <w:t xml:space="preserve">or </w:t>
      </w:r>
      <w:r w:rsidR="00506095" w:rsidRPr="0016301E">
        <w:rPr>
          <w:rFonts w:ascii="Times New Roman" w:hAnsi="Times New Roman"/>
          <w:lang w:val="en-US"/>
        </w:rPr>
        <w:t>on any health-outcome</w:t>
      </w:r>
      <w:r w:rsidR="0088702B" w:rsidRPr="0016301E">
        <w:rPr>
          <w:rFonts w:ascii="Times New Roman" w:hAnsi="Times New Roman"/>
          <w:lang w:val="en-US"/>
        </w:rPr>
        <w:t xml:space="preserve"> (k=2)</w:t>
      </w:r>
      <w:r w:rsidR="00506095" w:rsidRPr="0016301E">
        <w:rPr>
          <w:rFonts w:ascii="Times New Roman" w:hAnsi="Times New Roman"/>
          <w:lang w:val="en-US"/>
        </w:rPr>
        <w:t xml:space="preserve"> or risk factor, </w:t>
      </w:r>
      <w:r w:rsidR="00175B9E" w:rsidRPr="0016301E">
        <w:rPr>
          <w:rFonts w:ascii="Times New Roman" w:hAnsi="Times New Roman"/>
          <w:lang w:val="en-US"/>
        </w:rPr>
        <w:t>or</w:t>
      </w:r>
      <w:r w:rsidR="00506095" w:rsidRPr="0016301E">
        <w:rPr>
          <w:rFonts w:ascii="Times New Roman" w:hAnsi="Times New Roman"/>
          <w:lang w:val="en-US"/>
        </w:rPr>
        <w:t xml:space="preserve"> only included one single study (k=1).</w:t>
      </w:r>
      <w:r w:rsidR="001D4E23" w:rsidRPr="0016301E">
        <w:rPr>
          <w:rFonts w:ascii="Times New Roman" w:hAnsi="Times New Roman"/>
          <w:lang w:val="en-US"/>
        </w:rPr>
        <w:t xml:space="preserve"> Finally, 14 systematic reviews were included in this umbrella review.</w:t>
      </w:r>
      <w:r w:rsidR="009D3215" w:rsidRPr="0016301E">
        <w:rPr>
          <w:rFonts w:ascii="Times New Roman" w:hAnsi="Times New Roman"/>
          <w:lang w:val="en-US"/>
        </w:rPr>
        <w:fldChar w:fldCharType="begin">
          <w:fldData xml:space="preserve">PEVuZE5vdGU+PENpdGU+PEF1dGhvcj5QZXRpdHRlPC9BdXRob3I+PFllYXI+MjAxNTwvWWVhcj48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cGFnZXM+ZTAxOTAwMzM8L3BhZ2VzPjx2b2x1bWU+MTM8L3ZvbHVtZT48bnVtYmVyPjE8L251bWJl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</w:fldData>
        </w:fldChar>
      </w:r>
      <w:r w:rsidR="00DC54FA" w:rsidRPr="0016301E">
        <w:rPr>
          <w:rFonts w:ascii="Times New Roman" w:hAnsi="Times New Roman"/>
          <w:lang w:val="en-US"/>
        </w:rPr>
        <w:instrText xml:space="preserve"> ADDIN EN.CITE </w:instrText>
      </w:r>
      <w:r w:rsidR="00DC54FA" w:rsidRPr="0016301E">
        <w:rPr>
          <w:rFonts w:ascii="Times New Roman" w:hAnsi="Times New Roman"/>
          <w:lang w:val="en-US"/>
        </w:rPr>
        <w:fldChar w:fldCharType="begin">
          <w:fldData xml:space="preserve">PEVuZE5vdGU+PENpdGU+PEF1dGhvcj5QZXRpdHRlPC9BdXRob3I+PFllYXI+MjAxNTwvWWVhcj48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cGFnZXM+ZTAxOTAwMzM8L3BhZ2VzPjx2b2x1bWU+MTM8L3ZvbHVtZT48bnVtYmVyPjE8L251bWJl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</w:fldData>
        </w:fldChar>
      </w:r>
      <w:r w:rsidR="00DC54FA" w:rsidRPr="0016301E">
        <w:rPr>
          <w:rFonts w:ascii="Times New Roman" w:hAnsi="Times New Roman"/>
          <w:lang w:val="en-US"/>
        </w:rPr>
        <w:instrText xml:space="preserve"> ADDIN EN.CITE.DATA </w:instrText>
      </w:r>
      <w:r w:rsidR="00DC54FA" w:rsidRPr="0016301E">
        <w:rPr>
          <w:rFonts w:ascii="Times New Roman" w:hAnsi="Times New Roman"/>
          <w:lang w:val="en-US"/>
        </w:rPr>
      </w:r>
      <w:r w:rsidR="00DC54FA" w:rsidRPr="0016301E">
        <w:rPr>
          <w:rFonts w:ascii="Times New Roman" w:hAnsi="Times New Roman"/>
          <w:lang w:val="en-US"/>
        </w:rPr>
        <w:fldChar w:fldCharType="end"/>
      </w:r>
      <w:r w:rsidR="009D3215" w:rsidRPr="0016301E">
        <w:rPr>
          <w:rFonts w:ascii="Times New Roman" w:hAnsi="Times New Roman"/>
          <w:lang w:val="en-US"/>
        </w:rPr>
        <w:fldChar w:fldCharType="separate"/>
      </w:r>
      <w:r w:rsidR="00DC54FA" w:rsidRPr="0016301E">
        <w:rPr>
          <w:rFonts w:ascii="Times New Roman" w:hAnsi="Times New Roman"/>
          <w:noProof/>
          <w:lang w:val="en-US"/>
        </w:rPr>
        <w:t>(Boss et al., 2015; Brown et al., 2018; Chang et al., 2017; Chau et al., 2019; Deckx et al., 2018; Erzen and Cikrikci, 2018; Lara et al., 2019; Michalska da Rocha et al., 2018; Petitte et al., 2015; Pinquart and Sorensen, 2010; Rico-Uribe et al., 2018; Tobin et al., 2014; Valtorta et al., 2016; Wang et al., 2018)</w:t>
      </w:r>
      <w:r w:rsidR="009D3215" w:rsidRPr="0016301E">
        <w:rPr>
          <w:rFonts w:ascii="Times New Roman" w:hAnsi="Times New Roman"/>
          <w:lang w:val="en-US"/>
        </w:rPr>
        <w:fldChar w:fldCharType="end"/>
      </w:r>
      <w:r w:rsidR="00506095" w:rsidRPr="0016301E">
        <w:rPr>
          <w:rFonts w:ascii="Times New Roman" w:hAnsi="Times New Roman"/>
          <w:lang w:val="en-US"/>
        </w:rPr>
        <w:t xml:space="preserve"> </w:t>
      </w:r>
      <w:r w:rsidR="00115339" w:rsidRPr="0016301E">
        <w:rPr>
          <w:rFonts w:ascii="Times New Roman" w:hAnsi="Times New Roman"/>
          <w:lang w:val="en-US"/>
        </w:rPr>
        <w:t xml:space="preserve">The list of references of excluded studies, with reason, is available as </w:t>
      </w:r>
      <w:r w:rsidR="0002772F" w:rsidRPr="0016301E">
        <w:rPr>
          <w:rFonts w:ascii="Times New Roman" w:hAnsi="Times New Roman"/>
          <w:b/>
          <w:bCs/>
          <w:lang w:val="en-US"/>
        </w:rPr>
        <w:t>S</w:t>
      </w:r>
      <w:r w:rsidR="00115339" w:rsidRPr="0016301E">
        <w:rPr>
          <w:rFonts w:ascii="Times New Roman" w:hAnsi="Times New Roman"/>
          <w:b/>
          <w:bCs/>
          <w:lang w:val="en-US"/>
        </w:rPr>
        <w:t xml:space="preserve">upplementary </w:t>
      </w:r>
      <w:r w:rsidR="0002772F" w:rsidRPr="0016301E">
        <w:rPr>
          <w:rFonts w:ascii="Times New Roman" w:hAnsi="Times New Roman"/>
          <w:b/>
          <w:bCs/>
          <w:lang w:val="en-US"/>
        </w:rPr>
        <w:t>T</w:t>
      </w:r>
      <w:r w:rsidR="00115339" w:rsidRPr="0016301E">
        <w:rPr>
          <w:rFonts w:ascii="Times New Roman" w:hAnsi="Times New Roman"/>
          <w:b/>
          <w:bCs/>
          <w:lang w:val="en-US"/>
        </w:rPr>
        <w:t>able 2</w:t>
      </w:r>
      <w:r w:rsidR="00115339" w:rsidRPr="0016301E">
        <w:rPr>
          <w:rFonts w:ascii="Times New Roman" w:hAnsi="Times New Roman"/>
          <w:lang w:val="en-US"/>
        </w:rPr>
        <w:t>.</w:t>
      </w:r>
    </w:p>
    <w:p w:rsidR="0087772E" w:rsidRPr="0016301E" w:rsidRDefault="0087772E" w:rsidP="00767D27">
      <w:pPr>
        <w:spacing w:after="0" w:line="360" w:lineRule="auto"/>
        <w:ind w:firstLine="708"/>
        <w:jc w:val="both"/>
        <w:rPr>
          <w:rFonts w:ascii="Times New Roman" w:hAnsi="Times New Roman"/>
          <w:lang w:val="en-US"/>
        </w:rPr>
      </w:pPr>
      <w:r w:rsidRPr="0016301E">
        <w:rPr>
          <w:rFonts w:ascii="Times New Roman" w:hAnsi="Times New Roman"/>
          <w:b/>
          <w:bCs/>
          <w:lang w:val="en-US"/>
        </w:rPr>
        <w:t xml:space="preserve">Supplementary Table 3 </w:t>
      </w:r>
      <w:r w:rsidRPr="0016301E">
        <w:rPr>
          <w:rFonts w:ascii="Times New Roman" w:hAnsi="Times New Roman"/>
          <w:lang w:val="en-US"/>
        </w:rPr>
        <w:t xml:space="preserve">shows the quality assessment using the AMSTAR 2. Of 14 papers included, one was rated as high quality, nine as moderate, </w:t>
      </w:r>
      <w:r w:rsidR="000C6629" w:rsidRPr="0016301E">
        <w:rPr>
          <w:rFonts w:ascii="Times New Roman" w:hAnsi="Times New Roman"/>
          <w:lang w:val="en-US"/>
        </w:rPr>
        <w:t xml:space="preserve">and </w:t>
      </w:r>
      <w:r w:rsidRPr="0016301E">
        <w:rPr>
          <w:rFonts w:ascii="Times New Roman" w:hAnsi="Times New Roman"/>
          <w:lang w:val="en-US"/>
        </w:rPr>
        <w:t xml:space="preserve">four as critically low. </w:t>
      </w:r>
    </w:p>
    <w:p w:rsidR="00D4006F" w:rsidRPr="0016301E" w:rsidRDefault="00D4006F" w:rsidP="002E4A2C">
      <w:pPr>
        <w:spacing w:after="0" w:line="360" w:lineRule="auto"/>
        <w:jc w:val="both"/>
        <w:rPr>
          <w:rFonts w:ascii="Times New Roman" w:hAnsi="Times New Roman"/>
          <w:lang w:val="en-US"/>
        </w:rPr>
      </w:pPr>
    </w:p>
    <w:p w:rsidR="00506095" w:rsidRPr="0016301E" w:rsidRDefault="00043D48" w:rsidP="002E4A2C">
      <w:pPr>
        <w:spacing w:after="0" w:line="360" w:lineRule="auto"/>
        <w:jc w:val="both"/>
        <w:rPr>
          <w:rFonts w:ascii="Times New Roman" w:hAnsi="Times New Roman"/>
          <w:b/>
          <w:bCs/>
          <w:iCs/>
          <w:lang w:val="en-US"/>
        </w:rPr>
      </w:pPr>
      <w:r w:rsidRPr="0016301E">
        <w:rPr>
          <w:rFonts w:ascii="Times New Roman" w:hAnsi="Times New Roman"/>
          <w:b/>
          <w:bCs/>
          <w:iCs/>
          <w:lang w:val="en-US"/>
        </w:rPr>
        <w:t xml:space="preserve">3.2 </w:t>
      </w:r>
      <w:r w:rsidR="00D4006F" w:rsidRPr="0016301E">
        <w:rPr>
          <w:rFonts w:ascii="Times New Roman" w:hAnsi="Times New Roman"/>
          <w:b/>
          <w:bCs/>
          <w:iCs/>
          <w:lang w:val="en-US"/>
        </w:rPr>
        <w:t>Meta-analyses providing individual studies data</w:t>
      </w:r>
    </w:p>
    <w:p w:rsidR="00506095" w:rsidRPr="0016301E" w:rsidRDefault="00B75C1C" w:rsidP="00EF5E80">
      <w:pPr>
        <w:spacing w:after="0" w:line="360" w:lineRule="auto"/>
        <w:ind w:firstLine="708"/>
        <w:jc w:val="both"/>
        <w:rPr>
          <w:rFonts w:ascii="Times New Roman" w:hAnsi="Times New Roman"/>
          <w:lang w:val="en-US"/>
        </w:rPr>
      </w:pPr>
      <w:r w:rsidRPr="0016301E">
        <w:rPr>
          <w:rFonts w:ascii="Times New Roman" w:hAnsi="Times New Roman"/>
          <w:lang w:val="en-US"/>
        </w:rPr>
        <w:t>Grading and results of meta-analyses providing individual stud</w:t>
      </w:r>
      <w:r w:rsidR="000C6629" w:rsidRPr="0016301E">
        <w:rPr>
          <w:rFonts w:ascii="Times New Roman" w:hAnsi="Times New Roman"/>
          <w:lang w:val="en-US"/>
        </w:rPr>
        <w:t>y</w:t>
      </w:r>
      <w:r w:rsidRPr="0016301E">
        <w:rPr>
          <w:rFonts w:ascii="Times New Roman" w:hAnsi="Times New Roman"/>
          <w:lang w:val="en-US"/>
        </w:rPr>
        <w:t xml:space="preserve"> data are reported in </w:t>
      </w:r>
      <w:r w:rsidRPr="0016301E">
        <w:rPr>
          <w:rFonts w:ascii="Times New Roman" w:hAnsi="Times New Roman"/>
          <w:b/>
          <w:bCs/>
          <w:lang w:val="en-US"/>
        </w:rPr>
        <w:t>Table 1</w:t>
      </w:r>
      <w:r w:rsidRPr="0016301E">
        <w:rPr>
          <w:rFonts w:ascii="Times New Roman" w:hAnsi="Times New Roman"/>
          <w:lang w:val="en-US"/>
        </w:rPr>
        <w:t xml:space="preserve">. </w:t>
      </w:r>
      <w:r w:rsidR="00E96768" w:rsidRPr="0016301E">
        <w:rPr>
          <w:rFonts w:ascii="Times New Roman" w:hAnsi="Times New Roman"/>
          <w:lang w:val="en-US"/>
        </w:rPr>
        <w:t xml:space="preserve">Median number of included studies was 13 (range 3 to 31), median sample size was </w:t>
      </w:r>
      <w:r w:rsidR="00E96768" w:rsidRPr="0016301E">
        <w:rPr>
          <w:rFonts w:ascii="Times New Roman" w:eastAsia="Times New Roman" w:hAnsi="Times New Roman"/>
          <w:color w:val="000000"/>
          <w:lang w:val="en-US" w:eastAsia="it-IT"/>
        </w:rPr>
        <w:t>21</w:t>
      </w:r>
      <w:r w:rsidR="001D4E23" w:rsidRPr="0016301E">
        <w:rPr>
          <w:rFonts w:ascii="Times New Roman" w:eastAsia="Times New Roman" w:hAnsi="Times New Roman"/>
          <w:color w:val="000000"/>
          <w:lang w:val="en-US" w:eastAsia="it-IT"/>
        </w:rPr>
        <w:t>,</w:t>
      </w:r>
      <w:r w:rsidR="00E96768" w:rsidRPr="0016301E">
        <w:rPr>
          <w:rFonts w:ascii="Times New Roman" w:eastAsia="Times New Roman" w:hAnsi="Times New Roman"/>
          <w:color w:val="000000"/>
          <w:lang w:val="en-US" w:eastAsia="it-IT"/>
        </w:rPr>
        <w:t xml:space="preserve">221, three meta-analyses included </w:t>
      </w:r>
      <w:r w:rsidR="00C05E97" w:rsidRPr="0016301E">
        <w:rPr>
          <w:rFonts w:ascii="Times New Roman" w:eastAsia="Times New Roman" w:hAnsi="Times New Roman"/>
          <w:color w:val="000000"/>
          <w:lang w:val="en-US" w:eastAsia="it-IT"/>
        </w:rPr>
        <w:t xml:space="preserve">only </w:t>
      </w:r>
      <w:r w:rsidR="00E96768" w:rsidRPr="0016301E">
        <w:rPr>
          <w:rFonts w:ascii="Times New Roman" w:eastAsia="Times New Roman" w:hAnsi="Times New Roman"/>
          <w:color w:val="000000"/>
          <w:lang w:val="en-US" w:eastAsia="it-IT"/>
        </w:rPr>
        <w:t>cohort studies</w:t>
      </w:r>
      <w:r w:rsidR="00013725" w:rsidRPr="0016301E">
        <w:rPr>
          <w:rFonts w:ascii="Times New Roman" w:eastAsia="Times New Roman" w:hAnsi="Times New Roman"/>
          <w:color w:val="000000"/>
          <w:lang w:val="en-US" w:eastAsia="it-IT"/>
        </w:rPr>
        <w:t xml:space="preserve"> </w:t>
      </w:r>
      <w:r w:rsidR="009D3215" w:rsidRPr="0016301E">
        <w:rPr>
          <w:rFonts w:ascii="Times New Roman" w:eastAsia="Times New Roman" w:hAnsi="Times New Roman"/>
          <w:color w:val="000000"/>
          <w:lang w:val="en-US" w:eastAsia="it-IT"/>
        </w:rPr>
        <w:fldChar w:fldCharType="begin">
          <w:fldData xml:space="preserve">PEVuZE5vdGU+PENpdGU+PEF1dGhvcj5MYXJhPC9BdXRob3I+PFllYXI+MjAxOTwvWWVhcj48UmVj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cGVyaW9kaWNhbD48cGFnZXM+ZTAxOTAwMzM8L3BhZ2VzPjx2b2x1bWU+MTM8L3ZvbHVtZT48bnVt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</w:fldData>
        </w:fldChar>
      </w:r>
      <w:r w:rsidR="00DC54FA" w:rsidRPr="0016301E">
        <w:rPr>
          <w:rFonts w:ascii="Times New Roman" w:eastAsia="Times New Roman" w:hAnsi="Times New Roman"/>
          <w:color w:val="000000"/>
          <w:lang w:val="en-US" w:eastAsia="it-IT"/>
        </w:rPr>
        <w:instrText xml:space="preserve"> ADDIN EN.CITE </w:instrText>
      </w:r>
      <w:r w:rsidR="00DC54FA" w:rsidRPr="0016301E">
        <w:rPr>
          <w:rFonts w:ascii="Times New Roman" w:eastAsia="Times New Roman" w:hAnsi="Times New Roman"/>
          <w:color w:val="000000"/>
          <w:lang w:val="en-US" w:eastAsia="it-IT"/>
        </w:rPr>
        <w:fldChar w:fldCharType="begin">
          <w:fldData xml:space="preserve">PEVuZE5vdGU+PENpdGU+PEF1dGhvcj5MYXJhPC9BdXRob3I+PFllYXI+MjAxOTwvWWVhcj48UmVj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cGVyaW9kaWNhbD48cGFnZXM+ZTAxOTAwMzM8L3BhZ2VzPjx2b2x1bWU+MTM8L3ZvbHVtZT48bnVt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</w:fldData>
        </w:fldChar>
      </w:r>
      <w:r w:rsidR="00DC54FA" w:rsidRPr="0016301E">
        <w:rPr>
          <w:rFonts w:ascii="Times New Roman" w:eastAsia="Times New Roman" w:hAnsi="Times New Roman"/>
          <w:color w:val="000000"/>
          <w:lang w:val="en-US" w:eastAsia="it-IT"/>
        </w:rPr>
        <w:instrText xml:space="preserve"> ADDIN EN.CITE.DATA </w:instrText>
      </w:r>
      <w:r w:rsidR="00DC54FA" w:rsidRPr="0016301E">
        <w:rPr>
          <w:rFonts w:ascii="Times New Roman" w:eastAsia="Times New Roman" w:hAnsi="Times New Roman"/>
          <w:color w:val="000000"/>
          <w:lang w:val="en-US" w:eastAsia="it-IT"/>
        </w:rPr>
      </w:r>
      <w:r w:rsidR="00DC54FA" w:rsidRPr="0016301E">
        <w:rPr>
          <w:rFonts w:ascii="Times New Roman" w:eastAsia="Times New Roman" w:hAnsi="Times New Roman"/>
          <w:color w:val="000000"/>
          <w:lang w:val="en-US" w:eastAsia="it-IT"/>
        </w:rPr>
        <w:fldChar w:fldCharType="end"/>
      </w:r>
      <w:r w:rsidR="009D3215" w:rsidRPr="0016301E">
        <w:rPr>
          <w:rFonts w:ascii="Times New Roman" w:eastAsia="Times New Roman" w:hAnsi="Times New Roman"/>
          <w:color w:val="000000"/>
          <w:lang w:val="en-US" w:eastAsia="it-IT"/>
        </w:rPr>
        <w:fldChar w:fldCharType="separate"/>
      </w:r>
      <w:r w:rsidR="00DC54FA" w:rsidRPr="0016301E">
        <w:rPr>
          <w:rFonts w:ascii="Times New Roman" w:eastAsia="Times New Roman" w:hAnsi="Times New Roman"/>
          <w:noProof/>
          <w:color w:val="000000"/>
          <w:lang w:val="en-US" w:eastAsia="it-IT"/>
        </w:rPr>
        <w:t>(Lara et al., 2019; Rico-Uribe et al., 2018; Valtorta et al., 2016)</w:t>
      </w:r>
      <w:r w:rsidR="009D3215" w:rsidRPr="0016301E">
        <w:rPr>
          <w:rFonts w:ascii="Times New Roman" w:eastAsia="Times New Roman" w:hAnsi="Times New Roman"/>
          <w:color w:val="000000"/>
          <w:lang w:val="en-US" w:eastAsia="it-IT"/>
        </w:rPr>
        <w:fldChar w:fldCharType="end"/>
      </w:r>
      <w:r w:rsidR="00E96768" w:rsidRPr="0016301E">
        <w:rPr>
          <w:rFonts w:ascii="Times New Roman" w:eastAsia="Times New Roman" w:hAnsi="Times New Roman"/>
          <w:color w:val="000000"/>
          <w:lang w:val="en-US" w:eastAsia="it-IT"/>
        </w:rPr>
        <w:t>, while two meta-analyses included cross-sectional designs.</w:t>
      </w:r>
      <w:r w:rsidR="009D3215" w:rsidRPr="0016301E">
        <w:rPr>
          <w:rFonts w:ascii="Times New Roman" w:eastAsia="Times New Roman" w:hAnsi="Times New Roman"/>
          <w:color w:val="000000"/>
          <w:lang w:val="en-US" w:eastAsia="it-IT"/>
        </w:rPr>
        <w:fldChar w:fldCharType="begin">
          <w:fldData xml:space="preserve">PEVuZE5vdGU+PENpdGU+PEF1dGhvcj5DaGF1PC9BdXRob3I+PFllYXI+MjAxOTwvWWVhcj48UmVj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</w:fldData>
        </w:fldChar>
      </w:r>
      <w:r w:rsidR="00DC54FA" w:rsidRPr="0016301E">
        <w:rPr>
          <w:rFonts w:ascii="Times New Roman" w:eastAsia="Times New Roman" w:hAnsi="Times New Roman"/>
          <w:color w:val="000000"/>
          <w:lang w:val="en-US" w:eastAsia="it-IT"/>
        </w:rPr>
        <w:instrText xml:space="preserve"> ADDIN EN.CITE </w:instrText>
      </w:r>
      <w:r w:rsidR="00DC54FA" w:rsidRPr="0016301E">
        <w:rPr>
          <w:rFonts w:ascii="Times New Roman" w:eastAsia="Times New Roman" w:hAnsi="Times New Roman"/>
          <w:color w:val="000000"/>
          <w:lang w:val="en-US" w:eastAsia="it-IT"/>
        </w:rPr>
        <w:fldChar w:fldCharType="begin">
          <w:fldData xml:space="preserve">PEVuZE5vdGU+PENpdGU+PEF1dGhvcj5DaGF1PC9BdXRob3I+PFllYXI+MjAxOTwvWWVhcj48UmVj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</w:fldData>
        </w:fldChar>
      </w:r>
      <w:r w:rsidR="00DC54FA" w:rsidRPr="0016301E">
        <w:rPr>
          <w:rFonts w:ascii="Times New Roman" w:eastAsia="Times New Roman" w:hAnsi="Times New Roman"/>
          <w:color w:val="000000"/>
          <w:lang w:val="en-US" w:eastAsia="it-IT"/>
        </w:rPr>
        <w:instrText xml:space="preserve"> ADDIN EN.CITE.DATA </w:instrText>
      </w:r>
      <w:r w:rsidR="00DC54FA" w:rsidRPr="0016301E">
        <w:rPr>
          <w:rFonts w:ascii="Times New Roman" w:eastAsia="Times New Roman" w:hAnsi="Times New Roman"/>
          <w:color w:val="000000"/>
          <w:lang w:val="en-US" w:eastAsia="it-IT"/>
        </w:rPr>
      </w:r>
      <w:r w:rsidR="00DC54FA" w:rsidRPr="0016301E">
        <w:rPr>
          <w:rFonts w:ascii="Times New Roman" w:eastAsia="Times New Roman" w:hAnsi="Times New Roman"/>
          <w:color w:val="000000"/>
          <w:lang w:val="en-US" w:eastAsia="it-IT"/>
        </w:rPr>
        <w:fldChar w:fldCharType="end"/>
      </w:r>
      <w:r w:rsidR="009D3215" w:rsidRPr="0016301E">
        <w:rPr>
          <w:rFonts w:ascii="Times New Roman" w:eastAsia="Times New Roman" w:hAnsi="Times New Roman"/>
          <w:color w:val="000000"/>
          <w:lang w:val="en-US" w:eastAsia="it-IT"/>
        </w:rPr>
        <w:fldChar w:fldCharType="separate"/>
      </w:r>
      <w:r w:rsidR="00DC54FA" w:rsidRPr="0016301E">
        <w:rPr>
          <w:rFonts w:ascii="Times New Roman" w:eastAsia="Times New Roman" w:hAnsi="Times New Roman"/>
          <w:noProof/>
          <w:color w:val="000000"/>
          <w:lang w:val="en-US" w:eastAsia="it-IT"/>
        </w:rPr>
        <w:t>(Chau et al., 2019; Michalska da Rocha et al., 2018)</w:t>
      </w:r>
      <w:r w:rsidR="009D3215" w:rsidRPr="0016301E">
        <w:rPr>
          <w:rFonts w:ascii="Times New Roman" w:eastAsia="Times New Roman" w:hAnsi="Times New Roman"/>
          <w:color w:val="000000"/>
          <w:lang w:val="en-US" w:eastAsia="it-IT"/>
        </w:rPr>
        <w:fldChar w:fldCharType="end"/>
      </w:r>
      <w:r w:rsidR="00E96768" w:rsidRPr="0016301E">
        <w:rPr>
          <w:rFonts w:ascii="Times New Roman" w:eastAsia="Times New Roman" w:hAnsi="Times New Roman"/>
          <w:color w:val="000000"/>
          <w:lang w:val="en-US" w:eastAsia="it-IT"/>
        </w:rPr>
        <w:t xml:space="preserve"> </w:t>
      </w:r>
      <w:r w:rsidR="00E96768" w:rsidRPr="0016301E">
        <w:rPr>
          <w:rFonts w:ascii="Times New Roman" w:hAnsi="Times New Roman"/>
          <w:lang w:val="en-US"/>
        </w:rPr>
        <w:t>All included meta-analyses reported a significant association of investigated factors with loneliness, but heterogeneity was high in four, small study effect was present in three, prediction intervals included null value in three, and excess of significance bias was present in one. T</w:t>
      </w:r>
      <w:r w:rsidR="00233C6B" w:rsidRPr="0016301E">
        <w:rPr>
          <w:rFonts w:ascii="Times New Roman" w:hAnsi="Times New Roman"/>
          <w:lang w:val="en-US"/>
        </w:rPr>
        <w:t>hree</w:t>
      </w:r>
      <w:r w:rsidR="00E96768" w:rsidRPr="0016301E">
        <w:rPr>
          <w:rFonts w:ascii="Times New Roman" w:hAnsi="Times New Roman"/>
          <w:lang w:val="en-US"/>
        </w:rPr>
        <w:t xml:space="preserve"> associations were supported by highly suggestive evidence (class II)</w:t>
      </w:r>
      <w:r w:rsidR="00233C6B" w:rsidRPr="0016301E">
        <w:rPr>
          <w:rFonts w:ascii="Times New Roman" w:hAnsi="Times New Roman"/>
          <w:lang w:val="en-US"/>
        </w:rPr>
        <w:t>, namely prevalent paranoia</w:t>
      </w:r>
      <w:r w:rsidR="00AE3973" w:rsidRPr="0016301E">
        <w:rPr>
          <w:rFonts w:ascii="Times New Roman" w:hAnsi="Times New Roman"/>
          <w:lang w:val="en-US"/>
        </w:rPr>
        <w:t xml:space="preserve"> (i.e. an extreme and unreasonable feeling that other people do not like you or are going to harm or criticize one person, typical of schizophrenia)</w:t>
      </w:r>
      <w:r w:rsidR="00233C6B" w:rsidRPr="0016301E">
        <w:rPr>
          <w:rFonts w:ascii="Times New Roman" w:hAnsi="Times New Roman"/>
          <w:lang w:val="en-US"/>
        </w:rPr>
        <w:t xml:space="preserve"> (k=18, n=33</w:t>
      </w:r>
      <w:r w:rsidR="00013725" w:rsidRPr="0016301E">
        <w:rPr>
          <w:rFonts w:ascii="Times New Roman" w:hAnsi="Times New Roman"/>
          <w:lang w:val="en-US"/>
        </w:rPr>
        <w:t>,</w:t>
      </w:r>
      <w:r w:rsidR="00233C6B" w:rsidRPr="0016301E">
        <w:rPr>
          <w:rFonts w:ascii="Times New Roman" w:hAnsi="Times New Roman"/>
          <w:lang w:val="en-US"/>
        </w:rPr>
        <w:t>355, OR 3.36, 95%CI 2.51-4.49, I</w:t>
      </w:r>
      <w:r w:rsidR="00233C6B" w:rsidRPr="0016301E">
        <w:rPr>
          <w:rFonts w:ascii="Times New Roman" w:hAnsi="Times New Roman"/>
          <w:vertAlign w:val="superscript"/>
          <w:lang w:val="en-US"/>
        </w:rPr>
        <w:t>2</w:t>
      </w:r>
      <w:r w:rsidR="00233C6B" w:rsidRPr="0016301E">
        <w:rPr>
          <w:rFonts w:ascii="Times New Roman" w:hAnsi="Times New Roman"/>
          <w:lang w:val="en-US"/>
        </w:rPr>
        <w:t xml:space="preserve"> 92.8%) and prevalent psychotic symptoms</w:t>
      </w:r>
      <w:r w:rsidR="00EF5E80" w:rsidRPr="0016301E">
        <w:rPr>
          <w:rFonts w:ascii="Times New Roman" w:hAnsi="Times New Roman"/>
          <w:lang w:val="en-US"/>
        </w:rPr>
        <w:t xml:space="preserve"> (i.e. hallucinations, delusions, confused and disturbed thoughts)</w:t>
      </w:r>
      <w:r w:rsidR="00233C6B" w:rsidRPr="0016301E">
        <w:rPr>
          <w:rFonts w:ascii="Times New Roman" w:hAnsi="Times New Roman"/>
          <w:lang w:val="en-US"/>
        </w:rPr>
        <w:t xml:space="preserve"> (k=13, n=2</w:t>
      </w:r>
      <w:r w:rsidR="00013725" w:rsidRPr="0016301E">
        <w:rPr>
          <w:rFonts w:ascii="Times New Roman" w:hAnsi="Times New Roman"/>
          <w:lang w:val="en-US"/>
        </w:rPr>
        <w:t>,</w:t>
      </w:r>
      <w:r w:rsidR="00233C6B" w:rsidRPr="0016301E">
        <w:rPr>
          <w:rFonts w:ascii="Times New Roman" w:hAnsi="Times New Roman"/>
          <w:lang w:val="en-US"/>
        </w:rPr>
        <w:t>668, OR 2.33, 95%CI 1.68-3.22, I</w:t>
      </w:r>
      <w:r w:rsidR="00233C6B" w:rsidRPr="0016301E">
        <w:rPr>
          <w:rFonts w:ascii="Times New Roman" w:hAnsi="Times New Roman"/>
          <w:vertAlign w:val="superscript"/>
          <w:lang w:val="en-US"/>
        </w:rPr>
        <w:t>2</w:t>
      </w:r>
      <w:r w:rsidR="00013725" w:rsidRPr="0016301E">
        <w:rPr>
          <w:rFonts w:ascii="Times New Roman" w:hAnsi="Times New Roman"/>
          <w:vertAlign w:val="superscript"/>
          <w:lang w:val="en-US"/>
        </w:rPr>
        <w:t xml:space="preserve"> </w:t>
      </w:r>
      <w:r w:rsidR="00233C6B" w:rsidRPr="0016301E">
        <w:rPr>
          <w:rFonts w:ascii="Times New Roman" w:hAnsi="Times New Roman"/>
          <w:lang w:val="en-US"/>
        </w:rPr>
        <w:t>56.5%), which were based on cross-sectional studies, and incident dementia (k=8, n=3</w:t>
      </w:r>
      <w:r w:rsidR="00013725" w:rsidRPr="0016301E">
        <w:rPr>
          <w:rFonts w:ascii="Times New Roman" w:hAnsi="Times New Roman"/>
          <w:lang w:val="en-US"/>
        </w:rPr>
        <w:t>,</w:t>
      </w:r>
      <w:r w:rsidR="00233C6B" w:rsidRPr="0016301E">
        <w:rPr>
          <w:rFonts w:ascii="Times New Roman" w:hAnsi="Times New Roman"/>
          <w:lang w:val="en-US"/>
        </w:rPr>
        <w:t>345, RR 1.26, 95%CI 1.14-1.4,  I</w:t>
      </w:r>
      <w:r w:rsidR="00233C6B" w:rsidRPr="0016301E">
        <w:rPr>
          <w:rFonts w:ascii="Times New Roman" w:hAnsi="Times New Roman"/>
          <w:vertAlign w:val="superscript"/>
          <w:lang w:val="en-US"/>
        </w:rPr>
        <w:t>2</w:t>
      </w:r>
      <w:r w:rsidR="00013725" w:rsidRPr="0016301E">
        <w:rPr>
          <w:rFonts w:ascii="Times New Roman" w:hAnsi="Times New Roman"/>
          <w:vertAlign w:val="superscript"/>
          <w:lang w:val="en-US"/>
        </w:rPr>
        <w:t xml:space="preserve"> </w:t>
      </w:r>
      <w:r w:rsidR="00233C6B" w:rsidRPr="0016301E">
        <w:rPr>
          <w:rFonts w:ascii="Times New Roman" w:hAnsi="Times New Roman"/>
          <w:lang w:val="en-US"/>
        </w:rPr>
        <w:t>23.6%), based on cohort studies</w:t>
      </w:r>
      <w:r w:rsidR="001706FB" w:rsidRPr="0016301E">
        <w:rPr>
          <w:rFonts w:ascii="Times New Roman" w:hAnsi="Times New Roman"/>
          <w:lang w:val="en-US"/>
        </w:rPr>
        <w:t>, over a mean follow-up period of 6.5 years</w:t>
      </w:r>
      <w:r w:rsidR="00233C6B" w:rsidRPr="0016301E">
        <w:rPr>
          <w:rFonts w:ascii="Times New Roman" w:hAnsi="Times New Roman"/>
          <w:lang w:val="en-US"/>
        </w:rPr>
        <w:t xml:space="preserve">. A significant association also emerged for the association between mortality and incident coronary heart disease, based on </w:t>
      </w:r>
      <w:r w:rsidR="00013725" w:rsidRPr="0016301E">
        <w:rPr>
          <w:rFonts w:ascii="Times New Roman" w:hAnsi="Times New Roman"/>
          <w:lang w:val="en-US"/>
        </w:rPr>
        <w:t>c</w:t>
      </w:r>
      <w:r w:rsidR="00233C6B" w:rsidRPr="0016301E">
        <w:rPr>
          <w:rFonts w:ascii="Times New Roman" w:hAnsi="Times New Roman"/>
          <w:lang w:val="en-US"/>
        </w:rPr>
        <w:t>ohort studies, but such associations were only supported by suggestive and weak credibility, respectively.</w:t>
      </w:r>
    </w:p>
    <w:p w:rsidR="00B75C1C" w:rsidRPr="0016301E" w:rsidRDefault="00B75C1C" w:rsidP="002E4A2C">
      <w:pPr>
        <w:spacing w:after="0" w:line="360" w:lineRule="auto"/>
        <w:jc w:val="both"/>
        <w:rPr>
          <w:rFonts w:ascii="Times New Roman" w:hAnsi="Times New Roman"/>
          <w:lang w:val="en-US"/>
        </w:rPr>
      </w:pPr>
    </w:p>
    <w:p w:rsidR="009A6A1B" w:rsidRPr="0016301E" w:rsidRDefault="00043D48" w:rsidP="002E4A2C">
      <w:pPr>
        <w:spacing w:after="0" w:line="360" w:lineRule="auto"/>
        <w:jc w:val="both"/>
        <w:rPr>
          <w:rFonts w:ascii="Times New Roman" w:hAnsi="Times New Roman"/>
          <w:b/>
          <w:bCs/>
          <w:iCs/>
          <w:lang w:val="en-GB"/>
        </w:rPr>
      </w:pPr>
      <w:r w:rsidRPr="0016301E">
        <w:rPr>
          <w:rFonts w:ascii="Times New Roman" w:hAnsi="Times New Roman"/>
          <w:b/>
          <w:bCs/>
          <w:iCs/>
          <w:lang w:val="en-GB"/>
        </w:rPr>
        <w:t xml:space="preserve">3.3 </w:t>
      </w:r>
      <w:r w:rsidR="00E96768" w:rsidRPr="0016301E">
        <w:rPr>
          <w:rFonts w:ascii="Times New Roman" w:hAnsi="Times New Roman"/>
          <w:b/>
          <w:bCs/>
          <w:iCs/>
          <w:lang w:val="en-GB"/>
        </w:rPr>
        <w:t xml:space="preserve">Meta-analyses providing pooled estimates </w:t>
      </w:r>
    </w:p>
    <w:p w:rsidR="008D0D23" w:rsidRPr="0016301E" w:rsidRDefault="00FB33E0" w:rsidP="00767D27">
      <w:pPr>
        <w:spacing w:after="0" w:line="360" w:lineRule="auto"/>
        <w:ind w:firstLine="708"/>
        <w:jc w:val="both"/>
        <w:rPr>
          <w:rFonts w:ascii="Times New Roman" w:hAnsi="Times New Roman"/>
          <w:lang w:val="en-GB"/>
        </w:rPr>
      </w:pPr>
      <w:r w:rsidRPr="0016301E">
        <w:rPr>
          <w:rFonts w:ascii="Times New Roman" w:hAnsi="Times New Roman"/>
          <w:lang w:val="en-GB"/>
        </w:rPr>
        <w:t>Results of the umbrella review of narrative</w:t>
      </w:r>
      <w:r w:rsidR="00C05E97" w:rsidRPr="0016301E">
        <w:rPr>
          <w:rFonts w:ascii="Times New Roman" w:hAnsi="Times New Roman"/>
          <w:lang w:val="en-GB"/>
        </w:rPr>
        <w:t xml:space="preserve"> systematic</w:t>
      </w:r>
      <w:r w:rsidRPr="0016301E">
        <w:rPr>
          <w:rFonts w:ascii="Times New Roman" w:hAnsi="Times New Roman"/>
          <w:lang w:val="en-GB"/>
        </w:rPr>
        <w:t xml:space="preserve"> reviews are reported in </w:t>
      </w:r>
      <w:r w:rsidRPr="0016301E">
        <w:rPr>
          <w:rFonts w:ascii="Times New Roman" w:hAnsi="Times New Roman"/>
          <w:b/>
          <w:bCs/>
          <w:lang w:val="en-GB"/>
        </w:rPr>
        <w:t>Table 2</w:t>
      </w:r>
      <w:r w:rsidRPr="0016301E">
        <w:rPr>
          <w:rFonts w:ascii="Times New Roman" w:hAnsi="Times New Roman"/>
          <w:lang w:val="en-GB"/>
        </w:rPr>
        <w:t xml:space="preserve">. </w:t>
      </w:r>
      <w:r w:rsidR="00013725" w:rsidRPr="0016301E">
        <w:rPr>
          <w:rFonts w:ascii="Times New Roman" w:hAnsi="Times New Roman"/>
          <w:lang w:val="en-GB"/>
        </w:rPr>
        <w:t>Three papers</w:t>
      </w:r>
      <w:r w:rsidR="009D3215" w:rsidRPr="0016301E">
        <w:rPr>
          <w:rFonts w:ascii="Times New Roman" w:hAnsi="Times New Roman"/>
          <w:lang w:val="en-GB"/>
        </w:rPr>
        <w:fldChar w:fldCharType="begin">
          <w:fldData xml:space="preserve">PEVuZE5vdGU+PENpdGU+PEF1dGhvcj5DaGFuZzwvQXV0aG9yPjxZZWFyPjIwMTc8L1llYXI+PFJl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</w:fldData>
        </w:fldChar>
      </w:r>
      <w:r w:rsidR="00DC54FA" w:rsidRPr="0016301E">
        <w:rPr>
          <w:rFonts w:ascii="Times New Roman" w:hAnsi="Times New Roman"/>
          <w:lang w:val="en-GB"/>
        </w:rPr>
        <w:instrText xml:space="preserve"> ADDIN EN.CITE </w:instrText>
      </w:r>
      <w:r w:rsidR="00DC54FA" w:rsidRPr="0016301E">
        <w:rPr>
          <w:rFonts w:ascii="Times New Roman" w:hAnsi="Times New Roman"/>
          <w:lang w:val="en-GB"/>
        </w:rPr>
        <w:fldChar w:fldCharType="begin">
          <w:fldData xml:space="preserve">PEVuZE5vdGU+PENpdGU+PEF1dGhvcj5DaGFuZzwvQXV0aG9yPjxZZWFyPjIwMTc8L1llYXI+PFJl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</w:fldData>
        </w:fldChar>
      </w:r>
      <w:r w:rsidR="00DC54FA" w:rsidRPr="0016301E">
        <w:rPr>
          <w:rFonts w:ascii="Times New Roman" w:hAnsi="Times New Roman"/>
          <w:lang w:val="en-GB"/>
        </w:rPr>
        <w:instrText xml:space="preserve"> ADDIN EN.CITE.DATA </w:instrText>
      </w:r>
      <w:r w:rsidR="00DC54FA" w:rsidRPr="0016301E">
        <w:rPr>
          <w:rFonts w:ascii="Times New Roman" w:hAnsi="Times New Roman"/>
          <w:lang w:val="en-GB"/>
        </w:rPr>
      </w:r>
      <w:r w:rsidR="00DC54FA" w:rsidRPr="0016301E">
        <w:rPr>
          <w:rFonts w:ascii="Times New Roman" w:hAnsi="Times New Roman"/>
          <w:lang w:val="en-GB"/>
        </w:rPr>
        <w:fldChar w:fldCharType="end"/>
      </w:r>
      <w:r w:rsidR="009D3215" w:rsidRPr="0016301E">
        <w:rPr>
          <w:rFonts w:ascii="Times New Roman" w:hAnsi="Times New Roman"/>
          <w:lang w:val="en-GB"/>
        </w:rPr>
        <w:fldChar w:fldCharType="separate"/>
      </w:r>
      <w:r w:rsidR="00DC54FA" w:rsidRPr="0016301E">
        <w:rPr>
          <w:rFonts w:ascii="Times New Roman" w:hAnsi="Times New Roman"/>
          <w:noProof/>
          <w:lang w:val="en-GB"/>
        </w:rPr>
        <w:t>(Chang et al., 2017; Erzen and Cikrikci, 2018; Pinquart and Sorensen, 2010)</w:t>
      </w:r>
      <w:r w:rsidR="009D3215" w:rsidRPr="0016301E">
        <w:rPr>
          <w:rFonts w:ascii="Times New Roman" w:hAnsi="Times New Roman"/>
          <w:lang w:val="en-GB"/>
        </w:rPr>
        <w:fldChar w:fldCharType="end"/>
      </w:r>
      <w:r w:rsidR="00013725" w:rsidRPr="0016301E">
        <w:rPr>
          <w:rFonts w:ascii="Times New Roman" w:hAnsi="Times New Roman"/>
          <w:lang w:val="en-GB"/>
        </w:rPr>
        <w:t xml:space="preserve">, including </w:t>
      </w:r>
      <w:r w:rsidR="008D0D23" w:rsidRPr="0016301E">
        <w:rPr>
          <w:rFonts w:ascii="Times New Roman" w:hAnsi="Times New Roman"/>
          <w:lang w:val="en-GB"/>
        </w:rPr>
        <w:t xml:space="preserve">seven </w:t>
      </w:r>
      <w:r w:rsidR="00013725" w:rsidRPr="0016301E">
        <w:rPr>
          <w:rFonts w:ascii="Times New Roman" w:hAnsi="Times New Roman"/>
          <w:lang w:val="en-GB"/>
        </w:rPr>
        <w:t>different outcomes and</w:t>
      </w:r>
      <w:r w:rsidR="008D0D23" w:rsidRPr="0016301E">
        <w:rPr>
          <w:rFonts w:ascii="Times New Roman" w:hAnsi="Times New Roman"/>
          <w:lang w:val="en-GB"/>
        </w:rPr>
        <w:t xml:space="preserve"> providing pooled estimates</w:t>
      </w:r>
      <w:r w:rsidR="00013725" w:rsidRPr="0016301E">
        <w:rPr>
          <w:rFonts w:ascii="Times New Roman" w:hAnsi="Times New Roman"/>
          <w:lang w:val="en-GB"/>
        </w:rPr>
        <w:t>,</w:t>
      </w:r>
      <w:r w:rsidR="008D0D23" w:rsidRPr="0016301E">
        <w:rPr>
          <w:rFonts w:ascii="Times New Roman" w:hAnsi="Times New Roman"/>
          <w:lang w:val="en-GB"/>
        </w:rPr>
        <w:t xml:space="preserve"> reported a significant association between loneliness and investigated factors. All meta-analyses included cross-sectional studies. Loneliness was associated with </w:t>
      </w:r>
      <w:r w:rsidR="008D0D23" w:rsidRPr="0016301E">
        <w:rPr>
          <w:rFonts w:ascii="Times New Roman" w:hAnsi="Times New Roman"/>
          <w:lang w:val="en-GB"/>
        </w:rPr>
        <w:lastRenderedPageBreak/>
        <w:t>increased suicide attempts, depressive symptoms, with age following a U-shaped curve</w:t>
      </w:r>
      <w:r w:rsidR="00C05E97" w:rsidRPr="0016301E">
        <w:rPr>
          <w:rFonts w:ascii="Times New Roman" w:hAnsi="Times New Roman"/>
          <w:lang w:val="en-GB"/>
        </w:rPr>
        <w:t xml:space="preserve"> (i.e. younger and older individuals experienced more frequently loneliness)</w:t>
      </w:r>
      <w:r w:rsidR="008D0D23" w:rsidRPr="0016301E">
        <w:rPr>
          <w:rFonts w:ascii="Times New Roman" w:hAnsi="Times New Roman"/>
          <w:lang w:val="en-GB"/>
        </w:rPr>
        <w:t>, female gender, poor quality of social network, low competence, and low socio-economic status.</w:t>
      </w:r>
    </w:p>
    <w:p w:rsidR="00C05E97" w:rsidRPr="0016301E" w:rsidRDefault="00C05E97" w:rsidP="002E4A2C">
      <w:pPr>
        <w:spacing w:after="0" w:line="360" w:lineRule="auto"/>
        <w:jc w:val="both"/>
        <w:rPr>
          <w:rFonts w:ascii="Times New Roman" w:hAnsi="Times New Roman"/>
          <w:i/>
          <w:lang w:val="en-GB"/>
        </w:rPr>
      </w:pPr>
    </w:p>
    <w:p w:rsidR="008D0D23" w:rsidRPr="0016301E" w:rsidRDefault="00043D48" w:rsidP="002E4A2C">
      <w:pPr>
        <w:spacing w:after="0" w:line="360" w:lineRule="auto"/>
        <w:jc w:val="both"/>
        <w:rPr>
          <w:rFonts w:ascii="Times New Roman" w:hAnsi="Times New Roman"/>
          <w:b/>
          <w:bCs/>
          <w:iCs/>
          <w:lang w:val="en-GB"/>
        </w:rPr>
      </w:pPr>
      <w:r w:rsidRPr="0016301E">
        <w:rPr>
          <w:rFonts w:ascii="Times New Roman" w:hAnsi="Times New Roman"/>
          <w:b/>
          <w:bCs/>
          <w:iCs/>
          <w:lang w:val="en-GB"/>
        </w:rPr>
        <w:t xml:space="preserve">3.4 </w:t>
      </w:r>
      <w:r w:rsidR="008D0D23" w:rsidRPr="0016301E">
        <w:rPr>
          <w:rFonts w:ascii="Times New Roman" w:hAnsi="Times New Roman"/>
          <w:b/>
          <w:bCs/>
          <w:iCs/>
          <w:lang w:val="en-GB"/>
        </w:rPr>
        <w:t>Narrative systematic reviews</w:t>
      </w:r>
    </w:p>
    <w:p w:rsidR="00E96768" w:rsidRPr="0016301E" w:rsidRDefault="00FB33E0" w:rsidP="00767D27">
      <w:pPr>
        <w:spacing w:after="0" w:line="360" w:lineRule="auto"/>
        <w:ind w:firstLine="708"/>
        <w:jc w:val="both"/>
        <w:rPr>
          <w:rFonts w:ascii="Times New Roman" w:hAnsi="Times New Roman"/>
          <w:lang w:val="en-GB"/>
        </w:rPr>
      </w:pPr>
      <w:r w:rsidRPr="0016301E">
        <w:rPr>
          <w:rFonts w:ascii="Times New Roman" w:hAnsi="Times New Roman"/>
          <w:lang w:val="en-GB"/>
        </w:rPr>
        <w:t xml:space="preserve">Results of the umbrella review of narrative reviews are reported in </w:t>
      </w:r>
      <w:r w:rsidRPr="0016301E">
        <w:rPr>
          <w:rFonts w:ascii="Times New Roman" w:hAnsi="Times New Roman"/>
          <w:b/>
          <w:bCs/>
          <w:lang w:val="en-GB"/>
        </w:rPr>
        <w:t>Table 3</w:t>
      </w:r>
      <w:r w:rsidRPr="0016301E">
        <w:rPr>
          <w:rFonts w:ascii="Times New Roman" w:hAnsi="Times New Roman"/>
          <w:lang w:val="en-GB"/>
        </w:rPr>
        <w:t>.</w:t>
      </w:r>
      <w:r w:rsidR="008D0D23" w:rsidRPr="0016301E">
        <w:rPr>
          <w:rFonts w:ascii="Times New Roman" w:hAnsi="Times New Roman"/>
          <w:lang w:val="en-GB"/>
        </w:rPr>
        <w:t xml:space="preserve"> Six narrative systematic reviews</w:t>
      </w:r>
      <w:r w:rsidR="009D3215" w:rsidRPr="0016301E">
        <w:rPr>
          <w:rFonts w:ascii="Times New Roman" w:hAnsi="Times New Roman"/>
          <w:lang w:val="en-GB"/>
        </w:rPr>
        <w:fldChar w:fldCharType="begin">
          <w:fldData xml:space="preserve">PEVuZE5vdGU+PENpdGU+PEF1dGhvcj5Cb3NzPC9BdXRob3I+PFllYXI+MjAxNTwvWWVhcj48UmVj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</w:fldData>
        </w:fldChar>
      </w:r>
      <w:r w:rsidR="00DC54FA" w:rsidRPr="0016301E">
        <w:rPr>
          <w:rFonts w:ascii="Times New Roman" w:hAnsi="Times New Roman"/>
          <w:lang w:val="en-GB"/>
        </w:rPr>
        <w:instrText xml:space="preserve"> ADDIN EN.CITE </w:instrText>
      </w:r>
      <w:r w:rsidR="00DC54FA" w:rsidRPr="0016301E">
        <w:rPr>
          <w:rFonts w:ascii="Times New Roman" w:hAnsi="Times New Roman"/>
          <w:lang w:val="en-GB"/>
        </w:rPr>
        <w:fldChar w:fldCharType="begin">
          <w:fldData xml:space="preserve">PEVuZE5vdGU+PENpdGU+PEF1dGhvcj5Cb3NzPC9BdXRob3I+PFllYXI+MjAxNTwvWWVhcj48UmVj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</w:fldData>
        </w:fldChar>
      </w:r>
      <w:r w:rsidR="00DC54FA" w:rsidRPr="0016301E">
        <w:rPr>
          <w:rFonts w:ascii="Times New Roman" w:hAnsi="Times New Roman"/>
          <w:lang w:val="en-GB"/>
        </w:rPr>
        <w:instrText xml:space="preserve"> ADDIN EN.CITE.DATA </w:instrText>
      </w:r>
      <w:r w:rsidR="00DC54FA" w:rsidRPr="0016301E">
        <w:rPr>
          <w:rFonts w:ascii="Times New Roman" w:hAnsi="Times New Roman"/>
          <w:lang w:val="en-GB"/>
        </w:rPr>
      </w:r>
      <w:r w:rsidR="00DC54FA" w:rsidRPr="0016301E">
        <w:rPr>
          <w:rFonts w:ascii="Times New Roman" w:hAnsi="Times New Roman"/>
          <w:lang w:val="en-GB"/>
        </w:rPr>
        <w:fldChar w:fldCharType="end"/>
      </w:r>
      <w:r w:rsidR="009D3215" w:rsidRPr="0016301E">
        <w:rPr>
          <w:rFonts w:ascii="Times New Roman" w:hAnsi="Times New Roman"/>
          <w:lang w:val="en-GB"/>
        </w:rPr>
        <w:fldChar w:fldCharType="separate"/>
      </w:r>
      <w:r w:rsidR="00DC54FA" w:rsidRPr="0016301E">
        <w:rPr>
          <w:rFonts w:ascii="Times New Roman" w:hAnsi="Times New Roman"/>
          <w:noProof/>
          <w:lang w:val="en-GB"/>
        </w:rPr>
        <w:t>(Boss et al., 2015; Brown et al., 2018; Deckx et al., 2018; Petitte et al., 2015; Tobin et al., 2014; Wang et al., 2018)</w:t>
      </w:r>
      <w:r w:rsidR="009D3215" w:rsidRPr="0016301E">
        <w:rPr>
          <w:rFonts w:ascii="Times New Roman" w:hAnsi="Times New Roman"/>
          <w:lang w:val="en-GB"/>
        </w:rPr>
        <w:fldChar w:fldCharType="end"/>
      </w:r>
      <w:r w:rsidR="008D0D23" w:rsidRPr="0016301E">
        <w:rPr>
          <w:rFonts w:ascii="Times New Roman" w:hAnsi="Times New Roman"/>
          <w:lang w:val="en-GB"/>
        </w:rPr>
        <w:t xml:space="preserve"> were included in the present umbrella review. Four of them included cross-sectional studies. One included</w:t>
      </w:r>
      <w:r w:rsidR="003F65FF" w:rsidRPr="0016301E">
        <w:rPr>
          <w:rFonts w:ascii="Times New Roman" w:hAnsi="Times New Roman"/>
          <w:lang w:val="en-GB"/>
        </w:rPr>
        <w:t xml:space="preserve"> only</w:t>
      </w:r>
      <w:r w:rsidR="008D0D23" w:rsidRPr="0016301E">
        <w:rPr>
          <w:rFonts w:ascii="Times New Roman" w:hAnsi="Times New Roman"/>
          <w:lang w:val="en-GB"/>
        </w:rPr>
        <w:t xml:space="preserve"> cohort studies, and one include</w:t>
      </w:r>
      <w:r w:rsidR="002B616E" w:rsidRPr="0016301E">
        <w:rPr>
          <w:rFonts w:ascii="Times New Roman" w:hAnsi="Times New Roman"/>
          <w:lang w:val="en-GB"/>
        </w:rPr>
        <w:t>d</w:t>
      </w:r>
      <w:r w:rsidR="008D0D23" w:rsidRPr="0016301E">
        <w:rPr>
          <w:rFonts w:ascii="Times New Roman" w:hAnsi="Times New Roman"/>
          <w:lang w:val="en-GB"/>
        </w:rPr>
        <w:t xml:space="preserve"> both cross-sectional and cohort studies.</w:t>
      </w:r>
      <w:r w:rsidR="00FA43FE" w:rsidRPr="0016301E">
        <w:rPr>
          <w:rFonts w:ascii="Times New Roman" w:hAnsi="Times New Roman"/>
          <w:lang w:val="en-GB"/>
        </w:rPr>
        <w:t xml:space="preserve"> Authors concluded that loneliness was associated with autism, emotion-focused coping strategies, acute stress reactivity, poorer cognitive function in cross-sectional studies, that loneliness increased the risk of depression in longitudinal studies, and with presence of chronic disease according to mixed cross-sectional and cohort studies. </w:t>
      </w:r>
    </w:p>
    <w:p w:rsidR="009A6A1B" w:rsidRPr="0016301E" w:rsidRDefault="00CC0112" w:rsidP="00767D27">
      <w:pPr>
        <w:rPr>
          <w:rFonts w:ascii="Times New Roman" w:hAnsi="Times New Roman"/>
          <w:b/>
          <w:lang w:val="en-US"/>
        </w:rPr>
      </w:pPr>
      <w:r w:rsidRPr="0016301E">
        <w:rPr>
          <w:rFonts w:ascii="Times New Roman" w:hAnsi="Times New Roman"/>
          <w:b/>
          <w:lang w:val="en-US"/>
        </w:rPr>
        <w:br w:type="page"/>
      </w:r>
      <w:r w:rsidR="00043D48" w:rsidRPr="0016301E">
        <w:rPr>
          <w:rFonts w:ascii="Times New Roman" w:hAnsi="Times New Roman"/>
          <w:b/>
          <w:lang w:val="en-US"/>
        </w:rPr>
        <w:lastRenderedPageBreak/>
        <w:t>4. Discussion</w:t>
      </w:r>
    </w:p>
    <w:p w:rsidR="009A6A1B" w:rsidRPr="0016301E" w:rsidRDefault="006971D8" w:rsidP="00CC0112">
      <w:pPr>
        <w:spacing w:after="0" w:line="360" w:lineRule="auto"/>
        <w:ind w:firstLine="708"/>
        <w:jc w:val="both"/>
        <w:rPr>
          <w:rFonts w:ascii="Times New Roman" w:hAnsi="Times New Roman"/>
          <w:lang w:val="en-US"/>
        </w:rPr>
      </w:pPr>
      <w:r w:rsidRPr="0016301E">
        <w:rPr>
          <w:rFonts w:ascii="Times New Roman" w:hAnsi="Times New Roman"/>
          <w:lang w:val="en-US"/>
        </w:rPr>
        <w:t>Our work</w:t>
      </w:r>
      <w:r w:rsidR="00690129" w:rsidRPr="0016301E">
        <w:rPr>
          <w:rFonts w:ascii="Times New Roman" w:hAnsi="Times New Roman"/>
          <w:lang w:val="en-US"/>
        </w:rPr>
        <w:t xml:space="preserve"> includes 14 systematic reviews and 18 outcomes, 795 studies, and 746,706 participants. </w:t>
      </w:r>
      <w:r w:rsidR="00D64414" w:rsidRPr="0016301E">
        <w:rPr>
          <w:rFonts w:ascii="Times New Roman" w:hAnsi="Times New Roman"/>
          <w:lang w:val="en-US"/>
        </w:rPr>
        <w:t xml:space="preserve">The present umbrella review shows that </w:t>
      </w:r>
      <w:r w:rsidR="00CC0112" w:rsidRPr="0016301E">
        <w:rPr>
          <w:rFonts w:ascii="Times New Roman" w:hAnsi="Times New Roman"/>
          <w:lang w:val="en-US"/>
        </w:rPr>
        <w:t>several</w:t>
      </w:r>
      <w:r w:rsidR="00D64414" w:rsidRPr="0016301E">
        <w:rPr>
          <w:rFonts w:ascii="Times New Roman" w:hAnsi="Times New Roman"/>
          <w:lang w:val="en-US"/>
        </w:rPr>
        <w:t xml:space="preserve"> risk factors and both mental and physical health outcomes are nominally significantly associated with loneliness. Mental illness</w:t>
      </w:r>
      <w:r w:rsidR="00CB3BA9" w:rsidRPr="0016301E">
        <w:rPr>
          <w:rFonts w:ascii="Times New Roman" w:hAnsi="Times New Roman"/>
          <w:lang w:val="en-US"/>
        </w:rPr>
        <w:t>,</w:t>
      </w:r>
      <w:r w:rsidR="00D64414" w:rsidRPr="0016301E">
        <w:rPr>
          <w:rFonts w:ascii="Times New Roman" w:hAnsi="Times New Roman"/>
          <w:lang w:val="en-US"/>
        </w:rPr>
        <w:t xml:space="preserve"> such as autism</w:t>
      </w:r>
      <w:r w:rsidR="00CB3BA9" w:rsidRPr="0016301E">
        <w:rPr>
          <w:rFonts w:ascii="Times New Roman" w:hAnsi="Times New Roman"/>
          <w:lang w:val="en-US"/>
        </w:rPr>
        <w:t>,</w:t>
      </w:r>
      <w:r w:rsidR="00D64414" w:rsidRPr="0016301E">
        <w:rPr>
          <w:rFonts w:ascii="Times New Roman" w:hAnsi="Times New Roman"/>
          <w:lang w:val="en-US"/>
        </w:rPr>
        <w:t xml:space="preserve"> and female gender are plausible risk factors for </w:t>
      </w:r>
      <w:r w:rsidR="00CC0112" w:rsidRPr="0016301E">
        <w:rPr>
          <w:rFonts w:ascii="Times New Roman" w:hAnsi="Times New Roman"/>
          <w:lang w:val="en-US"/>
        </w:rPr>
        <w:t>loneliness</w:t>
      </w:r>
      <w:r w:rsidR="00D64414" w:rsidRPr="0016301E">
        <w:rPr>
          <w:rFonts w:ascii="Times New Roman" w:hAnsi="Times New Roman"/>
          <w:lang w:val="en-US"/>
        </w:rPr>
        <w:t>, while depression, suicide attempts, and dementia are plausible health outcomes associated with loneliness. Mainly cross-sectional evidence focused on the association between loneliness a</w:t>
      </w:r>
      <w:r w:rsidR="00B57792" w:rsidRPr="0016301E">
        <w:rPr>
          <w:rFonts w:ascii="Times New Roman" w:hAnsi="Times New Roman"/>
          <w:lang w:val="en-US"/>
        </w:rPr>
        <w:t>n</w:t>
      </w:r>
      <w:r w:rsidR="00D64414" w:rsidRPr="0016301E">
        <w:rPr>
          <w:rFonts w:ascii="Times New Roman" w:hAnsi="Times New Roman"/>
          <w:lang w:val="en-US"/>
        </w:rPr>
        <w:t xml:space="preserve">d psychotic symptoms, cognitive functioning, coping strategies, and a number of </w:t>
      </w:r>
      <w:r w:rsidR="00AA3A7B" w:rsidRPr="0016301E">
        <w:rPr>
          <w:rFonts w:ascii="Times New Roman" w:hAnsi="Times New Roman"/>
          <w:lang w:val="en-US"/>
        </w:rPr>
        <w:t>medical conditions which could either be a risk factor or a consequence of loneliness itself.</w:t>
      </w:r>
    </w:p>
    <w:p w:rsidR="003A5F25" w:rsidRPr="0016301E" w:rsidRDefault="006971D8" w:rsidP="00CC0112">
      <w:pPr>
        <w:spacing w:after="0" w:line="360" w:lineRule="auto"/>
        <w:ind w:firstLine="708"/>
        <w:jc w:val="both"/>
        <w:rPr>
          <w:rFonts w:ascii="Times New Roman" w:hAnsi="Times New Roman"/>
          <w:lang w:val="en-US"/>
        </w:rPr>
      </w:pPr>
      <w:r w:rsidRPr="0016301E">
        <w:rPr>
          <w:rFonts w:ascii="Times New Roman" w:hAnsi="Times New Roman"/>
          <w:lang w:val="en-US"/>
        </w:rPr>
        <w:t xml:space="preserve">We believe that our findings </w:t>
      </w:r>
      <w:r w:rsidR="00FC381F" w:rsidRPr="0016301E">
        <w:rPr>
          <w:rFonts w:ascii="Times New Roman" w:hAnsi="Times New Roman"/>
          <w:lang w:val="en-US"/>
        </w:rPr>
        <w:t xml:space="preserve">are </w:t>
      </w:r>
      <w:r w:rsidRPr="0016301E">
        <w:rPr>
          <w:rFonts w:ascii="Times New Roman" w:hAnsi="Times New Roman"/>
          <w:lang w:val="en-US"/>
        </w:rPr>
        <w:t xml:space="preserve">important for several reasons. </w:t>
      </w:r>
      <w:r w:rsidR="00FC3FDC" w:rsidRPr="0016301E">
        <w:rPr>
          <w:rFonts w:ascii="Times New Roman" w:hAnsi="Times New Roman"/>
          <w:lang w:val="en-US"/>
        </w:rPr>
        <w:t xml:space="preserve">First, and most important, loneliness is a highly prevalent condition in adult and older people. </w:t>
      </w:r>
      <w:r w:rsidR="00707DE0" w:rsidRPr="0016301E">
        <w:rPr>
          <w:rFonts w:ascii="Times New Roman" w:hAnsi="Times New Roman"/>
          <w:lang w:val="en-US"/>
        </w:rPr>
        <w:t xml:space="preserve">It is estimated that </w:t>
      </w:r>
      <w:r w:rsidR="002B616E" w:rsidRPr="0016301E">
        <w:rPr>
          <w:rFonts w:ascii="Times New Roman" w:hAnsi="Times New Roman"/>
          <w:lang w:val="en-US"/>
        </w:rPr>
        <w:t xml:space="preserve">the prevalence of </w:t>
      </w:r>
      <w:r w:rsidR="00707DE0" w:rsidRPr="0016301E">
        <w:rPr>
          <w:rFonts w:ascii="Times New Roman" w:hAnsi="Times New Roman"/>
          <w:lang w:val="en-US"/>
        </w:rPr>
        <w:t xml:space="preserve">loneliness, in North America, may range from 17% to 57% in the general population, being higher in some vulnerable populations such as people suffering </w:t>
      </w:r>
      <w:r w:rsidR="002B616E" w:rsidRPr="0016301E">
        <w:rPr>
          <w:rFonts w:ascii="Times New Roman" w:hAnsi="Times New Roman"/>
          <w:lang w:val="en-US"/>
        </w:rPr>
        <w:t>from</w:t>
      </w:r>
      <w:r w:rsidR="00707DE0" w:rsidRPr="0016301E">
        <w:rPr>
          <w:rFonts w:ascii="Times New Roman" w:hAnsi="Times New Roman"/>
          <w:lang w:val="en-US"/>
        </w:rPr>
        <w:t xml:space="preserve"> heart disease, depression, anxiety, or dementia.</w:t>
      </w:r>
      <w:r w:rsidR="009D3215" w:rsidRPr="0016301E">
        <w:rPr>
          <w:rFonts w:ascii="Times New Roman" w:hAnsi="Times New Roman"/>
          <w:lang w:val="en-US"/>
        </w:rPr>
        <w:fldChar w:fldCharType="begin"/>
      </w:r>
      <w:r w:rsidR="00DC54FA" w:rsidRPr="0016301E">
        <w:rPr>
          <w:rFonts w:ascii="Times New Roman" w:hAnsi="Times New Roman"/>
          <w:lang w:val="en-US"/>
        </w:rPr>
        <w:instrText xml:space="preserve"> ADDIN EN.CITE &lt;EndNote&gt;&lt;Cite&gt;&lt;Author&gt;Lee&lt;/Author&gt;&lt;Year&gt;2019&lt;/Year&gt;&lt;RecNum&gt;8218&lt;/RecNum&gt;&lt;DisplayText&gt;(Lee et al., 2019)&lt;/DisplayText&gt;&lt;record&gt;&lt;rec-number&gt;8218&lt;/rec-number&gt;&lt;foreign-keys&gt;&lt;key app="EN" db-id="t2wadffz0tdfane25rb50ezte9zwtdwpseft"&gt;8218&lt;/key&gt;&lt;/foreign-keys&gt;&lt;ref-type name="Journal Article"&gt;17&lt;/ref-type&gt;&lt;contributors&gt;&lt;authors&gt;&lt;author&gt;Lee, Ellen E&lt;/author&gt;&lt;author&gt;Depp, Colin&lt;/author&gt;&lt;author&gt;Palmer, Barton W&lt;/author&gt;&lt;author&gt;Glorioso, Danielle&lt;/author&gt;&lt;author&gt;Daly, Rebecca&lt;/author&gt;&lt;author&gt;Liu, Jinyuan&lt;/author&gt;&lt;author&gt;Tu, Xin M&lt;/author&gt;&lt;author&gt;Kim, Ho-Cheol&lt;/author&gt;&lt;author&gt;Tarr, Peri&lt;/author&gt;&lt;author&gt;Yamada, Yasunori&lt;/author&gt;&lt;/authors&gt;&lt;/contributors&gt;&lt;titles&gt;&lt;title&gt;High prevalence and adverse health effects of loneliness in community-dwelling adults across the lifespan: role of wisdom as a protective factor&lt;/title&gt;&lt;secondary-title&gt;International psychogeriatrics&lt;/secondary-title&gt;&lt;/titles&gt;&lt;periodical&gt;&lt;full-title&gt;Int Psychogeriatr&lt;/full-title&gt;&lt;abbr-1&gt;International psychogeriatrics&lt;/abbr-1&gt;&lt;/periodical&gt;&lt;pages&gt;1447-1462&lt;/pages&gt;&lt;volume&gt;31&lt;/volume&gt;&lt;number&gt;10&lt;/number&gt;&lt;dates&gt;&lt;year&gt;2019&lt;/year&gt;&lt;/dates&gt;&lt;isbn&gt;1041-6102&lt;/isbn&gt;&lt;urls&gt;&lt;/urls&gt;&lt;/record&gt;&lt;/Cite&gt;&lt;/EndNote&gt;</w:instrText>
      </w:r>
      <w:r w:rsidR="009D3215" w:rsidRPr="0016301E">
        <w:rPr>
          <w:rFonts w:ascii="Times New Roman" w:hAnsi="Times New Roman"/>
          <w:lang w:val="en-US"/>
        </w:rPr>
        <w:fldChar w:fldCharType="separate"/>
      </w:r>
      <w:r w:rsidR="00DC54FA" w:rsidRPr="0016301E">
        <w:rPr>
          <w:rFonts w:ascii="Times New Roman" w:hAnsi="Times New Roman"/>
          <w:noProof/>
          <w:lang w:val="en-US"/>
        </w:rPr>
        <w:t>(Lee et al., 2019)</w:t>
      </w:r>
      <w:r w:rsidR="009D3215" w:rsidRPr="0016301E">
        <w:rPr>
          <w:rFonts w:ascii="Times New Roman" w:hAnsi="Times New Roman"/>
          <w:lang w:val="en-US"/>
        </w:rPr>
        <w:fldChar w:fldCharType="end"/>
      </w:r>
      <w:r w:rsidR="00707DE0" w:rsidRPr="0016301E">
        <w:rPr>
          <w:rFonts w:ascii="Times New Roman" w:hAnsi="Times New Roman"/>
          <w:lang w:val="en-US"/>
        </w:rPr>
        <w:t xml:space="preserve"> Similar data and characteristics </w:t>
      </w:r>
      <w:r w:rsidR="002B616E" w:rsidRPr="0016301E">
        <w:rPr>
          <w:rFonts w:ascii="Times New Roman" w:hAnsi="Times New Roman"/>
          <w:lang w:val="en-US"/>
        </w:rPr>
        <w:t xml:space="preserve">have been reported from </w:t>
      </w:r>
      <w:r w:rsidR="00707DE0" w:rsidRPr="0016301E">
        <w:rPr>
          <w:rFonts w:ascii="Times New Roman" w:hAnsi="Times New Roman"/>
          <w:lang w:val="en-US"/>
        </w:rPr>
        <w:t>Europe.</w:t>
      </w:r>
      <w:r w:rsidR="009D3215" w:rsidRPr="0016301E">
        <w:rPr>
          <w:rFonts w:ascii="Times New Roman" w:hAnsi="Times New Roman"/>
          <w:lang w:val="en-US"/>
        </w:rPr>
        <w:fldChar w:fldCharType="begin"/>
      </w:r>
      <w:r w:rsidR="00DC54FA" w:rsidRPr="0016301E">
        <w:rPr>
          <w:rFonts w:ascii="Times New Roman" w:hAnsi="Times New Roman"/>
          <w:lang w:val="en-US"/>
        </w:rPr>
        <w:instrText xml:space="preserve"> ADDIN EN.CITE &lt;EndNote&gt;&lt;Cite&gt;&lt;Author&gt;Beutel&lt;/Author&gt;&lt;Year&gt;2017&lt;/Year&gt;&lt;RecNum&gt;8219&lt;/RecNum&gt;&lt;DisplayText&gt;(Beutel et al., 2017)&lt;/DisplayText&gt;&lt;record&gt;&lt;rec-number&gt;8219&lt;/rec-number&gt;&lt;foreign-keys&gt;&lt;key app="EN" db-id="t2wadffz0tdfane25rb50ezte9zwtdwpseft"&gt;8219&lt;/key&gt;&lt;/foreign-keys&gt;&lt;ref-type name="Journal Article"&gt;17&lt;/ref-type&gt;&lt;contributors&gt;&lt;authors&gt;&lt;author&gt;Beutel, Manfred E&lt;/author&gt;&lt;author&gt;Klein, Eva M&lt;/author&gt;&lt;author&gt;Brähler, Elmar&lt;/author&gt;&lt;author&gt;Reiner, Iris&lt;/author&gt;&lt;author&gt;Jünger, Claus&lt;/author&gt;&lt;author&gt;Michal, Matthias&lt;/author&gt;&lt;author&gt;Wiltink, Jörg&lt;/author&gt;&lt;author&gt;Wild, Philipp S&lt;/author&gt;&lt;author&gt;Münzel, Thomas&lt;/author&gt;&lt;author&gt;Lackner, Karl J&lt;/author&gt;&lt;/authors&gt;&lt;/contributors&gt;&lt;titles&gt;&lt;title&gt;Loneliness in the general population: prevalence, determinants and relations to mental health&lt;/title&gt;&lt;secondary-title&gt;BMC psychiatry&lt;/secondary-title&gt;&lt;/titles&gt;&lt;periodical&gt;&lt;full-title&gt;BMC Psychiatry&lt;/full-title&gt;&lt;/periodical&gt;&lt;pages&gt;97&lt;/pages&gt;&lt;volume&gt;17&lt;/volume&gt;&lt;number&gt;1&lt;/number&gt;&lt;dates&gt;&lt;year&gt;2017&lt;/year&gt;&lt;/dates&gt;&lt;isbn&gt;1471-244X&lt;/isbn&gt;&lt;urls&gt;&lt;/urls&gt;&lt;/record&gt;&lt;/Cite&gt;&lt;/EndNote&gt;</w:instrText>
      </w:r>
      <w:r w:rsidR="009D3215" w:rsidRPr="0016301E">
        <w:rPr>
          <w:rFonts w:ascii="Times New Roman" w:hAnsi="Times New Roman"/>
          <w:lang w:val="en-US"/>
        </w:rPr>
        <w:fldChar w:fldCharType="separate"/>
      </w:r>
      <w:r w:rsidR="00DC54FA" w:rsidRPr="0016301E">
        <w:rPr>
          <w:rFonts w:ascii="Times New Roman" w:hAnsi="Times New Roman"/>
          <w:noProof/>
          <w:lang w:val="en-US"/>
        </w:rPr>
        <w:t>(Beutel et al., 2017)</w:t>
      </w:r>
      <w:r w:rsidR="009D3215" w:rsidRPr="0016301E">
        <w:rPr>
          <w:rFonts w:ascii="Times New Roman" w:hAnsi="Times New Roman"/>
          <w:lang w:val="en-US"/>
        </w:rPr>
        <w:fldChar w:fldCharType="end"/>
      </w:r>
      <w:r w:rsidR="000C2BFB" w:rsidRPr="0016301E">
        <w:rPr>
          <w:rFonts w:ascii="Times New Roman" w:hAnsi="Times New Roman"/>
          <w:lang w:val="en-US"/>
        </w:rPr>
        <w:t xml:space="preserve"> Given that this condition is highly prevalent and often associated with negative health outcomes, as also our umbrella review confirms, recently the United Kingdom Government proposed a specific ministry for loneliness</w:t>
      </w:r>
      <w:r w:rsidR="006D5249" w:rsidRPr="0016301E">
        <w:rPr>
          <w:rFonts w:ascii="Times New Roman" w:hAnsi="Times New Roman"/>
          <w:lang w:val="en-US"/>
        </w:rPr>
        <w:t>.</w:t>
      </w:r>
      <w:r w:rsidR="009D3215" w:rsidRPr="0016301E">
        <w:rPr>
          <w:rFonts w:ascii="Times New Roman" w:hAnsi="Times New Roman"/>
          <w:lang w:val="en-US"/>
        </w:rPr>
        <w:fldChar w:fldCharType="begin"/>
      </w:r>
      <w:r w:rsidR="00DC54FA" w:rsidRPr="0016301E">
        <w:rPr>
          <w:rFonts w:ascii="Times New Roman" w:hAnsi="Times New Roman"/>
          <w:lang w:val="en-US"/>
        </w:rPr>
        <w:instrText xml:space="preserve"> ADDIN EN.CITE &lt;EndNote&gt;&lt;Cite&gt;&lt;Author&gt;Pimlott&lt;/Author&gt;&lt;Year&gt;2018&lt;/Year&gt;&lt;RecNum&gt;8216&lt;/RecNum&gt;&lt;DisplayText&gt;(Pimlott, 2018)&lt;/DisplayText&gt;&lt;record&gt;&lt;rec-number&gt;8216&lt;/rec-number&gt;&lt;foreign-keys&gt;&lt;key app="EN" db-id="t2wadffz0tdfane25rb50ezte9zwtdwpseft"&gt;8216&lt;/key&gt;&lt;/foreign-keys&gt;&lt;ref-type name="Journal Article"&gt;17&lt;/ref-type&gt;&lt;contributors&gt;&lt;authors&gt;&lt;author&gt;Pimlott, Nicholas&lt;/author&gt;&lt;/authors&gt;&lt;/contributors&gt;&lt;titles&gt;&lt;title&gt;The ministry of loneliness&lt;/title&gt;&lt;secondary-title&gt;Canadian family physician Medecin de famille canadien&lt;/secondary-title&gt;&lt;alt-title&gt;Can Fam Physician&lt;/alt-title&gt;&lt;/titles&gt;&lt;periodical&gt;&lt;full-title&gt;Canadian family physician Medecin de famille canadien&lt;/full-title&gt;&lt;abbr-1&gt;Can Fam Physician&lt;/abbr-1&gt;&lt;/periodical&gt;&lt;alt-periodical&gt;&lt;full-title&gt;Canadian family physician Medecin de famille canadien&lt;/full-title&gt;&lt;abbr-1&gt;Can Fam Physician&lt;/abbr-1&gt;&lt;/alt-periodical&gt;&lt;pages&gt;166-166&lt;/pages&gt;&lt;volume&gt;64&lt;/volume&gt;&lt;number&gt;3&lt;/number&gt;&lt;keywords&gt;&lt;keyword&gt;Government Agencies&lt;/keyword&gt;&lt;keyword&gt;Humans&lt;/keyword&gt;&lt;keyword&gt;*Loneliness&lt;/keyword&gt;&lt;keyword&gt;Social Determinants of Health&lt;/keyword&gt;&lt;keyword&gt;United Kingdom&lt;/keyword&gt;&lt;/keywords&gt;&lt;dates&gt;&lt;year&gt;2018&lt;/year&gt;&lt;/dates&gt;&lt;publisher&gt;College of Family Physicians of Canada&lt;/publisher&gt;&lt;isbn&gt;1715-5258&amp;#xD;0008-350X&lt;/isbn&gt;&lt;accession-num&gt;29540374&lt;/accession-num&gt;&lt;urls&gt;&lt;related-urls&gt;&lt;url&gt;https://www.ncbi.nlm.nih.gov/pubmed/29540374&lt;/url&gt;&lt;url&gt;https://www.ncbi.nlm.nih.gov/pmc/articles/PMC5851382/&lt;/url&gt;&lt;/related-urls&gt;&lt;/urls&gt;&lt;remote-database-name&gt;PubMed&lt;/remote-database-name&gt;&lt;language&gt;eng&lt;/language&gt;&lt;/record&gt;&lt;/Cite&gt;&lt;/EndNote&gt;</w:instrText>
      </w:r>
      <w:r w:rsidR="009D3215" w:rsidRPr="0016301E">
        <w:rPr>
          <w:rFonts w:ascii="Times New Roman" w:hAnsi="Times New Roman"/>
          <w:lang w:val="en-US"/>
        </w:rPr>
        <w:fldChar w:fldCharType="separate"/>
      </w:r>
      <w:r w:rsidR="00DC54FA" w:rsidRPr="0016301E">
        <w:rPr>
          <w:rFonts w:ascii="Times New Roman" w:hAnsi="Times New Roman"/>
          <w:noProof/>
          <w:lang w:val="en-US"/>
        </w:rPr>
        <w:t>(Pimlott, 2018)</w:t>
      </w:r>
      <w:r w:rsidR="009D3215" w:rsidRPr="0016301E">
        <w:rPr>
          <w:rFonts w:ascii="Times New Roman" w:hAnsi="Times New Roman"/>
          <w:lang w:val="en-US"/>
        </w:rPr>
        <w:fldChar w:fldCharType="end"/>
      </w:r>
      <w:r w:rsidR="006D5249" w:rsidRPr="0016301E">
        <w:rPr>
          <w:rFonts w:ascii="Times New Roman" w:hAnsi="Times New Roman"/>
          <w:lang w:val="en-US"/>
        </w:rPr>
        <w:t xml:space="preserve"> At the end of 2017, in fact, an UK government commission helped </w:t>
      </w:r>
      <w:r w:rsidR="00FC381F" w:rsidRPr="0016301E">
        <w:rPr>
          <w:rFonts w:ascii="Times New Roman" w:hAnsi="Times New Roman"/>
          <w:lang w:val="en-US"/>
        </w:rPr>
        <w:t>by</w:t>
      </w:r>
      <w:r w:rsidR="006D5249" w:rsidRPr="0016301E">
        <w:rPr>
          <w:rFonts w:ascii="Times New Roman" w:hAnsi="Times New Roman"/>
          <w:lang w:val="en-US"/>
        </w:rPr>
        <w:t xml:space="preserve"> more than a dozen non-profit organizations observed that 9 million Britons suffer from loneliness, equal to 14% of the population. </w:t>
      </w:r>
      <w:r w:rsidR="009D3215" w:rsidRPr="0016301E">
        <w:rPr>
          <w:rFonts w:ascii="Times New Roman" w:hAnsi="Times New Roman"/>
          <w:lang w:val="en-US"/>
        </w:rPr>
        <w:fldChar w:fldCharType="begin"/>
      </w:r>
      <w:r w:rsidR="00DC54FA" w:rsidRPr="0016301E">
        <w:rPr>
          <w:rFonts w:ascii="Times New Roman" w:hAnsi="Times New Roman"/>
          <w:lang w:val="en-US"/>
        </w:rPr>
        <w:instrText xml:space="preserve"> ADDIN EN.CITE &lt;EndNote&gt;&lt;Cite&gt;&lt;Author&gt;Pimlott&lt;/Author&gt;&lt;Year&gt;2018&lt;/Year&gt;&lt;RecNum&gt;8216&lt;/RecNum&gt;&lt;DisplayText&gt;(Pimlott, 2018)&lt;/DisplayText&gt;&lt;record&gt;&lt;rec-number&gt;8216&lt;/rec-number&gt;&lt;foreign-keys&gt;&lt;key app="EN" db-id="t2wadffz0tdfane25rb50ezte9zwtdwpseft"&gt;8216&lt;/key&gt;&lt;/foreign-keys&gt;&lt;ref-type name="Journal Article"&gt;17&lt;/ref-type&gt;&lt;contributors&gt;&lt;authors&gt;&lt;author&gt;Pimlott, Nicholas&lt;/author&gt;&lt;/authors&gt;&lt;/contributors&gt;&lt;titles&gt;&lt;title&gt;The ministry of loneliness&lt;/title&gt;&lt;secondary-title&gt;Canadian family physician Medecin de famille canadien&lt;/secondary-title&gt;&lt;alt-title&gt;Can Fam Physician&lt;/alt-title&gt;&lt;/titles&gt;&lt;periodical&gt;&lt;full-title&gt;Canadian family physician Medecin de famille canadien&lt;/full-title&gt;&lt;abbr-1&gt;Can Fam Physician&lt;/abbr-1&gt;&lt;/periodical&gt;&lt;alt-periodical&gt;&lt;full-title&gt;Canadian family physician Medecin de famille canadien&lt;/full-title&gt;&lt;abbr-1&gt;Can Fam Physician&lt;/abbr-1&gt;&lt;/alt-periodical&gt;&lt;pages&gt;166-166&lt;/pages&gt;&lt;volume&gt;64&lt;/volume&gt;&lt;number&gt;3&lt;/number&gt;&lt;keywords&gt;&lt;keyword&gt;Government Agencies&lt;/keyword&gt;&lt;keyword&gt;Humans&lt;/keyword&gt;&lt;keyword&gt;*Loneliness&lt;/keyword&gt;&lt;keyword&gt;Social Determinants of Health&lt;/keyword&gt;&lt;keyword&gt;United Kingdom&lt;/keyword&gt;&lt;/keywords&gt;&lt;dates&gt;&lt;year&gt;2018&lt;/year&gt;&lt;/dates&gt;&lt;publisher&gt;College of Family Physicians of Canada&lt;/publisher&gt;&lt;isbn&gt;1715-5258&amp;#xD;0008-350X&lt;/isbn&gt;&lt;accession-num&gt;29540374&lt;/accession-num&gt;&lt;urls&gt;&lt;related-urls&gt;&lt;url&gt;https://www.ncbi.nlm.nih.gov/pubmed/29540374&lt;/url&gt;&lt;url&gt;https://www.ncbi.nlm.nih.gov/pmc/articles/PMC5851382/&lt;/url&gt;&lt;/related-urls&gt;&lt;/urls&gt;&lt;remote-database-name&gt;PubMed&lt;/remote-database-name&gt;&lt;language&gt;eng&lt;/language&gt;&lt;/record&gt;&lt;/Cite&gt;&lt;/EndNote&gt;</w:instrText>
      </w:r>
      <w:r w:rsidR="009D3215" w:rsidRPr="0016301E">
        <w:rPr>
          <w:rFonts w:ascii="Times New Roman" w:hAnsi="Times New Roman"/>
          <w:lang w:val="en-US"/>
        </w:rPr>
        <w:fldChar w:fldCharType="separate"/>
      </w:r>
      <w:r w:rsidR="00DC54FA" w:rsidRPr="0016301E">
        <w:rPr>
          <w:rFonts w:ascii="Times New Roman" w:hAnsi="Times New Roman"/>
          <w:noProof/>
          <w:lang w:val="en-US"/>
        </w:rPr>
        <w:t>(Pimlott, 2018)</w:t>
      </w:r>
      <w:r w:rsidR="009D3215" w:rsidRPr="0016301E">
        <w:rPr>
          <w:rFonts w:ascii="Times New Roman" w:hAnsi="Times New Roman"/>
          <w:lang w:val="en-US"/>
        </w:rPr>
        <w:fldChar w:fldCharType="end"/>
      </w:r>
      <w:r w:rsidR="006D5249" w:rsidRPr="0016301E">
        <w:rPr>
          <w:rFonts w:ascii="Times New Roman" w:hAnsi="Times New Roman"/>
          <w:lang w:val="en-US"/>
        </w:rPr>
        <w:t xml:space="preserve"> This “provocative” political action was well-received </w:t>
      </w:r>
      <w:r w:rsidR="004F2693" w:rsidRPr="0016301E">
        <w:rPr>
          <w:rFonts w:ascii="Times New Roman" w:hAnsi="Times New Roman"/>
          <w:lang w:val="en-US"/>
        </w:rPr>
        <w:t xml:space="preserve">globally </w:t>
      </w:r>
      <w:r w:rsidR="006D5249" w:rsidRPr="0016301E">
        <w:rPr>
          <w:rFonts w:ascii="Times New Roman" w:hAnsi="Times New Roman"/>
          <w:lang w:val="en-US"/>
        </w:rPr>
        <w:t>as confirmed by a seminal article in the New York Times defining loneliness as a health epidemy.</w:t>
      </w:r>
      <w:r w:rsidR="009D3215" w:rsidRPr="0016301E">
        <w:rPr>
          <w:rFonts w:ascii="Times New Roman" w:hAnsi="Times New Roman"/>
          <w:lang w:val="en-US"/>
        </w:rPr>
        <w:fldChar w:fldCharType="begin"/>
      </w:r>
      <w:r w:rsidR="00DC54FA" w:rsidRPr="0016301E">
        <w:rPr>
          <w:rFonts w:ascii="Times New Roman" w:hAnsi="Times New Roman"/>
          <w:lang w:val="en-US"/>
        </w:rPr>
        <w:instrText xml:space="preserve"> ADDIN EN.CITE &lt;EndNote&gt;&lt;Cite&gt;&lt;Author&gt;Klinenberg&lt;/Author&gt;&lt;Year&gt;2018&lt;/Year&gt;&lt;RecNum&gt;8217&lt;/RecNum&gt;&lt;DisplayText&gt;(Klinenberg, 2018)&lt;/DisplayText&gt;&lt;record&gt;&lt;rec-number&gt;8217&lt;/rec-number&gt;&lt;foreign-keys&gt;&lt;key app="EN" db-id="t2wadffz0tdfane25rb50ezte9zwtdwpseft"&gt;8217&lt;/key&gt;&lt;/foreign-keys&gt;&lt;ref-type name="Journal Article"&gt;17&lt;/ref-type&gt;&lt;contributors&gt;&lt;authors&gt;&lt;author&gt;Klinenberg, Eric&lt;/author&gt;&lt;/authors&gt;&lt;/contributors&gt;&lt;titles&gt;&lt;title&gt;Is loneliness a health epidemic&lt;/title&gt;&lt;secondary-title&gt;New York Times&lt;/secondary-title&gt;&lt;/titles&gt;&lt;periodical&gt;&lt;full-title&gt;New York Times&lt;/full-title&gt;&lt;/periodical&gt;&lt;pages&gt;SR8&lt;/pages&gt;&lt;dates&gt;&lt;year&gt;2018&lt;/year&gt;&lt;/dates&gt;&lt;urls&gt;&lt;/urls&gt;&lt;/record&gt;&lt;/Cite&gt;&lt;/EndNote&gt;</w:instrText>
      </w:r>
      <w:r w:rsidR="009D3215" w:rsidRPr="0016301E">
        <w:rPr>
          <w:rFonts w:ascii="Times New Roman" w:hAnsi="Times New Roman"/>
          <w:lang w:val="en-US"/>
        </w:rPr>
        <w:fldChar w:fldCharType="separate"/>
      </w:r>
      <w:r w:rsidR="00DC54FA" w:rsidRPr="0016301E">
        <w:rPr>
          <w:rFonts w:ascii="Times New Roman" w:hAnsi="Times New Roman"/>
          <w:noProof/>
          <w:lang w:val="en-US"/>
        </w:rPr>
        <w:t>(Klinenberg, 2018)</w:t>
      </w:r>
      <w:r w:rsidR="009D3215" w:rsidRPr="0016301E">
        <w:rPr>
          <w:rFonts w:ascii="Times New Roman" w:hAnsi="Times New Roman"/>
          <w:lang w:val="en-US"/>
        </w:rPr>
        <w:fldChar w:fldCharType="end"/>
      </w:r>
      <w:r w:rsidR="006D5249" w:rsidRPr="0016301E">
        <w:rPr>
          <w:rFonts w:ascii="Times New Roman" w:hAnsi="Times New Roman"/>
          <w:lang w:val="en-US"/>
        </w:rPr>
        <w:t xml:space="preserve"> </w:t>
      </w:r>
      <w:r w:rsidR="00B17AF9" w:rsidRPr="0016301E">
        <w:rPr>
          <w:rFonts w:ascii="Times New Roman" w:hAnsi="Times New Roman"/>
          <w:lang w:val="en-US"/>
        </w:rPr>
        <w:t xml:space="preserve">Second, our umbrella review confirms the important role of loneliness as </w:t>
      </w:r>
      <w:r w:rsidR="00025017" w:rsidRPr="0016301E">
        <w:rPr>
          <w:rFonts w:ascii="Times New Roman" w:hAnsi="Times New Roman"/>
          <w:lang w:val="en-US"/>
        </w:rPr>
        <w:t xml:space="preserve">a </w:t>
      </w:r>
      <w:r w:rsidR="00B17AF9" w:rsidRPr="0016301E">
        <w:rPr>
          <w:rFonts w:ascii="Times New Roman" w:hAnsi="Times New Roman"/>
          <w:lang w:val="en-US"/>
        </w:rPr>
        <w:t>potential risk factor for some medical conditions</w:t>
      </w:r>
      <w:r w:rsidR="00DB1968" w:rsidRPr="0016301E">
        <w:rPr>
          <w:rFonts w:ascii="Times New Roman" w:hAnsi="Times New Roman"/>
          <w:lang w:val="en-US"/>
        </w:rPr>
        <w:t>, particularly neurological and psychiatric ones.</w:t>
      </w:r>
      <w:r w:rsidR="00B17AF9" w:rsidRPr="0016301E">
        <w:rPr>
          <w:rFonts w:ascii="Times New Roman" w:hAnsi="Times New Roman"/>
          <w:lang w:val="en-US"/>
        </w:rPr>
        <w:t xml:space="preserve"> </w:t>
      </w:r>
      <w:r w:rsidR="00DB1968" w:rsidRPr="0016301E">
        <w:rPr>
          <w:rFonts w:ascii="Times New Roman" w:hAnsi="Times New Roman"/>
          <w:lang w:val="en-US"/>
        </w:rPr>
        <w:t xml:space="preserve">The re-analysis of already published data shown in our work suggested a highly suggestive evidence (i.e. an evidence poorly biased) </w:t>
      </w:r>
      <w:r w:rsidR="002745B3" w:rsidRPr="0016301E">
        <w:rPr>
          <w:rFonts w:ascii="Times New Roman" w:hAnsi="Times New Roman"/>
          <w:lang w:val="en-US"/>
        </w:rPr>
        <w:t>supporting</w:t>
      </w:r>
      <w:r w:rsidR="00DB1968" w:rsidRPr="0016301E">
        <w:rPr>
          <w:rFonts w:ascii="Times New Roman" w:hAnsi="Times New Roman"/>
          <w:lang w:val="en-US"/>
        </w:rPr>
        <w:t xml:space="preserve"> the association between loneliness and incident dementia and with prevalent paranoia/psychotic symptoms, </w:t>
      </w:r>
      <w:r w:rsidR="003A5F25" w:rsidRPr="0016301E">
        <w:rPr>
          <w:rFonts w:ascii="Times New Roman" w:hAnsi="Times New Roman"/>
          <w:lang w:val="en-US"/>
        </w:rPr>
        <w:t>and</w:t>
      </w:r>
      <w:r w:rsidR="00DB1968" w:rsidRPr="0016301E">
        <w:rPr>
          <w:rFonts w:ascii="Times New Roman" w:hAnsi="Times New Roman"/>
          <w:lang w:val="en-US"/>
        </w:rPr>
        <w:t xml:space="preserve"> pooled data indicat</w:t>
      </w:r>
      <w:r w:rsidR="004F2693" w:rsidRPr="0016301E">
        <w:rPr>
          <w:rFonts w:ascii="Times New Roman" w:hAnsi="Times New Roman"/>
          <w:lang w:val="en-US"/>
        </w:rPr>
        <w:t>ing</w:t>
      </w:r>
      <w:r w:rsidR="00DB1968" w:rsidRPr="0016301E">
        <w:rPr>
          <w:rFonts w:ascii="Times New Roman" w:hAnsi="Times New Roman"/>
          <w:lang w:val="en-US"/>
        </w:rPr>
        <w:t xml:space="preserve"> a significant association between loneliness and suicide attempts and depressive symptoms</w:t>
      </w:r>
      <w:r w:rsidR="00E1555D" w:rsidRPr="0016301E">
        <w:rPr>
          <w:rFonts w:ascii="Times New Roman" w:hAnsi="Times New Roman"/>
          <w:lang w:val="en-US"/>
        </w:rPr>
        <w:t xml:space="preserve"> in longitudinal studies</w:t>
      </w:r>
      <w:r w:rsidR="00DB1968" w:rsidRPr="0016301E">
        <w:rPr>
          <w:rFonts w:ascii="Times New Roman" w:hAnsi="Times New Roman"/>
          <w:lang w:val="en-US"/>
        </w:rPr>
        <w:t>.</w:t>
      </w:r>
      <w:r w:rsidR="00E1555D" w:rsidRPr="0016301E">
        <w:rPr>
          <w:rFonts w:ascii="Times New Roman" w:hAnsi="Times New Roman"/>
          <w:lang w:val="en-US"/>
        </w:rPr>
        <w:t xml:space="preserve"> </w:t>
      </w:r>
    </w:p>
    <w:p w:rsidR="006971D8" w:rsidRPr="0016301E" w:rsidRDefault="00E1555D" w:rsidP="00CC0112">
      <w:pPr>
        <w:spacing w:after="0" w:line="360" w:lineRule="auto"/>
        <w:ind w:firstLine="708"/>
        <w:jc w:val="both"/>
        <w:rPr>
          <w:rFonts w:ascii="Times New Roman" w:hAnsi="Times New Roman"/>
          <w:lang w:val="en-US"/>
        </w:rPr>
      </w:pPr>
      <w:r w:rsidRPr="0016301E">
        <w:rPr>
          <w:rFonts w:ascii="Times New Roman" w:hAnsi="Times New Roman"/>
          <w:lang w:val="en-US"/>
        </w:rPr>
        <w:t xml:space="preserve">Finally, our work also evidenced the importance of some </w:t>
      </w:r>
      <w:r w:rsidR="002745B3" w:rsidRPr="0016301E">
        <w:rPr>
          <w:rFonts w:ascii="Times New Roman" w:hAnsi="Times New Roman"/>
          <w:lang w:val="en-US"/>
        </w:rPr>
        <w:t xml:space="preserve">non-medical correlates </w:t>
      </w:r>
      <w:r w:rsidRPr="0016301E">
        <w:rPr>
          <w:rFonts w:ascii="Times New Roman" w:hAnsi="Times New Roman"/>
          <w:lang w:val="en-US"/>
        </w:rPr>
        <w:t xml:space="preserve">for loneliness, namely age (in a U-shaped </w:t>
      </w:r>
      <w:r w:rsidR="00FC381F" w:rsidRPr="0016301E">
        <w:rPr>
          <w:rFonts w:ascii="Times New Roman" w:hAnsi="Times New Roman"/>
          <w:lang w:val="en-US"/>
        </w:rPr>
        <w:t>mode</w:t>
      </w:r>
      <w:r w:rsidRPr="0016301E">
        <w:rPr>
          <w:rFonts w:ascii="Times New Roman" w:hAnsi="Times New Roman"/>
          <w:lang w:val="en-US"/>
        </w:rPr>
        <w:t>), female sex, quality of social contacts, low competence and socio-economic status. Taken together, after excluding no</w:t>
      </w:r>
      <w:r w:rsidR="004F2693" w:rsidRPr="0016301E">
        <w:rPr>
          <w:rFonts w:ascii="Times New Roman" w:hAnsi="Times New Roman"/>
          <w:lang w:val="en-US"/>
        </w:rPr>
        <w:t>n-</w:t>
      </w:r>
      <w:r w:rsidRPr="0016301E">
        <w:rPr>
          <w:rFonts w:ascii="Times New Roman" w:hAnsi="Times New Roman"/>
          <w:lang w:val="en-US"/>
        </w:rPr>
        <w:t xml:space="preserve">modifiable factors, our umbrella review supports the importance of social factors in </w:t>
      </w:r>
      <w:r w:rsidR="004F2693" w:rsidRPr="0016301E">
        <w:rPr>
          <w:rFonts w:ascii="Times New Roman" w:hAnsi="Times New Roman"/>
          <w:lang w:val="en-US"/>
        </w:rPr>
        <w:t xml:space="preserve">identifying </w:t>
      </w:r>
      <w:r w:rsidRPr="0016301E">
        <w:rPr>
          <w:rFonts w:ascii="Times New Roman" w:hAnsi="Times New Roman"/>
          <w:lang w:val="en-US"/>
        </w:rPr>
        <w:t xml:space="preserve">people that can suffer </w:t>
      </w:r>
      <w:r w:rsidR="004F2693" w:rsidRPr="0016301E">
        <w:rPr>
          <w:rFonts w:ascii="Times New Roman" w:hAnsi="Times New Roman"/>
          <w:lang w:val="en-US"/>
        </w:rPr>
        <w:t>from</w:t>
      </w:r>
      <w:r w:rsidRPr="0016301E">
        <w:rPr>
          <w:rFonts w:ascii="Times New Roman" w:hAnsi="Times New Roman"/>
          <w:lang w:val="en-US"/>
        </w:rPr>
        <w:t xml:space="preserve"> loneliness</w:t>
      </w:r>
      <w:r w:rsidR="00E83368" w:rsidRPr="0016301E">
        <w:rPr>
          <w:rFonts w:ascii="Times New Roman" w:hAnsi="Times New Roman"/>
          <w:lang w:val="en-US"/>
        </w:rPr>
        <w:t>, even i</w:t>
      </w:r>
      <w:r w:rsidR="00252F0B" w:rsidRPr="0016301E">
        <w:rPr>
          <w:rFonts w:ascii="Times New Roman" w:hAnsi="Times New Roman"/>
          <w:lang w:val="en-US"/>
        </w:rPr>
        <w:t>f</w:t>
      </w:r>
      <w:r w:rsidR="00E83368" w:rsidRPr="0016301E">
        <w:rPr>
          <w:rFonts w:ascii="Times New Roman" w:hAnsi="Times New Roman"/>
          <w:lang w:val="en-US"/>
        </w:rPr>
        <w:t xml:space="preserve"> this evidence is limited by the cross-sectional nature of these studies. </w:t>
      </w:r>
      <w:r w:rsidR="009E39D7" w:rsidRPr="0016301E">
        <w:rPr>
          <w:rFonts w:ascii="Times New Roman" w:hAnsi="Times New Roman"/>
          <w:lang w:val="en-US"/>
        </w:rPr>
        <w:t xml:space="preserve">Of particular importance is the association between age and loneliness. Our umbrella review suggests that young (including adolescents and younger people) and old people can have a greater prevalence of loneliness, compared to middle-aged people. This is probably due to the fact that middle-aged people still work and so the number of social contacts are greater than younger and older people. </w:t>
      </w:r>
    </w:p>
    <w:p w:rsidR="00E616A1" w:rsidRPr="0016301E" w:rsidRDefault="00E616A1" w:rsidP="00CC0112">
      <w:pPr>
        <w:spacing w:after="0" w:line="360" w:lineRule="auto"/>
        <w:ind w:firstLine="708"/>
        <w:jc w:val="both"/>
        <w:rPr>
          <w:rFonts w:ascii="Times New Roman" w:hAnsi="Times New Roman"/>
          <w:lang w:val="en-US"/>
        </w:rPr>
      </w:pPr>
      <w:r w:rsidRPr="0016301E">
        <w:rPr>
          <w:rFonts w:ascii="Times New Roman" w:hAnsi="Times New Roman"/>
          <w:lang w:val="en-US"/>
        </w:rPr>
        <w:t>As previously observed in a previous overview of systematic reviews without a quantitative assessment of the evidence, some authors proposed some biological explanations that can associate loneliness to the higher presence and incidence of health outcomes.</w:t>
      </w:r>
      <w:r w:rsidR="009D3215" w:rsidRPr="0016301E">
        <w:rPr>
          <w:rFonts w:ascii="Times New Roman" w:hAnsi="Times New Roman"/>
          <w:lang w:val="en-US"/>
        </w:rPr>
        <w:fldChar w:fldCharType="begin"/>
      </w:r>
      <w:r w:rsidR="00DC54FA" w:rsidRPr="0016301E">
        <w:rPr>
          <w:rFonts w:ascii="Times New Roman" w:hAnsi="Times New Roman"/>
          <w:lang w:val="en-US"/>
        </w:rPr>
        <w:instrText xml:space="preserve"> ADDIN EN.CITE &lt;EndNote&gt;&lt;Cite&gt;&lt;Author&gt;Leigh-Hunt&lt;/Author&gt;&lt;Year&gt;2017&lt;/Year&gt;&lt;RecNum&gt;8215&lt;/RecNum&gt;&lt;DisplayText&gt;(Leigh-Hunt et al., 2017)&lt;/DisplayText&gt;&lt;record&gt;&lt;rec-number&gt;8215&lt;/rec-number&gt;&lt;foreign-keys&gt;&lt;key app="EN" db-id="t2wadffz0tdfane25rb50ezte9zwtdwpseft"&gt;8215&lt;/key&gt;&lt;/foreign-keys&gt;&lt;ref-type name="Journal Article"&gt;17&lt;/ref-type&gt;&lt;contributors&gt;&lt;authors&gt;&lt;author&gt;Leigh-Hunt, N&lt;/author&gt;&lt;author&gt;Bagguley, D&lt;/author&gt;&lt;author&gt;Bash, K&lt;/author&gt;&lt;author&gt;Turner, V&lt;/author&gt;&lt;author&gt;Turnbull, S&lt;/author&gt;&lt;author&gt;Valtorta, N&lt;/author&gt;&lt;author&gt;Caan, W&lt;/author&gt;&lt;/authors&gt;&lt;/contributors&gt;&lt;titles&gt;&lt;title&gt;An overview of systematic reviews on the public health consequences of social isolation and loneliness&lt;/title&gt;&lt;secondary-title&gt;Public Health&lt;/secondary-title&gt;&lt;/titles&gt;&lt;periodical&gt;&lt;full-title&gt;Public Health&lt;/full-title&gt;&lt;/periodical&gt;&lt;pages&gt;157-171&lt;/pages&gt;&lt;volume&gt;152&lt;/volume&gt;&lt;dates&gt;&lt;year&gt;2017&lt;/year&gt;&lt;/dates&gt;&lt;isbn&gt;0033-3506&lt;/isbn&gt;&lt;urls&gt;&lt;/urls&gt;&lt;/record&gt;&lt;/Cite&gt;&lt;/EndNote&gt;</w:instrText>
      </w:r>
      <w:r w:rsidR="009D3215" w:rsidRPr="0016301E">
        <w:rPr>
          <w:rFonts w:ascii="Times New Roman" w:hAnsi="Times New Roman"/>
          <w:lang w:val="en-US"/>
        </w:rPr>
        <w:fldChar w:fldCharType="separate"/>
      </w:r>
      <w:r w:rsidR="00DC54FA" w:rsidRPr="0016301E">
        <w:rPr>
          <w:rFonts w:ascii="Times New Roman" w:hAnsi="Times New Roman"/>
          <w:noProof/>
          <w:lang w:val="en-US"/>
        </w:rPr>
        <w:t>(Leigh-Hunt et al., 2017)</w:t>
      </w:r>
      <w:r w:rsidR="009D3215" w:rsidRPr="0016301E">
        <w:rPr>
          <w:rFonts w:ascii="Times New Roman" w:hAnsi="Times New Roman"/>
          <w:lang w:val="en-US"/>
        </w:rPr>
        <w:fldChar w:fldCharType="end"/>
      </w:r>
      <w:r w:rsidRPr="0016301E">
        <w:rPr>
          <w:rFonts w:ascii="Times New Roman" w:hAnsi="Times New Roman"/>
          <w:lang w:val="en-US"/>
        </w:rPr>
        <w:t xml:space="preserve"> Some authors </w:t>
      </w:r>
      <w:r w:rsidR="004A1EB7" w:rsidRPr="0016301E">
        <w:rPr>
          <w:rFonts w:ascii="Times New Roman" w:hAnsi="Times New Roman"/>
          <w:lang w:val="en-US"/>
        </w:rPr>
        <w:lastRenderedPageBreak/>
        <w:t>have in fact indicate</w:t>
      </w:r>
      <w:r w:rsidR="00FC381F" w:rsidRPr="0016301E">
        <w:rPr>
          <w:rFonts w:ascii="Times New Roman" w:hAnsi="Times New Roman"/>
          <w:lang w:val="en-US"/>
        </w:rPr>
        <w:t>d</w:t>
      </w:r>
      <w:r w:rsidR="004A1EB7" w:rsidRPr="0016301E">
        <w:rPr>
          <w:rFonts w:ascii="Times New Roman" w:hAnsi="Times New Roman"/>
          <w:lang w:val="en-US"/>
        </w:rPr>
        <w:t xml:space="preserve"> that </w:t>
      </w:r>
      <w:r w:rsidRPr="0016301E">
        <w:rPr>
          <w:rFonts w:ascii="Times New Roman" w:hAnsi="Times New Roman"/>
          <w:lang w:val="en-US"/>
        </w:rPr>
        <w:t xml:space="preserve">loneliness </w:t>
      </w:r>
      <w:r w:rsidR="004A1EB7" w:rsidRPr="0016301E">
        <w:rPr>
          <w:rFonts w:ascii="Times New Roman" w:hAnsi="Times New Roman"/>
          <w:lang w:val="en-US"/>
        </w:rPr>
        <w:t>is associated with</w:t>
      </w:r>
      <w:r w:rsidRPr="0016301E">
        <w:rPr>
          <w:rFonts w:ascii="Times New Roman" w:hAnsi="Times New Roman"/>
          <w:lang w:val="en-US"/>
        </w:rPr>
        <w:t xml:space="preserve"> reduced</w:t>
      </w:r>
      <w:r w:rsidR="004A1EB7" w:rsidRPr="0016301E">
        <w:rPr>
          <w:rFonts w:ascii="Times New Roman" w:hAnsi="Times New Roman"/>
          <w:lang w:val="en-US"/>
        </w:rPr>
        <w:t xml:space="preserve"> </w:t>
      </w:r>
      <w:r w:rsidRPr="0016301E">
        <w:rPr>
          <w:rFonts w:ascii="Times New Roman" w:hAnsi="Times New Roman"/>
          <w:lang w:val="en-US"/>
        </w:rPr>
        <w:t>levels of protective hormones leading to adverse effects on</w:t>
      </w:r>
      <w:r w:rsidR="004A1EB7" w:rsidRPr="0016301E">
        <w:rPr>
          <w:rFonts w:ascii="Times New Roman" w:hAnsi="Times New Roman"/>
          <w:lang w:val="en-US"/>
        </w:rPr>
        <w:t xml:space="preserve"> </w:t>
      </w:r>
      <w:r w:rsidRPr="0016301E">
        <w:rPr>
          <w:rFonts w:ascii="Times New Roman" w:hAnsi="Times New Roman"/>
          <w:lang w:val="en-US"/>
        </w:rPr>
        <w:t>heart rate, blood pressure and the repair of blood vessel walls</w:t>
      </w:r>
      <w:r w:rsidR="009D3215" w:rsidRPr="0016301E">
        <w:rPr>
          <w:rFonts w:ascii="Times New Roman" w:hAnsi="Times New Roman"/>
          <w:lang w:val="en-US"/>
        </w:rPr>
        <w:fldChar w:fldCharType="begin"/>
      </w:r>
      <w:r w:rsidR="00DC54FA" w:rsidRPr="0016301E">
        <w:rPr>
          <w:rFonts w:ascii="Times New Roman" w:hAnsi="Times New Roman"/>
          <w:lang w:val="en-US"/>
        </w:rPr>
        <w:instrText xml:space="preserve"> ADDIN EN.CITE &lt;EndNote&gt;&lt;Cite&gt;&lt;Author&gt;Cacioppo&lt;/Author&gt;&lt;Year&gt;2003&lt;/Year&gt;&lt;RecNum&gt;8214&lt;/RecNum&gt;&lt;DisplayText&gt;(Cacioppo and Hawkley, 2003)&lt;/DisplayText&gt;&lt;record&gt;&lt;rec-number&gt;8214&lt;/rec-number&gt;&lt;foreign-keys&gt;&lt;key app="EN" db-id="t2wadffz0tdfane25rb50ezte9zwtdwpseft"&gt;8214&lt;/key&gt;&lt;/foreign-keys&gt;&lt;ref-type name="Journal Article"&gt;17&lt;/ref-type&gt;&lt;contributors&gt;&lt;authors&gt;&lt;author&gt;Cacioppo, John T&lt;/author&gt;&lt;author&gt;Hawkley, Louise C&lt;/author&gt;&lt;/authors&gt;&lt;/contributors&gt;&lt;titles&gt;&lt;title&gt;Social isolation and health, with an emphasis on underlying mechanisms&lt;/title&gt;&lt;secondary-title&gt;Perspectives in biology and medicine&lt;/secondary-title&gt;&lt;/titles&gt;&lt;periodical&gt;&lt;full-title&gt;Perspectives in biology and medicine&lt;/full-title&gt;&lt;/periodical&gt;&lt;pages&gt;S39-S52&lt;/pages&gt;&lt;volume&gt;46&lt;/volume&gt;&lt;number&gt;3&lt;/number&gt;&lt;dates&gt;&lt;year&gt;2003&lt;/year&gt;&lt;/dates&gt;&lt;isbn&gt;1529-8795&lt;/isbn&gt;&lt;urls&gt;&lt;/urls&gt;&lt;/record&gt;&lt;/Cite&gt;&lt;/EndNote&gt;</w:instrText>
      </w:r>
      <w:r w:rsidR="009D3215" w:rsidRPr="0016301E">
        <w:rPr>
          <w:rFonts w:ascii="Times New Roman" w:hAnsi="Times New Roman"/>
          <w:lang w:val="en-US"/>
        </w:rPr>
        <w:fldChar w:fldCharType="separate"/>
      </w:r>
      <w:r w:rsidR="00DC54FA" w:rsidRPr="0016301E">
        <w:rPr>
          <w:rFonts w:ascii="Times New Roman" w:hAnsi="Times New Roman"/>
          <w:noProof/>
          <w:lang w:val="en-US"/>
        </w:rPr>
        <w:t>(Cacioppo and Hawkley, 2003)</w:t>
      </w:r>
      <w:r w:rsidR="009D3215" w:rsidRPr="0016301E">
        <w:rPr>
          <w:rFonts w:ascii="Times New Roman" w:hAnsi="Times New Roman"/>
          <w:lang w:val="en-US"/>
        </w:rPr>
        <w:fldChar w:fldCharType="end"/>
      </w:r>
      <w:r w:rsidR="004A1EB7" w:rsidRPr="0016301E">
        <w:rPr>
          <w:rFonts w:ascii="Times New Roman" w:hAnsi="Times New Roman"/>
          <w:lang w:val="en-US"/>
        </w:rPr>
        <w:t xml:space="preserve"> and to a </w:t>
      </w:r>
      <w:r w:rsidRPr="0016301E">
        <w:rPr>
          <w:rFonts w:ascii="Times New Roman" w:hAnsi="Times New Roman"/>
          <w:lang w:val="en-US"/>
        </w:rPr>
        <w:t>downregulation of the immune system and</w:t>
      </w:r>
      <w:r w:rsidR="00FC381F" w:rsidRPr="0016301E">
        <w:rPr>
          <w:rFonts w:ascii="Times New Roman" w:hAnsi="Times New Roman"/>
          <w:lang w:val="en-US"/>
        </w:rPr>
        <w:t xml:space="preserve"> to a</w:t>
      </w:r>
      <w:r w:rsidRPr="0016301E">
        <w:rPr>
          <w:rFonts w:ascii="Times New Roman" w:hAnsi="Times New Roman"/>
          <w:lang w:val="en-US"/>
        </w:rPr>
        <w:t xml:space="preserve"> neuroendocrine</w:t>
      </w:r>
      <w:r w:rsidR="00B2700D" w:rsidRPr="0016301E">
        <w:rPr>
          <w:rFonts w:ascii="Times New Roman" w:hAnsi="Times New Roman"/>
          <w:lang w:val="en-US"/>
        </w:rPr>
        <w:t xml:space="preserve"> </w:t>
      </w:r>
      <w:r w:rsidRPr="0016301E">
        <w:rPr>
          <w:rFonts w:ascii="Times New Roman" w:hAnsi="Times New Roman"/>
          <w:lang w:val="en-US"/>
        </w:rPr>
        <w:t>dysregulation</w:t>
      </w:r>
      <w:r w:rsidR="009D3215" w:rsidRPr="0016301E">
        <w:rPr>
          <w:rFonts w:ascii="Times New Roman" w:hAnsi="Times New Roman"/>
          <w:lang w:val="en-US"/>
        </w:rPr>
        <w:fldChar w:fldCharType="begin"/>
      </w:r>
      <w:r w:rsidR="00DC54FA" w:rsidRPr="0016301E">
        <w:rPr>
          <w:rFonts w:ascii="Times New Roman" w:hAnsi="Times New Roman"/>
          <w:lang w:val="en-US"/>
        </w:rPr>
        <w:instrText xml:space="preserve"> ADDIN EN.CITE &lt;EndNote&gt;&lt;Cite&gt;&lt;Author&gt;Cacioppo&lt;/Author&gt;&lt;Year&gt;2003&lt;/Year&gt;&lt;RecNum&gt;8214&lt;/RecNum&gt;&lt;DisplayText&gt;(Cacioppo and Hawkley, 2003)&lt;/DisplayText&gt;&lt;record&gt;&lt;rec-number&gt;8214&lt;/rec-number&gt;&lt;foreign-keys&gt;&lt;key app="EN" db-id="t2wadffz0tdfane25rb50ezte9zwtdwpseft"&gt;8214&lt;/key&gt;&lt;/foreign-keys&gt;&lt;ref-type name="Journal Article"&gt;17&lt;/ref-type&gt;&lt;contributors&gt;&lt;authors&gt;&lt;author&gt;Cacioppo, John T&lt;/author&gt;&lt;author&gt;Hawkley, Louise C&lt;/author&gt;&lt;/authors&gt;&lt;/contributors&gt;&lt;titles&gt;&lt;title&gt;Social isolation and health, with an emphasis on underlying mechanisms&lt;/title&gt;&lt;secondary-title&gt;Perspectives in biology and medicine&lt;/secondary-title&gt;&lt;/titles&gt;&lt;periodical&gt;&lt;full-title&gt;Perspectives in biology and medicine&lt;/full-title&gt;&lt;/periodical&gt;&lt;pages&gt;S39-S52&lt;/pages&gt;&lt;volume&gt;46&lt;/volume&gt;&lt;number&gt;3&lt;/number&gt;&lt;dates&gt;&lt;year&gt;2003&lt;/year&gt;&lt;/dates&gt;&lt;isbn&gt;1529-8795&lt;/isbn&gt;&lt;urls&gt;&lt;/urls&gt;&lt;/record&gt;&lt;/Cite&gt;&lt;/EndNote&gt;</w:instrText>
      </w:r>
      <w:r w:rsidR="009D3215" w:rsidRPr="0016301E">
        <w:rPr>
          <w:rFonts w:ascii="Times New Roman" w:hAnsi="Times New Roman"/>
          <w:lang w:val="en-US"/>
        </w:rPr>
        <w:fldChar w:fldCharType="separate"/>
      </w:r>
      <w:r w:rsidR="00DC54FA" w:rsidRPr="0016301E">
        <w:rPr>
          <w:rFonts w:ascii="Times New Roman" w:hAnsi="Times New Roman"/>
          <w:noProof/>
          <w:lang w:val="en-US"/>
        </w:rPr>
        <w:t>(Cacioppo and Hawkley, 2003)</w:t>
      </w:r>
      <w:r w:rsidR="009D3215" w:rsidRPr="0016301E">
        <w:rPr>
          <w:rFonts w:ascii="Times New Roman" w:hAnsi="Times New Roman"/>
          <w:lang w:val="en-US"/>
        </w:rPr>
        <w:fldChar w:fldCharType="end"/>
      </w:r>
      <w:r w:rsidR="00B2700D" w:rsidRPr="0016301E">
        <w:rPr>
          <w:rFonts w:ascii="Times New Roman" w:hAnsi="Times New Roman"/>
          <w:lang w:val="en-US"/>
        </w:rPr>
        <w:t xml:space="preserve">, potentially justifying the epidemiological evidence that we found in our work. Moreover, people </w:t>
      </w:r>
      <w:r w:rsidR="003A5F25" w:rsidRPr="0016301E">
        <w:rPr>
          <w:rFonts w:ascii="Times New Roman" w:hAnsi="Times New Roman"/>
          <w:lang w:val="en-US"/>
        </w:rPr>
        <w:t xml:space="preserve">experiencing loneliness </w:t>
      </w:r>
      <w:r w:rsidRPr="0016301E">
        <w:rPr>
          <w:rFonts w:ascii="Times New Roman" w:hAnsi="Times New Roman"/>
          <w:lang w:val="en-US"/>
        </w:rPr>
        <w:t>may be more likely to initiate harmful</w:t>
      </w:r>
      <w:r w:rsidR="00B2700D" w:rsidRPr="0016301E">
        <w:rPr>
          <w:rFonts w:ascii="Times New Roman" w:hAnsi="Times New Roman"/>
          <w:lang w:val="en-US"/>
        </w:rPr>
        <w:t xml:space="preserve"> </w:t>
      </w:r>
      <w:r w:rsidRPr="0016301E">
        <w:rPr>
          <w:rFonts w:ascii="Times New Roman" w:hAnsi="Times New Roman"/>
          <w:lang w:val="en-US"/>
        </w:rPr>
        <w:t>health behaviors such as smoking, excess alcohol consumption,</w:t>
      </w:r>
      <w:r w:rsidR="00B2700D" w:rsidRPr="0016301E">
        <w:rPr>
          <w:rFonts w:ascii="Times New Roman" w:hAnsi="Times New Roman"/>
          <w:lang w:val="en-US"/>
        </w:rPr>
        <w:t xml:space="preserve"> </w:t>
      </w:r>
      <w:r w:rsidRPr="0016301E">
        <w:rPr>
          <w:rFonts w:ascii="Times New Roman" w:hAnsi="Times New Roman"/>
          <w:lang w:val="en-US"/>
        </w:rPr>
        <w:t xml:space="preserve">overeating </w:t>
      </w:r>
      <w:r w:rsidR="003A5F25" w:rsidRPr="0016301E">
        <w:rPr>
          <w:rFonts w:ascii="Times New Roman" w:hAnsi="Times New Roman"/>
          <w:lang w:val="en-US"/>
        </w:rPr>
        <w:t xml:space="preserve">or food restriction </w:t>
      </w:r>
      <w:r w:rsidRPr="0016301E">
        <w:rPr>
          <w:rFonts w:ascii="Times New Roman" w:hAnsi="Times New Roman"/>
          <w:lang w:val="en-US"/>
        </w:rPr>
        <w:t>as a</w:t>
      </w:r>
      <w:r w:rsidR="00B2700D" w:rsidRPr="0016301E">
        <w:rPr>
          <w:rFonts w:ascii="Times New Roman" w:hAnsi="Times New Roman"/>
          <w:lang w:val="en-US"/>
        </w:rPr>
        <w:t xml:space="preserve"> </w:t>
      </w:r>
      <w:r w:rsidRPr="0016301E">
        <w:rPr>
          <w:rFonts w:ascii="Times New Roman" w:hAnsi="Times New Roman"/>
          <w:lang w:val="en-US"/>
        </w:rPr>
        <w:t>psychological relief mechanism</w:t>
      </w:r>
      <w:r w:rsidR="00B2700D" w:rsidRPr="0016301E">
        <w:rPr>
          <w:rFonts w:ascii="Times New Roman" w:hAnsi="Times New Roman"/>
          <w:lang w:val="en-US"/>
        </w:rPr>
        <w:t xml:space="preserve"> and all of them are well-known risk factors </w:t>
      </w:r>
      <w:r w:rsidR="00252F0B" w:rsidRPr="0016301E">
        <w:rPr>
          <w:rFonts w:ascii="Times New Roman" w:hAnsi="Times New Roman"/>
          <w:lang w:val="en-US"/>
        </w:rPr>
        <w:t xml:space="preserve">and correlates </w:t>
      </w:r>
      <w:r w:rsidR="00B2700D" w:rsidRPr="0016301E">
        <w:rPr>
          <w:rFonts w:ascii="Times New Roman" w:hAnsi="Times New Roman"/>
          <w:lang w:val="en-US"/>
        </w:rPr>
        <w:t>for psychiatric conditions.</w:t>
      </w:r>
      <w:r w:rsidR="009D3215" w:rsidRPr="0016301E">
        <w:rPr>
          <w:rFonts w:ascii="Times New Roman" w:hAnsi="Times New Roman"/>
          <w:lang w:val="en-US"/>
        </w:rPr>
        <w:fldChar w:fldCharType="begin">
          <w:fldData xml:space="preserve">PEVuZE5vdGU+PENpdGU+PEF1dGhvcj5BbGRlcmV0ZTwvQXV0aG9yPjxZZWFyPjIwMDA8L1llYXI+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</w:fldData>
        </w:fldChar>
      </w:r>
      <w:r w:rsidR="00DC54FA" w:rsidRPr="0016301E">
        <w:rPr>
          <w:rFonts w:ascii="Times New Roman" w:hAnsi="Times New Roman"/>
          <w:lang w:val="en-US"/>
        </w:rPr>
        <w:instrText xml:space="preserve"> ADDIN EN.CITE </w:instrText>
      </w:r>
      <w:r w:rsidR="00DC54FA" w:rsidRPr="0016301E">
        <w:rPr>
          <w:rFonts w:ascii="Times New Roman" w:hAnsi="Times New Roman"/>
          <w:lang w:val="en-US"/>
        </w:rPr>
        <w:fldChar w:fldCharType="begin">
          <w:fldData xml:space="preserve">PEVuZE5vdGU+PENpdGU+PEF1dGhvcj5BbGRlcmV0ZTwvQXV0aG9yPjxZZWFyPjIwMDA8L1llYXI+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</w:fldData>
        </w:fldChar>
      </w:r>
      <w:r w:rsidR="00DC54FA" w:rsidRPr="0016301E">
        <w:rPr>
          <w:rFonts w:ascii="Times New Roman" w:hAnsi="Times New Roman"/>
          <w:lang w:val="en-US"/>
        </w:rPr>
        <w:instrText xml:space="preserve"> ADDIN EN.CITE.DATA </w:instrText>
      </w:r>
      <w:r w:rsidR="00DC54FA" w:rsidRPr="0016301E">
        <w:rPr>
          <w:rFonts w:ascii="Times New Roman" w:hAnsi="Times New Roman"/>
          <w:lang w:val="en-US"/>
        </w:rPr>
      </w:r>
      <w:r w:rsidR="00DC54FA" w:rsidRPr="0016301E">
        <w:rPr>
          <w:rFonts w:ascii="Times New Roman" w:hAnsi="Times New Roman"/>
          <w:lang w:val="en-US"/>
        </w:rPr>
        <w:fldChar w:fldCharType="end"/>
      </w:r>
      <w:r w:rsidR="009D3215" w:rsidRPr="0016301E">
        <w:rPr>
          <w:rFonts w:ascii="Times New Roman" w:hAnsi="Times New Roman"/>
          <w:lang w:val="en-US"/>
        </w:rPr>
        <w:fldChar w:fldCharType="separate"/>
      </w:r>
      <w:r w:rsidR="00DC54FA" w:rsidRPr="0016301E">
        <w:rPr>
          <w:rFonts w:ascii="Times New Roman" w:hAnsi="Times New Roman"/>
          <w:noProof/>
          <w:lang w:val="en-US"/>
        </w:rPr>
        <w:t>(Alderete et al., 2000; Bolzetta et al., 2019)</w:t>
      </w:r>
      <w:r w:rsidR="009D3215" w:rsidRPr="0016301E">
        <w:rPr>
          <w:rFonts w:ascii="Times New Roman" w:hAnsi="Times New Roman"/>
          <w:lang w:val="en-US"/>
        </w:rPr>
        <w:fldChar w:fldCharType="end"/>
      </w:r>
      <w:r w:rsidRPr="0016301E">
        <w:rPr>
          <w:rFonts w:ascii="Times New Roman" w:hAnsi="Times New Roman"/>
          <w:lang w:val="en-US"/>
        </w:rPr>
        <w:t xml:space="preserve"> </w:t>
      </w:r>
      <w:r w:rsidR="00FC381F" w:rsidRPr="0016301E">
        <w:rPr>
          <w:rFonts w:ascii="Times New Roman" w:hAnsi="Times New Roman"/>
          <w:lang w:val="en-US"/>
        </w:rPr>
        <w:t>Moreover, loneliness has been shown to be associated with poor physical activity,</w:t>
      </w:r>
      <w:r w:rsidR="009D3215" w:rsidRPr="0016301E">
        <w:rPr>
          <w:rFonts w:ascii="Times New Roman" w:hAnsi="Times New Roman"/>
          <w:lang w:val="en-US"/>
        </w:rPr>
        <w:fldChar w:fldCharType="begin">
          <w:fldData xml:space="preserve">PEVuZE5vdGU+PENpdGU+PEF1dGhvcj5TY2hyZW1wZnQ8L0F1dGhvcj48WWVhcj4yMDE5PC9ZZWFy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</w:fldData>
        </w:fldChar>
      </w:r>
      <w:r w:rsidR="00DC54FA" w:rsidRPr="0016301E">
        <w:rPr>
          <w:rFonts w:ascii="Times New Roman" w:hAnsi="Times New Roman"/>
          <w:lang w:val="en-US"/>
        </w:rPr>
        <w:instrText xml:space="preserve"> ADDIN EN.CITE </w:instrText>
      </w:r>
      <w:r w:rsidR="00DC54FA" w:rsidRPr="0016301E">
        <w:rPr>
          <w:rFonts w:ascii="Times New Roman" w:hAnsi="Times New Roman"/>
          <w:lang w:val="en-US"/>
        </w:rPr>
        <w:fldChar w:fldCharType="begin">
          <w:fldData xml:space="preserve">PEVuZE5vdGU+PENpdGU+PEF1dGhvcj5TY2hyZW1wZnQ8L0F1dGhvcj48WWVhcj4yMDE5PC9ZZWFy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</w:fldData>
        </w:fldChar>
      </w:r>
      <w:r w:rsidR="00DC54FA" w:rsidRPr="0016301E">
        <w:rPr>
          <w:rFonts w:ascii="Times New Roman" w:hAnsi="Times New Roman"/>
          <w:lang w:val="en-US"/>
        </w:rPr>
        <w:instrText xml:space="preserve"> ADDIN EN.CITE.DATA </w:instrText>
      </w:r>
      <w:r w:rsidR="00DC54FA" w:rsidRPr="0016301E">
        <w:rPr>
          <w:rFonts w:ascii="Times New Roman" w:hAnsi="Times New Roman"/>
          <w:lang w:val="en-US"/>
        </w:rPr>
      </w:r>
      <w:r w:rsidR="00DC54FA" w:rsidRPr="0016301E">
        <w:rPr>
          <w:rFonts w:ascii="Times New Roman" w:hAnsi="Times New Roman"/>
          <w:lang w:val="en-US"/>
        </w:rPr>
        <w:fldChar w:fldCharType="end"/>
      </w:r>
      <w:r w:rsidR="009D3215" w:rsidRPr="0016301E">
        <w:rPr>
          <w:rFonts w:ascii="Times New Roman" w:hAnsi="Times New Roman"/>
          <w:lang w:val="en-US"/>
        </w:rPr>
        <w:fldChar w:fldCharType="separate"/>
      </w:r>
      <w:r w:rsidR="00DC54FA" w:rsidRPr="0016301E">
        <w:rPr>
          <w:rFonts w:ascii="Times New Roman" w:hAnsi="Times New Roman"/>
          <w:noProof/>
          <w:lang w:val="en-US"/>
        </w:rPr>
        <w:t>(Schrempft et al., 2019)</w:t>
      </w:r>
      <w:r w:rsidR="009D3215" w:rsidRPr="0016301E">
        <w:rPr>
          <w:rFonts w:ascii="Times New Roman" w:hAnsi="Times New Roman"/>
          <w:lang w:val="en-US"/>
        </w:rPr>
        <w:fldChar w:fldCharType="end"/>
      </w:r>
      <w:r w:rsidR="00FC381F" w:rsidRPr="0016301E">
        <w:rPr>
          <w:rFonts w:ascii="Times New Roman" w:hAnsi="Times New Roman"/>
          <w:lang w:val="en-US"/>
        </w:rPr>
        <w:t xml:space="preserve"> which in turn is cross-sectionally and longitudinally associated with depression</w:t>
      </w:r>
      <w:r w:rsidR="00252F0B" w:rsidRPr="0016301E">
        <w:rPr>
          <w:rFonts w:ascii="Times New Roman" w:hAnsi="Times New Roman"/>
          <w:lang w:val="en-US"/>
        </w:rPr>
        <w:t xml:space="preserve"> and psychosis</w:t>
      </w:r>
      <w:r w:rsidR="00FC381F" w:rsidRPr="0016301E">
        <w:rPr>
          <w:rFonts w:ascii="Times New Roman" w:hAnsi="Times New Roman"/>
          <w:lang w:val="en-US"/>
        </w:rPr>
        <w:t xml:space="preserve"> among other mental health outcomes.</w:t>
      </w:r>
      <w:r w:rsidR="009D3215" w:rsidRPr="0016301E">
        <w:rPr>
          <w:rFonts w:ascii="Times New Roman" w:hAnsi="Times New Roman"/>
          <w:lang w:val="en-US"/>
        </w:rPr>
        <w:fldChar w:fldCharType="begin">
          <w:fldData xml:space="preserve">PEVuZE5vdGU+PENpdGU+PEF1dGhvcj5TdHViYnM8L0F1dGhvcj48WWVhcj4yMDE2PC9ZZWFyPjxS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==
</w:fldData>
        </w:fldChar>
      </w:r>
      <w:r w:rsidR="00DC54FA" w:rsidRPr="0016301E">
        <w:rPr>
          <w:rFonts w:ascii="Times New Roman" w:hAnsi="Times New Roman"/>
          <w:lang w:val="en-US"/>
        </w:rPr>
        <w:instrText xml:space="preserve"> ADDIN EN.CITE </w:instrText>
      </w:r>
      <w:r w:rsidR="00DC54FA" w:rsidRPr="0016301E">
        <w:rPr>
          <w:rFonts w:ascii="Times New Roman" w:hAnsi="Times New Roman"/>
          <w:lang w:val="en-US"/>
        </w:rPr>
        <w:fldChar w:fldCharType="begin">
          <w:fldData xml:space="preserve">PEVuZE5vdGU+PENpdGU+PEF1dGhvcj5TdHViYnM8L0F1dGhvcj48WWVhcj4yMDE2PC9ZZWFyPjxS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==
</w:fldData>
        </w:fldChar>
      </w:r>
      <w:r w:rsidR="00DC54FA" w:rsidRPr="0016301E">
        <w:rPr>
          <w:rFonts w:ascii="Times New Roman" w:hAnsi="Times New Roman"/>
          <w:lang w:val="en-US"/>
        </w:rPr>
        <w:instrText xml:space="preserve"> ADDIN EN.CITE.DATA </w:instrText>
      </w:r>
      <w:r w:rsidR="00DC54FA" w:rsidRPr="0016301E">
        <w:rPr>
          <w:rFonts w:ascii="Times New Roman" w:hAnsi="Times New Roman"/>
          <w:lang w:val="en-US"/>
        </w:rPr>
      </w:r>
      <w:r w:rsidR="00DC54FA" w:rsidRPr="0016301E">
        <w:rPr>
          <w:rFonts w:ascii="Times New Roman" w:hAnsi="Times New Roman"/>
          <w:lang w:val="en-US"/>
        </w:rPr>
        <w:fldChar w:fldCharType="end"/>
      </w:r>
      <w:r w:rsidR="009D3215" w:rsidRPr="0016301E">
        <w:rPr>
          <w:rFonts w:ascii="Times New Roman" w:hAnsi="Times New Roman"/>
          <w:lang w:val="en-US"/>
        </w:rPr>
        <w:fldChar w:fldCharType="separate"/>
      </w:r>
      <w:r w:rsidR="00DC54FA" w:rsidRPr="0016301E">
        <w:rPr>
          <w:rFonts w:ascii="Times New Roman" w:hAnsi="Times New Roman"/>
          <w:noProof/>
          <w:lang w:val="en-US"/>
        </w:rPr>
        <w:t>(Stubbs et al., 2016; Stubbs et al., 2018; Veronese et al., 2017)</w:t>
      </w:r>
      <w:r w:rsidR="009D3215" w:rsidRPr="0016301E">
        <w:rPr>
          <w:rFonts w:ascii="Times New Roman" w:hAnsi="Times New Roman"/>
          <w:lang w:val="en-US"/>
        </w:rPr>
        <w:fldChar w:fldCharType="end"/>
      </w:r>
      <w:r w:rsidR="003F666F" w:rsidRPr="0016301E">
        <w:rPr>
          <w:rFonts w:ascii="Times New Roman" w:hAnsi="Times New Roman"/>
          <w:lang w:val="en-US"/>
        </w:rPr>
        <w:t xml:space="preserve"> Hence low physical activity might have mediated or moderated the association between loneliness and health outcomes.</w:t>
      </w:r>
      <w:r w:rsidR="00252F0B" w:rsidRPr="0016301E">
        <w:rPr>
          <w:rFonts w:ascii="Times New Roman" w:hAnsi="Times New Roman"/>
          <w:lang w:val="en-US"/>
        </w:rPr>
        <w:t xml:space="preserve"> </w:t>
      </w:r>
      <w:r w:rsidR="007D5A64" w:rsidRPr="0016301E">
        <w:rPr>
          <w:rFonts w:ascii="Times New Roman" w:hAnsi="Times New Roman"/>
          <w:lang w:val="en-US"/>
        </w:rPr>
        <w:t>Loneliness has been shown to be associated with psychosis throughout the whole course of psychosis, since the very beginning of psychotic symptoms, namely from at risk mental state</w:t>
      </w:r>
      <w:r w:rsidR="009D3215" w:rsidRPr="0016301E">
        <w:rPr>
          <w:rFonts w:ascii="Times New Roman" w:hAnsi="Times New Roman"/>
          <w:lang w:val="en-US"/>
        </w:rPr>
        <w:fldChar w:fldCharType="begin">
          <w:fldData xml:space="preserve">PEVuZE5vdGU+PENpdGU+PEF1dGhvcj5Sb2J1c3RlbGxpPC9BdXRob3I+PFllYXI+MjAxNzwvWWVh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</w:fldData>
        </w:fldChar>
      </w:r>
      <w:r w:rsidR="00DC54FA" w:rsidRPr="0016301E">
        <w:rPr>
          <w:rFonts w:ascii="Times New Roman" w:hAnsi="Times New Roman"/>
          <w:lang w:val="en-US"/>
        </w:rPr>
        <w:instrText xml:space="preserve"> ADDIN EN.CITE </w:instrText>
      </w:r>
      <w:r w:rsidR="00DC54FA" w:rsidRPr="0016301E">
        <w:rPr>
          <w:rFonts w:ascii="Times New Roman" w:hAnsi="Times New Roman"/>
          <w:lang w:val="en-US"/>
        </w:rPr>
        <w:fldChar w:fldCharType="begin">
          <w:fldData xml:space="preserve">PEVuZE5vdGU+PENpdGU+PEF1dGhvcj5Sb2J1c3RlbGxpPC9BdXRob3I+PFllYXI+MjAxNzwvWWVh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</w:fldData>
        </w:fldChar>
      </w:r>
      <w:r w:rsidR="00DC54FA" w:rsidRPr="0016301E">
        <w:rPr>
          <w:rFonts w:ascii="Times New Roman" w:hAnsi="Times New Roman"/>
          <w:lang w:val="en-US"/>
        </w:rPr>
        <w:instrText xml:space="preserve"> ADDIN EN.CITE.DATA </w:instrText>
      </w:r>
      <w:r w:rsidR="00DC54FA" w:rsidRPr="0016301E">
        <w:rPr>
          <w:rFonts w:ascii="Times New Roman" w:hAnsi="Times New Roman"/>
          <w:lang w:val="en-US"/>
        </w:rPr>
      </w:r>
      <w:r w:rsidR="00DC54FA" w:rsidRPr="0016301E">
        <w:rPr>
          <w:rFonts w:ascii="Times New Roman" w:hAnsi="Times New Roman"/>
          <w:lang w:val="en-US"/>
        </w:rPr>
        <w:fldChar w:fldCharType="end"/>
      </w:r>
      <w:r w:rsidR="009D3215" w:rsidRPr="0016301E">
        <w:rPr>
          <w:rFonts w:ascii="Times New Roman" w:hAnsi="Times New Roman"/>
          <w:lang w:val="en-US"/>
        </w:rPr>
        <w:fldChar w:fldCharType="separate"/>
      </w:r>
      <w:r w:rsidR="00DC54FA" w:rsidRPr="0016301E">
        <w:rPr>
          <w:rFonts w:ascii="Times New Roman" w:hAnsi="Times New Roman"/>
          <w:noProof/>
          <w:lang w:val="en-US"/>
        </w:rPr>
        <w:t>(Robustelli et al., 2017)</w:t>
      </w:r>
      <w:r w:rsidR="009D3215" w:rsidRPr="0016301E">
        <w:rPr>
          <w:rFonts w:ascii="Times New Roman" w:hAnsi="Times New Roman"/>
          <w:lang w:val="en-US"/>
        </w:rPr>
        <w:fldChar w:fldCharType="end"/>
      </w:r>
      <w:r w:rsidR="007D5A64" w:rsidRPr="0016301E">
        <w:rPr>
          <w:rFonts w:ascii="Times New Roman" w:hAnsi="Times New Roman"/>
          <w:lang w:val="en-US"/>
        </w:rPr>
        <w:t xml:space="preserve"> to multi-episode schizophrenia.</w:t>
      </w:r>
      <w:r w:rsidR="009D3215" w:rsidRPr="0016301E">
        <w:rPr>
          <w:rFonts w:ascii="Times New Roman" w:hAnsi="Times New Roman"/>
          <w:lang w:val="en-US"/>
        </w:rPr>
        <w:fldChar w:fldCharType="begin"/>
      </w:r>
      <w:r w:rsidR="00DC54FA" w:rsidRPr="0016301E">
        <w:rPr>
          <w:rFonts w:ascii="Times New Roman" w:hAnsi="Times New Roman"/>
          <w:lang w:val="en-US"/>
        </w:rPr>
        <w:instrText xml:space="preserve"> ADDIN EN.CITE &lt;EndNote&gt;&lt;Cite&gt;&lt;Author&gt;Mote&lt;/Author&gt;&lt;Year&gt;2019&lt;/Year&gt;&lt;RecNum&gt;63&lt;/RecNum&gt;&lt;DisplayText&gt;(Mote et al., 2019)&lt;/DisplayText&gt;&lt;record&gt;&lt;rec-number&gt;63&lt;/rec-number&gt;&lt;foreign-keys&gt;&lt;key app="EN" db-id="5d50aar9esadaye2zwpxpa0u5aadapwssepe" timestamp="1574161083"&gt;63&lt;/key&gt;&lt;/foreign-keys&gt;&lt;ref-type name="Journal Article"&gt;17&lt;/ref-type&gt;&lt;contributors&gt;&lt;authors&gt;&lt;author&gt;Mote, J.&lt;/author&gt;&lt;author&gt;Gard, D. E.&lt;/author&gt;&lt;author&gt;Gonzalez, R.&lt;/author&gt;&lt;author&gt;Fulford, D.&lt;/author&gt;&lt;/authors&gt;&lt;/contributors&gt;&lt;auth-address&gt;Sargent College of Health &amp;amp; Rehabilitation Sciences, Boston University, Boston, Massachusetts, United States of America.&amp;#xD;Department of Psychology, San Francisco State University, San Francisco, California, United States of America.&amp;#xD;Department of Psychological &amp;amp; Brain Sciences, Boston University, Boston, Massachusetts, United States of America.&lt;/auth-address&gt;&lt;titles&gt;&lt;title&gt;How did that interaction make you feel? The relationship between quality of everyday social experiences and emotion in people with and without schizophrenia&lt;/title&gt;&lt;secondary-title&gt;PLoS One&lt;/secondary-title&gt;&lt;/titles&gt;&lt;periodical&gt;&lt;full-title&gt;PLoS One&lt;/full-title&gt;&lt;abbr-1&gt;PloS one&lt;/abbr-1&gt;&lt;/periodical&gt;&lt;pages&gt;e0223003&lt;/pages&gt;&lt;volume&gt;14&lt;/volume&gt;&lt;number&gt;9&lt;/number&gt;&lt;dates&gt;&lt;year&gt;2019&lt;/year&gt;&lt;/dates&gt;&lt;isbn&gt;1932-6203 (Electronic)&amp;#xD;1932-6203 (Linking)&lt;/isbn&gt;&lt;accession-num&gt;31568483&lt;/accession-num&gt;&lt;urls&gt;&lt;related-urls&gt;&lt;url&gt;https://www.ncbi.nlm.nih.gov/pubmed/31568483&lt;/url&gt;&lt;/related-urls&gt;&lt;/urls&gt;&lt;custom2&gt;PMC6768461&lt;/custom2&gt;&lt;electronic-resource-num&gt;10.1371/journal.pone.0223003&lt;/electronic-resource-num&gt;&lt;/record&gt;&lt;/Cite&gt;&lt;/EndNote&gt;</w:instrText>
      </w:r>
      <w:r w:rsidR="009D3215" w:rsidRPr="0016301E">
        <w:rPr>
          <w:rFonts w:ascii="Times New Roman" w:hAnsi="Times New Roman"/>
          <w:lang w:val="en-US"/>
        </w:rPr>
        <w:fldChar w:fldCharType="separate"/>
      </w:r>
      <w:r w:rsidR="00DC54FA" w:rsidRPr="0016301E">
        <w:rPr>
          <w:rFonts w:ascii="Times New Roman" w:hAnsi="Times New Roman"/>
          <w:noProof/>
          <w:lang w:val="en-US"/>
        </w:rPr>
        <w:t>(Mote et al., 2019)</w:t>
      </w:r>
      <w:r w:rsidR="009D3215" w:rsidRPr="0016301E">
        <w:rPr>
          <w:rFonts w:ascii="Times New Roman" w:hAnsi="Times New Roman"/>
          <w:lang w:val="en-US"/>
        </w:rPr>
        <w:fldChar w:fldCharType="end"/>
      </w:r>
      <w:r w:rsidR="007D5A64" w:rsidRPr="0016301E">
        <w:rPr>
          <w:rFonts w:ascii="Times New Roman" w:hAnsi="Times New Roman"/>
          <w:lang w:val="en-US"/>
        </w:rPr>
        <w:t xml:space="preserve"> </w:t>
      </w:r>
      <w:r w:rsidR="00252F0B" w:rsidRPr="0016301E">
        <w:rPr>
          <w:rFonts w:ascii="Times New Roman" w:hAnsi="Times New Roman"/>
          <w:lang w:val="en-US"/>
        </w:rPr>
        <w:t xml:space="preserve">Subjects with psychosis predominantly show negative symptoms in the long term, which are responsible for the poor functioning together with </w:t>
      </w:r>
      <w:r w:rsidR="002745B3" w:rsidRPr="0016301E">
        <w:rPr>
          <w:rFonts w:ascii="Times New Roman" w:hAnsi="Times New Roman"/>
          <w:lang w:val="en-US"/>
        </w:rPr>
        <w:t xml:space="preserve">impaired </w:t>
      </w:r>
      <w:r w:rsidR="00252F0B" w:rsidRPr="0016301E">
        <w:rPr>
          <w:rFonts w:ascii="Times New Roman" w:hAnsi="Times New Roman"/>
          <w:lang w:val="en-US"/>
        </w:rPr>
        <w:t>cognitive function.</w:t>
      </w:r>
      <w:r w:rsidR="009D3215" w:rsidRPr="0016301E">
        <w:rPr>
          <w:rFonts w:ascii="Times New Roman" w:hAnsi="Times New Roman"/>
          <w:lang w:val="en-US"/>
        </w:rPr>
        <w:fldChar w:fldCharType="begin">
          <w:fldData xml:space="preserve">PEVuZE5vdGU+PENpdGU+PEF1dGhvcj5HaW9yZGFubzwvQXV0aG9yPjxZZWFyPjIwMTg8L1llYXI+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</w:fldData>
        </w:fldChar>
      </w:r>
      <w:r w:rsidR="00DC54FA" w:rsidRPr="0016301E">
        <w:rPr>
          <w:rFonts w:ascii="Times New Roman" w:hAnsi="Times New Roman"/>
          <w:lang w:val="en-US"/>
        </w:rPr>
        <w:instrText xml:space="preserve"> ADDIN EN.CITE </w:instrText>
      </w:r>
      <w:r w:rsidR="00DC54FA" w:rsidRPr="0016301E">
        <w:rPr>
          <w:rFonts w:ascii="Times New Roman" w:hAnsi="Times New Roman"/>
          <w:lang w:val="en-US"/>
        </w:rPr>
        <w:fldChar w:fldCharType="begin">
          <w:fldData xml:space="preserve">PEVuZE5vdGU+PENpdGU+PEF1dGhvcj5HaW9yZGFubzwvQXV0aG9yPjxZZWFyPjIwMTg8L1llYXI+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</w:fldData>
        </w:fldChar>
      </w:r>
      <w:r w:rsidR="00DC54FA" w:rsidRPr="0016301E">
        <w:rPr>
          <w:rFonts w:ascii="Times New Roman" w:hAnsi="Times New Roman"/>
          <w:lang w:val="en-US"/>
        </w:rPr>
        <w:instrText xml:space="preserve"> ADDIN EN.CITE.DATA </w:instrText>
      </w:r>
      <w:r w:rsidR="00DC54FA" w:rsidRPr="0016301E">
        <w:rPr>
          <w:rFonts w:ascii="Times New Roman" w:hAnsi="Times New Roman"/>
          <w:lang w:val="en-US"/>
        </w:rPr>
      </w:r>
      <w:r w:rsidR="00DC54FA" w:rsidRPr="0016301E">
        <w:rPr>
          <w:rFonts w:ascii="Times New Roman" w:hAnsi="Times New Roman"/>
          <w:lang w:val="en-US"/>
        </w:rPr>
        <w:fldChar w:fldCharType="end"/>
      </w:r>
      <w:r w:rsidR="009D3215" w:rsidRPr="0016301E">
        <w:rPr>
          <w:rFonts w:ascii="Times New Roman" w:hAnsi="Times New Roman"/>
          <w:lang w:val="en-US"/>
        </w:rPr>
        <w:fldChar w:fldCharType="separate"/>
      </w:r>
      <w:r w:rsidR="00DC54FA" w:rsidRPr="0016301E">
        <w:rPr>
          <w:rFonts w:ascii="Times New Roman" w:hAnsi="Times New Roman"/>
          <w:noProof/>
          <w:lang w:val="en-US"/>
        </w:rPr>
        <w:t>(Bucci et al., 2018; Giordano et al., 2018; Strauss et al., 2019)</w:t>
      </w:r>
      <w:r w:rsidR="009D3215" w:rsidRPr="0016301E">
        <w:rPr>
          <w:rFonts w:ascii="Times New Roman" w:hAnsi="Times New Roman"/>
          <w:lang w:val="en-US"/>
        </w:rPr>
        <w:fldChar w:fldCharType="end"/>
      </w:r>
      <w:r w:rsidR="008E638D" w:rsidRPr="0016301E">
        <w:rPr>
          <w:rFonts w:ascii="Times New Roman" w:hAnsi="Times New Roman"/>
          <w:lang w:val="en-US"/>
        </w:rPr>
        <w:t xml:space="preserve"> </w:t>
      </w:r>
      <w:r w:rsidR="007D5A64" w:rsidRPr="0016301E">
        <w:rPr>
          <w:rFonts w:ascii="Times New Roman" w:hAnsi="Times New Roman"/>
          <w:lang w:val="en-US"/>
        </w:rPr>
        <w:t xml:space="preserve">Hence, given the relevance of poor social interactions with a potential involvement of loneliness in maintaining negative symptoms, a pilot study has also started to target loneliness in subjects at risk for psychosis, confirming that loneliness is </w:t>
      </w:r>
      <w:r w:rsidR="000A0BE1" w:rsidRPr="0016301E">
        <w:rPr>
          <w:rFonts w:ascii="Times New Roman" w:hAnsi="Times New Roman"/>
          <w:lang w:val="en-US"/>
        </w:rPr>
        <w:t xml:space="preserve">a </w:t>
      </w:r>
      <w:r w:rsidR="007D5A64" w:rsidRPr="0016301E">
        <w:rPr>
          <w:rFonts w:ascii="Times New Roman" w:hAnsi="Times New Roman"/>
          <w:lang w:val="en-US"/>
        </w:rPr>
        <w:t>clinically relevant construct not only in the elderly population, but also in young subjects at risk or with early phases of mental illness.</w:t>
      </w:r>
      <w:r w:rsidR="009D3215" w:rsidRPr="0016301E">
        <w:rPr>
          <w:rFonts w:ascii="Times New Roman" w:hAnsi="Times New Roman"/>
          <w:lang w:val="en-US"/>
        </w:rPr>
        <w:fldChar w:fldCharType="begin"/>
      </w:r>
      <w:r w:rsidR="00DC54FA" w:rsidRPr="0016301E">
        <w:rPr>
          <w:rFonts w:ascii="Times New Roman" w:hAnsi="Times New Roman"/>
          <w:lang w:val="en-US"/>
        </w:rPr>
        <w:instrText xml:space="preserve"> ADDIN EN.CITE &lt;EndNote&gt;&lt;Cite&gt;&lt;Author&gt;Lim&lt;/Author&gt;&lt;Year&gt;2019&lt;/Year&gt;&lt;RecNum&gt;64&lt;/RecNum&gt;&lt;DisplayText&gt;(Lim et al., 2019)&lt;/DisplayText&gt;&lt;record&gt;&lt;rec-number&gt;64&lt;/rec-number&gt;&lt;foreign-keys&gt;&lt;key app="EN" db-id="5d50aar9esadaye2zwpxpa0u5aadapwssepe" timestamp="1574161467"&gt;64&lt;/key&gt;&lt;/foreign-keys&gt;&lt;ref-type name="Journal Article"&gt;17&lt;/ref-type&gt;&lt;contributors&gt;&lt;authors&gt;&lt;author&gt;Lim, M. H.&lt;/author&gt;&lt;author&gt;Rodebaugh, T. L.&lt;/author&gt;&lt;author&gt;Eres, R.&lt;/author&gt;&lt;author&gt;Long, K. M.&lt;/author&gt;&lt;author&gt;Penn, D. L.&lt;/author&gt;&lt;author&gt;Gleeson, J. F. M.&lt;/author&gt;&lt;/authors&gt;&lt;/contributors&gt;&lt;auth-address&gt;Centre for Mental Health, Swinburne University of Technology, Melbourne, VIC, Australia.&amp;#xD;Iverson Health Innovation Research Institute, Swinburne University of Technology, Melbourne, VIC, Australia.&amp;#xD;Department of Psychological and Brain Sciences, Washington University St. Louis, Missouri, MO, United States.&amp;#xD;School of Behavioural and Health Sciences, Australian Catholic University, Melbourne, VIC, Australia.&amp;#xD;Department of Psychology and Neurosciences, University of North Carolina Chapel Hill, North Carolina, NC, United States.&lt;/auth-address&gt;&lt;titles&gt;&lt;title&gt;A Pilot Digital Intervention Targeting Loneliness in Youth Mental Health&lt;/title&gt;&lt;secondary-title&gt;Front Psychiatry&lt;/secondary-title&gt;&lt;/titles&gt;&lt;periodical&gt;&lt;full-title&gt;Front Psychiatry&lt;/full-title&gt;&lt;/periodical&gt;&lt;pages&gt;604&lt;/pages&gt;&lt;volume&gt;10&lt;/volume&gt;&lt;keywords&gt;&lt;keyword&gt;digital intervention&lt;/keyword&gt;&lt;keyword&gt;loneliness&lt;/keyword&gt;&lt;keyword&gt;positive psychology intervention&lt;/keyword&gt;&lt;keyword&gt;social anxiety disorder&lt;/keyword&gt;&lt;keyword&gt;youth mental health&lt;/keyword&gt;&lt;/keywords&gt;&lt;dates&gt;&lt;year&gt;2019&lt;/year&gt;&lt;/dates&gt;&lt;isbn&gt;1664-0640 (Print)&amp;#xD;1664-0640 (Linking)&lt;/isbn&gt;&lt;accession-num&gt;31507469&lt;/accession-num&gt;&lt;urls&gt;&lt;related-urls&gt;&lt;url&gt;https://www.ncbi.nlm.nih.gov/pubmed/31507469&lt;/url&gt;&lt;/related-urls&gt;&lt;/urls&gt;&lt;custom2&gt;PMC6716464&lt;/custom2&gt;&lt;electronic-resource-num&gt;10.3389/fpsyt.2019.00604&lt;/electronic-resource-num&gt;&lt;/record&gt;&lt;/Cite&gt;&lt;/EndNote&gt;</w:instrText>
      </w:r>
      <w:r w:rsidR="009D3215" w:rsidRPr="0016301E">
        <w:rPr>
          <w:rFonts w:ascii="Times New Roman" w:hAnsi="Times New Roman"/>
          <w:lang w:val="en-US"/>
        </w:rPr>
        <w:fldChar w:fldCharType="separate"/>
      </w:r>
      <w:r w:rsidR="00DC54FA" w:rsidRPr="0016301E">
        <w:rPr>
          <w:rFonts w:ascii="Times New Roman" w:hAnsi="Times New Roman"/>
          <w:noProof/>
          <w:lang w:val="en-US"/>
        </w:rPr>
        <w:t>(Lim et al., 2019)</w:t>
      </w:r>
      <w:r w:rsidR="009D3215" w:rsidRPr="0016301E">
        <w:rPr>
          <w:rFonts w:ascii="Times New Roman" w:hAnsi="Times New Roman"/>
          <w:lang w:val="en-US"/>
        </w:rPr>
        <w:fldChar w:fldCharType="end"/>
      </w:r>
      <w:r w:rsidR="00CC0112" w:rsidRPr="0016301E">
        <w:rPr>
          <w:rFonts w:ascii="Times New Roman" w:hAnsi="Times New Roman"/>
          <w:lang w:val="en-US"/>
        </w:rPr>
        <w:t xml:space="preserve"> </w:t>
      </w:r>
      <w:r w:rsidR="0039072E" w:rsidRPr="0016301E">
        <w:rPr>
          <w:rFonts w:ascii="Times New Roman" w:hAnsi="Times New Roman"/>
          <w:lang w:val="en-US"/>
        </w:rPr>
        <w:t>However, these hypotheses, mainly based on observational data, must be confirmed</w:t>
      </w:r>
      <w:r w:rsidR="003A5F25" w:rsidRPr="0016301E">
        <w:rPr>
          <w:rFonts w:ascii="Times New Roman" w:hAnsi="Times New Roman"/>
          <w:lang w:val="en-US"/>
        </w:rPr>
        <w:t xml:space="preserve"> by large collaborative long-term cohort studies adjusting for confounders</w:t>
      </w:r>
      <w:r w:rsidR="007D5A64" w:rsidRPr="0016301E">
        <w:rPr>
          <w:rFonts w:ascii="Times New Roman" w:hAnsi="Times New Roman"/>
          <w:lang w:val="en-US"/>
        </w:rPr>
        <w:t>,</w:t>
      </w:r>
      <w:r w:rsidR="009D3215" w:rsidRPr="0016301E">
        <w:rPr>
          <w:rFonts w:ascii="Times New Roman" w:hAnsi="Times New Roman"/>
          <w:lang w:val="en-US"/>
        </w:rPr>
        <w:fldChar w:fldCharType="begin"/>
      </w:r>
      <w:r w:rsidR="00DC54FA" w:rsidRPr="0016301E">
        <w:rPr>
          <w:rFonts w:ascii="Times New Roman" w:hAnsi="Times New Roman"/>
          <w:lang w:val="en-US"/>
        </w:rPr>
        <w:instrText xml:space="preserve"> ADDIN EN.CITE &lt;EndNote&gt;&lt;Cite&gt;&lt;Author&gt;Leigh-Hunt&lt;/Author&gt;&lt;Year&gt;2017&lt;/Year&gt;&lt;RecNum&gt;8215&lt;/RecNum&gt;&lt;DisplayText&gt;(Leigh-Hunt et al., 2017)&lt;/DisplayText&gt;&lt;record&gt;&lt;rec-number&gt;8215&lt;/rec-number&gt;&lt;foreign-keys&gt;&lt;key app="EN" db-id="t2wadffz0tdfane25rb50ezte9zwtdwpseft"&gt;8215&lt;/key&gt;&lt;/foreign-keys&gt;&lt;ref-type name="Journal Article"&gt;17&lt;/ref-type&gt;&lt;contributors&gt;&lt;authors&gt;&lt;author&gt;Leigh-Hunt, N&lt;/author&gt;&lt;author&gt;Bagguley, D&lt;/author&gt;&lt;author&gt;Bash, K&lt;/author&gt;&lt;author&gt;Turner, V&lt;/author&gt;&lt;author&gt;Turnbull, S&lt;/author&gt;&lt;author&gt;Valtorta, N&lt;/author&gt;&lt;author&gt;Caan, W&lt;/author&gt;&lt;/authors&gt;&lt;/contributors&gt;&lt;titles&gt;&lt;title&gt;An overview of systematic reviews on the public health consequences of social isolation and loneliness&lt;/title&gt;&lt;secondary-title&gt;Public Health&lt;/secondary-title&gt;&lt;/titles&gt;&lt;periodical&gt;&lt;full-title&gt;Public Health&lt;/full-title&gt;&lt;/periodical&gt;&lt;pages&gt;157-171&lt;/pages&gt;&lt;volume&gt;152&lt;/volume&gt;&lt;dates&gt;&lt;year&gt;2017&lt;/year&gt;&lt;/dates&gt;&lt;isbn&gt;0033-3506&lt;/isbn&gt;&lt;urls&gt;&lt;/urls&gt;&lt;/record&gt;&lt;/Cite&gt;&lt;/EndNote&gt;</w:instrText>
      </w:r>
      <w:r w:rsidR="009D3215" w:rsidRPr="0016301E">
        <w:rPr>
          <w:rFonts w:ascii="Times New Roman" w:hAnsi="Times New Roman"/>
          <w:lang w:val="en-US"/>
        </w:rPr>
        <w:fldChar w:fldCharType="separate"/>
      </w:r>
      <w:r w:rsidR="00DC54FA" w:rsidRPr="0016301E">
        <w:rPr>
          <w:rFonts w:ascii="Times New Roman" w:hAnsi="Times New Roman"/>
          <w:noProof/>
          <w:lang w:val="en-US"/>
        </w:rPr>
        <w:t>(Leigh-Hunt et al., 2017)</w:t>
      </w:r>
      <w:r w:rsidR="009D3215" w:rsidRPr="0016301E">
        <w:rPr>
          <w:rFonts w:ascii="Times New Roman" w:hAnsi="Times New Roman"/>
          <w:lang w:val="en-US"/>
        </w:rPr>
        <w:fldChar w:fldCharType="end"/>
      </w:r>
      <w:r w:rsidR="007D5A64" w:rsidRPr="0016301E">
        <w:rPr>
          <w:rFonts w:ascii="Times New Roman" w:hAnsi="Times New Roman"/>
          <w:lang w:val="en-US"/>
        </w:rPr>
        <w:t xml:space="preserve"> and any role of loneliness in the treatment of negative symptoms of young subjects at risk for psychosis, or with psychosis should be tested in well-designed and adequately powered randomized controlled trials.</w:t>
      </w:r>
    </w:p>
    <w:p w:rsidR="00EB256D" w:rsidRPr="0016301E" w:rsidRDefault="00620B27" w:rsidP="00043D48">
      <w:pPr>
        <w:spacing w:after="0" w:line="360" w:lineRule="auto"/>
        <w:jc w:val="both"/>
        <w:rPr>
          <w:rFonts w:ascii="Times New Roman" w:hAnsi="Times New Roman"/>
          <w:bCs/>
          <w:lang w:val="en-US"/>
        </w:rPr>
      </w:pPr>
      <w:r w:rsidRPr="0016301E">
        <w:rPr>
          <w:rFonts w:ascii="Times New Roman" w:hAnsi="Times New Roman"/>
          <w:b/>
          <w:bCs/>
          <w:lang w:val="en-US"/>
        </w:rPr>
        <w:tab/>
      </w:r>
      <w:r w:rsidRPr="0016301E">
        <w:rPr>
          <w:rFonts w:ascii="Times New Roman" w:hAnsi="Times New Roman"/>
          <w:bCs/>
          <w:lang w:val="en-US"/>
        </w:rPr>
        <w:t>Finally, our work introduce which types of healthcare, public health or societal-level interventions can be used effectively to combat loneliness. In this regard, literature suggests a very limited number of interventions able to reverse/fight against loneliness.</w:t>
      </w:r>
      <w:r w:rsidR="00565363" w:rsidRPr="0016301E">
        <w:rPr>
          <w:rFonts w:ascii="Times New Roman" w:hAnsi="Times New Roman"/>
          <w:bCs/>
          <w:lang w:val="en-US"/>
        </w:rPr>
        <w:t xml:space="preserve"> Moreover, as shown in an interesting narrative review, several interventions reporting some success in reducing social isolation and loneliness were characterized by a low quality of evidence.</w:t>
      </w:r>
      <w:r w:rsidR="00FD55E3" w:rsidRPr="0016301E">
        <w:rPr>
          <w:rFonts w:ascii="Times New Roman" w:hAnsi="Times New Roman"/>
          <w:bCs/>
          <w:lang w:val="en-US"/>
        </w:rPr>
        <w:fldChar w:fldCharType="begin"/>
      </w:r>
      <w:r w:rsidR="00FD55E3" w:rsidRPr="0016301E">
        <w:rPr>
          <w:rFonts w:ascii="Times New Roman" w:hAnsi="Times New Roman"/>
          <w:bCs/>
          <w:lang w:val="en-US"/>
        </w:rPr>
        <w:instrText xml:space="preserve"> ADDIN EN.CITE &lt;EndNote&gt;&lt;Cite&gt;&lt;Author&gt;Gardiner&lt;/Author&gt;&lt;Year&gt;2018&lt;/Year&gt;&lt;RecNum&gt;956&lt;/RecNum&gt;&lt;DisplayText&gt;(Gardiner et al., 2018)&lt;/DisplayText&gt;&lt;record&gt;&lt;rec-number&gt;956&lt;/rec-number&gt;&lt;foreign-keys&gt;&lt;key app="EN" db-id="adpwvf992asvace22v1pzf9qrd5w5wswr90t"&gt;956&lt;/key&gt;&lt;/foreign-keys&gt;&lt;ref-type name="Journal Article"&gt;17&lt;/ref-type&gt;&lt;contributors&gt;&lt;authors&gt;&lt;author&gt;Gardiner, Clare&lt;/author&gt;&lt;author&gt;Geldenhuys, Gideon&lt;/author&gt;&lt;author&gt;Gott, Merryn&lt;/author&gt;&lt;/authors&gt;&lt;/contributors&gt;&lt;titles&gt;&lt;title&gt;Interventions to reduce social isolation and loneliness among older people: an integrative review&lt;/title&gt;&lt;secondary-title&gt;Health &amp;amp; social care in the community&lt;/secondary-title&gt;&lt;/titles&gt;&lt;periodical&gt;&lt;full-title&gt;Health &amp;amp; social care in the community&lt;/full-title&gt;&lt;/periodical&gt;&lt;pages&gt;147-157&lt;/pages&gt;&lt;volume&gt;26&lt;/volume&gt;&lt;number&gt;2&lt;/number&gt;&lt;dates&gt;&lt;year&gt;2018&lt;/year&gt;&lt;/dates&gt;&lt;isbn&gt;0966-0410&lt;/isbn&gt;&lt;urls&gt;&lt;/urls&gt;&lt;/record&gt;&lt;/Cite&gt;&lt;/EndNote&gt;</w:instrText>
      </w:r>
      <w:r w:rsidR="00FD55E3" w:rsidRPr="0016301E">
        <w:rPr>
          <w:rFonts w:ascii="Times New Roman" w:hAnsi="Times New Roman"/>
          <w:bCs/>
          <w:lang w:val="en-US"/>
        </w:rPr>
        <w:fldChar w:fldCharType="separate"/>
      </w:r>
      <w:r w:rsidR="00FD55E3" w:rsidRPr="0016301E">
        <w:rPr>
          <w:rFonts w:ascii="Times New Roman" w:hAnsi="Times New Roman"/>
          <w:bCs/>
          <w:noProof/>
          <w:lang w:val="en-US"/>
        </w:rPr>
        <w:t>(Gardiner et al., 2018)</w:t>
      </w:r>
      <w:r w:rsidR="00FD55E3" w:rsidRPr="0016301E">
        <w:rPr>
          <w:rFonts w:ascii="Times New Roman" w:hAnsi="Times New Roman"/>
          <w:bCs/>
          <w:lang w:val="en-US"/>
        </w:rPr>
        <w:fldChar w:fldCharType="end"/>
      </w:r>
      <w:r w:rsidR="00FD55E3" w:rsidRPr="0016301E">
        <w:rPr>
          <w:rFonts w:ascii="Times New Roman" w:hAnsi="Times New Roman"/>
          <w:bCs/>
          <w:lang w:val="en-US"/>
        </w:rPr>
        <w:t xml:space="preserve"> </w:t>
      </w:r>
      <w:r w:rsidR="00565363" w:rsidRPr="0016301E">
        <w:rPr>
          <w:rFonts w:ascii="Times New Roman" w:hAnsi="Times New Roman"/>
          <w:bCs/>
          <w:lang w:val="en-US"/>
        </w:rPr>
        <w:t xml:space="preserve"> Factors </w:t>
      </w:r>
      <w:r w:rsidR="00FD55E3" w:rsidRPr="0016301E">
        <w:rPr>
          <w:rFonts w:ascii="Times New Roman" w:hAnsi="Times New Roman"/>
          <w:bCs/>
          <w:lang w:val="en-US"/>
        </w:rPr>
        <w:t>that seem to be significnatly</w:t>
      </w:r>
      <w:r w:rsidR="00565363" w:rsidRPr="0016301E">
        <w:rPr>
          <w:rFonts w:ascii="Times New Roman" w:hAnsi="Times New Roman"/>
          <w:bCs/>
          <w:lang w:val="en-US"/>
        </w:rPr>
        <w:t xml:space="preserve"> associated with the most effective interventions </w:t>
      </w:r>
      <w:r w:rsidR="00FD55E3" w:rsidRPr="0016301E">
        <w:rPr>
          <w:rFonts w:ascii="Times New Roman" w:hAnsi="Times New Roman"/>
          <w:bCs/>
          <w:lang w:val="en-US"/>
        </w:rPr>
        <w:t xml:space="preserve">in reducing loneliness </w:t>
      </w:r>
      <w:r w:rsidR="00565363" w:rsidRPr="0016301E">
        <w:rPr>
          <w:rFonts w:ascii="Times New Roman" w:hAnsi="Times New Roman"/>
          <w:bCs/>
          <w:lang w:val="en-US"/>
        </w:rPr>
        <w:t>included adaptability, a community development appr</w:t>
      </w:r>
      <w:r w:rsidR="00EB256D" w:rsidRPr="0016301E">
        <w:rPr>
          <w:rFonts w:ascii="Times New Roman" w:hAnsi="Times New Roman"/>
          <w:bCs/>
          <w:lang w:val="en-US"/>
        </w:rPr>
        <w:t>oach, and productive engagement, particularly in older people.</w:t>
      </w:r>
      <w:r w:rsidR="00565363" w:rsidRPr="0016301E">
        <w:rPr>
          <w:rFonts w:ascii="Times New Roman" w:hAnsi="Times New Roman"/>
          <w:bCs/>
          <w:lang w:val="en-US"/>
        </w:rPr>
        <w:t xml:space="preserve"> </w:t>
      </w:r>
      <w:r w:rsidR="00EB256D" w:rsidRPr="0016301E">
        <w:rPr>
          <w:rFonts w:ascii="Times New Roman" w:hAnsi="Times New Roman"/>
          <w:bCs/>
          <w:lang w:val="en-US"/>
        </w:rPr>
        <w:fldChar w:fldCharType="begin"/>
      </w:r>
      <w:r w:rsidR="00EB256D" w:rsidRPr="0016301E">
        <w:rPr>
          <w:rFonts w:ascii="Times New Roman" w:hAnsi="Times New Roman"/>
          <w:bCs/>
          <w:lang w:val="en-US"/>
        </w:rPr>
        <w:instrText xml:space="preserve"> ADDIN EN.CITE &lt;EndNote&gt;&lt;Cite&gt;&lt;Author&gt;Gardiner&lt;/Author&gt;&lt;Year&gt;2018&lt;/Year&gt;&lt;RecNum&gt;956&lt;/RecNum&gt;&lt;DisplayText&gt;(Gardiner et al., 2018)&lt;/DisplayText&gt;&lt;record&gt;&lt;rec-number&gt;956&lt;/rec-number&gt;&lt;foreign-keys&gt;&lt;key app="EN" db-id="adpwvf992asvace22v1pzf9qrd5w5wswr90t"&gt;956&lt;/key&gt;&lt;/foreign-keys&gt;&lt;ref-type name="Journal Article"&gt;17&lt;/ref-type&gt;&lt;contributors&gt;&lt;authors&gt;&lt;author&gt;Gardiner, Clare&lt;/author&gt;&lt;author&gt;Geldenhuys, Gideon&lt;/author&gt;&lt;author&gt;Gott, Merryn&lt;/author&gt;&lt;/authors&gt;&lt;/contributors&gt;&lt;titles&gt;&lt;title&gt;Interventions to reduce social isolation and loneliness among older people: an integrative review&lt;/title&gt;&lt;secondary-title&gt;Health &amp;amp; social care in the community&lt;/secondary-title&gt;&lt;/titles&gt;&lt;periodical&gt;&lt;full-title&gt;Health &amp;amp; social care in the community&lt;/full-title&gt;&lt;/periodical&gt;&lt;pages&gt;147-157&lt;/pages&gt;&lt;volume&gt;26&lt;/volume&gt;&lt;number&gt;2&lt;/number&gt;&lt;dates&gt;&lt;year&gt;2018&lt;/year&gt;&lt;/dates&gt;&lt;isbn&gt;0966-0410&lt;/isbn&gt;&lt;urls&gt;&lt;/urls&gt;&lt;/record&gt;&lt;/Cite&gt;&lt;/EndNote&gt;</w:instrText>
      </w:r>
      <w:r w:rsidR="00EB256D" w:rsidRPr="0016301E">
        <w:rPr>
          <w:rFonts w:ascii="Times New Roman" w:hAnsi="Times New Roman"/>
          <w:bCs/>
          <w:lang w:val="en-US"/>
        </w:rPr>
        <w:fldChar w:fldCharType="separate"/>
      </w:r>
      <w:r w:rsidR="00EB256D" w:rsidRPr="0016301E">
        <w:rPr>
          <w:rFonts w:ascii="Times New Roman" w:hAnsi="Times New Roman"/>
          <w:bCs/>
          <w:noProof/>
          <w:lang w:val="en-US"/>
        </w:rPr>
        <w:t>(Gardiner et al., 2018)</w:t>
      </w:r>
      <w:r w:rsidR="00EB256D" w:rsidRPr="0016301E">
        <w:rPr>
          <w:rFonts w:ascii="Times New Roman" w:hAnsi="Times New Roman"/>
          <w:bCs/>
          <w:lang w:val="en-US"/>
        </w:rPr>
        <w:fldChar w:fldCharType="end"/>
      </w:r>
      <w:r w:rsidR="00EB256D" w:rsidRPr="0016301E">
        <w:rPr>
          <w:rFonts w:ascii="Times New Roman" w:hAnsi="Times New Roman"/>
          <w:bCs/>
          <w:lang w:val="en-US"/>
        </w:rPr>
        <w:t xml:space="preserve"> However, more studies are needed, involving larger populations, in order to confirm the efficacy of these public health interventions in improving a so frequent condition. </w:t>
      </w:r>
    </w:p>
    <w:p w:rsidR="00565363" w:rsidRPr="0016301E" w:rsidRDefault="00565363" w:rsidP="00043D48">
      <w:pPr>
        <w:spacing w:after="0" w:line="360" w:lineRule="auto"/>
        <w:jc w:val="both"/>
        <w:rPr>
          <w:rFonts w:ascii="Times New Roman" w:hAnsi="Times New Roman"/>
          <w:bCs/>
          <w:lang w:val="en-US"/>
        </w:rPr>
      </w:pPr>
    </w:p>
    <w:p w:rsidR="00043D48" w:rsidRPr="0016301E" w:rsidRDefault="00043D48" w:rsidP="00043D48">
      <w:pPr>
        <w:spacing w:after="0" w:line="360" w:lineRule="auto"/>
        <w:jc w:val="both"/>
        <w:rPr>
          <w:rFonts w:ascii="Times New Roman" w:hAnsi="Times New Roman"/>
          <w:b/>
          <w:bCs/>
          <w:lang w:val="en-US"/>
        </w:rPr>
      </w:pPr>
      <w:r w:rsidRPr="0016301E">
        <w:rPr>
          <w:rFonts w:ascii="Times New Roman" w:hAnsi="Times New Roman"/>
          <w:b/>
          <w:bCs/>
          <w:lang w:val="en-US"/>
        </w:rPr>
        <w:t>4.1 Limitations</w:t>
      </w:r>
    </w:p>
    <w:p w:rsidR="009A6A1B" w:rsidRPr="0016301E" w:rsidRDefault="009A6A1B" w:rsidP="00CC0112">
      <w:pPr>
        <w:spacing w:after="0" w:line="360" w:lineRule="auto"/>
        <w:ind w:firstLine="708"/>
        <w:jc w:val="both"/>
        <w:rPr>
          <w:rFonts w:ascii="Times New Roman" w:hAnsi="Times New Roman"/>
          <w:lang w:val="en-US"/>
        </w:rPr>
      </w:pPr>
      <w:r w:rsidRPr="0016301E">
        <w:rPr>
          <w:rFonts w:ascii="Times New Roman" w:hAnsi="Times New Roman"/>
          <w:lang w:val="en-US"/>
        </w:rPr>
        <w:t>The strength of the present work is it being the first umbrella review providing a</w:t>
      </w:r>
      <w:r w:rsidR="0039072E" w:rsidRPr="0016301E">
        <w:rPr>
          <w:rFonts w:ascii="Times New Roman" w:hAnsi="Times New Roman"/>
          <w:lang w:val="en-US"/>
        </w:rPr>
        <w:t xml:space="preserve"> qualitative</w:t>
      </w:r>
      <w:r w:rsidRPr="0016301E">
        <w:rPr>
          <w:rFonts w:ascii="Times New Roman" w:hAnsi="Times New Roman"/>
          <w:lang w:val="en-US"/>
        </w:rPr>
        <w:t xml:space="preserve"> evidence synthesis on the risk factors and health outcomes associated with loneliness, including both meta-analyses </w:t>
      </w:r>
      <w:r w:rsidRPr="0016301E">
        <w:rPr>
          <w:rFonts w:ascii="Times New Roman" w:hAnsi="Times New Roman"/>
          <w:lang w:val="en-US"/>
        </w:rPr>
        <w:lastRenderedPageBreak/>
        <w:t>and narrative systematic reviews. Second, it applies stringent quantitative criteria to grade the evidence. Third, it indicates future research directions in order to accumulate evidence to eventually reach convincing evidence threshold for risk factors or health outcomes related with loneliness.</w:t>
      </w:r>
      <w:r w:rsidR="0039072E" w:rsidRPr="0016301E">
        <w:rPr>
          <w:rFonts w:ascii="Times New Roman" w:hAnsi="Times New Roman"/>
          <w:lang w:val="en-US"/>
        </w:rPr>
        <w:t xml:space="preserve"> </w:t>
      </w:r>
      <w:r w:rsidRPr="0016301E">
        <w:rPr>
          <w:rFonts w:ascii="Times New Roman" w:hAnsi="Times New Roman"/>
          <w:lang w:val="en-US"/>
        </w:rPr>
        <w:t xml:space="preserve">The main limitations of the present work are related to the </w:t>
      </w:r>
      <w:r w:rsidR="00996388" w:rsidRPr="0016301E">
        <w:rPr>
          <w:rFonts w:ascii="Times New Roman" w:hAnsi="Times New Roman"/>
          <w:lang w:val="en-US"/>
        </w:rPr>
        <w:t xml:space="preserve">included </w:t>
      </w:r>
      <w:r w:rsidRPr="0016301E">
        <w:rPr>
          <w:rFonts w:ascii="Times New Roman" w:hAnsi="Times New Roman"/>
          <w:lang w:val="en-US"/>
        </w:rPr>
        <w:t>studies. Specifically,</w:t>
      </w:r>
      <w:r w:rsidR="0039072E" w:rsidRPr="0016301E">
        <w:rPr>
          <w:rFonts w:ascii="Times New Roman" w:hAnsi="Times New Roman"/>
          <w:lang w:val="en-US"/>
        </w:rPr>
        <w:t xml:space="preserve"> </w:t>
      </w:r>
      <w:r w:rsidR="00996388" w:rsidRPr="0016301E">
        <w:rPr>
          <w:rFonts w:ascii="Times New Roman" w:hAnsi="Times New Roman"/>
          <w:lang w:val="en-US"/>
        </w:rPr>
        <w:t xml:space="preserve">two out of three among the associations </w:t>
      </w:r>
      <w:r w:rsidR="002745B3" w:rsidRPr="0016301E">
        <w:rPr>
          <w:rFonts w:ascii="Times New Roman" w:hAnsi="Times New Roman"/>
          <w:lang w:val="en-US"/>
        </w:rPr>
        <w:t>reached</w:t>
      </w:r>
      <w:r w:rsidR="00996388" w:rsidRPr="0016301E">
        <w:rPr>
          <w:rFonts w:ascii="Times New Roman" w:hAnsi="Times New Roman"/>
          <w:lang w:val="en-US"/>
        </w:rPr>
        <w:t xml:space="preserve"> highly suggestive evidence, as well as evidence </w:t>
      </w:r>
      <w:r w:rsidR="0039072E" w:rsidRPr="0016301E">
        <w:rPr>
          <w:rFonts w:ascii="Times New Roman" w:hAnsi="Times New Roman"/>
          <w:lang w:val="en-US"/>
        </w:rPr>
        <w:t>from</w:t>
      </w:r>
      <w:r w:rsidR="00996388" w:rsidRPr="0016301E">
        <w:rPr>
          <w:rFonts w:ascii="Times New Roman" w:hAnsi="Times New Roman"/>
          <w:lang w:val="en-US"/>
        </w:rPr>
        <w:t xml:space="preserve"> narrative systematic reviews yield from cross-sectional studies. Hence</w:t>
      </w:r>
      <w:r w:rsidR="00022DE3" w:rsidRPr="0016301E">
        <w:rPr>
          <w:rFonts w:ascii="Times New Roman" w:hAnsi="Times New Roman"/>
          <w:lang w:val="en-US"/>
        </w:rPr>
        <w:t>,</w:t>
      </w:r>
      <w:r w:rsidR="00996388" w:rsidRPr="0016301E">
        <w:rPr>
          <w:rFonts w:ascii="Times New Roman" w:hAnsi="Times New Roman"/>
          <w:lang w:val="en-US"/>
        </w:rPr>
        <w:t xml:space="preserve"> any direction cannot be inferred from such study designs, and both prevalent paranoia and psychotic symptoms could either be risk factors or health outcomes associated with loneliness. </w:t>
      </w:r>
    </w:p>
    <w:p w:rsidR="00043D48" w:rsidRPr="0016301E" w:rsidRDefault="00043D48" w:rsidP="00043D48">
      <w:pPr>
        <w:spacing w:after="0" w:line="360" w:lineRule="auto"/>
        <w:jc w:val="both"/>
        <w:rPr>
          <w:rFonts w:ascii="Times New Roman" w:hAnsi="Times New Roman"/>
          <w:lang w:val="en-US"/>
        </w:rPr>
      </w:pPr>
    </w:p>
    <w:p w:rsidR="00043D48" w:rsidRPr="0016301E" w:rsidRDefault="00043D48" w:rsidP="00043D48">
      <w:pPr>
        <w:spacing w:after="0" w:line="360" w:lineRule="auto"/>
        <w:jc w:val="both"/>
        <w:rPr>
          <w:rFonts w:ascii="Times New Roman" w:hAnsi="Times New Roman"/>
          <w:b/>
          <w:bCs/>
          <w:lang w:val="en-US"/>
        </w:rPr>
      </w:pPr>
      <w:r w:rsidRPr="0016301E">
        <w:rPr>
          <w:rFonts w:ascii="Times New Roman" w:hAnsi="Times New Roman"/>
          <w:b/>
          <w:bCs/>
          <w:lang w:val="en-US"/>
        </w:rPr>
        <w:t>4.2 Conclusion and future directions</w:t>
      </w:r>
    </w:p>
    <w:p w:rsidR="00F670A4" w:rsidRPr="0016301E" w:rsidRDefault="00996388" w:rsidP="00CC0112">
      <w:pPr>
        <w:spacing w:after="0" w:line="360" w:lineRule="auto"/>
        <w:ind w:firstLine="708"/>
        <w:jc w:val="both"/>
        <w:rPr>
          <w:rFonts w:ascii="Times New Roman" w:hAnsi="Times New Roman"/>
          <w:lang w:val="en-US"/>
        </w:rPr>
      </w:pPr>
      <w:r w:rsidRPr="0016301E">
        <w:rPr>
          <w:rFonts w:ascii="Times New Roman" w:hAnsi="Times New Roman"/>
          <w:lang w:val="en-US"/>
        </w:rPr>
        <w:t>In conclusion</w:t>
      </w:r>
      <w:r w:rsidR="00D245FB" w:rsidRPr="0016301E">
        <w:rPr>
          <w:rFonts w:ascii="Times New Roman" w:hAnsi="Times New Roman"/>
          <w:lang w:val="en-US"/>
        </w:rPr>
        <w:t>,</w:t>
      </w:r>
      <w:r w:rsidRPr="0016301E">
        <w:rPr>
          <w:rFonts w:ascii="Times New Roman" w:hAnsi="Times New Roman"/>
          <w:lang w:val="en-US"/>
        </w:rPr>
        <w:t xml:space="preserve"> there is highly suggestive evidence </w:t>
      </w:r>
      <w:r w:rsidR="00F670A4" w:rsidRPr="0016301E">
        <w:rPr>
          <w:rFonts w:ascii="Times New Roman" w:hAnsi="Times New Roman"/>
          <w:lang w:val="en-US"/>
        </w:rPr>
        <w:t xml:space="preserve">from meta-analyses </w:t>
      </w:r>
      <w:r w:rsidRPr="0016301E">
        <w:rPr>
          <w:rFonts w:ascii="Times New Roman" w:hAnsi="Times New Roman"/>
          <w:lang w:val="en-US"/>
        </w:rPr>
        <w:t xml:space="preserve">that loneliness increases the risk of dementia, and that paranoia and other psychotic symptoms could either be a risk factors or a health outcome associated with </w:t>
      </w:r>
      <w:r w:rsidR="00F670A4" w:rsidRPr="0016301E">
        <w:rPr>
          <w:rFonts w:ascii="Times New Roman" w:hAnsi="Times New Roman"/>
          <w:lang w:val="en-US"/>
        </w:rPr>
        <w:t>loneliness. Moreover, meta-analyses providing only pooled data show that loneliness is associated with depressive symptoms and suicide attempts. Narrative systematic reviews suggest that loneliness increases the risk of depression, and that cognitive function, coping strategies, and medical conditions are associated with loneliness.</w:t>
      </w:r>
      <w:r w:rsidR="00D245FB" w:rsidRPr="0016301E">
        <w:rPr>
          <w:rFonts w:ascii="Times New Roman" w:hAnsi="Times New Roman"/>
          <w:lang w:val="en-US"/>
        </w:rPr>
        <w:t xml:space="preserve"> </w:t>
      </w:r>
      <w:r w:rsidR="00F670A4" w:rsidRPr="0016301E">
        <w:rPr>
          <w:rFonts w:ascii="Times New Roman" w:hAnsi="Times New Roman"/>
          <w:lang w:val="en-US"/>
        </w:rPr>
        <w:t>More longitudinal cohort studies matching subjects for a multi-dimensional propensity score should assess risk factors and health outcomes associated with loneliness.</w:t>
      </w:r>
    </w:p>
    <w:p w:rsidR="00AA3A7B" w:rsidRPr="0016301E" w:rsidRDefault="00AA3A7B" w:rsidP="00233C6B">
      <w:pPr>
        <w:spacing w:after="0" w:line="360" w:lineRule="auto"/>
        <w:jc w:val="both"/>
        <w:rPr>
          <w:rFonts w:ascii="Times New Roman" w:hAnsi="Times New Roman"/>
          <w:lang w:val="en-US"/>
        </w:rPr>
      </w:pPr>
    </w:p>
    <w:p w:rsidR="00973B41" w:rsidRPr="0016301E" w:rsidRDefault="00320C5A" w:rsidP="00AB286C">
      <w:pPr>
        <w:spacing w:after="0" w:line="360" w:lineRule="auto"/>
        <w:jc w:val="both"/>
        <w:rPr>
          <w:rFonts w:ascii="Times New Roman" w:eastAsia="Times New Roman" w:hAnsi="Times New Roman"/>
          <w:lang w:val="en-US" w:eastAsia="ar-SA"/>
        </w:rPr>
      </w:pPr>
      <w:r w:rsidRPr="0016301E">
        <w:rPr>
          <w:rFonts w:ascii="Times New Roman" w:hAnsi="Times New Roman"/>
          <w:b/>
          <w:lang w:val="en-US"/>
        </w:rPr>
        <w:br w:type="page"/>
      </w:r>
      <w:r w:rsidR="00973B41" w:rsidRPr="0016301E">
        <w:rPr>
          <w:rFonts w:ascii="Times New Roman" w:hAnsi="Times New Roman"/>
          <w:b/>
          <w:lang w:val="en-US"/>
        </w:rPr>
        <w:lastRenderedPageBreak/>
        <w:t>R</w:t>
      </w:r>
      <w:r w:rsidR="00AA3A7B" w:rsidRPr="0016301E">
        <w:rPr>
          <w:rFonts w:ascii="Times New Roman" w:hAnsi="Times New Roman"/>
          <w:b/>
          <w:lang w:val="en-US"/>
        </w:rPr>
        <w:t>eferences</w:t>
      </w:r>
    </w:p>
    <w:p w:rsidR="00EB256D" w:rsidRPr="0016301E" w:rsidRDefault="009D3215" w:rsidP="00EB256D">
      <w:pPr>
        <w:pStyle w:val="EndNoteBibliography"/>
        <w:spacing w:after="0"/>
      </w:pPr>
      <w:r w:rsidRPr="0016301E">
        <w:rPr>
          <w:rFonts w:ascii="Times New Roman" w:eastAsia="Times New Roman" w:hAnsi="Times New Roman"/>
          <w:lang w:eastAsia="ar-SA"/>
        </w:rPr>
        <w:fldChar w:fldCharType="begin"/>
      </w:r>
      <w:r w:rsidR="00973B41" w:rsidRPr="0016301E">
        <w:rPr>
          <w:rFonts w:ascii="Times New Roman" w:eastAsia="Times New Roman" w:hAnsi="Times New Roman"/>
          <w:lang w:eastAsia="ar-SA"/>
        </w:rPr>
        <w:instrText xml:space="preserve"> ADDIN EN.REFLIST </w:instrText>
      </w:r>
      <w:r w:rsidRPr="0016301E">
        <w:rPr>
          <w:rFonts w:ascii="Times New Roman" w:eastAsia="Times New Roman" w:hAnsi="Times New Roman"/>
          <w:lang w:eastAsia="ar-SA"/>
        </w:rPr>
        <w:fldChar w:fldCharType="separate"/>
      </w:r>
      <w:r w:rsidR="00EB256D" w:rsidRPr="0016301E">
        <w:t>Alderete, E., Vega, W.A., Kolody, B., Aguilar-Gaxiola, S., 2000. Lifetime prevalence of and risk factors for psychiatric disorders among Mexican migrant farmworkers in California. American Journal of Public Health 90, 608.</w:t>
      </w:r>
    </w:p>
    <w:p w:rsidR="00EB256D" w:rsidRPr="0016301E" w:rsidRDefault="00EB256D" w:rsidP="00EB256D">
      <w:pPr>
        <w:pStyle w:val="EndNoteBibliography"/>
        <w:spacing w:after="0"/>
      </w:pPr>
      <w:r w:rsidRPr="0016301E">
        <w:t>Anderson, C.A., Harvey, R.J., 1988. Brief report: Discriminating between problems in living: An examination of measures of depression, loneliness, shyness, and social anxiety. Journal of Social and Clinical Psychology 6, 482-491.</w:t>
      </w:r>
    </w:p>
    <w:p w:rsidR="00EB256D" w:rsidRPr="0016301E" w:rsidRDefault="00EB256D" w:rsidP="00EB256D">
      <w:pPr>
        <w:pStyle w:val="EndNoteBibliography"/>
        <w:spacing w:after="0"/>
      </w:pPr>
      <w:r w:rsidRPr="0016301E">
        <w:t>Beutel, M.E., Klein, E.M., Brähler, E., Reiner, I., Jünger, C., Michal, M., Wiltink, J., Wild, P.S., Münzel, T., Lackner, K.J., 2017. Loneliness in the general population: prevalence, determinants and relations to mental health. BMC psychiatry 17, 97.</w:t>
      </w:r>
    </w:p>
    <w:p w:rsidR="00EB256D" w:rsidRPr="0016301E" w:rsidRDefault="00EB256D" w:rsidP="00EB256D">
      <w:pPr>
        <w:pStyle w:val="EndNoteBibliography"/>
        <w:spacing w:after="0"/>
      </w:pPr>
      <w:r w:rsidRPr="0016301E">
        <w:t>Bolzetta, F., Veronese, N., Stubbs, B., Noale, M., Vaona, A., Demurtas, J., Celotto, S., Cacco, C., Cester, A., Caruso, M.G., Reddavide, R., Notarnicola, M., Maggi, S., Koyanagi, A., Fornaro, M., Firth, J., Smith, L., Solmi, M., 2019. The Relationship between Dietary Vitamin K and Depressive Symptoms in Late Adulthood: A Cross-Sectional Analysis from a Large Cohort Study. Nutrients 11.</w:t>
      </w:r>
    </w:p>
    <w:p w:rsidR="00EB256D" w:rsidRPr="0016301E" w:rsidRDefault="00EB256D" w:rsidP="00EB256D">
      <w:pPr>
        <w:pStyle w:val="EndNoteBibliography"/>
        <w:spacing w:after="0"/>
      </w:pPr>
      <w:r w:rsidRPr="0016301E">
        <w:t>Bortolato, B., Kohler, C.A., Evangelou, E., Leon-Caballero, J., Solmi, M., Stubbs, B., Belbasis, L., Pacchiarotti, I., Kessing, L.V., Berk, M., Vieta, E., Carvalho, A.F., 2017. Systematic assessment of environmental risk factors for bipolar disorder: an umbrella review of systematic reviews and meta-analyses. Bipolar Disord 19, 84-96.</w:t>
      </w:r>
    </w:p>
    <w:p w:rsidR="00EB256D" w:rsidRPr="0016301E" w:rsidRDefault="00EB256D" w:rsidP="00EB256D">
      <w:pPr>
        <w:pStyle w:val="EndNoteBibliography"/>
        <w:spacing w:after="0"/>
      </w:pPr>
      <w:r w:rsidRPr="0016301E">
        <w:t>Boss, L., Kang, D.H., Branson, S., 2015. Loneliness and cognitive function in the older adult: a systematic review. International psychogeriatrics 27, 541-553.</w:t>
      </w:r>
    </w:p>
    <w:p w:rsidR="00EB256D" w:rsidRPr="0016301E" w:rsidRDefault="00EB256D" w:rsidP="00EB256D">
      <w:pPr>
        <w:pStyle w:val="EndNoteBibliography"/>
        <w:spacing w:after="0"/>
      </w:pPr>
      <w:r w:rsidRPr="0016301E">
        <w:t>Brown, E.G., Gallagher, S., Creaven, A.M., 2018. Loneliness and acute stress reactivity: A systematic review of psychophysiological studies. Psychophysiology 55, e13031.</w:t>
      </w:r>
    </w:p>
    <w:p w:rsidR="00EB256D" w:rsidRPr="0016301E" w:rsidRDefault="00EB256D" w:rsidP="00EB256D">
      <w:pPr>
        <w:pStyle w:val="EndNoteBibliography"/>
        <w:spacing w:after="0"/>
      </w:pPr>
      <w:r w:rsidRPr="0016301E">
        <w:t>Bucci, P., Galderisi, S., Mucci, A., Rossi, A., Rocca, P., Bertolino, A., Aguglia, E., Amore, M., Andriola, I., Bellomo, A., Biondi, M., Cuomo, A., dell'Osso, L., Favaro, A., Gambi, F., Giordano, G.M., Girardi, P., Marchesi, C., Monteleone, P., Montemagni, C., Niolu, C., Oldani, L., Pacitti, F., Pinna, F., Roncone, R., Vita, A., Zeppegno, P., Maj, M., Italian Network for Research on, P., 2018. Premorbid academic and social functioning in patients with schizophrenia and its associations with negative symptoms and cognition. Acta Psychiatr Scand 138, 253-266.</w:t>
      </w:r>
    </w:p>
    <w:p w:rsidR="00EB256D" w:rsidRPr="0016301E" w:rsidRDefault="00EB256D" w:rsidP="00EB256D">
      <w:pPr>
        <w:pStyle w:val="EndNoteBibliography"/>
        <w:spacing w:after="0"/>
      </w:pPr>
      <w:r w:rsidRPr="0016301E">
        <w:t>Cacioppo, J.T., Hawkley, L.C., 2003. Social isolation and health, with an emphasis on underlying mechanisms. Perspectives in biology and medicine 46, S39-S52.</w:t>
      </w:r>
    </w:p>
    <w:p w:rsidR="00EB256D" w:rsidRPr="0016301E" w:rsidRDefault="00EB256D" w:rsidP="00EB256D">
      <w:pPr>
        <w:pStyle w:val="EndNoteBibliography"/>
        <w:spacing w:after="0"/>
      </w:pPr>
      <w:r w:rsidRPr="0016301E">
        <w:t>Cacioppo, J.T., Patrick, W., 2008. Loneliness: Human nature and the need for social connection. WW Norton &amp; Company.</w:t>
      </w:r>
    </w:p>
    <w:p w:rsidR="00EB256D" w:rsidRPr="0016301E" w:rsidRDefault="00EB256D" w:rsidP="00EB256D">
      <w:pPr>
        <w:pStyle w:val="EndNoteBibliography"/>
        <w:spacing w:after="0"/>
      </w:pPr>
      <w:r w:rsidRPr="0016301E">
        <w:t>Chang, Q., Chan, C.H., Yip, P.S.F., 2017. A meta-analytic review on social relationships and suicidal ideation among older adults. Social science &amp; medicine (1982) 191, 65-76.</w:t>
      </w:r>
    </w:p>
    <w:p w:rsidR="00EB256D" w:rsidRPr="0016301E" w:rsidRDefault="00EB256D" w:rsidP="00EB256D">
      <w:pPr>
        <w:pStyle w:val="EndNoteBibliography"/>
        <w:spacing w:after="0"/>
      </w:pPr>
      <w:r w:rsidRPr="0016301E">
        <w:t>Chau, A.K.C., Zhu, C., So, S.H., 2019. Loneliness and the psychosis continuum: a meta-analysis on positive psychotic experiences and a meta-analysis on negative psychotic experiences. International review of psychiatry (Abingdon, England) 31, 471-490.</w:t>
      </w:r>
    </w:p>
    <w:p w:rsidR="00EB256D" w:rsidRPr="0016301E" w:rsidRDefault="00EB256D" w:rsidP="00EB256D">
      <w:pPr>
        <w:pStyle w:val="EndNoteBibliography"/>
        <w:spacing w:after="0"/>
      </w:pPr>
      <w:r w:rsidRPr="0016301E">
        <w:t>Deckx, L., van den Akker, M., Buntinx, F., van Driel, M., 2018. A systematic literature review on the association between loneliness and coping strategies. Psychology, health &amp; medicine 23, 899-916.</w:t>
      </w:r>
    </w:p>
    <w:p w:rsidR="00EB256D" w:rsidRPr="0016301E" w:rsidRDefault="00EB256D" w:rsidP="00EB256D">
      <w:pPr>
        <w:pStyle w:val="EndNoteBibliography"/>
        <w:spacing w:after="0"/>
      </w:pPr>
      <w:r w:rsidRPr="0016301E">
        <w:t>DerSimonian, R., Laird, N., 1986. Meta-analysis in clinical trials. Control Clin Trials 7, 177-188.</w:t>
      </w:r>
    </w:p>
    <w:p w:rsidR="00EB256D" w:rsidRPr="0016301E" w:rsidRDefault="00EB256D" w:rsidP="00EB256D">
      <w:pPr>
        <w:pStyle w:val="EndNoteBibliography"/>
        <w:spacing w:after="0"/>
      </w:pPr>
      <w:r w:rsidRPr="0016301E">
        <w:t>Dragioti, E., Evangelou, E., Larsson, B., Gerdle, B., 2018. Effectiveness of multidisciplinary programmes for clinical pain conditions: An umbrella review. J Rehabil Med.</w:t>
      </w:r>
    </w:p>
    <w:p w:rsidR="00EB256D" w:rsidRPr="0016301E" w:rsidRDefault="00EB256D" w:rsidP="00EB256D">
      <w:pPr>
        <w:pStyle w:val="EndNoteBibliography"/>
        <w:spacing w:after="0"/>
      </w:pPr>
      <w:r w:rsidRPr="0016301E">
        <w:t>Dragioti, E., Karathanos, V., Gerdle, B., Evangelou, E., 2017. Does psychotherapy work? An umbrella review of meta-analyses of randomized controlled trials. Acta Psychiatr Scand 136, 236-246.</w:t>
      </w:r>
    </w:p>
    <w:p w:rsidR="00EB256D" w:rsidRPr="0016301E" w:rsidRDefault="00EB256D" w:rsidP="00EB256D">
      <w:pPr>
        <w:pStyle w:val="EndNoteBibliography"/>
        <w:spacing w:after="0"/>
      </w:pPr>
      <w:r w:rsidRPr="0016301E">
        <w:t>Erzen, E., Cikrikci, O., 2018. The effect of loneliness on depression: A meta-analysis. The International journal of social psychiatry 64, 427-435.</w:t>
      </w:r>
    </w:p>
    <w:p w:rsidR="00EB256D" w:rsidRPr="0016301E" w:rsidRDefault="00EB256D" w:rsidP="00EB256D">
      <w:pPr>
        <w:pStyle w:val="EndNoteBibliography"/>
        <w:spacing w:after="0"/>
      </w:pPr>
      <w:r w:rsidRPr="0016301E">
        <w:t>Fusar-Poli, P., Radua, J., 2018. Ten simple rules for conducting umbrella reviews. Evidence-based mental health 21, 95-100.</w:t>
      </w:r>
    </w:p>
    <w:p w:rsidR="00EB256D" w:rsidRPr="0016301E" w:rsidRDefault="00EB256D" w:rsidP="00EB256D">
      <w:pPr>
        <w:pStyle w:val="EndNoteBibliography"/>
        <w:spacing w:after="0"/>
      </w:pPr>
      <w:r w:rsidRPr="0016301E">
        <w:t>Gardiner, C., Geldenhuys, G., Gott, M., 2018. Interventions to reduce social isolation and loneliness among older people: an integrative review. Health &amp; social care in the community 26, 147-157.</w:t>
      </w:r>
    </w:p>
    <w:p w:rsidR="00EB256D" w:rsidRPr="0016301E" w:rsidRDefault="00EB256D" w:rsidP="00EB256D">
      <w:pPr>
        <w:pStyle w:val="EndNoteBibliography"/>
        <w:spacing w:after="0"/>
      </w:pPr>
      <w:r w:rsidRPr="0016301E">
        <w:t xml:space="preserve">Giordano, G.M., Koenig, T., Mucci, A., Vignapiano, A., Amodio, A., Di Lorenzo, G., Siracusano, A., Bellomo, A., Altamura, M., Monteleone, P., Pompili, M., Galderisi, S., Maj, M., add-on, E.E.G.s.o.t.I.N.f.R.o.P., 2018. </w:t>
      </w:r>
      <w:r w:rsidRPr="0016301E">
        <w:lastRenderedPageBreak/>
        <w:t>Neurophysiological correlates of Avolition-apathy in schizophrenia: A resting-EEG microstates study. Neuroimage Clin 20, 627-636.</w:t>
      </w:r>
    </w:p>
    <w:p w:rsidR="00EB256D" w:rsidRPr="0016301E" w:rsidRDefault="00EB256D" w:rsidP="00EB256D">
      <w:pPr>
        <w:pStyle w:val="EndNoteBibliography"/>
        <w:spacing w:after="0"/>
      </w:pPr>
      <w:r w:rsidRPr="0016301E">
        <w:t>Green, B., Copeland, J., Dewey, M., Sharma, V., Saunders, P., Davidson, I., Sullivan, C., McWilliam, C., 1992. Risk factors for depression in elderly people: a prospective study. Acta psychiatrica Scandinavica 86, 213-217.</w:t>
      </w:r>
    </w:p>
    <w:p w:rsidR="00EB256D" w:rsidRPr="0016301E" w:rsidRDefault="00EB256D" w:rsidP="00EB256D">
      <w:pPr>
        <w:pStyle w:val="EndNoteBibliography"/>
        <w:spacing w:after="0"/>
      </w:pPr>
      <w:r w:rsidRPr="0016301E">
        <w:t>Higgins, J.P., Thompson, S.G., Deeks, J.J., Altman, D.G., 2003. Measuring inconsistency in meta-analyses. BMJ 327, 557-560.</w:t>
      </w:r>
    </w:p>
    <w:p w:rsidR="00EB256D" w:rsidRPr="0016301E" w:rsidRDefault="00EB256D" w:rsidP="00EB256D">
      <w:pPr>
        <w:pStyle w:val="EndNoteBibliography"/>
        <w:spacing w:after="0"/>
      </w:pPr>
      <w:r w:rsidRPr="0016301E">
        <w:t>Ioannidis, J.P., Trikalinos, T.A., 2007. An exploratory test for an excess of significant findings. Clin Trials 4, 245-253.</w:t>
      </w:r>
    </w:p>
    <w:p w:rsidR="00EB256D" w:rsidRPr="0016301E" w:rsidRDefault="00EB256D" w:rsidP="00EB256D">
      <w:pPr>
        <w:pStyle w:val="EndNoteBibliography"/>
        <w:spacing w:after="0"/>
      </w:pPr>
      <w:r w:rsidRPr="0016301E">
        <w:t>Ioannidis, J.P.A., 2013. Clarifications on the application and interpretation of the test for excess significance and its extensions. Journal of Mathematical Psychology 57, 184-187.</w:t>
      </w:r>
    </w:p>
    <w:p w:rsidR="00EB256D" w:rsidRPr="0016301E" w:rsidRDefault="00EB256D" w:rsidP="00EB256D">
      <w:pPr>
        <w:pStyle w:val="EndNoteBibliography"/>
        <w:spacing w:after="0"/>
      </w:pPr>
      <w:r w:rsidRPr="0016301E">
        <w:t>Klinenberg, E., 2018. Is loneliness a health epidemic. New York Times, SR8.</w:t>
      </w:r>
    </w:p>
    <w:p w:rsidR="00EB256D" w:rsidRPr="0016301E" w:rsidRDefault="00EB256D" w:rsidP="00EB256D">
      <w:pPr>
        <w:pStyle w:val="EndNoteBibliography"/>
        <w:spacing w:after="0"/>
      </w:pPr>
      <w:r w:rsidRPr="0016301E">
        <w:t>Lara, E., Martin-Maria, N., De la Torre-Luque, A., Koyanagi, A., Vancampfort, D., Izquierdo, A., Miret, M., 2019. Does loneliness contribute to mild cognitive impairment and dementia? A systematic review and meta-analysis of longitudinal studies. Ageing research reviews 52, 7-16.</w:t>
      </w:r>
    </w:p>
    <w:p w:rsidR="00EB256D" w:rsidRPr="0016301E" w:rsidRDefault="00EB256D" w:rsidP="00EB256D">
      <w:pPr>
        <w:pStyle w:val="EndNoteBibliography"/>
        <w:spacing w:after="0"/>
      </w:pPr>
      <w:r w:rsidRPr="0016301E">
        <w:t>Lee, E.E., Depp, C., Palmer, B.W., Glorioso, D., Daly, R., Liu, J., Tu, X.M., Kim, H.-C., Tarr, P., Yamada, Y., 2019. High prevalence and adverse health effects of loneliness in community-dwelling adults across the lifespan: role of wisdom as a protective factor. International psychogeriatrics 31, 1447-1462.</w:t>
      </w:r>
    </w:p>
    <w:p w:rsidR="00EB256D" w:rsidRPr="0016301E" w:rsidRDefault="00EB256D" w:rsidP="00EB256D">
      <w:pPr>
        <w:pStyle w:val="EndNoteBibliography"/>
        <w:spacing w:after="0"/>
      </w:pPr>
      <w:r w:rsidRPr="0016301E">
        <w:t>Leigh-Hunt, N., Bagguley, D., Bash, K., Turner, V., Turnbull, S., Valtorta, N., Caan, W., 2017. An overview of systematic reviews on the public health consequences of social isolation and loneliness. Public Health 152, 157-171.</w:t>
      </w:r>
    </w:p>
    <w:p w:rsidR="00EB256D" w:rsidRPr="0016301E" w:rsidRDefault="00EB256D" w:rsidP="00EB256D">
      <w:pPr>
        <w:pStyle w:val="EndNoteBibliography"/>
        <w:spacing w:after="0"/>
      </w:pPr>
      <w:r w:rsidRPr="0016301E">
        <w:t>Li, X., Meng, X., Timofeeva, M., Tzoulaki, I., Tsilidis, K.K., Ioannidis, J.P., Campbell, H., Theodoratou, E., 2017. Serum uric acid levels and multiple health outcomes: umbrella review of evidence from observational studies, randomised controlled trials, and Mendelian randomisation studies. BMJ 357, j2376.</w:t>
      </w:r>
    </w:p>
    <w:p w:rsidR="00EB256D" w:rsidRPr="0016301E" w:rsidRDefault="00EB256D" w:rsidP="00EB256D">
      <w:pPr>
        <w:pStyle w:val="EndNoteBibliography"/>
        <w:spacing w:after="0"/>
      </w:pPr>
      <w:r w:rsidRPr="0016301E">
        <w:t>Lim, M.H., Rodebaugh, T.L., Eres, R., Long, K.M., Penn, D.L., Gleeson, J.F.M., 2019. A Pilot Digital Intervention Targeting Loneliness in Youth Mental Health. Front Psychiatry 10, 604.</w:t>
      </w:r>
    </w:p>
    <w:p w:rsidR="00EB256D" w:rsidRPr="0016301E" w:rsidRDefault="00EB256D" w:rsidP="00EB256D">
      <w:pPr>
        <w:pStyle w:val="EndNoteBibliography"/>
        <w:spacing w:after="0"/>
      </w:pPr>
      <w:r w:rsidRPr="0016301E">
        <w:t>Luo, Y., Waite, L.J., 2014. Loneliness and mortality among older adults in China. Journals of Gerontology Series B: Psychological Sciences and Social Sciences 69, 633-645.</w:t>
      </w:r>
    </w:p>
    <w:p w:rsidR="00EB256D" w:rsidRPr="0016301E" w:rsidRDefault="00EB256D" w:rsidP="00EB256D">
      <w:pPr>
        <w:pStyle w:val="EndNoteBibliography"/>
        <w:spacing w:after="0"/>
      </w:pPr>
      <w:r w:rsidRPr="0016301E">
        <w:t>Malcolm, M., Frost, H., Cowie, J., 2019. Loneliness and social isolation causal association with health-related lifestyle risk in older adults: a systematic review and meta-analysis protocol. Systematic reviews 8, 48.</w:t>
      </w:r>
    </w:p>
    <w:p w:rsidR="00EB256D" w:rsidRPr="0016301E" w:rsidRDefault="00EB256D" w:rsidP="00EB256D">
      <w:pPr>
        <w:pStyle w:val="EndNoteBibliography"/>
        <w:spacing w:after="0"/>
      </w:pPr>
      <w:r w:rsidRPr="0016301E">
        <w:t>Michalska da Rocha, B., Rhodes, S., Vasilopoulou, E., Hutton, P., 2018. Loneliness in Psychosis: A Meta-analytical Review. Schizophrenia bulletin 44, 114-125.</w:t>
      </w:r>
    </w:p>
    <w:p w:rsidR="00EB256D" w:rsidRPr="0016301E" w:rsidRDefault="00EB256D" w:rsidP="00EB256D">
      <w:pPr>
        <w:pStyle w:val="EndNoteBibliography"/>
        <w:spacing w:after="0"/>
      </w:pPr>
      <w:r w:rsidRPr="0016301E">
        <w:t>Moher, D., Liberati, A., Tetzlaff, J., Altman, D.G., Group, P., 2009. Preferred reporting items for systematic reviews and meta-analyses: the PRISMA statement. PLoS Med 6, e1000097.</w:t>
      </w:r>
    </w:p>
    <w:p w:rsidR="00EB256D" w:rsidRPr="0016301E" w:rsidRDefault="00EB256D" w:rsidP="00EB256D">
      <w:pPr>
        <w:pStyle w:val="EndNoteBibliography"/>
        <w:spacing w:after="0"/>
      </w:pPr>
      <w:r w:rsidRPr="0016301E">
        <w:t>Mote, J., Gard, D.E., Gonzalez, R., Fulford, D., 2019. How did that interaction make you feel? The relationship between quality of everyday social experiences and emotion in people with and without schizophrenia. PloS one 14, e0223003.</w:t>
      </w:r>
    </w:p>
    <w:p w:rsidR="00EB256D" w:rsidRPr="0016301E" w:rsidRDefault="00EB256D" w:rsidP="00EB256D">
      <w:pPr>
        <w:pStyle w:val="EndNoteBibliography"/>
        <w:spacing w:after="0"/>
      </w:pPr>
      <w:r w:rsidRPr="0016301E">
        <w:t>Mushtaq, R., Shoib, S., Shah, T., Mushtaq, S., 2014. Relationship between loneliness, psychiatric disorders and physical health? A review on the psychological aspects of loneliness. Journal of clinical and diagnostic research: JCDR 8, WE01.</w:t>
      </w:r>
    </w:p>
    <w:p w:rsidR="00EB256D" w:rsidRPr="0016301E" w:rsidRDefault="00EB256D" w:rsidP="00EB256D">
      <w:pPr>
        <w:pStyle w:val="EndNoteBibliography"/>
        <w:spacing w:after="0"/>
      </w:pPr>
      <w:r w:rsidRPr="0016301E">
        <w:t>Perlman, D., Peplau, L.A., 1981. Toward a social psychology of loneliness. Personal relationships 3, 31-56.</w:t>
      </w:r>
    </w:p>
    <w:p w:rsidR="00EB256D" w:rsidRPr="0016301E" w:rsidRDefault="00EB256D" w:rsidP="00EB256D">
      <w:pPr>
        <w:pStyle w:val="EndNoteBibliography"/>
        <w:spacing w:after="0"/>
      </w:pPr>
      <w:r w:rsidRPr="0016301E">
        <w:t>Petitte, T., Mallow, J., Barnes, E., Petrone, A., Barr, T., Theeke, L., 2015. A Systematic Review of Loneliness and Common Chronic Physical Conditions in Adults. The open psychology journal 8, 113-132.</w:t>
      </w:r>
    </w:p>
    <w:p w:rsidR="00EB256D" w:rsidRPr="0016301E" w:rsidRDefault="00EB256D" w:rsidP="00EB256D">
      <w:pPr>
        <w:pStyle w:val="EndNoteBibliography"/>
        <w:spacing w:after="0"/>
      </w:pPr>
      <w:r w:rsidRPr="0016301E">
        <w:t>Pimlott, N., 2018. The ministry of loneliness. Can Fam Physician 64, 166-166.</w:t>
      </w:r>
    </w:p>
    <w:p w:rsidR="00EB256D" w:rsidRPr="0016301E" w:rsidRDefault="00EB256D" w:rsidP="00EB256D">
      <w:pPr>
        <w:pStyle w:val="EndNoteBibliography"/>
        <w:spacing w:after="0"/>
      </w:pPr>
      <w:r w:rsidRPr="0016301E">
        <w:t>Pinquart, M., Sorensen, S., 2010. Influences on Loneliness in Older Adults: A Meta-Analysis. Basic and Applied Social Psychology 23, 245-266.</w:t>
      </w:r>
    </w:p>
    <w:p w:rsidR="00EB256D" w:rsidRPr="0016301E" w:rsidRDefault="00EB256D" w:rsidP="00EB256D">
      <w:pPr>
        <w:pStyle w:val="EndNoteBibliography"/>
        <w:spacing w:after="0"/>
      </w:pPr>
      <w:r w:rsidRPr="0016301E">
        <w:t>Prince, M.J., Harwood, R.H., Blizard, R., Thomas, A., Mann, A.H., 1997. Social support deficits, loneliness and life events as risk factors for depression in old age. The Gospel Oak Project VI. Psychological medicine 27, 323-332.</w:t>
      </w:r>
    </w:p>
    <w:p w:rsidR="00EB256D" w:rsidRPr="0016301E" w:rsidRDefault="00EB256D" w:rsidP="00EB256D">
      <w:pPr>
        <w:pStyle w:val="EndNoteBibliography"/>
        <w:spacing w:after="0"/>
      </w:pPr>
      <w:r w:rsidRPr="0016301E">
        <w:t>Radua, J., Ramella-Cravaro, V., Ioannidis, J.P.A., Reichenberg, A., Phiphopthatsanee, N., Amir, T., Yenn Thoo, H., Oliver, D., Davies, C., Morgan, C., McGuire, P., Murray, R.M., Fusar-Poli, P., 2018. What causes psychosis? An umbrella review of risk and protective factors. World Psychiatry 17, 49-66.</w:t>
      </w:r>
    </w:p>
    <w:p w:rsidR="00EB256D" w:rsidRPr="0016301E" w:rsidRDefault="00EB256D" w:rsidP="00EB256D">
      <w:pPr>
        <w:pStyle w:val="EndNoteBibliography"/>
        <w:spacing w:after="0"/>
      </w:pPr>
      <w:r w:rsidRPr="0016301E">
        <w:lastRenderedPageBreak/>
        <w:t>Raglan, O., Kalliala, I., Markozannes, G., Cividini, S., Gunter, M.J., Nautiyal, J., Gabra, H., Paraskevaidis, E., Martin-Hirsch, P., Tsilidis, K.K., Kyrgiou, M., 2018. Risk factors for endometrial cancer: An umbrella review of the literature. Int J Cancer.</w:t>
      </w:r>
    </w:p>
    <w:p w:rsidR="00EB256D" w:rsidRPr="0016301E" w:rsidRDefault="00EB256D" w:rsidP="00EB256D">
      <w:pPr>
        <w:pStyle w:val="EndNoteBibliography"/>
        <w:spacing w:after="0"/>
      </w:pPr>
      <w:r w:rsidRPr="0016301E">
        <w:t>Rico-Uribe, L.A., Caballero, F.F., Martin-Maria, N., Cabello, M., Ayuso-Mateos, J.L., Miret, M., 2018. Association of loneliness with all-cause mortality: A meta-analysis. PloS one 13, e0190033.</w:t>
      </w:r>
    </w:p>
    <w:p w:rsidR="00EB256D" w:rsidRPr="0016301E" w:rsidRDefault="00EB256D" w:rsidP="00EB256D">
      <w:pPr>
        <w:pStyle w:val="EndNoteBibliography"/>
        <w:spacing w:after="0"/>
      </w:pPr>
      <w:r w:rsidRPr="0016301E">
        <w:t>Riley, R.D., Higgins, J.P., Deeks, J.J., 2011. Interpretation of random effects meta-analyses. BMJ 342, d549.</w:t>
      </w:r>
    </w:p>
    <w:p w:rsidR="00EB256D" w:rsidRPr="0016301E" w:rsidRDefault="00EB256D" w:rsidP="00EB256D">
      <w:pPr>
        <w:pStyle w:val="EndNoteBibliography"/>
        <w:spacing w:after="0"/>
      </w:pPr>
      <w:r w:rsidRPr="0016301E">
        <w:t>Robustelli, B.L., Newberry, R.E., Whisman, M.A., Mittal, V.A., 2017. Social relationships in young adults at ultra high risk for psychosis. Psychiatry Res 247, 345-351.</w:t>
      </w:r>
    </w:p>
    <w:p w:rsidR="00EB256D" w:rsidRPr="0016301E" w:rsidRDefault="00EB256D" w:rsidP="00EB256D">
      <w:pPr>
        <w:pStyle w:val="EndNoteBibliography"/>
        <w:spacing w:after="0"/>
      </w:pPr>
      <w:r w:rsidRPr="0016301E">
        <w:t>Rozzini, L., Chilovi, B.V., Trabucchi, M., Padovani, A., 2008. Predictors of progression from mild cognitive impairment to Alzheimer disease. Neurology 70, 735-736.</w:t>
      </w:r>
    </w:p>
    <w:p w:rsidR="00EB256D" w:rsidRPr="0016301E" w:rsidRDefault="00EB256D" w:rsidP="00EB256D">
      <w:pPr>
        <w:pStyle w:val="EndNoteBibliography"/>
        <w:spacing w:after="0"/>
      </w:pPr>
      <w:r w:rsidRPr="0016301E">
        <w:t>Sarason, I.G., Sarason, B.R., Shearin, E.N., 1986. Social support as an individual difference variable: Its stability, origins, and relational aspects. Journal of personality and social psychology 50, 845.</w:t>
      </w:r>
    </w:p>
    <w:p w:rsidR="00EB256D" w:rsidRPr="0016301E" w:rsidRDefault="00EB256D" w:rsidP="00EB256D">
      <w:pPr>
        <w:pStyle w:val="EndNoteBibliography"/>
        <w:spacing w:after="0"/>
      </w:pPr>
      <w:r w:rsidRPr="0016301E">
        <w:t>Schrempft, S., Jackowska, M., Hamer, M., Steptoe, A., 2019. Associations between social isolation, loneliness, and objective physical activity in older men and women. BMC Public Health 19, 74.</w:t>
      </w:r>
    </w:p>
    <w:p w:rsidR="00EB256D" w:rsidRPr="0016301E" w:rsidRDefault="00EB256D" w:rsidP="00EB256D">
      <w:pPr>
        <w:pStyle w:val="EndNoteBibliography"/>
        <w:spacing w:after="0"/>
      </w:pPr>
      <w:r w:rsidRPr="0016301E">
        <w:t>Shea, B.J., Reeves, B.C., Wells, G., Thuku, M., Hamel, C., Moran, J., Moher, D., Tugwell, P., Welch, V., Kristjansson, E., Henry, D.A., 2017. AMSTAR 2: a critical appraisal tool for systematic reviews that include randomised or non-randomised studies of healthcare interventions, or both. BMJ 358, j4008.</w:t>
      </w:r>
    </w:p>
    <w:p w:rsidR="00EB256D" w:rsidRPr="0016301E" w:rsidRDefault="00EB256D" w:rsidP="00EB256D">
      <w:pPr>
        <w:pStyle w:val="EndNoteBibliography"/>
        <w:spacing w:after="0"/>
      </w:pPr>
      <w:r w:rsidRPr="0016301E">
        <w:t>Shioda, A., Tadaka, E., Okochi, A., 2016. Loneliness and related factors among people with schizophrenia in Japan: a cross‐sectional study. Journal of psychiatric and mental health nursing 23, 399-408.</w:t>
      </w:r>
    </w:p>
    <w:p w:rsidR="00EB256D" w:rsidRPr="0016301E" w:rsidRDefault="00EB256D" w:rsidP="00EB256D">
      <w:pPr>
        <w:pStyle w:val="EndNoteBibliography"/>
        <w:spacing w:after="0"/>
      </w:pPr>
      <w:r w:rsidRPr="0016301E">
        <w:t>Singh, A., Misra, N., 2009. Loneliness, depression and sociability in old age. Industrial psychiatry journal 18, 51.</w:t>
      </w:r>
    </w:p>
    <w:p w:rsidR="00EB256D" w:rsidRPr="0016301E" w:rsidRDefault="00EB256D" w:rsidP="00EB256D">
      <w:pPr>
        <w:pStyle w:val="EndNoteBibliography"/>
        <w:spacing w:after="0"/>
      </w:pPr>
      <w:r w:rsidRPr="0016301E">
        <w:t>Strauss, G.P., Esfahlani, F.Z., Galderisi, S., Mucci, A., Rossi, A., Bucci, P., Rocca, P., Maj, M., Kirkpatrick, B., Ruiz, I., Sayama, H., 2019. Network Analysis Reveals the Latent Structure of Negative Symptoms in Schizophrenia. Schizophrenia bulletin 45, 1033-1041.</w:t>
      </w:r>
    </w:p>
    <w:p w:rsidR="00EB256D" w:rsidRPr="0016301E" w:rsidRDefault="00EB256D" w:rsidP="00EB256D">
      <w:pPr>
        <w:pStyle w:val="EndNoteBibliography"/>
        <w:spacing w:after="0"/>
      </w:pPr>
      <w:r w:rsidRPr="0016301E">
        <w:t>Stravynski, A., Boyer, R., 2001. Loneliness in relation to suicide ideation and parasuicide: A population-wide study. Suicide and Life-Threatening Behavior 31, 32-40.</w:t>
      </w:r>
    </w:p>
    <w:p w:rsidR="00EB256D" w:rsidRPr="0016301E" w:rsidRDefault="00EB256D" w:rsidP="00EB256D">
      <w:pPr>
        <w:pStyle w:val="EndNoteBibliography"/>
        <w:spacing w:after="0"/>
      </w:pPr>
      <w:r w:rsidRPr="0016301E">
        <w:t>Stroup, D.F., Berlin, J.A., Morton, S.C., Olkin, I., Williamson, G.D., Rennie, D., Moher, D., Becker, B.J., Sipe, T.A., Thacker, S.B., 2000. Meta-analysis of observational studies in epidemiology: a proposal for reporting. Meta-analysis Of Observational Studies in Epidemiology (MOOSE) group. JAMA 283, 2008-2012.</w:t>
      </w:r>
    </w:p>
    <w:p w:rsidR="00EB256D" w:rsidRPr="0016301E" w:rsidRDefault="00EB256D" w:rsidP="00EB256D">
      <w:pPr>
        <w:pStyle w:val="EndNoteBibliography"/>
        <w:spacing w:after="0"/>
      </w:pPr>
      <w:r w:rsidRPr="0016301E">
        <w:t>Stubbs, B., Koyanagi, A., Schuch, F.B., Firth, J., Rosenbaum, S., Veronese, N., Solmi, M., Mugisha, J., Vancampfort, D., 2016. Physical activity and depression: a large cross-sectional, population-based study across 36 low- and middle-income countries. Acta Psychiatr Scand 134, 546-556.</w:t>
      </w:r>
    </w:p>
    <w:p w:rsidR="00EB256D" w:rsidRPr="0016301E" w:rsidRDefault="00EB256D" w:rsidP="00EB256D">
      <w:pPr>
        <w:pStyle w:val="EndNoteBibliography"/>
        <w:spacing w:after="0"/>
      </w:pPr>
      <w:r w:rsidRPr="0016301E">
        <w:t>Stubbs, B., Vancampfort, D., Firth, J., Schuch, F.B., Hallgren, M., Smith, L., Gardner, B., Kahl, K.G., Veronese, N., Solmi, M., Carvalho, A.F., Koyanagi, A., 2018. Relationship between sedentary behavior and depression: A mediation analysis of influential factors across the lifespan among 42,469 people in low- and middle-income countries. J Affect Disord 229, 231-238.</w:t>
      </w:r>
    </w:p>
    <w:p w:rsidR="00EB256D" w:rsidRPr="0016301E" w:rsidRDefault="00EB256D" w:rsidP="00EB256D">
      <w:pPr>
        <w:pStyle w:val="EndNoteBibliography"/>
        <w:spacing w:after="0"/>
      </w:pPr>
      <w:r w:rsidRPr="0016301E">
        <w:t>Sündermann, O., Onwumere, J., Kane, F., Morgan, C., Kuipers, E., 2014. Social networks and support in first-episode psychosis: exploring the role of loneliness and anxiety. Social psychiatry and psychiatric epidemiology 49, 359-366.</w:t>
      </w:r>
    </w:p>
    <w:p w:rsidR="00EB256D" w:rsidRPr="0016301E" w:rsidRDefault="00EB256D" w:rsidP="00EB256D">
      <w:pPr>
        <w:pStyle w:val="EndNoteBibliography"/>
        <w:spacing w:after="0"/>
      </w:pPr>
      <w:r w:rsidRPr="0016301E">
        <w:t>Theodoratou, E., Tzoulaki, I., Zgaga, L., Ioannidis, J.P., 2014. Vitamin D and multiple health outcomes: umbrella review of systematic reviews and meta-analyses of observational studies and randomised trials. BMJ 348, g2035.</w:t>
      </w:r>
    </w:p>
    <w:p w:rsidR="00EB256D" w:rsidRPr="0016301E" w:rsidRDefault="00EB256D" w:rsidP="00EB256D">
      <w:pPr>
        <w:pStyle w:val="EndNoteBibliography"/>
        <w:spacing w:after="0"/>
      </w:pPr>
      <w:r w:rsidRPr="0016301E">
        <w:t>Tobin, M.C., Drager, K.D.R., Richardson, L.F., 2014. A systematic review of social participation for adults with autism spectrum disorders: Support, social functioning, and quality of life. Research in Autism Spectrum Disorders 8, 214-229.</w:t>
      </w:r>
    </w:p>
    <w:p w:rsidR="00EB256D" w:rsidRPr="0016301E" w:rsidRDefault="00EB256D" w:rsidP="00EB256D">
      <w:pPr>
        <w:pStyle w:val="EndNoteBibliography"/>
        <w:spacing w:after="0"/>
      </w:pPr>
      <w:r w:rsidRPr="0016301E">
        <w:t>Valtorta, N.K., Kanaan, M., Gilbody, S., Ronzi, S., Hanratty, B., 2016. Loneliness and social isolation as risk factors for coronary heart disease and stroke: systematic review and meta-analysis of longitudinal observational studies. Heart (British Cardiac Society) 102, 1009-1016.</w:t>
      </w:r>
    </w:p>
    <w:p w:rsidR="00EB256D" w:rsidRPr="0016301E" w:rsidRDefault="00EB256D" w:rsidP="00EB256D">
      <w:pPr>
        <w:pStyle w:val="EndNoteBibliography"/>
        <w:spacing w:after="0"/>
      </w:pPr>
      <w:r w:rsidRPr="0016301E">
        <w:t>Veronese, N., Solmi, M., Caruso, M.G., Giannelli, G., Osella, A.R., Evangelou, E., Maggi, S., Fontana, L., Stubbs, B., Tzoulaki, I., 2018. Dietary fiber and health outcomes: an umbrella review of systematic reviews and meta-analyses. The American journal of clinical nutrition 107, 436-444.</w:t>
      </w:r>
    </w:p>
    <w:p w:rsidR="00EB256D" w:rsidRPr="0016301E" w:rsidRDefault="00EB256D" w:rsidP="00EB256D">
      <w:pPr>
        <w:pStyle w:val="EndNoteBibliography"/>
        <w:spacing w:after="0"/>
      </w:pPr>
      <w:r w:rsidRPr="0016301E">
        <w:lastRenderedPageBreak/>
        <w:t>Veronese, N., Stubbs, B., Trevisan, C., Bolzetta, F., De Rui, M., Solmi, M., Sartori, L., Musacchio, E., Zambon, S., Perissinotto, E., Baggio, G., Crepaldi, G., Manzato, E., Maggi, S., Sergi, G., 2017. Poor Physical Performance Predicts Future Onset of Depression in Elderly People: Progetto Veneto Anziani Longitudinal Study. Phys Ther 97, 659-668.</w:t>
      </w:r>
    </w:p>
    <w:p w:rsidR="00EB256D" w:rsidRPr="0016301E" w:rsidRDefault="00EB256D" w:rsidP="00EB256D">
      <w:pPr>
        <w:pStyle w:val="EndNoteBibliography"/>
        <w:spacing w:after="0"/>
      </w:pPr>
      <w:r w:rsidRPr="0016301E">
        <w:t>Wang, J., Mann, F., Lloyd-Evans, B., Ma, R., Johnson, S., 2018. Associations between loneliness and perceived social support and outcomes of mental health problems: a systematic review. BMC Psychiatry 18, 156.</w:t>
      </w:r>
    </w:p>
    <w:p w:rsidR="00EB256D" w:rsidRPr="0016301E" w:rsidRDefault="00EB256D" w:rsidP="00EB256D">
      <w:pPr>
        <w:pStyle w:val="EndNoteBibliography"/>
        <w:spacing w:after="0"/>
      </w:pPr>
      <w:r w:rsidRPr="0016301E">
        <w:t>Wee, L.E., Tsang, T.Y.Y., Yi, H., Toh, S.A., Lee, G.L., Yee, J., Lee, S., Oen, K., Koh, G.C.H., 2019. Loneliness amongst low-socioeconomic status elderly Singaporeans and its association with perceptions of the neighbourhood environment. International journal of environmental research and public health 16, 967.</w:t>
      </w:r>
    </w:p>
    <w:p w:rsidR="00EB256D" w:rsidRPr="0016301E" w:rsidRDefault="00EB256D" w:rsidP="00EB256D">
      <w:pPr>
        <w:pStyle w:val="EndNoteBibliography"/>
      </w:pPr>
      <w:r w:rsidRPr="0016301E">
        <w:t>Wilson, R.S., Krueger, K.R., Arnold, S.E., Schneider, J.A., Kelly, J.F., Barnes, L.L., Tang, Y., Bennett, D.A., 2007. Loneliness and risk of Alzheimer disease. Archives of general psychiatry 64, 234-240.</w:t>
      </w:r>
    </w:p>
    <w:p w:rsidR="00973B41" w:rsidRPr="0016301E" w:rsidRDefault="009D3215" w:rsidP="00B473A3">
      <w:pPr>
        <w:pStyle w:val="EndNoteBibliography"/>
        <w:ind w:left="720" w:hanging="720"/>
        <w:rPr>
          <w:rFonts w:ascii="Times New Roman" w:eastAsia="Times New Roman" w:hAnsi="Times New Roman"/>
          <w:lang w:eastAsia="ar-SA"/>
        </w:rPr>
      </w:pPr>
      <w:r w:rsidRPr="0016301E">
        <w:rPr>
          <w:rFonts w:ascii="Times New Roman" w:eastAsia="Times New Roman" w:hAnsi="Times New Roman"/>
          <w:lang w:eastAsia="ar-SA"/>
        </w:rPr>
        <w:fldChar w:fldCharType="end"/>
      </w:r>
    </w:p>
    <w:p w:rsidR="00973B41" w:rsidRPr="0016301E" w:rsidRDefault="00973B41" w:rsidP="00233C6B">
      <w:pPr>
        <w:suppressAutoHyphens/>
        <w:spacing w:after="0" w:line="360" w:lineRule="auto"/>
        <w:rPr>
          <w:rFonts w:ascii="Times New Roman" w:eastAsia="Times New Roman" w:hAnsi="Times New Roman"/>
          <w:lang w:val="en-US" w:eastAsia="ar-SA"/>
        </w:rPr>
        <w:sectPr w:rsidR="00973B41" w:rsidRPr="0016301E" w:rsidSect="00950020">
          <w:footerReference w:type="default" r:id="rId7"/>
          <w:pgSz w:w="11906" w:h="16838"/>
          <w:pgMar w:top="1417" w:right="1134" w:bottom="1134" w:left="1134" w:header="708" w:footer="708" w:gutter="0"/>
          <w:cols w:space="708"/>
          <w:docGrid w:linePitch="360"/>
        </w:sectPr>
      </w:pPr>
    </w:p>
    <w:p w:rsidR="009B00EF" w:rsidRPr="0016301E" w:rsidRDefault="00933BC4">
      <w:pPr>
        <w:rPr>
          <w:rFonts w:ascii="Times New Roman" w:eastAsia="Times New Roman" w:hAnsi="Times New Roman"/>
          <w:b/>
          <w:bCs/>
          <w:lang w:val="en-US" w:eastAsia="ar-SA"/>
        </w:rPr>
      </w:pPr>
      <w:r w:rsidRPr="0016301E">
        <w:rPr>
          <w:rFonts w:ascii="Times New Roman" w:eastAsia="Times New Roman" w:hAnsi="Times New Roman"/>
          <w:b/>
          <w:bCs/>
          <w:lang w:val="en-US" w:eastAsia="ar-SA"/>
        </w:rPr>
        <w:lastRenderedPageBreak/>
        <w:t>Figure legend</w:t>
      </w:r>
    </w:p>
    <w:p w:rsidR="00FD234A" w:rsidRDefault="00933BC4" w:rsidP="00933BC4">
      <w:pPr>
        <w:tabs>
          <w:tab w:val="left" w:pos="2074"/>
        </w:tabs>
        <w:spacing w:line="276" w:lineRule="auto"/>
        <w:jc w:val="both"/>
        <w:rPr>
          <w:rFonts w:ascii="Times New Roman" w:hAnsi="Times New Roman"/>
          <w:b/>
          <w:bCs/>
          <w:lang w:val="en-US"/>
        </w:rPr>
      </w:pPr>
      <w:r w:rsidRPr="0016301E">
        <w:rPr>
          <w:rFonts w:ascii="Times New Roman" w:hAnsi="Times New Roman"/>
          <w:b/>
          <w:bCs/>
          <w:lang w:val="en-US"/>
        </w:rPr>
        <w:t>Figure 1. PRISMA flow-chart</w:t>
      </w: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hAnsi="Times New Roman"/>
          <w:b/>
          <w:bCs/>
          <w:lang w:val="en-US"/>
        </w:rPr>
      </w:pPr>
    </w:p>
    <w:p w:rsidR="0016301E" w:rsidRDefault="0016301E" w:rsidP="00933BC4">
      <w:pPr>
        <w:tabs>
          <w:tab w:val="left" w:pos="2074"/>
        </w:tabs>
        <w:spacing w:line="276" w:lineRule="auto"/>
        <w:jc w:val="both"/>
        <w:rPr>
          <w:rFonts w:ascii="Times New Roman" w:eastAsia="Times New Roman" w:hAnsi="Times New Roman"/>
          <w:b/>
          <w:bCs/>
          <w:sz w:val="24"/>
          <w:szCs w:val="24"/>
          <w:lang w:val="en-US" w:eastAsia="ar-SA"/>
        </w:rPr>
        <w:sectPr w:rsidR="0016301E" w:rsidSect="00933BC4">
          <w:pgSz w:w="11906" w:h="16838"/>
          <w:pgMar w:top="1417" w:right="1134" w:bottom="1134" w:left="1134" w:header="708" w:footer="708" w:gutter="0"/>
          <w:cols w:space="708"/>
          <w:docGrid w:linePitch="360"/>
        </w:sectPr>
      </w:pPr>
    </w:p>
    <w:p w:rsidR="0016301E" w:rsidRPr="00A27AF1" w:rsidRDefault="0016301E" w:rsidP="00933BC4">
      <w:pPr>
        <w:tabs>
          <w:tab w:val="left" w:pos="2074"/>
        </w:tabs>
        <w:spacing w:line="276" w:lineRule="auto"/>
        <w:jc w:val="both"/>
        <w:rPr>
          <w:rFonts w:ascii="Times New Roman" w:eastAsia="Times New Roman" w:hAnsi="Times New Roman"/>
          <w:b/>
          <w:bCs/>
          <w:sz w:val="24"/>
          <w:szCs w:val="24"/>
          <w:lang w:val="en-US" w:eastAsia="ar-SA"/>
        </w:rPr>
      </w:pPr>
    </w:p>
    <w:sectPr w:rsidR="0016301E" w:rsidRPr="00A27AF1" w:rsidSect="0016301E">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8E8" w:rsidRDefault="004878E8" w:rsidP="00D0403D">
      <w:pPr>
        <w:spacing w:after="0" w:line="240" w:lineRule="auto"/>
      </w:pPr>
      <w:r>
        <w:separator/>
      </w:r>
    </w:p>
  </w:endnote>
  <w:endnote w:type="continuationSeparator" w:id="0">
    <w:p w:rsidR="004878E8" w:rsidRDefault="004878E8" w:rsidP="00D0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E3" w:rsidRDefault="00022DE3">
    <w:pPr>
      <w:pStyle w:val="Footer"/>
      <w:jc w:val="right"/>
    </w:pPr>
    <w:r>
      <w:fldChar w:fldCharType="begin"/>
    </w:r>
    <w:r>
      <w:instrText>PAGE   \* MERGEFORMAT</w:instrText>
    </w:r>
    <w:r>
      <w:fldChar w:fldCharType="separate"/>
    </w:r>
    <w:r w:rsidR="00EC3D62" w:rsidRPr="00EC3D62">
      <w:rPr>
        <w:noProof/>
        <w:lang w:val="it-IT"/>
      </w:rPr>
      <w:t>2</w:t>
    </w:r>
    <w:r>
      <w:fldChar w:fldCharType="end"/>
    </w:r>
  </w:p>
  <w:p w:rsidR="00022DE3" w:rsidRDefault="0002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8E8" w:rsidRDefault="004878E8" w:rsidP="00D0403D">
      <w:pPr>
        <w:spacing w:after="0" w:line="240" w:lineRule="auto"/>
      </w:pPr>
      <w:r>
        <w:separator/>
      </w:r>
    </w:p>
  </w:footnote>
  <w:footnote w:type="continuationSeparator" w:id="0">
    <w:p w:rsidR="004878E8" w:rsidRDefault="004878E8" w:rsidP="00D04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CE22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5A3C31"/>
    <w:multiLevelType w:val="hybridMultilevel"/>
    <w:tmpl w:val="D18699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FCE558D"/>
    <w:multiLevelType w:val="hybridMultilevel"/>
    <w:tmpl w:val="87A2E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ffective Disorde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pwvf992asvace22v1pzf9qrd5w5wswr90t&quot;&gt;My EndNote Library&lt;record-ids&gt;&lt;item&gt;950&lt;/item&gt;&lt;item&gt;956&lt;/item&gt;&lt;/record-ids&gt;&lt;/item&gt;&lt;/Libraries&gt;"/>
  </w:docVars>
  <w:rsids>
    <w:rsidRoot w:val="00366EB2"/>
    <w:rsid w:val="00013725"/>
    <w:rsid w:val="00022DE3"/>
    <w:rsid w:val="00025017"/>
    <w:rsid w:val="0002772F"/>
    <w:rsid w:val="000405E3"/>
    <w:rsid w:val="000431B1"/>
    <w:rsid w:val="00043D48"/>
    <w:rsid w:val="00062338"/>
    <w:rsid w:val="000663A7"/>
    <w:rsid w:val="000720AE"/>
    <w:rsid w:val="00092C14"/>
    <w:rsid w:val="000A0BE1"/>
    <w:rsid w:val="000C2BFB"/>
    <w:rsid w:val="000C4E8C"/>
    <w:rsid w:val="000C6629"/>
    <w:rsid w:val="000D09EA"/>
    <w:rsid w:val="0010234B"/>
    <w:rsid w:val="00115339"/>
    <w:rsid w:val="0012157F"/>
    <w:rsid w:val="00126274"/>
    <w:rsid w:val="0013144D"/>
    <w:rsid w:val="00136BDD"/>
    <w:rsid w:val="00143F26"/>
    <w:rsid w:val="00146492"/>
    <w:rsid w:val="0016301E"/>
    <w:rsid w:val="001706FB"/>
    <w:rsid w:val="00173597"/>
    <w:rsid w:val="00175B9E"/>
    <w:rsid w:val="00176A10"/>
    <w:rsid w:val="00191DA4"/>
    <w:rsid w:val="001B14CC"/>
    <w:rsid w:val="001C4270"/>
    <w:rsid w:val="001D4E23"/>
    <w:rsid w:val="001E6E6D"/>
    <w:rsid w:val="001F4039"/>
    <w:rsid w:val="002058B0"/>
    <w:rsid w:val="00205FE0"/>
    <w:rsid w:val="002278BE"/>
    <w:rsid w:val="002335F3"/>
    <w:rsid w:val="00233C6B"/>
    <w:rsid w:val="00243C23"/>
    <w:rsid w:val="00252F0B"/>
    <w:rsid w:val="002554A9"/>
    <w:rsid w:val="00257864"/>
    <w:rsid w:val="00273244"/>
    <w:rsid w:val="002745B3"/>
    <w:rsid w:val="002A4568"/>
    <w:rsid w:val="002A6476"/>
    <w:rsid w:val="002B616E"/>
    <w:rsid w:val="002E45AB"/>
    <w:rsid w:val="002E4A2C"/>
    <w:rsid w:val="002E58EB"/>
    <w:rsid w:val="00320C5A"/>
    <w:rsid w:val="00327171"/>
    <w:rsid w:val="0033790C"/>
    <w:rsid w:val="00356AD4"/>
    <w:rsid w:val="00366EB2"/>
    <w:rsid w:val="003670DA"/>
    <w:rsid w:val="0038549C"/>
    <w:rsid w:val="0038560B"/>
    <w:rsid w:val="003906C2"/>
    <w:rsid w:val="0039072E"/>
    <w:rsid w:val="003A5F25"/>
    <w:rsid w:val="003D061C"/>
    <w:rsid w:val="003F65FF"/>
    <w:rsid w:val="003F666F"/>
    <w:rsid w:val="00405976"/>
    <w:rsid w:val="00414DD1"/>
    <w:rsid w:val="0042179B"/>
    <w:rsid w:val="00423248"/>
    <w:rsid w:val="004878E8"/>
    <w:rsid w:val="00496612"/>
    <w:rsid w:val="004A1EB7"/>
    <w:rsid w:val="004D0D8A"/>
    <w:rsid w:val="004F0962"/>
    <w:rsid w:val="004F2693"/>
    <w:rsid w:val="005014DB"/>
    <w:rsid w:val="00506095"/>
    <w:rsid w:val="005527B1"/>
    <w:rsid w:val="00565363"/>
    <w:rsid w:val="00570F1E"/>
    <w:rsid w:val="00571884"/>
    <w:rsid w:val="00583E7B"/>
    <w:rsid w:val="005B7E93"/>
    <w:rsid w:val="005C2067"/>
    <w:rsid w:val="005C627C"/>
    <w:rsid w:val="005D2131"/>
    <w:rsid w:val="005F75BA"/>
    <w:rsid w:val="00620B27"/>
    <w:rsid w:val="006525D9"/>
    <w:rsid w:val="006563CB"/>
    <w:rsid w:val="00686110"/>
    <w:rsid w:val="006869C3"/>
    <w:rsid w:val="00690129"/>
    <w:rsid w:val="006971D8"/>
    <w:rsid w:val="006D5249"/>
    <w:rsid w:val="006E5BDA"/>
    <w:rsid w:val="006F3CEB"/>
    <w:rsid w:val="00707DE0"/>
    <w:rsid w:val="00725FAE"/>
    <w:rsid w:val="00742D0A"/>
    <w:rsid w:val="007634D4"/>
    <w:rsid w:val="007645A9"/>
    <w:rsid w:val="00767D27"/>
    <w:rsid w:val="00790A9F"/>
    <w:rsid w:val="00796B19"/>
    <w:rsid w:val="007B724B"/>
    <w:rsid w:val="007D5A64"/>
    <w:rsid w:val="007F0D27"/>
    <w:rsid w:val="007F218C"/>
    <w:rsid w:val="007F2357"/>
    <w:rsid w:val="00802615"/>
    <w:rsid w:val="00817C80"/>
    <w:rsid w:val="00824074"/>
    <w:rsid w:val="00827299"/>
    <w:rsid w:val="00831948"/>
    <w:rsid w:val="0084141C"/>
    <w:rsid w:val="00842335"/>
    <w:rsid w:val="00861723"/>
    <w:rsid w:val="00876E65"/>
    <w:rsid w:val="0087772E"/>
    <w:rsid w:val="0088702B"/>
    <w:rsid w:val="008A599E"/>
    <w:rsid w:val="008A7C48"/>
    <w:rsid w:val="008D0D23"/>
    <w:rsid w:val="008D4036"/>
    <w:rsid w:val="008D50C2"/>
    <w:rsid w:val="008D7A7F"/>
    <w:rsid w:val="008E4F8E"/>
    <w:rsid w:val="008E6117"/>
    <w:rsid w:val="008E638D"/>
    <w:rsid w:val="008F2092"/>
    <w:rsid w:val="008F243F"/>
    <w:rsid w:val="008F3089"/>
    <w:rsid w:val="008F67DD"/>
    <w:rsid w:val="009024CB"/>
    <w:rsid w:val="00903C7F"/>
    <w:rsid w:val="00907127"/>
    <w:rsid w:val="00910DA3"/>
    <w:rsid w:val="009257D9"/>
    <w:rsid w:val="00933BC4"/>
    <w:rsid w:val="00945E08"/>
    <w:rsid w:val="00950020"/>
    <w:rsid w:val="00973B41"/>
    <w:rsid w:val="009746D8"/>
    <w:rsid w:val="00995512"/>
    <w:rsid w:val="00996388"/>
    <w:rsid w:val="009A20D2"/>
    <w:rsid w:val="009A6A1B"/>
    <w:rsid w:val="009B00EF"/>
    <w:rsid w:val="009C2003"/>
    <w:rsid w:val="009C4AF6"/>
    <w:rsid w:val="009D3215"/>
    <w:rsid w:val="009E39D7"/>
    <w:rsid w:val="009E6233"/>
    <w:rsid w:val="009F73CD"/>
    <w:rsid w:val="00A03B5E"/>
    <w:rsid w:val="00A07EE1"/>
    <w:rsid w:val="00A27AF1"/>
    <w:rsid w:val="00A317EC"/>
    <w:rsid w:val="00A44B56"/>
    <w:rsid w:val="00A52545"/>
    <w:rsid w:val="00A55181"/>
    <w:rsid w:val="00A84730"/>
    <w:rsid w:val="00A86D68"/>
    <w:rsid w:val="00A927EB"/>
    <w:rsid w:val="00AA3A7B"/>
    <w:rsid w:val="00AA51B6"/>
    <w:rsid w:val="00AB286C"/>
    <w:rsid w:val="00AC0A93"/>
    <w:rsid w:val="00AC5589"/>
    <w:rsid w:val="00AD2156"/>
    <w:rsid w:val="00AE3973"/>
    <w:rsid w:val="00AF6B27"/>
    <w:rsid w:val="00AF7670"/>
    <w:rsid w:val="00B15E78"/>
    <w:rsid w:val="00B17AF9"/>
    <w:rsid w:val="00B23BEE"/>
    <w:rsid w:val="00B23E5D"/>
    <w:rsid w:val="00B2700D"/>
    <w:rsid w:val="00B330BD"/>
    <w:rsid w:val="00B441EC"/>
    <w:rsid w:val="00B473A3"/>
    <w:rsid w:val="00B57792"/>
    <w:rsid w:val="00B5786C"/>
    <w:rsid w:val="00B57B15"/>
    <w:rsid w:val="00B63544"/>
    <w:rsid w:val="00B70FA9"/>
    <w:rsid w:val="00B718CA"/>
    <w:rsid w:val="00B75C1C"/>
    <w:rsid w:val="00B7639F"/>
    <w:rsid w:val="00B80149"/>
    <w:rsid w:val="00B8167E"/>
    <w:rsid w:val="00B93ABB"/>
    <w:rsid w:val="00BA4240"/>
    <w:rsid w:val="00BB77C2"/>
    <w:rsid w:val="00BC03FC"/>
    <w:rsid w:val="00BD057A"/>
    <w:rsid w:val="00BD7696"/>
    <w:rsid w:val="00BF182F"/>
    <w:rsid w:val="00C01DFF"/>
    <w:rsid w:val="00C05E97"/>
    <w:rsid w:val="00C2025C"/>
    <w:rsid w:val="00C349F2"/>
    <w:rsid w:val="00C34C7F"/>
    <w:rsid w:val="00C50228"/>
    <w:rsid w:val="00C52701"/>
    <w:rsid w:val="00C553E4"/>
    <w:rsid w:val="00C56241"/>
    <w:rsid w:val="00C71B85"/>
    <w:rsid w:val="00C9762D"/>
    <w:rsid w:val="00CB3BA9"/>
    <w:rsid w:val="00CC0112"/>
    <w:rsid w:val="00CC0317"/>
    <w:rsid w:val="00CC536E"/>
    <w:rsid w:val="00CD545D"/>
    <w:rsid w:val="00CF5805"/>
    <w:rsid w:val="00D0403D"/>
    <w:rsid w:val="00D16D0B"/>
    <w:rsid w:val="00D20568"/>
    <w:rsid w:val="00D22DA2"/>
    <w:rsid w:val="00D245FB"/>
    <w:rsid w:val="00D3020B"/>
    <w:rsid w:val="00D4006F"/>
    <w:rsid w:val="00D455E6"/>
    <w:rsid w:val="00D47A63"/>
    <w:rsid w:val="00D519D8"/>
    <w:rsid w:val="00D64414"/>
    <w:rsid w:val="00D66B53"/>
    <w:rsid w:val="00D740D4"/>
    <w:rsid w:val="00DB1968"/>
    <w:rsid w:val="00DC08BE"/>
    <w:rsid w:val="00DC54FA"/>
    <w:rsid w:val="00DD3C43"/>
    <w:rsid w:val="00DE4B34"/>
    <w:rsid w:val="00DE6A8C"/>
    <w:rsid w:val="00DF5932"/>
    <w:rsid w:val="00E1019E"/>
    <w:rsid w:val="00E1555D"/>
    <w:rsid w:val="00E20834"/>
    <w:rsid w:val="00E212E0"/>
    <w:rsid w:val="00E240AE"/>
    <w:rsid w:val="00E4241D"/>
    <w:rsid w:val="00E54D95"/>
    <w:rsid w:val="00E56FD6"/>
    <w:rsid w:val="00E616A1"/>
    <w:rsid w:val="00E73C6B"/>
    <w:rsid w:val="00E83368"/>
    <w:rsid w:val="00E86791"/>
    <w:rsid w:val="00E96768"/>
    <w:rsid w:val="00E9781C"/>
    <w:rsid w:val="00E97E91"/>
    <w:rsid w:val="00EA790F"/>
    <w:rsid w:val="00EB256D"/>
    <w:rsid w:val="00EB2796"/>
    <w:rsid w:val="00EB6486"/>
    <w:rsid w:val="00EC3D62"/>
    <w:rsid w:val="00EF5E80"/>
    <w:rsid w:val="00F16894"/>
    <w:rsid w:val="00F30660"/>
    <w:rsid w:val="00F44087"/>
    <w:rsid w:val="00F55759"/>
    <w:rsid w:val="00F64089"/>
    <w:rsid w:val="00F670A4"/>
    <w:rsid w:val="00F77EB2"/>
    <w:rsid w:val="00F869D2"/>
    <w:rsid w:val="00FA43FE"/>
    <w:rsid w:val="00FB33E0"/>
    <w:rsid w:val="00FC381F"/>
    <w:rsid w:val="00FC3FDC"/>
    <w:rsid w:val="00FD234A"/>
    <w:rsid w:val="00FD55E3"/>
    <w:rsid w:val="00FF7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91D6DBF-99F9-4360-B143-2855C21E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EB2"/>
    <w:pPr>
      <w:spacing w:after="160" w:line="259" w:lineRule="auto"/>
    </w:pPr>
    <w:rPr>
      <w:sz w:val="22"/>
      <w:szCs w:val="22"/>
      <w:lang w:val="pt-BR" w:eastAsia="en-US"/>
    </w:rPr>
  </w:style>
  <w:style w:type="paragraph" w:styleId="Heading1">
    <w:name w:val="heading 1"/>
    <w:basedOn w:val="Normal"/>
    <w:next w:val="Normal"/>
    <w:link w:val="Heading1Char"/>
    <w:uiPriority w:val="9"/>
    <w:qFormat/>
    <w:rsid w:val="00CF5805"/>
    <w:pPr>
      <w:keepNext/>
      <w:keepLines/>
      <w:spacing w:before="240" w:after="0"/>
      <w:outlineLvl w:val="0"/>
    </w:pPr>
    <w:rPr>
      <w:rFonts w:ascii="Calibri Light" w:eastAsia="Times New Roman" w:hAnsi="Calibri Light"/>
      <w:color w:val="2F5496"/>
      <w:sz w:val="32"/>
      <w:szCs w:val="32"/>
      <w:lang w:eastAsia="x-none"/>
    </w:rPr>
  </w:style>
  <w:style w:type="paragraph" w:styleId="Heading2">
    <w:name w:val="heading 2"/>
    <w:basedOn w:val="Normal"/>
    <w:next w:val="Normal"/>
    <w:link w:val="Heading2Char"/>
    <w:uiPriority w:val="99"/>
    <w:qFormat/>
    <w:rsid w:val="00366EB2"/>
    <w:pPr>
      <w:keepNext/>
      <w:keepLines/>
      <w:spacing w:before="200" w:after="0" w:line="276" w:lineRule="auto"/>
      <w:outlineLvl w:val="1"/>
    </w:pPr>
    <w:rPr>
      <w:rFonts w:ascii="Cambria" w:eastAsia="Times New Roman" w:hAnsi="Cambria"/>
      <w:b/>
      <w:bCs/>
      <w:color w:val="4F81BD"/>
      <w:sz w:val="26"/>
      <w:szCs w:val="26"/>
      <w:lang w:val="x-none"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qFormat/>
    <w:rsid w:val="00366EB2"/>
    <w:rPr>
      <w:rFonts w:ascii="Cambria" w:eastAsia="Times New Roman" w:hAnsi="Cambria" w:cs="Times New Roman"/>
      <w:b/>
      <w:bCs/>
      <w:color w:val="4F81BD"/>
      <w:sz w:val="26"/>
      <w:szCs w:val="26"/>
      <w:lang w:eastAsia="it-IT"/>
    </w:rPr>
  </w:style>
  <w:style w:type="paragraph" w:styleId="Header">
    <w:name w:val="header"/>
    <w:basedOn w:val="Normal"/>
    <w:link w:val="HeaderChar"/>
    <w:uiPriority w:val="99"/>
    <w:unhideWhenUsed/>
    <w:rsid w:val="00D0403D"/>
    <w:pPr>
      <w:tabs>
        <w:tab w:val="center" w:pos="4819"/>
        <w:tab w:val="right" w:pos="9638"/>
      </w:tabs>
      <w:spacing w:after="0" w:line="240" w:lineRule="auto"/>
    </w:pPr>
    <w:rPr>
      <w:rFonts w:eastAsia="Calibri"/>
      <w:sz w:val="20"/>
      <w:szCs w:val="20"/>
      <w:lang w:eastAsia="x-none"/>
    </w:rPr>
  </w:style>
  <w:style w:type="character" w:customStyle="1" w:styleId="HeaderChar">
    <w:name w:val="Header Char"/>
    <w:link w:val="Header"/>
    <w:uiPriority w:val="99"/>
    <w:rsid w:val="00D0403D"/>
    <w:rPr>
      <w:rFonts w:ascii="Calibri" w:eastAsia="Calibri" w:hAnsi="Calibri" w:cs="Times New Roman"/>
      <w:lang w:val="pt-BR"/>
    </w:rPr>
  </w:style>
  <w:style w:type="paragraph" w:styleId="Footer">
    <w:name w:val="footer"/>
    <w:basedOn w:val="Normal"/>
    <w:link w:val="FooterChar"/>
    <w:uiPriority w:val="99"/>
    <w:unhideWhenUsed/>
    <w:rsid w:val="00D0403D"/>
    <w:pPr>
      <w:tabs>
        <w:tab w:val="center" w:pos="4819"/>
        <w:tab w:val="right" w:pos="9638"/>
      </w:tabs>
      <w:spacing w:after="0" w:line="240" w:lineRule="auto"/>
    </w:pPr>
    <w:rPr>
      <w:rFonts w:eastAsia="Calibri"/>
      <w:sz w:val="20"/>
      <w:szCs w:val="20"/>
      <w:lang w:eastAsia="x-none"/>
    </w:rPr>
  </w:style>
  <w:style w:type="character" w:customStyle="1" w:styleId="FooterChar">
    <w:name w:val="Footer Char"/>
    <w:link w:val="Footer"/>
    <w:uiPriority w:val="99"/>
    <w:rsid w:val="00D0403D"/>
    <w:rPr>
      <w:rFonts w:ascii="Calibri" w:eastAsia="Calibri" w:hAnsi="Calibri" w:cs="Times New Roman"/>
      <w:lang w:val="pt-BR"/>
    </w:rPr>
  </w:style>
  <w:style w:type="character" w:styleId="CommentReference">
    <w:name w:val="annotation reference"/>
    <w:uiPriority w:val="99"/>
    <w:semiHidden/>
    <w:unhideWhenUsed/>
    <w:rsid w:val="00B23BEE"/>
    <w:rPr>
      <w:sz w:val="16"/>
      <w:szCs w:val="16"/>
    </w:rPr>
  </w:style>
  <w:style w:type="paragraph" w:styleId="CommentText">
    <w:name w:val="annotation text"/>
    <w:basedOn w:val="Normal"/>
    <w:link w:val="CommentTextChar"/>
    <w:uiPriority w:val="99"/>
    <w:unhideWhenUsed/>
    <w:rsid w:val="00B23BEE"/>
    <w:pPr>
      <w:spacing w:line="240" w:lineRule="auto"/>
    </w:pPr>
    <w:rPr>
      <w:rFonts w:eastAsia="Calibri"/>
      <w:sz w:val="20"/>
      <w:szCs w:val="20"/>
      <w:lang w:eastAsia="x-none"/>
    </w:rPr>
  </w:style>
  <w:style w:type="character" w:customStyle="1" w:styleId="CommentTextChar">
    <w:name w:val="Comment Text Char"/>
    <w:link w:val="CommentText"/>
    <w:uiPriority w:val="99"/>
    <w:rsid w:val="00B23BEE"/>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B23BEE"/>
    <w:rPr>
      <w:b/>
      <w:bCs/>
    </w:rPr>
  </w:style>
  <w:style w:type="character" w:customStyle="1" w:styleId="CommentSubjectChar">
    <w:name w:val="Comment Subject Char"/>
    <w:link w:val="CommentSubject"/>
    <w:uiPriority w:val="99"/>
    <w:semiHidden/>
    <w:rsid w:val="00B23BEE"/>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B23BEE"/>
    <w:pPr>
      <w:spacing w:after="0" w:line="240" w:lineRule="auto"/>
    </w:pPr>
    <w:rPr>
      <w:rFonts w:ascii="Segoe UI" w:eastAsia="Calibri" w:hAnsi="Segoe UI"/>
      <w:sz w:val="18"/>
      <w:szCs w:val="18"/>
      <w:lang w:eastAsia="x-none"/>
    </w:rPr>
  </w:style>
  <w:style w:type="character" w:customStyle="1" w:styleId="BalloonTextChar">
    <w:name w:val="Balloon Text Char"/>
    <w:link w:val="BalloonText"/>
    <w:uiPriority w:val="99"/>
    <w:semiHidden/>
    <w:rsid w:val="00B23BEE"/>
    <w:rPr>
      <w:rFonts w:ascii="Segoe UI" w:eastAsia="Calibri" w:hAnsi="Segoe UI" w:cs="Segoe UI"/>
      <w:sz w:val="18"/>
      <w:szCs w:val="18"/>
      <w:lang w:val="pt-BR"/>
    </w:rPr>
  </w:style>
  <w:style w:type="paragraph" w:styleId="MediumList2-Accent2">
    <w:name w:val="Medium List 2 Accent 2"/>
    <w:hidden/>
    <w:uiPriority w:val="99"/>
    <w:semiHidden/>
    <w:rsid w:val="000405E3"/>
    <w:rPr>
      <w:sz w:val="22"/>
      <w:szCs w:val="22"/>
      <w:lang w:val="pt-BR" w:eastAsia="en-US"/>
    </w:rPr>
  </w:style>
  <w:style w:type="character" w:styleId="Hyperlink">
    <w:name w:val="Hyperlink"/>
    <w:uiPriority w:val="99"/>
    <w:unhideWhenUsed/>
    <w:rsid w:val="008A7C48"/>
    <w:rPr>
      <w:color w:val="0000FF"/>
      <w:u w:val="single"/>
    </w:rPr>
  </w:style>
  <w:style w:type="character" w:customStyle="1" w:styleId="element-citation">
    <w:name w:val="element-citation"/>
    <w:basedOn w:val="DefaultParagraphFont"/>
    <w:rsid w:val="008A7C48"/>
  </w:style>
  <w:style w:type="character" w:customStyle="1" w:styleId="ref-journal">
    <w:name w:val="ref-journal"/>
    <w:basedOn w:val="DefaultParagraphFont"/>
    <w:rsid w:val="008A7C48"/>
  </w:style>
  <w:style w:type="character" w:customStyle="1" w:styleId="ref-vol">
    <w:name w:val="ref-vol"/>
    <w:basedOn w:val="DefaultParagraphFont"/>
    <w:rsid w:val="008A7C48"/>
  </w:style>
  <w:style w:type="character" w:customStyle="1" w:styleId="nowrap">
    <w:name w:val="nowrap"/>
    <w:basedOn w:val="DefaultParagraphFont"/>
    <w:rsid w:val="008A7C48"/>
  </w:style>
  <w:style w:type="character" w:customStyle="1" w:styleId="mixed-citation">
    <w:name w:val="mixed-citation"/>
    <w:basedOn w:val="DefaultParagraphFont"/>
    <w:rsid w:val="008A7C48"/>
  </w:style>
  <w:style w:type="character" w:customStyle="1" w:styleId="details">
    <w:name w:val="details"/>
    <w:basedOn w:val="DefaultParagraphFont"/>
    <w:rsid w:val="008A7C48"/>
  </w:style>
  <w:style w:type="character" w:customStyle="1" w:styleId="Heading1Char">
    <w:name w:val="Heading 1 Char"/>
    <w:link w:val="Heading1"/>
    <w:uiPriority w:val="9"/>
    <w:rsid w:val="00CF5805"/>
    <w:rPr>
      <w:rFonts w:ascii="Calibri Light" w:eastAsia="Times New Roman" w:hAnsi="Calibri Light" w:cs="Times New Roman"/>
      <w:color w:val="2F5496"/>
      <w:sz w:val="32"/>
      <w:szCs w:val="32"/>
      <w:lang w:val="pt-BR"/>
    </w:rPr>
  </w:style>
  <w:style w:type="character" w:customStyle="1" w:styleId="highlight">
    <w:name w:val="highlight"/>
    <w:basedOn w:val="DefaultParagraphFont"/>
    <w:rsid w:val="00CF5805"/>
  </w:style>
  <w:style w:type="character" w:customStyle="1" w:styleId="cit">
    <w:name w:val="cit"/>
    <w:basedOn w:val="DefaultParagraphFont"/>
    <w:rsid w:val="00AC0A93"/>
  </w:style>
  <w:style w:type="character" w:customStyle="1" w:styleId="fm-vol-iss-date">
    <w:name w:val="fm-vol-iss-date"/>
    <w:basedOn w:val="DefaultParagraphFont"/>
    <w:rsid w:val="00AC0A93"/>
  </w:style>
  <w:style w:type="character" w:customStyle="1" w:styleId="doi">
    <w:name w:val="doi"/>
    <w:basedOn w:val="DefaultParagraphFont"/>
    <w:rsid w:val="00AC0A93"/>
  </w:style>
  <w:style w:type="paragraph" w:customStyle="1" w:styleId="EndNoteBibliographyTitle">
    <w:name w:val="EndNote Bibliography Title"/>
    <w:basedOn w:val="Normal"/>
    <w:link w:val="EndNoteBibliographyTitleCarattere"/>
    <w:rsid w:val="00973B41"/>
    <w:pPr>
      <w:spacing w:after="0"/>
      <w:jc w:val="center"/>
    </w:pPr>
    <w:rPr>
      <w:noProof/>
      <w:lang w:val="en-US"/>
    </w:rPr>
  </w:style>
  <w:style w:type="character" w:customStyle="1" w:styleId="EndNoteBibliographyTitleCarattere">
    <w:name w:val="EndNote Bibliography Title Carattere"/>
    <w:link w:val="EndNoteBibliographyTitle"/>
    <w:rsid w:val="00973B41"/>
    <w:rPr>
      <w:rFonts w:cs="Calibri"/>
      <w:noProof/>
      <w:sz w:val="22"/>
      <w:szCs w:val="22"/>
      <w:lang w:val="en-US" w:eastAsia="en-US"/>
    </w:rPr>
  </w:style>
  <w:style w:type="paragraph" w:customStyle="1" w:styleId="EndNoteBibliography">
    <w:name w:val="EndNote Bibliography"/>
    <w:basedOn w:val="Normal"/>
    <w:link w:val="EndNoteBibliographyCarattere"/>
    <w:rsid w:val="00973B41"/>
    <w:pPr>
      <w:spacing w:line="240" w:lineRule="auto"/>
    </w:pPr>
    <w:rPr>
      <w:noProof/>
      <w:lang w:val="en-US"/>
    </w:rPr>
  </w:style>
  <w:style w:type="character" w:customStyle="1" w:styleId="EndNoteBibliographyCarattere">
    <w:name w:val="EndNote Bibliography Carattere"/>
    <w:link w:val="EndNoteBibliography"/>
    <w:rsid w:val="00973B41"/>
    <w:rPr>
      <w:rFonts w:cs="Calibri"/>
      <w:noProof/>
      <w:sz w:val="22"/>
      <w:szCs w:val="22"/>
      <w:lang w:val="en-US" w:eastAsia="en-US"/>
    </w:rPr>
  </w:style>
  <w:style w:type="table" w:styleId="TableGrid">
    <w:name w:val="Table Grid"/>
    <w:basedOn w:val="TableNormal"/>
    <w:uiPriority w:val="39"/>
    <w:rsid w:val="009C2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diumGrid1-Accent2">
    <w:name w:val="Medium Grid 1 Accent 2"/>
    <w:basedOn w:val="Normal"/>
    <w:uiPriority w:val="34"/>
    <w:qFormat/>
    <w:rsid w:val="002335F3"/>
    <w:pPr>
      <w:ind w:left="720"/>
      <w:contextualSpacing/>
    </w:pPr>
  </w:style>
  <w:style w:type="paragraph" w:styleId="Revision">
    <w:name w:val="Revision"/>
    <w:hidden/>
    <w:uiPriority w:val="99"/>
    <w:semiHidden/>
    <w:rsid w:val="00B57792"/>
    <w:rPr>
      <w:sz w:val="22"/>
      <w:szCs w:val="22"/>
      <w:lang w:val="pt-BR" w:eastAsia="en-US"/>
    </w:rPr>
  </w:style>
  <w:style w:type="character" w:customStyle="1" w:styleId="Menzionenonrisolta1">
    <w:name w:val="Menzione non risolta1"/>
    <w:uiPriority w:val="99"/>
    <w:semiHidden/>
    <w:unhideWhenUsed/>
    <w:rsid w:val="00686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3203">
      <w:bodyDiv w:val="1"/>
      <w:marLeft w:val="0"/>
      <w:marRight w:val="0"/>
      <w:marTop w:val="0"/>
      <w:marBottom w:val="0"/>
      <w:divBdr>
        <w:top w:val="none" w:sz="0" w:space="0" w:color="auto"/>
        <w:left w:val="none" w:sz="0" w:space="0" w:color="auto"/>
        <w:bottom w:val="none" w:sz="0" w:space="0" w:color="auto"/>
        <w:right w:val="none" w:sz="0" w:space="0" w:color="auto"/>
      </w:divBdr>
      <w:divsChild>
        <w:div w:id="997617802">
          <w:marLeft w:val="0"/>
          <w:marRight w:val="0"/>
          <w:marTop w:val="0"/>
          <w:marBottom w:val="0"/>
          <w:divBdr>
            <w:top w:val="none" w:sz="0" w:space="0" w:color="auto"/>
            <w:left w:val="none" w:sz="0" w:space="0" w:color="auto"/>
            <w:bottom w:val="none" w:sz="0" w:space="0" w:color="auto"/>
            <w:right w:val="none" w:sz="0" w:space="0" w:color="auto"/>
          </w:divBdr>
        </w:div>
        <w:div w:id="2055428060">
          <w:marLeft w:val="0"/>
          <w:marRight w:val="0"/>
          <w:marTop w:val="0"/>
          <w:marBottom w:val="0"/>
          <w:divBdr>
            <w:top w:val="none" w:sz="0" w:space="0" w:color="auto"/>
            <w:left w:val="none" w:sz="0" w:space="0" w:color="auto"/>
            <w:bottom w:val="none" w:sz="0" w:space="0" w:color="auto"/>
            <w:right w:val="none" w:sz="0" w:space="0" w:color="auto"/>
          </w:divBdr>
        </w:div>
      </w:divsChild>
    </w:div>
    <w:div w:id="175121836">
      <w:bodyDiv w:val="1"/>
      <w:marLeft w:val="0"/>
      <w:marRight w:val="0"/>
      <w:marTop w:val="0"/>
      <w:marBottom w:val="0"/>
      <w:divBdr>
        <w:top w:val="none" w:sz="0" w:space="0" w:color="auto"/>
        <w:left w:val="none" w:sz="0" w:space="0" w:color="auto"/>
        <w:bottom w:val="none" w:sz="0" w:space="0" w:color="auto"/>
        <w:right w:val="none" w:sz="0" w:space="0" w:color="auto"/>
      </w:divBdr>
    </w:div>
    <w:div w:id="807667606">
      <w:bodyDiv w:val="1"/>
      <w:marLeft w:val="0"/>
      <w:marRight w:val="0"/>
      <w:marTop w:val="0"/>
      <w:marBottom w:val="0"/>
      <w:divBdr>
        <w:top w:val="none" w:sz="0" w:space="0" w:color="auto"/>
        <w:left w:val="none" w:sz="0" w:space="0" w:color="auto"/>
        <w:bottom w:val="none" w:sz="0" w:space="0" w:color="auto"/>
        <w:right w:val="none" w:sz="0" w:space="0" w:color="auto"/>
      </w:divBdr>
    </w:div>
    <w:div w:id="1092970630">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662851886">
      <w:bodyDiv w:val="1"/>
      <w:marLeft w:val="0"/>
      <w:marRight w:val="0"/>
      <w:marTop w:val="0"/>
      <w:marBottom w:val="0"/>
      <w:divBdr>
        <w:top w:val="none" w:sz="0" w:space="0" w:color="auto"/>
        <w:left w:val="none" w:sz="0" w:space="0" w:color="auto"/>
        <w:bottom w:val="none" w:sz="0" w:space="0" w:color="auto"/>
        <w:right w:val="none" w:sz="0" w:space="0" w:color="auto"/>
      </w:divBdr>
    </w:div>
    <w:div w:id="1721586815">
      <w:bodyDiv w:val="1"/>
      <w:marLeft w:val="0"/>
      <w:marRight w:val="0"/>
      <w:marTop w:val="0"/>
      <w:marBottom w:val="0"/>
      <w:divBdr>
        <w:top w:val="none" w:sz="0" w:space="0" w:color="auto"/>
        <w:left w:val="none" w:sz="0" w:space="0" w:color="auto"/>
        <w:bottom w:val="none" w:sz="0" w:space="0" w:color="auto"/>
        <w:right w:val="none" w:sz="0" w:space="0" w:color="auto"/>
      </w:divBdr>
    </w:div>
    <w:div w:id="1811239583">
      <w:bodyDiv w:val="1"/>
      <w:marLeft w:val="0"/>
      <w:marRight w:val="0"/>
      <w:marTop w:val="0"/>
      <w:marBottom w:val="0"/>
      <w:divBdr>
        <w:top w:val="none" w:sz="0" w:space="0" w:color="auto"/>
        <w:left w:val="none" w:sz="0" w:space="0" w:color="auto"/>
        <w:bottom w:val="none" w:sz="0" w:space="0" w:color="auto"/>
        <w:right w:val="none" w:sz="0" w:space="0" w:color="auto"/>
      </w:divBdr>
    </w:div>
    <w:div w:id="1973824367">
      <w:bodyDiv w:val="1"/>
      <w:marLeft w:val="0"/>
      <w:marRight w:val="0"/>
      <w:marTop w:val="0"/>
      <w:marBottom w:val="0"/>
      <w:divBdr>
        <w:top w:val="none" w:sz="0" w:space="0" w:color="auto"/>
        <w:left w:val="none" w:sz="0" w:space="0" w:color="auto"/>
        <w:bottom w:val="none" w:sz="0" w:space="0" w:color="auto"/>
        <w:right w:val="none" w:sz="0" w:space="0" w:color="auto"/>
      </w:divBdr>
    </w:div>
    <w:div w:id="1985498624">
      <w:bodyDiv w:val="1"/>
      <w:marLeft w:val="0"/>
      <w:marRight w:val="0"/>
      <w:marTop w:val="0"/>
      <w:marBottom w:val="0"/>
      <w:divBdr>
        <w:top w:val="none" w:sz="0" w:space="0" w:color="auto"/>
        <w:left w:val="none" w:sz="0" w:space="0" w:color="auto"/>
        <w:bottom w:val="none" w:sz="0" w:space="0" w:color="auto"/>
        <w:right w:val="none" w:sz="0" w:space="0" w:color="auto"/>
      </w:divBdr>
    </w:div>
    <w:div w:id="212580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D31E2CF3</Template>
  <TotalTime>0</TotalTime>
  <Pages>16</Pages>
  <Words>11831</Words>
  <Characters>67439</Characters>
  <Application>Microsoft Office Word</Application>
  <DocSecurity>0</DocSecurity>
  <Lines>561</Lines>
  <Paragraphs>158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Veronese</dc:creator>
  <cp:keywords/>
  <cp:lastModifiedBy>Blanshard, Lisa</cp:lastModifiedBy>
  <cp:revision>2</cp:revision>
  <dcterms:created xsi:type="dcterms:W3CDTF">2020-03-25T11:51:00Z</dcterms:created>
  <dcterms:modified xsi:type="dcterms:W3CDTF">2020-03-25T11:51:00Z</dcterms:modified>
</cp:coreProperties>
</file>