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96BF" w14:textId="77777777" w:rsidR="0003654F" w:rsidRPr="00BA6532" w:rsidRDefault="0003654F" w:rsidP="0003654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Confident, </w:t>
      </w:r>
      <w:r w:rsidRPr="00BA6532">
        <w:rPr>
          <w:rFonts w:ascii="Times New Roman" w:hAnsi="Times New Roman" w:cs="Times New Roman"/>
          <w:b/>
          <w:sz w:val="24"/>
          <w:szCs w:val="24"/>
          <w:u w:val="single"/>
        </w:rPr>
        <w:t>valued and supported:</w:t>
      </w:r>
    </w:p>
    <w:p w14:paraId="45AEE64B" w14:textId="77777777" w:rsidR="0003654F" w:rsidRPr="00BA6532" w:rsidRDefault="0003654F" w:rsidP="0003654F">
      <w:pPr>
        <w:spacing w:line="240" w:lineRule="auto"/>
        <w:jc w:val="center"/>
        <w:rPr>
          <w:rFonts w:ascii="Times New Roman" w:hAnsi="Times New Roman" w:cs="Times New Roman"/>
          <w:b/>
          <w:sz w:val="24"/>
          <w:szCs w:val="24"/>
          <w:u w:val="single"/>
        </w:rPr>
      </w:pPr>
      <w:r w:rsidRPr="00BA6532">
        <w:rPr>
          <w:rFonts w:ascii="Times New Roman" w:hAnsi="Times New Roman" w:cs="Times New Roman"/>
          <w:b/>
          <w:sz w:val="24"/>
          <w:szCs w:val="24"/>
          <w:u w:val="single"/>
        </w:rPr>
        <w:t>Examining the benefits of employment support for military spouses</w:t>
      </w:r>
    </w:p>
    <w:p w14:paraId="61C59AF8" w14:textId="77777777" w:rsidR="0003654F" w:rsidRPr="00BA6532" w:rsidRDefault="0003654F" w:rsidP="0003654F">
      <w:pPr>
        <w:spacing w:line="360" w:lineRule="auto"/>
        <w:rPr>
          <w:rFonts w:ascii="Times New Roman" w:hAnsi="Times New Roman" w:cs="Times New Roman"/>
          <w:b/>
          <w:sz w:val="24"/>
          <w:szCs w:val="24"/>
        </w:rPr>
      </w:pPr>
    </w:p>
    <w:p w14:paraId="74D7001F" w14:textId="77777777" w:rsidR="0003654F" w:rsidRPr="00BA6532" w:rsidRDefault="0003654F" w:rsidP="0003654F">
      <w:pPr>
        <w:spacing w:line="360" w:lineRule="auto"/>
        <w:rPr>
          <w:rFonts w:ascii="Times New Roman" w:hAnsi="Times New Roman" w:cs="Times New Roman"/>
          <w:b/>
          <w:sz w:val="24"/>
          <w:szCs w:val="24"/>
        </w:rPr>
      </w:pPr>
      <w:r w:rsidRPr="00BA6532">
        <w:rPr>
          <w:rFonts w:ascii="Times New Roman" w:hAnsi="Times New Roman" w:cs="Times New Roman"/>
          <w:b/>
          <w:sz w:val="24"/>
          <w:szCs w:val="24"/>
        </w:rPr>
        <w:t>Authors and affiliations</w:t>
      </w:r>
    </w:p>
    <w:p w14:paraId="772C91E8" w14:textId="77777777" w:rsidR="0003654F" w:rsidRPr="00BA6532" w:rsidRDefault="0003654F" w:rsidP="0003654F">
      <w:pPr>
        <w:rPr>
          <w:rFonts w:ascii="Times New Roman" w:hAnsi="Times New Roman" w:cs="Times New Roman"/>
          <w:sz w:val="24"/>
          <w:szCs w:val="24"/>
        </w:rPr>
      </w:pPr>
      <w:r w:rsidRPr="00BA6532">
        <w:rPr>
          <w:rFonts w:ascii="Times New Roman" w:hAnsi="Times New Roman" w:cs="Times New Roman"/>
          <w:sz w:val="24"/>
          <w:szCs w:val="24"/>
        </w:rPr>
        <w:t>Lauren R. Godier</w:t>
      </w:r>
      <w:r>
        <w:rPr>
          <w:rFonts w:ascii="Times New Roman" w:hAnsi="Times New Roman" w:cs="Times New Roman"/>
          <w:sz w:val="24"/>
          <w:szCs w:val="24"/>
        </w:rPr>
        <w:t>-McBard</w:t>
      </w:r>
      <w:r w:rsidRPr="00BA6532">
        <w:rPr>
          <w:rFonts w:ascii="Times New Roman" w:hAnsi="Times New Roman" w:cs="Times New Roman"/>
          <w:sz w:val="24"/>
          <w:szCs w:val="24"/>
          <w:vertAlign w:val="superscript"/>
        </w:rPr>
        <w:t>a</w:t>
      </w:r>
      <w:r w:rsidRPr="00BA6532">
        <w:rPr>
          <w:rFonts w:ascii="Times New Roman" w:hAnsi="Times New Roman" w:cs="Times New Roman"/>
          <w:sz w:val="24"/>
          <w:szCs w:val="24"/>
        </w:rPr>
        <w:t xml:space="preserve">, Research Fellow (Corresponding author: </w:t>
      </w:r>
      <w:hyperlink r:id="rId8" w:history="1">
        <w:r w:rsidRPr="00104F81">
          <w:rPr>
            <w:rStyle w:val="Hyperlink"/>
            <w:rFonts w:ascii="Times New Roman" w:hAnsi="Times New Roman" w:cs="Times New Roman"/>
            <w:sz w:val="24"/>
            <w:szCs w:val="24"/>
          </w:rPr>
          <w:t>lauren.godier-mcbard@anglia.ac.uk</w:t>
        </w:r>
      </w:hyperlink>
      <w:r w:rsidRPr="00BA6532">
        <w:rPr>
          <w:rFonts w:ascii="Times New Roman" w:hAnsi="Times New Roman" w:cs="Times New Roman"/>
          <w:sz w:val="24"/>
          <w:szCs w:val="24"/>
        </w:rPr>
        <w:t>; William Harvey Building 2</w:t>
      </w:r>
      <w:r w:rsidRPr="00BA6532">
        <w:rPr>
          <w:rFonts w:ascii="Times New Roman" w:hAnsi="Times New Roman" w:cs="Times New Roman"/>
          <w:sz w:val="24"/>
          <w:szCs w:val="24"/>
          <w:vertAlign w:val="superscript"/>
        </w:rPr>
        <w:t>nd</w:t>
      </w:r>
      <w:r w:rsidRPr="00BA6532">
        <w:rPr>
          <w:rFonts w:ascii="Times New Roman" w:hAnsi="Times New Roman" w:cs="Times New Roman"/>
          <w:sz w:val="24"/>
          <w:szCs w:val="24"/>
        </w:rPr>
        <w:t xml:space="preserve"> Floor, Anglia Ruskin University, Bishop Hall Lane, Chelmsford, CM1 1SQ, 01245 684824)</w:t>
      </w:r>
    </w:p>
    <w:p w14:paraId="03E659CF" w14:textId="77777777" w:rsidR="0003654F" w:rsidRPr="00BA6532" w:rsidRDefault="0003654F" w:rsidP="0003654F">
      <w:pPr>
        <w:rPr>
          <w:rFonts w:ascii="Times New Roman" w:hAnsi="Times New Roman" w:cs="Times New Roman"/>
          <w:sz w:val="24"/>
          <w:szCs w:val="24"/>
        </w:rPr>
      </w:pPr>
      <w:r w:rsidRPr="00BA6532">
        <w:rPr>
          <w:rFonts w:ascii="Times New Roman" w:hAnsi="Times New Roman" w:cs="Times New Roman"/>
          <w:sz w:val="24"/>
          <w:szCs w:val="24"/>
        </w:rPr>
        <w:t>Nick Caddick</w:t>
      </w:r>
      <w:r w:rsidRPr="00BA6532">
        <w:rPr>
          <w:rFonts w:ascii="Times New Roman" w:hAnsi="Times New Roman" w:cs="Times New Roman"/>
          <w:sz w:val="24"/>
          <w:szCs w:val="24"/>
          <w:vertAlign w:val="superscript"/>
        </w:rPr>
        <w:t>a</w:t>
      </w:r>
      <w:r w:rsidRPr="00BA6532">
        <w:rPr>
          <w:rFonts w:ascii="Times New Roman" w:hAnsi="Times New Roman" w:cs="Times New Roman"/>
          <w:sz w:val="24"/>
          <w:szCs w:val="24"/>
        </w:rPr>
        <w:t xml:space="preserve">, </w:t>
      </w:r>
      <w:r>
        <w:rPr>
          <w:rFonts w:ascii="Times New Roman" w:hAnsi="Times New Roman" w:cs="Times New Roman"/>
          <w:sz w:val="24"/>
          <w:szCs w:val="24"/>
        </w:rPr>
        <w:t xml:space="preserve">Senior </w:t>
      </w:r>
      <w:r w:rsidRPr="00BA6532">
        <w:rPr>
          <w:rFonts w:ascii="Times New Roman" w:hAnsi="Times New Roman" w:cs="Times New Roman"/>
          <w:sz w:val="24"/>
          <w:szCs w:val="24"/>
        </w:rPr>
        <w:t>Research Fellow (</w:t>
      </w:r>
      <w:hyperlink r:id="rId9" w:history="1">
        <w:r w:rsidRPr="00BA6532">
          <w:rPr>
            <w:rStyle w:val="Hyperlink"/>
            <w:rFonts w:ascii="Times New Roman" w:hAnsi="Times New Roman" w:cs="Times New Roman"/>
            <w:sz w:val="24"/>
            <w:szCs w:val="24"/>
          </w:rPr>
          <w:t>nick.caddick@anglia.ac.uk</w:t>
        </w:r>
      </w:hyperlink>
      <w:r w:rsidRPr="00BA6532">
        <w:rPr>
          <w:rFonts w:ascii="Times New Roman" w:hAnsi="Times New Roman" w:cs="Times New Roman"/>
          <w:sz w:val="24"/>
          <w:szCs w:val="24"/>
        </w:rPr>
        <w:t xml:space="preserve">) </w:t>
      </w:r>
    </w:p>
    <w:p w14:paraId="37101CA9" w14:textId="77777777" w:rsidR="0003654F" w:rsidRPr="00BA6532" w:rsidRDefault="0003654F" w:rsidP="0003654F">
      <w:pPr>
        <w:spacing w:line="360" w:lineRule="auto"/>
        <w:rPr>
          <w:rStyle w:val="Hyperlink"/>
          <w:rFonts w:ascii="Times New Roman" w:hAnsi="Times New Roman" w:cs="Times New Roman"/>
          <w:sz w:val="24"/>
          <w:szCs w:val="24"/>
        </w:rPr>
      </w:pPr>
      <w:r w:rsidRPr="00BA6532">
        <w:rPr>
          <w:rFonts w:ascii="Times New Roman" w:hAnsi="Times New Roman" w:cs="Times New Roman"/>
          <w:sz w:val="24"/>
          <w:szCs w:val="24"/>
        </w:rPr>
        <w:t>Matt Fossey</w:t>
      </w:r>
      <w:r w:rsidRPr="00BA6532">
        <w:rPr>
          <w:rFonts w:ascii="Times New Roman" w:hAnsi="Times New Roman" w:cs="Times New Roman"/>
          <w:sz w:val="24"/>
          <w:szCs w:val="24"/>
          <w:vertAlign w:val="superscript"/>
        </w:rPr>
        <w:t>a</w:t>
      </w:r>
      <w:r w:rsidRPr="00BA6532">
        <w:rPr>
          <w:rFonts w:ascii="Times New Roman" w:hAnsi="Times New Roman" w:cs="Times New Roman"/>
          <w:sz w:val="24"/>
          <w:szCs w:val="24"/>
        </w:rPr>
        <w:t>, Director (</w:t>
      </w:r>
      <w:hyperlink r:id="rId10" w:history="1">
        <w:r w:rsidRPr="00BA6532">
          <w:rPr>
            <w:rStyle w:val="Hyperlink"/>
            <w:rFonts w:ascii="Times New Roman" w:hAnsi="Times New Roman" w:cs="Times New Roman"/>
            <w:sz w:val="24"/>
            <w:szCs w:val="24"/>
          </w:rPr>
          <w:t>matt.fossey@anglia.ac.uk</w:t>
        </w:r>
      </w:hyperlink>
      <w:r w:rsidRPr="00BA6532">
        <w:rPr>
          <w:rStyle w:val="Hyperlink"/>
          <w:rFonts w:ascii="Times New Roman" w:hAnsi="Times New Roman" w:cs="Times New Roman"/>
          <w:sz w:val="24"/>
          <w:szCs w:val="24"/>
        </w:rPr>
        <w:t>)</w:t>
      </w:r>
    </w:p>
    <w:p w14:paraId="00285DA9" w14:textId="77777777" w:rsidR="0003654F" w:rsidRPr="00BA6532" w:rsidRDefault="0003654F" w:rsidP="0003654F">
      <w:pPr>
        <w:spacing w:line="360" w:lineRule="auto"/>
        <w:rPr>
          <w:rFonts w:ascii="Times New Roman" w:hAnsi="Times New Roman" w:cs="Times New Roman"/>
          <w:b/>
          <w:sz w:val="24"/>
          <w:szCs w:val="24"/>
        </w:rPr>
      </w:pPr>
      <w:r w:rsidRPr="00BA6532">
        <w:rPr>
          <w:rFonts w:ascii="Times New Roman" w:hAnsi="Times New Roman" w:cs="Times New Roman"/>
          <w:sz w:val="24"/>
          <w:szCs w:val="24"/>
          <w:vertAlign w:val="superscript"/>
        </w:rPr>
        <w:t xml:space="preserve">b </w:t>
      </w:r>
      <w:r w:rsidRPr="00BA6532">
        <w:rPr>
          <w:rFonts w:ascii="Times New Roman" w:hAnsi="Times New Roman" w:cs="Times New Roman"/>
          <w:sz w:val="24"/>
          <w:szCs w:val="24"/>
        </w:rPr>
        <w:t>Veterans and Families Institute for Military Social Research, Anglia Ruskin University, William Harvey Building, Bishop Hall Lane.</w:t>
      </w:r>
    </w:p>
    <w:p w14:paraId="279DBCD7" w14:textId="77777777" w:rsidR="0003654F" w:rsidRPr="00BA6532" w:rsidRDefault="0003654F" w:rsidP="0003654F">
      <w:pPr>
        <w:spacing w:line="360" w:lineRule="auto"/>
        <w:rPr>
          <w:rFonts w:ascii="Times New Roman" w:hAnsi="Times New Roman" w:cs="Times New Roman"/>
          <w:b/>
          <w:sz w:val="24"/>
          <w:szCs w:val="24"/>
        </w:rPr>
      </w:pPr>
    </w:p>
    <w:p w14:paraId="69625088" w14:textId="77777777" w:rsidR="0003654F" w:rsidRPr="00BA6532" w:rsidRDefault="0003654F" w:rsidP="0003654F">
      <w:pPr>
        <w:spacing w:line="360" w:lineRule="auto"/>
        <w:rPr>
          <w:rFonts w:ascii="Times New Roman" w:hAnsi="Times New Roman" w:cs="Times New Roman"/>
          <w:sz w:val="24"/>
          <w:szCs w:val="24"/>
        </w:rPr>
      </w:pPr>
      <w:r w:rsidRPr="00BA6532">
        <w:rPr>
          <w:rFonts w:ascii="Times New Roman" w:hAnsi="Times New Roman" w:cs="Times New Roman"/>
          <w:b/>
          <w:sz w:val="24"/>
          <w:szCs w:val="24"/>
        </w:rPr>
        <w:t xml:space="preserve">Acknowledgments: </w:t>
      </w:r>
      <w:r w:rsidRPr="00BA6532">
        <w:rPr>
          <w:rFonts w:ascii="Times New Roman" w:hAnsi="Times New Roman" w:cs="Times New Roman"/>
          <w:sz w:val="24"/>
          <w:szCs w:val="24"/>
        </w:rPr>
        <w:t xml:space="preserve">The authors would like to thank Professor Simon Down and Professor Chris Ivory for their help in the preparation of this manuscript. </w:t>
      </w:r>
    </w:p>
    <w:p w14:paraId="2E4FBC19" w14:textId="77777777" w:rsidR="0003654F" w:rsidRDefault="0003654F">
      <w:pPr>
        <w:rPr>
          <w:rFonts w:ascii="Times New Roman" w:hAnsi="Times New Roman" w:cs="Times New Roman"/>
          <w:b/>
          <w:sz w:val="24"/>
        </w:rPr>
      </w:pPr>
      <w:r>
        <w:rPr>
          <w:rFonts w:ascii="Times New Roman" w:hAnsi="Times New Roman" w:cs="Times New Roman"/>
          <w:b/>
          <w:sz w:val="24"/>
        </w:rPr>
        <w:br w:type="page"/>
      </w:r>
    </w:p>
    <w:p w14:paraId="48784A75" w14:textId="4EB572A6" w:rsidR="00193C2B" w:rsidRPr="000173B1" w:rsidRDefault="00A428AC" w:rsidP="000173B1">
      <w:pPr>
        <w:spacing w:line="480" w:lineRule="auto"/>
        <w:jc w:val="center"/>
        <w:rPr>
          <w:rFonts w:ascii="Times New Roman" w:hAnsi="Times New Roman" w:cs="Times New Roman"/>
          <w:b/>
          <w:sz w:val="24"/>
        </w:rPr>
      </w:pPr>
      <w:r>
        <w:rPr>
          <w:rFonts w:ascii="Times New Roman" w:hAnsi="Times New Roman" w:cs="Times New Roman"/>
          <w:b/>
          <w:sz w:val="24"/>
        </w:rPr>
        <w:lastRenderedPageBreak/>
        <w:t>Confident, valued and supported</w:t>
      </w:r>
      <w:r w:rsidR="00193C2B" w:rsidRPr="000173B1">
        <w:rPr>
          <w:rFonts w:ascii="Times New Roman" w:hAnsi="Times New Roman" w:cs="Times New Roman"/>
          <w:b/>
          <w:sz w:val="24"/>
        </w:rPr>
        <w:t>:</w:t>
      </w:r>
    </w:p>
    <w:p w14:paraId="49CD4BB0" w14:textId="473205B8" w:rsidR="00ED265B" w:rsidRPr="000173B1" w:rsidRDefault="00B963EC" w:rsidP="000173B1">
      <w:pPr>
        <w:spacing w:line="480" w:lineRule="auto"/>
        <w:jc w:val="center"/>
        <w:rPr>
          <w:rFonts w:ascii="Times New Roman" w:hAnsi="Times New Roman" w:cs="Times New Roman"/>
          <w:b/>
          <w:sz w:val="24"/>
        </w:rPr>
      </w:pPr>
      <w:r w:rsidRPr="000173B1">
        <w:rPr>
          <w:rFonts w:ascii="Times New Roman" w:hAnsi="Times New Roman" w:cs="Times New Roman"/>
          <w:b/>
          <w:sz w:val="24"/>
        </w:rPr>
        <w:t xml:space="preserve">Examining </w:t>
      </w:r>
      <w:r w:rsidR="004D2108" w:rsidRPr="000173B1">
        <w:rPr>
          <w:rFonts w:ascii="Times New Roman" w:hAnsi="Times New Roman" w:cs="Times New Roman"/>
          <w:b/>
          <w:sz w:val="24"/>
        </w:rPr>
        <w:t>the benefits of employment support for military spouses</w:t>
      </w:r>
    </w:p>
    <w:p w14:paraId="2D27450F" w14:textId="13E79308" w:rsidR="00A204D6" w:rsidRPr="000173B1" w:rsidRDefault="00DF63CD" w:rsidP="000173B1">
      <w:pPr>
        <w:spacing w:line="480" w:lineRule="auto"/>
        <w:jc w:val="both"/>
        <w:rPr>
          <w:rFonts w:ascii="Times New Roman" w:hAnsi="Times New Roman" w:cs="Times New Roman"/>
        </w:rPr>
      </w:pPr>
      <w:r w:rsidRPr="000173B1">
        <w:rPr>
          <w:rFonts w:ascii="Times New Roman" w:hAnsi="Times New Roman" w:cs="Times New Roman"/>
          <w:b/>
        </w:rPr>
        <w:t>Abstract</w:t>
      </w:r>
      <w:r w:rsidR="000F005F" w:rsidRPr="000173B1">
        <w:rPr>
          <w:rFonts w:ascii="Times New Roman" w:hAnsi="Times New Roman" w:cs="Times New Roman"/>
          <w:b/>
        </w:rPr>
        <w:t xml:space="preserve">: </w:t>
      </w:r>
      <w:r w:rsidR="004D46A0" w:rsidRPr="000173B1">
        <w:rPr>
          <w:rFonts w:ascii="Times New Roman" w:hAnsi="Times New Roman" w:cs="Times New Roman"/>
        </w:rPr>
        <w:t>Military spouses face numerous challenges in obtaining employment as a result of their connection to the military. Previous research has linked military spouses underemployment to reduced well-being and satisfaction with military life, which in turn impacts on retention of the service person. In response to this the UK Ministry of Defence</w:t>
      </w:r>
      <w:r w:rsidR="005E1B7B">
        <w:rPr>
          <w:rFonts w:ascii="Times New Roman" w:hAnsi="Times New Roman" w:cs="Times New Roman"/>
        </w:rPr>
        <w:t xml:space="preserve"> (MOD)</w:t>
      </w:r>
      <w:r w:rsidR="004D46A0" w:rsidRPr="000173B1">
        <w:rPr>
          <w:rFonts w:ascii="Times New Roman" w:hAnsi="Times New Roman" w:cs="Times New Roman"/>
        </w:rPr>
        <w:t xml:space="preserve"> </w:t>
      </w:r>
      <w:r w:rsidR="00281612" w:rsidRPr="000173B1">
        <w:rPr>
          <w:rFonts w:ascii="Times New Roman" w:hAnsi="Times New Roman" w:cs="Times New Roman"/>
        </w:rPr>
        <w:t>trialled</w:t>
      </w:r>
      <w:r w:rsidR="004D46A0" w:rsidRPr="000173B1">
        <w:rPr>
          <w:rFonts w:ascii="Times New Roman" w:hAnsi="Times New Roman" w:cs="Times New Roman"/>
        </w:rPr>
        <w:t xml:space="preserve"> a 2 year programme of employment support for spouses</w:t>
      </w:r>
      <w:r w:rsidR="00BD23B8" w:rsidRPr="000173B1">
        <w:rPr>
          <w:rFonts w:ascii="Times New Roman" w:hAnsi="Times New Roman" w:cs="Times New Roman"/>
        </w:rPr>
        <w:t xml:space="preserve"> in 2015. This paper reports the findings of a qualitative evaluation of this programme and its impact on spouses. </w:t>
      </w:r>
      <w:r w:rsidR="001D6BF4" w:rsidRPr="000173B1">
        <w:rPr>
          <w:rFonts w:ascii="Times New Roman" w:hAnsi="Times New Roman" w:cs="Times New Roman"/>
        </w:rPr>
        <w:t xml:space="preserve">Interviews were carried out with 30 spouses and 23 of their serving partners to examine the benefits and impact of </w:t>
      </w:r>
      <w:r w:rsidR="0041429B" w:rsidRPr="000173B1">
        <w:rPr>
          <w:rFonts w:ascii="Times New Roman" w:hAnsi="Times New Roman" w:cs="Times New Roman"/>
        </w:rPr>
        <w:t xml:space="preserve">the support provided. </w:t>
      </w:r>
      <w:r w:rsidR="00E403FA" w:rsidRPr="000173B1">
        <w:rPr>
          <w:rFonts w:ascii="Times New Roman" w:hAnsi="Times New Roman" w:cs="Times New Roman"/>
        </w:rPr>
        <w:t xml:space="preserve">The </w:t>
      </w:r>
      <w:r w:rsidR="00E8101C" w:rsidRPr="000173B1">
        <w:rPr>
          <w:rFonts w:ascii="Times New Roman" w:hAnsi="Times New Roman" w:cs="Times New Roman"/>
        </w:rPr>
        <w:t>majority of spouses and their serving partners perceived the employment support as providing a positive contribution from the military to help spouses get back into employment or improve their employability.</w:t>
      </w:r>
      <w:r w:rsidR="00E403FA" w:rsidRPr="000173B1">
        <w:rPr>
          <w:rFonts w:ascii="Times New Roman" w:hAnsi="Times New Roman" w:cs="Times New Roman"/>
        </w:rPr>
        <w:t xml:space="preserve"> </w:t>
      </w:r>
      <w:r w:rsidR="007308A0" w:rsidRPr="000173B1">
        <w:rPr>
          <w:rFonts w:ascii="Times New Roman" w:hAnsi="Times New Roman" w:cs="Times New Roman"/>
        </w:rPr>
        <w:t xml:space="preserve">Additionally, </w:t>
      </w:r>
      <w:bookmarkStart w:id="0" w:name="_GoBack"/>
      <w:bookmarkEnd w:id="0"/>
      <w:r w:rsidR="007308A0" w:rsidRPr="000173B1">
        <w:rPr>
          <w:rFonts w:ascii="Times New Roman" w:hAnsi="Times New Roman" w:cs="Times New Roman"/>
        </w:rPr>
        <w:t>spouses felt invested in by the military and valued as c</w:t>
      </w:r>
      <w:r w:rsidR="00E8101C" w:rsidRPr="000173B1">
        <w:rPr>
          <w:rFonts w:ascii="Times New Roman" w:hAnsi="Times New Roman" w:cs="Times New Roman"/>
        </w:rPr>
        <w:t xml:space="preserve">onstituents in their own right. No impact of employment support for spouses on the intention to remain or leave the Armed Forces was identified. Longitudinal follow up will be required to determine any long-term impact of employment support on employment outcomes and retention. </w:t>
      </w:r>
    </w:p>
    <w:p w14:paraId="32D6EB94" w14:textId="7718D6EC" w:rsidR="00AC5BFB" w:rsidRPr="000173B1" w:rsidRDefault="00AC5BFB" w:rsidP="000173B1">
      <w:pPr>
        <w:spacing w:line="480" w:lineRule="auto"/>
        <w:jc w:val="both"/>
        <w:rPr>
          <w:rFonts w:ascii="Times New Roman" w:hAnsi="Times New Roman" w:cs="Times New Roman"/>
        </w:rPr>
      </w:pPr>
      <w:r w:rsidRPr="000173B1">
        <w:rPr>
          <w:rFonts w:ascii="Times New Roman" w:hAnsi="Times New Roman" w:cs="Times New Roman"/>
          <w:b/>
        </w:rPr>
        <w:t xml:space="preserve">Keywords: </w:t>
      </w:r>
      <w:r w:rsidRPr="000173B1">
        <w:rPr>
          <w:rFonts w:ascii="Times New Roman" w:hAnsi="Times New Roman" w:cs="Times New Roman"/>
        </w:rPr>
        <w:t>Employment</w:t>
      </w:r>
      <w:r w:rsidR="00281612" w:rsidRPr="000173B1">
        <w:rPr>
          <w:rFonts w:ascii="Times New Roman" w:hAnsi="Times New Roman" w:cs="Times New Roman"/>
        </w:rPr>
        <w:t xml:space="preserve"> Support</w:t>
      </w:r>
      <w:r w:rsidRPr="000173B1">
        <w:rPr>
          <w:rFonts w:ascii="Times New Roman" w:hAnsi="Times New Roman" w:cs="Times New Roman"/>
        </w:rPr>
        <w:t xml:space="preserve">, Military Spouses, Military Wives, </w:t>
      </w:r>
      <w:r w:rsidR="00281612" w:rsidRPr="000173B1">
        <w:rPr>
          <w:rFonts w:ascii="Times New Roman" w:hAnsi="Times New Roman" w:cs="Times New Roman"/>
        </w:rPr>
        <w:t xml:space="preserve">Evaluation, Retention. </w:t>
      </w:r>
    </w:p>
    <w:p w14:paraId="373786E7" w14:textId="51852AD8" w:rsidR="00A76C5B" w:rsidRPr="000173B1" w:rsidRDefault="00A76C5B" w:rsidP="000173B1">
      <w:pPr>
        <w:spacing w:line="480" w:lineRule="auto"/>
        <w:jc w:val="both"/>
        <w:rPr>
          <w:rFonts w:ascii="Times New Roman" w:hAnsi="Times New Roman" w:cs="Times New Roman"/>
        </w:rPr>
      </w:pPr>
      <w:r w:rsidRPr="000173B1">
        <w:rPr>
          <w:rFonts w:ascii="Times New Roman" w:hAnsi="Times New Roman" w:cs="Times New Roman"/>
          <w:b/>
        </w:rPr>
        <w:t>Public significance statement</w:t>
      </w:r>
      <w:r w:rsidR="00576658" w:rsidRPr="000173B1">
        <w:rPr>
          <w:rFonts w:ascii="Times New Roman" w:hAnsi="Times New Roman" w:cs="Times New Roman"/>
          <w:b/>
        </w:rPr>
        <w:t xml:space="preserve">: </w:t>
      </w:r>
      <w:r w:rsidRPr="000173B1">
        <w:rPr>
          <w:rFonts w:ascii="Times New Roman" w:hAnsi="Times New Roman" w:cs="Times New Roman"/>
        </w:rPr>
        <w:t xml:space="preserve">This study suggests that employment support </w:t>
      </w:r>
      <w:r w:rsidR="00580CBA">
        <w:rPr>
          <w:rFonts w:ascii="Times New Roman" w:hAnsi="Times New Roman" w:cs="Times New Roman"/>
        </w:rPr>
        <w:t xml:space="preserve">targeted specifically at military spouses </w:t>
      </w:r>
      <w:r w:rsidRPr="000173B1">
        <w:rPr>
          <w:rFonts w:ascii="Times New Roman" w:hAnsi="Times New Roman" w:cs="Times New Roman"/>
        </w:rPr>
        <w:t xml:space="preserve">is positively received, and helps </w:t>
      </w:r>
      <w:r w:rsidR="008D7A63" w:rsidRPr="000173B1">
        <w:rPr>
          <w:rFonts w:ascii="Times New Roman" w:hAnsi="Times New Roman" w:cs="Times New Roman"/>
        </w:rPr>
        <w:t>them to feel more confident</w:t>
      </w:r>
      <w:r w:rsidRPr="000173B1">
        <w:rPr>
          <w:rFonts w:ascii="Times New Roman" w:hAnsi="Times New Roman" w:cs="Times New Roman"/>
        </w:rPr>
        <w:t xml:space="preserve"> </w:t>
      </w:r>
      <w:r w:rsidR="008D7A63" w:rsidRPr="000173B1">
        <w:rPr>
          <w:rFonts w:ascii="Times New Roman" w:hAnsi="Times New Roman" w:cs="Times New Roman"/>
        </w:rPr>
        <w:t xml:space="preserve">in job seeking </w:t>
      </w:r>
      <w:r w:rsidRPr="000173B1">
        <w:rPr>
          <w:rFonts w:ascii="Times New Roman" w:hAnsi="Times New Roman" w:cs="Times New Roman"/>
        </w:rPr>
        <w:t xml:space="preserve">and valued by the military as an organisation.. </w:t>
      </w:r>
      <w:r w:rsidR="006D00F3">
        <w:rPr>
          <w:rFonts w:ascii="Times New Roman" w:hAnsi="Times New Roman" w:cs="Times New Roman"/>
        </w:rPr>
        <w:t>Continued research – including long-term follow-up – with military spouses is required to ascertain whether support improves the likelihood of securing employment and influences families’ intentions about retention in service.</w:t>
      </w:r>
    </w:p>
    <w:p w14:paraId="3EB54967" w14:textId="77777777" w:rsidR="007A66E4" w:rsidRPr="000173B1" w:rsidRDefault="007A66E4" w:rsidP="000173B1">
      <w:pPr>
        <w:spacing w:line="480" w:lineRule="auto"/>
        <w:rPr>
          <w:rFonts w:ascii="Times New Roman" w:hAnsi="Times New Roman" w:cs="Times New Roman"/>
          <w:b/>
        </w:rPr>
      </w:pPr>
      <w:r w:rsidRPr="000173B1">
        <w:rPr>
          <w:rFonts w:ascii="Times New Roman" w:hAnsi="Times New Roman" w:cs="Times New Roman"/>
          <w:b/>
        </w:rPr>
        <w:br w:type="page"/>
      </w:r>
    </w:p>
    <w:p w14:paraId="4010B741" w14:textId="2FA742AA" w:rsidR="00574A12" w:rsidRPr="000173B1" w:rsidRDefault="00DF63CD" w:rsidP="000173B1">
      <w:pPr>
        <w:spacing w:line="480" w:lineRule="auto"/>
        <w:jc w:val="both"/>
        <w:rPr>
          <w:rFonts w:ascii="Times New Roman" w:hAnsi="Times New Roman" w:cs="Times New Roman"/>
          <w:b/>
        </w:rPr>
      </w:pPr>
      <w:r w:rsidRPr="000173B1">
        <w:rPr>
          <w:rFonts w:ascii="Times New Roman" w:hAnsi="Times New Roman" w:cs="Times New Roman"/>
          <w:b/>
        </w:rPr>
        <w:lastRenderedPageBreak/>
        <w:t>Introduction</w:t>
      </w:r>
    </w:p>
    <w:p w14:paraId="6F5278FB" w14:textId="7CC98D30" w:rsidR="007F0583" w:rsidRPr="000173B1" w:rsidRDefault="00722559" w:rsidP="000173B1">
      <w:pPr>
        <w:spacing w:line="480" w:lineRule="auto"/>
        <w:jc w:val="both"/>
        <w:rPr>
          <w:rFonts w:ascii="Times New Roman" w:hAnsi="Times New Roman" w:cs="Times New Roman"/>
        </w:rPr>
      </w:pPr>
      <w:r w:rsidRPr="000173B1">
        <w:rPr>
          <w:rFonts w:ascii="Times New Roman" w:hAnsi="Times New Roman" w:cs="Times New Roman"/>
        </w:rPr>
        <w:t xml:space="preserve">There is a growing </w:t>
      </w:r>
      <w:r w:rsidR="00E85808" w:rsidRPr="000173B1">
        <w:rPr>
          <w:rFonts w:ascii="Times New Roman" w:hAnsi="Times New Roman" w:cs="Times New Roman"/>
        </w:rPr>
        <w:t xml:space="preserve">international </w:t>
      </w:r>
      <w:r w:rsidRPr="000173B1">
        <w:rPr>
          <w:rFonts w:ascii="Times New Roman" w:hAnsi="Times New Roman" w:cs="Times New Roman"/>
        </w:rPr>
        <w:t>literature exploring the systematic disadvantage experienced by military spouses in obtaining and maintaining employment as a result of the</w:t>
      </w:r>
      <w:r w:rsidR="008C73AD" w:rsidRPr="000173B1">
        <w:rPr>
          <w:rFonts w:ascii="Times New Roman" w:hAnsi="Times New Roman" w:cs="Times New Roman"/>
        </w:rPr>
        <w:t>ir</w:t>
      </w:r>
      <w:r w:rsidRPr="000173B1">
        <w:rPr>
          <w:rFonts w:ascii="Times New Roman" w:hAnsi="Times New Roman" w:cs="Times New Roman"/>
        </w:rPr>
        <w:t xml:space="preserve"> military lifestyle. </w:t>
      </w:r>
      <w:r w:rsidR="001A09C0" w:rsidRPr="000173B1">
        <w:rPr>
          <w:rFonts w:ascii="Times New Roman" w:hAnsi="Times New Roman" w:cs="Times New Roman"/>
        </w:rPr>
        <w:t xml:space="preserve">Literature from the US consistently shows that </w:t>
      </w:r>
      <w:r w:rsidR="00E85808" w:rsidRPr="000173B1">
        <w:rPr>
          <w:rFonts w:ascii="Times New Roman" w:hAnsi="Times New Roman" w:cs="Times New Roman"/>
        </w:rPr>
        <w:t>military spouses are more likely to be unemployed, earn less, and be undervalued</w:t>
      </w:r>
      <w:r w:rsidR="00063F3E" w:rsidRPr="000173B1">
        <w:rPr>
          <w:rFonts w:ascii="Times New Roman" w:hAnsi="Times New Roman" w:cs="Times New Roman"/>
        </w:rPr>
        <w:t xml:space="preserve"> by their employers in comparison to</w:t>
      </w:r>
      <w:r w:rsidR="00E85808" w:rsidRPr="000173B1">
        <w:rPr>
          <w:rFonts w:ascii="Times New Roman" w:hAnsi="Times New Roman" w:cs="Times New Roman"/>
        </w:rPr>
        <w:t xml:space="preserve"> their civilian counterparts</w:t>
      </w:r>
      <w:r w:rsidR="001A09C0" w:rsidRPr="000173B1">
        <w:rPr>
          <w:rFonts w:ascii="Times New Roman" w:hAnsi="Times New Roman" w:cs="Times New Roman"/>
        </w:rPr>
        <w:t>, despite having on average higher levels of education</w:t>
      </w:r>
      <w:r w:rsidR="00FD05F9" w:rsidRPr="000173B1">
        <w:rPr>
          <w:rFonts w:ascii="Times New Roman" w:hAnsi="Times New Roman" w:cs="Times New Roman"/>
        </w:rPr>
        <w:t xml:space="preserve"> </w:t>
      </w:r>
      <w:r w:rsidR="00DC5956"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Y051bT4xODA8L1JlY051bT48RGlzcGxheVRleHQ+KEJvb3RoLCAyMDAzOyBIb3NlayAmYW1wOyBX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Y051bT4xODA8L1JlY051bT48RGlzcGxheVRleHQ+KEJvb3RoLCAyMDAzOyBIb3NlayAmYW1wOyBX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DC5956" w:rsidRPr="000173B1">
        <w:rPr>
          <w:rFonts w:ascii="Times New Roman" w:hAnsi="Times New Roman" w:cs="Times New Roman"/>
        </w:rPr>
      </w:r>
      <w:r w:rsidR="00DC5956" w:rsidRPr="000173B1">
        <w:rPr>
          <w:rFonts w:ascii="Times New Roman" w:hAnsi="Times New Roman" w:cs="Times New Roman"/>
        </w:rPr>
        <w:fldChar w:fldCharType="separate"/>
      </w:r>
      <w:r w:rsidR="002B2CEC" w:rsidRPr="000173B1">
        <w:rPr>
          <w:rFonts w:ascii="Times New Roman" w:hAnsi="Times New Roman" w:cs="Times New Roman"/>
          <w:noProof/>
        </w:rPr>
        <w:t>(Booth, 2003; Hosek &amp; Wadsworth, 2013; Maury &amp; Stone, 2014)</w:t>
      </w:r>
      <w:r w:rsidR="00DC5956" w:rsidRPr="000173B1">
        <w:rPr>
          <w:rFonts w:ascii="Times New Roman" w:hAnsi="Times New Roman" w:cs="Times New Roman"/>
        </w:rPr>
        <w:fldChar w:fldCharType="end"/>
      </w:r>
      <w:r w:rsidR="00DC5956" w:rsidRPr="000173B1">
        <w:rPr>
          <w:rFonts w:ascii="Times New Roman" w:hAnsi="Times New Roman" w:cs="Times New Roman"/>
        </w:rPr>
        <w:t>.</w:t>
      </w:r>
      <w:r w:rsidR="00E85808" w:rsidRPr="000173B1">
        <w:rPr>
          <w:rFonts w:ascii="Times New Roman" w:hAnsi="Times New Roman" w:cs="Times New Roman"/>
        </w:rPr>
        <w:t xml:space="preserve"> </w:t>
      </w:r>
      <w:r w:rsidR="00132A8F" w:rsidRPr="000173B1">
        <w:rPr>
          <w:rFonts w:ascii="Times New Roman" w:hAnsi="Times New Roman" w:cs="Times New Roman"/>
        </w:rPr>
        <w:t xml:space="preserve">In the UK, </w:t>
      </w:r>
      <w:r w:rsidR="007F0583" w:rsidRPr="000173B1">
        <w:rPr>
          <w:rFonts w:ascii="Times New Roman" w:hAnsi="Times New Roman" w:cs="Times New Roman"/>
        </w:rPr>
        <w:t>employment rates in military spouses compare favourably to the general population</w:t>
      </w:r>
      <w:r w:rsidR="00B37A99">
        <w:rPr>
          <w:rFonts w:ascii="Times New Roman" w:hAnsi="Times New Roman" w:cs="Times New Roman"/>
        </w:rPr>
        <w:t xml:space="preserve"> </w:t>
      </w:r>
      <w:r w:rsidR="00B37A99">
        <w:rPr>
          <w:rFonts w:ascii="Times New Roman" w:hAnsi="Times New Roman" w:cs="Times New Roman"/>
        </w:rPr>
        <w:fldChar w:fldCharType="begin"/>
      </w:r>
      <w:r w:rsidR="00B737A4">
        <w:rPr>
          <w:rFonts w:ascii="Times New Roman" w:hAnsi="Times New Roman" w:cs="Times New Roman"/>
        </w:rPr>
        <w:instrText xml:space="preserve"> ADDIN EN.CITE &lt;EndNote&gt;&lt;Cite&gt;&lt;Author&gt;Ministry of Defence&lt;/Author&gt;&lt;Year&gt;2019&lt;/Year&gt;&lt;RecNum&gt;396&lt;/RecNum&gt;&lt;DisplayText&gt;(Ministry of Defence, 2019b)&lt;/DisplayText&gt;&lt;record&gt;&lt;rec-number&gt;396&lt;/rec-number&gt;&lt;foreign-keys&gt;&lt;key app="EN" db-id="0ztdzfzfgp2et8e9vaqxerw6edefdzva9frt" timestamp="1573208212"&gt;396&lt;/key&gt;&lt;/foreign-keys&gt;&lt;ref-type name="Report"&gt;27&lt;/ref-type&gt;&lt;contributors&gt;&lt;authors&gt;&lt;author&gt;Ministry of Defence,&lt;/author&gt;&lt;/authors&gt;&lt;/contributors&gt;&lt;titles&gt;&lt;title&gt;UK Tri-Service Families Continuous Attitude Survey 2019.&lt;/title&gt;&lt;/titles&gt;&lt;dates&gt;&lt;year&gt;2019&lt;/year&gt;&lt;/dates&gt;&lt;urls&gt;&lt;related-urls&gt;&lt;url&gt;https://assets.publishing.service.gov.uk/government/uploads/system/uploads/attachment_data/file/819929/Tri-Service_Families_Continuous_Attitude_Survey_2019_Main_Report.pdf&lt;/url&gt;&lt;/related-urls&gt;&lt;/urls&gt;&lt;/record&gt;&lt;/Cite&gt;&lt;/EndNote&gt;</w:instrText>
      </w:r>
      <w:r w:rsidR="00B37A99">
        <w:rPr>
          <w:rFonts w:ascii="Times New Roman" w:hAnsi="Times New Roman" w:cs="Times New Roman"/>
        </w:rPr>
        <w:fldChar w:fldCharType="separate"/>
      </w:r>
      <w:r w:rsidR="00B737A4">
        <w:rPr>
          <w:rFonts w:ascii="Times New Roman" w:hAnsi="Times New Roman" w:cs="Times New Roman"/>
          <w:noProof/>
        </w:rPr>
        <w:t>(Ministry of Defence, 2019b)</w:t>
      </w:r>
      <w:r w:rsidR="00B37A99">
        <w:rPr>
          <w:rFonts w:ascii="Times New Roman" w:hAnsi="Times New Roman" w:cs="Times New Roman"/>
        </w:rPr>
        <w:fldChar w:fldCharType="end"/>
      </w:r>
      <w:r w:rsidR="007F0583" w:rsidRPr="000173B1">
        <w:rPr>
          <w:rFonts w:ascii="Times New Roman" w:hAnsi="Times New Roman" w:cs="Times New Roman"/>
        </w:rPr>
        <w:t xml:space="preserve">. However, the majority of spouses report feeling as though military life has a negative effect on their career </w:t>
      </w:r>
      <w:r w:rsidR="007F0583" w:rsidRPr="000173B1">
        <w:rPr>
          <w:rFonts w:ascii="Times New Roman" w:hAnsi="Times New Roman" w:cs="Times New Roman"/>
        </w:rPr>
        <w:fldChar w:fldCharType="begin"/>
      </w:r>
      <w:r w:rsidR="00B737A4">
        <w:rPr>
          <w:rFonts w:ascii="Times New Roman" w:hAnsi="Times New Roman" w:cs="Times New Roman"/>
        </w:rPr>
        <w:instrText xml:space="preserve"> ADDIN EN.CITE &lt;EndNote&gt;&lt;Cite&gt;&lt;Author&gt;Dandeker&lt;/Author&gt;&lt;Year&gt;2006&lt;/Year&gt;&lt;RecNum&gt;218&lt;/RecNum&gt;&lt;DisplayText&gt;(Dandeker, French, Birtles, &amp;amp; Wessely, 2006; Ministry of Defence, 2019b)&lt;/DisplayText&gt;&lt;record&gt;&lt;rec-number&gt;218&lt;/rec-number&gt;&lt;foreign-keys&gt;&lt;key app="EN" db-id="0ztdzfzfgp2et8e9vaqxerw6edefdzva9frt" timestamp="1530024824"&gt;218&lt;/key&gt;&lt;/foreign-keys&gt;&lt;ref-type name="Report"&gt;27&lt;/ref-type&gt;&lt;contributors&gt;&lt;authors&gt;&lt;author&gt;Dandeker, Christopher&lt;/author&gt;&lt;author&gt;French, Claire&lt;/author&gt;&lt;author&gt;Birtles, Catherine&lt;/author&gt;&lt;author&gt;Wessely, S&lt;/author&gt;&lt;/authors&gt;&lt;/contributors&gt;&lt;titles&gt;&lt;title&gt;Deployment experiences of British Army wives before, during and after deployment: Satisfaction with military life and use of support networks&lt;/title&gt;&lt;/titles&gt;&lt;dates&gt;&lt;year&gt;2006&lt;/year&gt;&lt;/dates&gt;&lt;publisher&gt;KING&amp;apos;S COLLEGE LONDON (UNITED KINGDOM) DEPT OF WAR STUDIES&lt;/publisher&gt;&lt;urls&gt;&lt;/urls&gt;&lt;/record&gt;&lt;/Cite&gt;&lt;Cite&gt;&lt;Author&gt;Ministry of Defence&lt;/Author&gt;&lt;Year&gt;2019&lt;/Year&gt;&lt;RecNum&gt;396&lt;/RecNum&gt;&lt;record&gt;&lt;rec-number&gt;396&lt;/rec-number&gt;&lt;foreign-keys&gt;&lt;key app="EN" db-id="0ztdzfzfgp2et8e9vaqxerw6edefdzva9frt" timestamp="1573208212"&gt;396&lt;/key&gt;&lt;/foreign-keys&gt;&lt;ref-type name="Report"&gt;27&lt;/ref-type&gt;&lt;contributors&gt;&lt;authors&gt;&lt;author&gt;Ministry of Defence,&lt;/author&gt;&lt;/authors&gt;&lt;/contributors&gt;&lt;titles&gt;&lt;title&gt;UK Tri-Service Families Continuous Attitude Survey 2019.&lt;/title&gt;&lt;/titles&gt;&lt;dates&gt;&lt;year&gt;2019&lt;/year&gt;&lt;/dates&gt;&lt;urls&gt;&lt;related-urls&gt;&lt;url&gt;https://assets.publishing.service.gov.uk/government/uploads/system/uploads/attachment_data/file/819929/Tri-Service_Families_Continuous_Attitude_Survey_2019_Main_Report.pdf&lt;/url&gt;&lt;/related-urls&gt;&lt;/urls&gt;&lt;/record&gt;&lt;/Cite&gt;&lt;/EndNote&gt;</w:instrText>
      </w:r>
      <w:r w:rsidR="007F0583" w:rsidRPr="000173B1">
        <w:rPr>
          <w:rFonts w:ascii="Times New Roman" w:hAnsi="Times New Roman" w:cs="Times New Roman"/>
        </w:rPr>
        <w:fldChar w:fldCharType="separate"/>
      </w:r>
      <w:r w:rsidR="00B737A4">
        <w:rPr>
          <w:rFonts w:ascii="Times New Roman" w:hAnsi="Times New Roman" w:cs="Times New Roman"/>
          <w:noProof/>
        </w:rPr>
        <w:t>(Dandeker, French, Birtles, &amp; Wessely, 2006; Ministry of Defence, 2019b)</w:t>
      </w:r>
      <w:r w:rsidR="007F0583" w:rsidRPr="000173B1">
        <w:rPr>
          <w:rFonts w:ascii="Times New Roman" w:hAnsi="Times New Roman" w:cs="Times New Roman"/>
        </w:rPr>
        <w:fldChar w:fldCharType="end"/>
      </w:r>
      <w:r w:rsidR="007F0583" w:rsidRPr="000173B1">
        <w:rPr>
          <w:rFonts w:ascii="Times New Roman" w:hAnsi="Times New Roman" w:cs="Times New Roman"/>
        </w:rPr>
        <w:t xml:space="preserve">. </w:t>
      </w:r>
    </w:p>
    <w:p w14:paraId="338F5618" w14:textId="27202E34" w:rsidR="00BB2388" w:rsidRPr="000173B1" w:rsidRDefault="003954DF" w:rsidP="000173B1">
      <w:pPr>
        <w:spacing w:line="480" w:lineRule="auto"/>
        <w:jc w:val="both"/>
        <w:rPr>
          <w:rFonts w:ascii="Times New Roman" w:hAnsi="Times New Roman" w:cs="Times New Roman"/>
        </w:rPr>
      </w:pPr>
      <w:r w:rsidRPr="000173B1">
        <w:rPr>
          <w:rFonts w:ascii="Times New Roman" w:hAnsi="Times New Roman" w:cs="Times New Roman"/>
        </w:rPr>
        <w:t xml:space="preserve">There are a number of challenges and barriers to employment </w:t>
      </w:r>
      <w:r w:rsidR="00BF28EB" w:rsidRPr="000173B1">
        <w:rPr>
          <w:rFonts w:ascii="Times New Roman" w:hAnsi="Times New Roman" w:cs="Times New Roman"/>
        </w:rPr>
        <w:t>associated with service life</w:t>
      </w:r>
      <w:r w:rsidRPr="000173B1">
        <w:rPr>
          <w:rFonts w:ascii="Times New Roman" w:hAnsi="Times New Roman" w:cs="Times New Roman"/>
        </w:rPr>
        <w:t xml:space="preserve">. </w:t>
      </w:r>
      <w:r w:rsidR="003C1601" w:rsidRPr="000173B1">
        <w:rPr>
          <w:rFonts w:ascii="Times New Roman" w:hAnsi="Times New Roman" w:cs="Times New Roman"/>
        </w:rPr>
        <w:t xml:space="preserve">Service families </w:t>
      </w:r>
      <w:r w:rsidR="001D3DAD" w:rsidRPr="000173B1">
        <w:rPr>
          <w:rFonts w:ascii="Times New Roman" w:hAnsi="Times New Roman" w:cs="Times New Roman"/>
        </w:rPr>
        <w:t xml:space="preserve">often </w:t>
      </w:r>
      <w:r w:rsidR="003C1601" w:rsidRPr="000173B1">
        <w:rPr>
          <w:rFonts w:ascii="Times New Roman" w:hAnsi="Times New Roman" w:cs="Times New Roman"/>
        </w:rPr>
        <w:t>experience frequent relocation</w:t>
      </w:r>
      <w:r w:rsidR="0065457E" w:rsidRPr="000173B1">
        <w:rPr>
          <w:rFonts w:ascii="Times New Roman" w:hAnsi="Times New Roman" w:cs="Times New Roman"/>
        </w:rPr>
        <w:t xml:space="preserve"> to new bases</w:t>
      </w:r>
      <w:r w:rsidR="003C1601" w:rsidRPr="000173B1">
        <w:rPr>
          <w:rFonts w:ascii="Times New Roman" w:hAnsi="Times New Roman" w:cs="Times New Roman"/>
        </w:rPr>
        <w:t>, particularly Army families</w:t>
      </w:r>
      <w:r w:rsidR="0056162F" w:rsidRPr="000173B1">
        <w:rPr>
          <w:rFonts w:ascii="Times New Roman" w:hAnsi="Times New Roman" w:cs="Times New Roman"/>
        </w:rPr>
        <w:t xml:space="preserve"> </w:t>
      </w:r>
      <w:r w:rsidR="00B37A99">
        <w:rPr>
          <w:rFonts w:ascii="Times New Roman" w:hAnsi="Times New Roman" w:cs="Times New Roman"/>
        </w:rPr>
        <w:fldChar w:fldCharType="begin"/>
      </w:r>
      <w:r w:rsidR="00B737A4">
        <w:rPr>
          <w:rFonts w:ascii="Times New Roman" w:hAnsi="Times New Roman" w:cs="Times New Roman"/>
        </w:rPr>
        <w:instrText xml:space="preserve"> ADDIN EN.CITE &lt;EndNote&gt;&lt;Cite&gt;&lt;Author&gt;Ministry of Defence&lt;/Author&gt;&lt;Year&gt;2019&lt;/Year&gt;&lt;RecNum&gt;396&lt;/RecNum&gt;&lt;DisplayText&gt;(Ministry of Defence, 2019b)&lt;/DisplayText&gt;&lt;record&gt;&lt;rec-number&gt;396&lt;/rec-number&gt;&lt;foreign-keys&gt;&lt;key app="EN" db-id="0ztdzfzfgp2et8e9vaqxerw6edefdzva9frt" timestamp="1573208212"&gt;396&lt;/key&gt;&lt;/foreign-keys&gt;&lt;ref-type name="Report"&gt;27&lt;/ref-type&gt;&lt;contributors&gt;&lt;authors&gt;&lt;author&gt;Ministry of Defence,&lt;/author&gt;&lt;/authors&gt;&lt;/contributors&gt;&lt;titles&gt;&lt;title&gt;UK Tri-Service Families Continuous Attitude Survey 2019.&lt;/title&gt;&lt;/titles&gt;&lt;dates&gt;&lt;year&gt;2019&lt;/year&gt;&lt;/dates&gt;&lt;urls&gt;&lt;related-urls&gt;&lt;url&gt;https://assets.publishing.service.gov.uk/government/uploads/system/uploads/attachment_data/file/819929/Tri-Service_Families_Continuous_Attitude_Survey_2019_Main_Report.pdf&lt;/url&gt;&lt;/related-urls&gt;&lt;/urls&gt;&lt;/record&gt;&lt;/Cite&gt;&lt;/EndNote&gt;</w:instrText>
      </w:r>
      <w:r w:rsidR="00B37A99">
        <w:rPr>
          <w:rFonts w:ascii="Times New Roman" w:hAnsi="Times New Roman" w:cs="Times New Roman"/>
        </w:rPr>
        <w:fldChar w:fldCharType="separate"/>
      </w:r>
      <w:r w:rsidR="00B737A4">
        <w:rPr>
          <w:rFonts w:ascii="Times New Roman" w:hAnsi="Times New Roman" w:cs="Times New Roman"/>
          <w:noProof/>
        </w:rPr>
        <w:t>(Ministry of Defence, 2019b)</w:t>
      </w:r>
      <w:r w:rsidR="00B37A99">
        <w:rPr>
          <w:rFonts w:ascii="Times New Roman" w:hAnsi="Times New Roman" w:cs="Times New Roman"/>
        </w:rPr>
        <w:fldChar w:fldCharType="end"/>
      </w:r>
      <w:r w:rsidR="001D3DAD" w:rsidRPr="000173B1">
        <w:rPr>
          <w:rFonts w:ascii="Times New Roman" w:hAnsi="Times New Roman" w:cs="Times New Roman"/>
        </w:rPr>
        <w:t xml:space="preserve">, which </w:t>
      </w:r>
      <w:r w:rsidR="001C73DC" w:rsidRPr="000173B1">
        <w:rPr>
          <w:rFonts w:ascii="Times New Roman" w:hAnsi="Times New Roman" w:cs="Times New Roman"/>
        </w:rPr>
        <w:t xml:space="preserve">can interrupt both </w:t>
      </w:r>
      <w:r w:rsidR="001D3DAD" w:rsidRPr="000173B1">
        <w:rPr>
          <w:rFonts w:ascii="Times New Roman" w:hAnsi="Times New Roman" w:cs="Times New Roman"/>
        </w:rPr>
        <w:t xml:space="preserve">current </w:t>
      </w:r>
      <w:r w:rsidR="001C73DC" w:rsidRPr="000173B1">
        <w:rPr>
          <w:rFonts w:ascii="Times New Roman" w:hAnsi="Times New Roman" w:cs="Times New Roman"/>
        </w:rPr>
        <w:t xml:space="preserve">employment and completion of </w:t>
      </w:r>
      <w:r w:rsidR="001840D8" w:rsidRPr="000173B1">
        <w:rPr>
          <w:rFonts w:ascii="Times New Roman" w:hAnsi="Times New Roman" w:cs="Times New Roman"/>
        </w:rPr>
        <w:t xml:space="preserve">higher </w:t>
      </w:r>
      <w:r w:rsidR="001C73DC" w:rsidRPr="000173B1">
        <w:rPr>
          <w:rFonts w:ascii="Times New Roman" w:hAnsi="Times New Roman" w:cs="Times New Roman"/>
        </w:rPr>
        <w:t>education</w:t>
      </w:r>
      <w:r w:rsidR="001D3DAD" w:rsidRPr="000173B1">
        <w:rPr>
          <w:rFonts w:ascii="Times New Roman" w:hAnsi="Times New Roman" w:cs="Times New Roman"/>
        </w:rPr>
        <w:t xml:space="preserve"> </w:t>
      </w:r>
      <w:r w:rsidR="00C6584E" w:rsidRPr="000173B1">
        <w:rPr>
          <w:rFonts w:ascii="Times New Roman" w:hAnsi="Times New Roman" w:cs="Times New Roman"/>
        </w:rPr>
        <w:fldChar w:fldCharType="begin">
          <w:fldData xml:space="preserve">PEVuZE5vdGU+PENpdGU+PEF1dGhvcj5Cb3JhaDwvQXV0aG9yPjxZZWFyPjIwMTc8L1llYXI+PFJl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</w:fldData>
        </w:fldChar>
      </w:r>
      <w:r w:rsidR="004615A9">
        <w:rPr>
          <w:rFonts w:ascii="Times New Roman" w:hAnsi="Times New Roman" w:cs="Times New Roman"/>
        </w:rPr>
        <w:instrText xml:space="preserve"> ADDIN EN.CITE </w:instrText>
      </w:r>
      <w:r w:rsidR="004615A9">
        <w:rPr>
          <w:rFonts w:ascii="Times New Roman" w:hAnsi="Times New Roman" w:cs="Times New Roman"/>
        </w:rPr>
        <w:fldChar w:fldCharType="begin">
          <w:fldData xml:space="preserve">PEVuZE5vdGU+PENpdGU+PEF1dGhvcj5Cb3JhaDwvQXV0aG9yPjxZZWFyPjIwMTc8L1llYXI+PFJl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</w:fldData>
        </w:fldChar>
      </w:r>
      <w:r w:rsidR="004615A9">
        <w:rPr>
          <w:rFonts w:ascii="Times New Roman" w:hAnsi="Times New Roman" w:cs="Times New Roman"/>
        </w:rPr>
        <w:instrText xml:space="preserve"> ADDIN EN.CITE.DATA </w:instrText>
      </w:r>
      <w:r w:rsidR="004615A9">
        <w:rPr>
          <w:rFonts w:ascii="Times New Roman" w:hAnsi="Times New Roman" w:cs="Times New Roman"/>
        </w:rPr>
      </w:r>
      <w:r w:rsidR="004615A9">
        <w:rPr>
          <w:rFonts w:ascii="Times New Roman" w:hAnsi="Times New Roman" w:cs="Times New Roman"/>
        </w:rPr>
        <w:fldChar w:fldCharType="end"/>
      </w:r>
      <w:r w:rsidR="00C6584E" w:rsidRPr="000173B1">
        <w:rPr>
          <w:rFonts w:ascii="Times New Roman" w:hAnsi="Times New Roman" w:cs="Times New Roman"/>
        </w:rPr>
      </w:r>
      <w:r w:rsidR="00C6584E" w:rsidRPr="000173B1">
        <w:rPr>
          <w:rFonts w:ascii="Times New Roman" w:hAnsi="Times New Roman" w:cs="Times New Roman"/>
        </w:rPr>
        <w:fldChar w:fldCharType="separate"/>
      </w:r>
      <w:r w:rsidR="004615A9">
        <w:rPr>
          <w:rFonts w:ascii="Times New Roman" w:hAnsi="Times New Roman" w:cs="Times New Roman"/>
          <w:noProof/>
        </w:rPr>
        <w:t>(Blakely, Hennessy, Chung, &amp; Skirton, 2012; Borah &amp; Fina, 2017; Burke &amp; Miller, 2016; Lyonette, Barnes, Kispeter, Fisher, &amp; Newell, 2018)</w:t>
      </w:r>
      <w:r w:rsidR="00C6584E" w:rsidRPr="000173B1">
        <w:rPr>
          <w:rFonts w:ascii="Times New Roman" w:hAnsi="Times New Roman" w:cs="Times New Roman"/>
        </w:rPr>
        <w:fldChar w:fldCharType="end"/>
      </w:r>
      <w:r w:rsidR="001C73DC" w:rsidRPr="000173B1">
        <w:rPr>
          <w:rFonts w:ascii="Times New Roman" w:hAnsi="Times New Roman" w:cs="Times New Roman"/>
        </w:rPr>
        <w:t xml:space="preserve">. Furthermore, frequent moving may make it hard to plan for and achieve career progression </w:t>
      </w:r>
      <w:r w:rsidR="001C73DC"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&lt;EndNote&gt;&lt;Cite&gt;&lt;Author&gt;Castaneda&lt;/Author&gt;&lt;Year&gt;2008&lt;/Year&gt;&lt;RecNum&gt;183&lt;/RecNum&gt;&lt;DisplayText&gt;(Castaneda &amp;amp; Harrell, 2008)&lt;/DisplayText&gt;&lt;record&gt;&lt;rec-number&gt;183&lt;/rec-number&gt;&lt;foreign-keys&gt;&lt;key app="EN" db-id="0ztdzfzfgp2et8e9vaqxerw6edefdzva9frt" timestamp="1527606803"&gt;183&lt;/key&gt;&lt;/foreign-keys&gt;&lt;ref-type name="Journal Article"&gt;17&lt;/ref-type&gt;&lt;contributors&gt;&lt;authors&gt;&lt;author&gt;Castaneda, Laura Werber&lt;/author&gt;&lt;author&gt;Harrell, Margaret C&lt;/author&gt;&lt;/authors&gt;&lt;/contributors&gt;&lt;titles&gt;&lt;title&gt;Military spouse employment: A grounded theory approach to experiences and perceptions&lt;/title&gt;&lt;secondary-title&gt;Armed Forces &amp;amp; Society&lt;/secondary-title&gt;&lt;/titles&gt;&lt;periodical&gt;&lt;full-title&gt;Armed Forces &amp;amp; Society&lt;/full-title&gt;&lt;/periodical&gt;&lt;pages&gt;389-412&lt;/pages&gt;&lt;volume&gt;34&lt;/volume&gt;&lt;number&gt;3&lt;/number&gt;&lt;dates&gt;&lt;year&gt;2008&lt;/year&gt;&lt;/dates&gt;&lt;isbn&gt;0095-327X&lt;/isbn&gt;&lt;urls&gt;&lt;/urls&gt;&lt;/record&gt;&lt;/Cite&gt;&lt;/EndNote&gt;</w:instrText>
      </w:r>
      <w:r w:rsidR="001C73DC" w:rsidRPr="000173B1">
        <w:rPr>
          <w:rFonts w:ascii="Times New Roman" w:hAnsi="Times New Roman" w:cs="Times New Roman"/>
        </w:rPr>
        <w:fldChar w:fldCharType="separate"/>
      </w:r>
      <w:r w:rsidR="002B2CEC" w:rsidRPr="000173B1">
        <w:rPr>
          <w:rFonts w:ascii="Times New Roman" w:hAnsi="Times New Roman" w:cs="Times New Roman"/>
          <w:noProof/>
        </w:rPr>
        <w:t>(Castaneda &amp; Harrell, 2008)</w:t>
      </w:r>
      <w:r w:rsidR="001C73DC" w:rsidRPr="000173B1">
        <w:rPr>
          <w:rFonts w:ascii="Times New Roman" w:hAnsi="Times New Roman" w:cs="Times New Roman"/>
        </w:rPr>
        <w:fldChar w:fldCharType="end"/>
      </w:r>
      <w:r w:rsidR="001C73DC" w:rsidRPr="000173B1">
        <w:rPr>
          <w:rFonts w:ascii="Times New Roman" w:hAnsi="Times New Roman" w:cs="Times New Roman"/>
        </w:rPr>
        <w:t xml:space="preserve">, as well as creating </w:t>
      </w:r>
      <w:r w:rsidR="001D3DAD" w:rsidRPr="000173B1">
        <w:rPr>
          <w:rFonts w:ascii="Times New Roman" w:hAnsi="Times New Roman" w:cs="Times New Roman"/>
        </w:rPr>
        <w:t xml:space="preserve">a number of </w:t>
      </w:r>
      <w:r w:rsidR="001C73DC" w:rsidRPr="000173B1">
        <w:rPr>
          <w:rFonts w:ascii="Times New Roman" w:hAnsi="Times New Roman" w:cs="Times New Roman"/>
        </w:rPr>
        <w:t>gaps in employment</w:t>
      </w:r>
      <w:r w:rsidR="001D3DAD" w:rsidRPr="000173B1">
        <w:rPr>
          <w:rFonts w:ascii="Times New Roman" w:hAnsi="Times New Roman" w:cs="Times New Roman"/>
        </w:rPr>
        <w:t xml:space="preserve"> </w:t>
      </w:r>
      <w:r w:rsidR="001D3DAD"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&lt;EndNote&gt;&lt;Cite&gt;&lt;Author&gt;Payne&lt;/Author&gt;&lt;Year&gt;1992&lt;/Year&gt;&lt;RecNum&gt;184&lt;/RecNum&gt;&lt;DisplayText&gt;(Payne, Warner, &amp;amp; Little, 1992)&lt;/DisplayText&gt;&lt;record&gt;&lt;rec-number&gt;184&lt;/rec-number&gt;&lt;foreign-keys&gt;&lt;key app="EN" db-id="0ztdzfzfgp2et8e9vaqxerw6edefdzva9frt" timestamp="1527606927"&gt;184&lt;/key&gt;&lt;/foreign-keys&gt;&lt;ref-type name="Journal Article"&gt;17&lt;/ref-type&gt;&lt;contributors&gt;&lt;authors&gt;&lt;author&gt;Payne, Deborah M&lt;/author&gt;&lt;author&gt;Warner, John T&lt;/author&gt;&lt;author&gt;Little, Roger D&lt;/author&gt;&lt;/authors&gt;&lt;/contributors&gt;&lt;titles&gt;&lt;title&gt;Tied migration and returns to human capital: The case of military wives&lt;/title&gt;&lt;secondary-title&gt;Social Science Quarterly&lt;/secondary-title&gt;&lt;/titles&gt;&lt;periodical&gt;&lt;full-title&gt;Social Science Quarterly&lt;/full-title&gt;&lt;/periodical&gt;&lt;pages&gt;324-339&lt;/pages&gt;&lt;dates&gt;&lt;year&gt;1992&lt;/year&gt;&lt;/dates&gt;&lt;isbn&gt;0038-4941&lt;/isbn&gt;&lt;urls&gt;&lt;/urls&gt;&lt;/record&gt;&lt;/Cite&gt;&lt;/EndNote&gt;</w:instrText>
      </w:r>
      <w:r w:rsidR="001D3DAD" w:rsidRPr="000173B1">
        <w:rPr>
          <w:rFonts w:ascii="Times New Roman" w:hAnsi="Times New Roman" w:cs="Times New Roman"/>
        </w:rPr>
        <w:fldChar w:fldCharType="separate"/>
      </w:r>
      <w:r w:rsidR="002B2CEC" w:rsidRPr="000173B1">
        <w:rPr>
          <w:rFonts w:ascii="Times New Roman" w:hAnsi="Times New Roman" w:cs="Times New Roman"/>
          <w:noProof/>
        </w:rPr>
        <w:t>(Payne, Warner, &amp; Little, 1992)</w:t>
      </w:r>
      <w:r w:rsidR="001D3DAD" w:rsidRPr="000173B1">
        <w:rPr>
          <w:rFonts w:ascii="Times New Roman" w:hAnsi="Times New Roman" w:cs="Times New Roman"/>
        </w:rPr>
        <w:fldChar w:fldCharType="end"/>
      </w:r>
      <w:r w:rsidR="002B422E">
        <w:rPr>
          <w:rFonts w:ascii="Times New Roman" w:hAnsi="Times New Roman" w:cs="Times New Roman"/>
        </w:rPr>
        <w:t xml:space="preserve">, and a drop in earnings following relocation </w:t>
      </w:r>
      <w:r w:rsidR="004615A9">
        <w:rPr>
          <w:rFonts w:ascii="Times New Roman" w:hAnsi="Times New Roman" w:cs="Times New Roman"/>
        </w:rPr>
        <w:fldChar w:fldCharType="begin"/>
      </w:r>
      <w:r w:rsidR="004615A9">
        <w:rPr>
          <w:rFonts w:ascii="Times New Roman" w:hAnsi="Times New Roman" w:cs="Times New Roman"/>
        </w:rPr>
        <w:instrText xml:space="preserve"> ADDIN EN.CITE &lt;EndNote&gt;&lt;Cite&gt;&lt;Author&gt;Burke&lt;/Author&gt;&lt;Year&gt;2016&lt;/Year&gt;&lt;RecNum&gt;404&lt;/RecNum&gt;&lt;DisplayText&gt;(Burke &amp;amp; Miller, 2016)&lt;/DisplayText&gt;&lt;record&gt;&lt;rec-number&gt;404&lt;/rec-number&gt;&lt;foreign-keys&gt;&lt;key app="EN" db-id="0ztdzfzfgp2et8e9vaqxerw6edefdzva9frt" timestamp="1574761771"&gt;404&lt;/key&gt;&lt;/foreign-keys&gt;&lt;ref-type name="Report"&gt;27&lt;/ref-type&gt;&lt;contributors&gt;&lt;authors&gt;&lt;author&gt;Burke, Jeremy&lt;/author&gt;&lt;author&gt;Miller, Amalia R&lt;/author&gt;&lt;/authors&gt;&lt;/contributors&gt;&lt;titles&gt;&lt;title&gt;The Effects of Military Change of Station Moves on Spousal Earnings&lt;/title&gt;&lt;/titles&gt;&lt;dates&gt;&lt;year&gt;2016&lt;/year&gt;&lt;/dates&gt;&lt;publisher&gt;RAND National Defense Research Institute Santa Monica United States&lt;/publisher&gt;&lt;urls&gt;&lt;/urls&gt;&lt;/record&gt;&lt;/Cite&gt;&lt;/EndNote&gt;</w:instrText>
      </w:r>
      <w:r w:rsidR="004615A9">
        <w:rPr>
          <w:rFonts w:ascii="Times New Roman" w:hAnsi="Times New Roman" w:cs="Times New Roman"/>
        </w:rPr>
        <w:fldChar w:fldCharType="separate"/>
      </w:r>
      <w:r w:rsidR="004615A9">
        <w:rPr>
          <w:rFonts w:ascii="Times New Roman" w:hAnsi="Times New Roman" w:cs="Times New Roman"/>
          <w:noProof/>
        </w:rPr>
        <w:t>(Burke &amp; Miller, 2016)</w:t>
      </w:r>
      <w:r w:rsidR="004615A9">
        <w:rPr>
          <w:rFonts w:ascii="Times New Roman" w:hAnsi="Times New Roman" w:cs="Times New Roman"/>
        </w:rPr>
        <w:fldChar w:fldCharType="end"/>
      </w:r>
      <w:r w:rsidR="001C73DC" w:rsidRPr="000173B1">
        <w:rPr>
          <w:rFonts w:ascii="Times New Roman" w:hAnsi="Times New Roman" w:cs="Times New Roman"/>
        </w:rPr>
        <w:t xml:space="preserve">. As a result, military spouses spend less time in paid employment </w:t>
      </w:r>
      <w:r w:rsidR="001C73DC" w:rsidRPr="000173B1">
        <w:rPr>
          <w:rFonts w:ascii="Times New Roman" w:hAnsi="Times New Roman" w:cs="Times New Roman"/>
        </w:rPr>
        <w:fldChar w:fldCharType="begin"/>
      </w:r>
      <w:r w:rsidR="001C73DC" w:rsidRPr="000173B1">
        <w:rPr>
          <w:rFonts w:ascii="Times New Roman" w:hAnsi="Times New Roman" w:cs="Times New Roman"/>
        </w:rPr>
        <w:instrText xml:space="preserve"> ADDIN EN.CITE &lt;EndNote&gt;&lt;Cite&gt;&lt;Author&gt;Payne&lt;/Author&gt;&lt;Year&gt;1992&lt;/Year&gt;&lt;RecNum&gt;184&lt;/RecNum&gt;&lt;DisplayText&gt;(Payne et al., 1992)&lt;/DisplayText&gt;&lt;record&gt;&lt;rec-number&gt;184&lt;/rec-number&gt;&lt;foreign-keys&gt;&lt;key app="EN" db-id="0ztdzfzfgp2et8e9vaqxerw6edefdzva9frt" timestamp="1527606927"&gt;184&lt;/key&gt;&lt;/foreign-keys&gt;&lt;ref-type name="Journal Article"&gt;17&lt;/ref-type&gt;&lt;contributors&gt;&lt;authors&gt;&lt;author&gt;Payne, Deborah M&lt;/author&gt;&lt;author&gt;Warner, John T&lt;/author&gt;&lt;author&gt;Little, Roger D&lt;/author&gt;&lt;/authors&gt;&lt;/contributors&gt;&lt;titles&gt;&lt;title&gt;Tied migration and returns to human capital: The case of military wives&lt;/title&gt;&lt;secondary-title&gt;Social Science Quarterly&lt;/secondary-title&gt;&lt;/titles&gt;&lt;periodical&gt;&lt;full-title&gt;Social Science Quarterly&lt;/full-title&gt;&lt;/periodical&gt;&lt;pages&gt;324-339&lt;/pages&gt;&lt;dates&gt;&lt;year&gt;1992&lt;/year&gt;&lt;/dates&gt;&lt;isbn&gt;0038-4941&lt;/isbn&gt;&lt;urls&gt;&lt;/urls&gt;&lt;/record&gt;&lt;/Cite&gt;&lt;/EndNote&gt;</w:instrText>
      </w:r>
      <w:r w:rsidR="001C73DC" w:rsidRPr="000173B1">
        <w:rPr>
          <w:rFonts w:ascii="Times New Roman" w:hAnsi="Times New Roman" w:cs="Times New Roman"/>
        </w:rPr>
        <w:fldChar w:fldCharType="separate"/>
      </w:r>
      <w:r w:rsidR="001C73DC" w:rsidRPr="000173B1">
        <w:rPr>
          <w:rFonts w:ascii="Times New Roman" w:hAnsi="Times New Roman" w:cs="Times New Roman"/>
          <w:noProof/>
        </w:rPr>
        <w:t>(Payne et al., 1992)</w:t>
      </w:r>
      <w:r w:rsidR="001C73DC" w:rsidRPr="000173B1">
        <w:rPr>
          <w:rFonts w:ascii="Times New Roman" w:hAnsi="Times New Roman" w:cs="Times New Roman"/>
        </w:rPr>
        <w:fldChar w:fldCharType="end"/>
      </w:r>
      <w:r w:rsidR="001C73DC" w:rsidRPr="000173B1">
        <w:rPr>
          <w:rFonts w:ascii="Times New Roman" w:hAnsi="Times New Roman" w:cs="Times New Roman"/>
        </w:rPr>
        <w:t xml:space="preserve">, and </w:t>
      </w:r>
      <w:r w:rsidR="001D3DAD" w:rsidRPr="000173B1">
        <w:rPr>
          <w:rFonts w:ascii="Times New Roman" w:hAnsi="Times New Roman" w:cs="Times New Roman"/>
        </w:rPr>
        <w:t>are less likely to have the type of job they desire</w:t>
      </w:r>
      <w:r w:rsidR="001C73DC" w:rsidRPr="000173B1">
        <w:rPr>
          <w:rFonts w:ascii="Times New Roman" w:hAnsi="Times New Roman" w:cs="Times New Roman"/>
        </w:rPr>
        <w:t xml:space="preserve"> </w:t>
      </w:r>
      <w:r w:rsidR="001C73DC"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&lt;EndNote&gt;&lt;Cite&gt;&lt;Author&gt;Hosek&lt;/Author&gt;&lt;Year&gt;2013&lt;/Year&gt;&lt;RecNum&gt;181&lt;/RecNum&gt;&lt;DisplayText&gt;(Hosek &amp;amp; Wadsworth, 2013)&lt;/DisplayText&gt;&lt;record&gt;&lt;rec-number&gt;181&lt;/rec-number&gt;&lt;foreign-keys&gt;&lt;key app="EN" db-id="0ztdzfzfgp2et8e9vaqxerw6edefdzva9frt" timestamp="1527604452"&gt;181&lt;/key&gt;&lt;/foreign-keys&gt;&lt;ref-type name="Journal Article"&gt;17&lt;/ref-type&gt;&lt;contributors&gt;&lt;authors&gt;&lt;author&gt;Hosek, James&lt;/author&gt;&lt;author&gt;Wadsworth, Shelley MacDermid&lt;/author&gt;&lt;/authors&gt;&lt;/contributors&gt;&lt;titles&gt;&lt;title&gt;Economic conditions of military families&lt;/title&gt;&lt;secondary-title&gt;The Future of Children&lt;/secondary-title&gt;&lt;/titles&gt;&lt;periodical&gt;&lt;full-title&gt;The Future of Children&lt;/full-title&gt;&lt;/periodical&gt;&lt;pages&gt;41-59&lt;/pages&gt;&lt;volume&gt;23&lt;/volume&gt;&lt;number&gt;2&lt;/number&gt;&lt;dates&gt;&lt;year&gt;2013&lt;/year&gt;&lt;/dates&gt;&lt;isbn&gt;1550-1558&lt;/isbn&gt;&lt;urls&gt;&lt;/urls&gt;&lt;/record&gt;&lt;/Cite&gt;&lt;/EndNote&gt;</w:instrText>
      </w:r>
      <w:r w:rsidR="001C73DC" w:rsidRPr="000173B1">
        <w:rPr>
          <w:rFonts w:ascii="Times New Roman" w:hAnsi="Times New Roman" w:cs="Times New Roman"/>
        </w:rPr>
        <w:fldChar w:fldCharType="separate"/>
      </w:r>
      <w:r w:rsidR="002B2CEC" w:rsidRPr="000173B1">
        <w:rPr>
          <w:rFonts w:ascii="Times New Roman" w:hAnsi="Times New Roman" w:cs="Times New Roman"/>
          <w:noProof/>
        </w:rPr>
        <w:t>(Hosek &amp; Wadsworth, 2013)</w:t>
      </w:r>
      <w:r w:rsidR="001C73DC" w:rsidRPr="000173B1">
        <w:rPr>
          <w:rFonts w:ascii="Times New Roman" w:hAnsi="Times New Roman" w:cs="Times New Roman"/>
        </w:rPr>
        <w:fldChar w:fldCharType="end"/>
      </w:r>
      <w:r w:rsidR="001C73DC" w:rsidRPr="000173B1">
        <w:rPr>
          <w:rFonts w:ascii="Times New Roman" w:hAnsi="Times New Roman" w:cs="Times New Roman"/>
        </w:rPr>
        <w:t xml:space="preserve">. </w:t>
      </w:r>
      <w:r w:rsidR="00BB2388" w:rsidRPr="000173B1">
        <w:rPr>
          <w:rFonts w:ascii="Times New Roman" w:hAnsi="Times New Roman" w:cs="Times New Roman"/>
        </w:rPr>
        <w:t xml:space="preserve">Employment that is flexible or part time, is often in the service or retail sectors, which provide lower wages than other sectors </w:t>
      </w:r>
      <w:r w:rsidR="00BB2388"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&lt;EndNote&gt;&lt;Cite&gt;&lt;Author&gt;Booth&lt;/Author&gt;&lt;Year&gt;2003&lt;/Year&gt;&lt;RecNum&gt;180&lt;/RecNum&gt;&lt;DisplayText&gt;(Booth, 2003; Harrell, Lim, Castaneda, &amp;amp; Golinelli, 2004)&lt;/DisplayText&gt;&lt;record&gt;&lt;rec-number&gt;180&lt;/rec-number&gt;&lt;foreign-keys&gt;&lt;key app="EN" db-id="0ztdzfzfgp2et8e9vaqxerw6edefdzva9frt" timestamp="1527604406"&gt;180&lt;/key&gt;&lt;/foreign-keys&gt;&lt;ref-type name="Journal Article"&gt;17&lt;/ref-type&gt;&lt;contributors&gt;&lt;authors&gt;&lt;author&gt;Booth, Bradford&lt;/author&gt;&lt;/authors&gt;&lt;/contributors&gt;&lt;titles&gt;&lt;title&gt;Contextual effects of military presence on women&amp;apos;s earnings&lt;/title&gt;&lt;secondary-title&gt;Armed Forces &amp;amp; Society&lt;/secondary-title&gt;&lt;/titles&gt;&lt;periodical&gt;&lt;full-title&gt;Armed Forces &amp;amp; Society&lt;/full-title&gt;&lt;/periodical&gt;&lt;pages&gt;25-51&lt;/pages&gt;&lt;volume&gt;30&lt;/volume&gt;&lt;number&gt;1&lt;/number&gt;&lt;dates&gt;&lt;year&gt;2003&lt;/year&gt;&lt;/dates&gt;&lt;isbn&gt;0095-327X&lt;/isbn&gt;&lt;urls&gt;&lt;/urls&gt;&lt;/record&gt;&lt;/Cite&gt;&lt;Cite&gt;&lt;Author&gt;Harrell&lt;/Author&gt;&lt;Year&gt;2004&lt;/Year&gt;&lt;RecNum&gt;187&lt;/RecNum&gt;&lt;record&gt;&lt;rec-number&gt;187&lt;/rec-number&gt;&lt;foreign-keys&gt;&lt;key app="EN" db-id="0ztdzfzfgp2et8e9vaqxerw6edefdzva9frt" timestamp="1527607312"&gt;187&lt;/key&gt;&lt;/foreign-keys&gt;&lt;ref-type name="Report"&gt;27&lt;/ref-type&gt;&lt;contributors&gt;&lt;authors&gt;&lt;author&gt;Harrell, Margaret C&lt;/author&gt;&lt;author&gt;Lim, Nelson&lt;/author&gt;&lt;author&gt;Castaneda, Laura W&lt;/author&gt;&lt;author&gt;Golinelli, Daniela&lt;/author&gt;&lt;/authors&gt;&lt;/contributors&gt;&lt;titles&gt;&lt;title&gt;Working around the military: Challenges to military spouse employment and education&lt;/title&gt;&lt;/titles&gt;&lt;dates&gt;&lt;year&gt;2004&lt;/year&gt;&lt;/dates&gt;&lt;publisher&gt;RAND NATIONAL DEFENSE RESEARCH INST SANTA MONICA CA&lt;/publisher&gt;&lt;urls&gt;&lt;/urls&gt;&lt;/record&gt;&lt;/Cite&gt;&lt;/EndNote&gt;</w:instrText>
      </w:r>
      <w:r w:rsidR="00BB2388" w:rsidRPr="000173B1">
        <w:rPr>
          <w:rFonts w:ascii="Times New Roman" w:hAnsi="Times New Roman" w:cs="Times New Roman"/>
        </w:rPr>
        <w:fldChar w:fldCharType="separate"/>
      </w:r>
      <w:r w:rsidR="002B2CEC" w:rsidRPr="000173B1">
        <w:rPr>
          <w:rFonts w:ascii="Times New Roman" w:hAnsi="Times New Roman" w:cs="Times New Roman"/>
          <w:noProof/>
        </w:rPr>
        <w:t>(Booth, 2003; Harrell, Lim, Castaneda, &amp; Golinelli, 2004)</w:t>
      </w:r>
      <w:r w:rsidR="00BB2388" w:rsidRPr="000173B1">
        <w:rPr>
          <w:rFonts w:ascii="Times New Roman" w:hAnsi="Times New Roman" w:cs="Times New Roman"/>
        </w:rPr>
        <w:fldChar w:fldCharType="end"/>
      </w:r>
      <w:r w:rsidR="00BB2388" w:rsidRPr="000173B1">
        <w:rPr>
          <w:rFonts w:ascii="Times New Roman" w:hAnsi="Times New Roman" w:cs="Times New Roman"/>
        </w:rPr>
        <w:t xml:space="preserve">. Employers perceptions of the transient and inflexible nature of the military lifestyle may create further challenges for military spouses. Organisations may not want to commit to training military spouses if they are expecting them to leave within a few years, and those who do employ them may not invest fully or see them as having a long term future with the organisation </w:t>
      </w:r>
      <w:r w:rsidR="00BB2388" w:rsidRPr="000173B1">
        <w:rPr>
          <w:rFonts w:ascii="Times New Roman" w:hAnsi="Times New Roman" w:cs="Times New Roman"/>
        </w:rPr>
        <w:fldChar w:fldCharType="begin"/>
      </w:r>
      <w:r w:rsidR="00BB2388" w:rsidRPr="000173B1">
        <w:rPr>
          <w:rFonts w:ascii="Times New Roman" w:hAnsi="Times New Roman" w:cs="Times New Roman"/>
        </w:rPr>
        <w:instrText xml:space="preserve"> ADDIN EN.CITE &lt;EndNote&gt;&lt;Cite&gt;&lt;Author&gt;Booth&lt;/Author&gt;&lt;Year&gt;2003&lt;/Year&gt;&lt;RecNum&gt;180&lt;/RecNum&gt;&lt;DisplayText&gt;(Booth, 2003)&lt;/DisplayText&gt;&lt;record&gt;&lt;rec-number&gt;180&lt;/rec-number&gt;&lt;foreign-keys&gt;&lt;key app="EN" db-id="0ztdzfzfgp2et8e9vaqxerw6edefdzva9frt" timestamp="1527604406"&gt;180&lt;/key&gt;&lt;/foreign-keys&gt;&lt;ref-type name="Journal Article"&gt;17&lt;/ref-type&gt;&lt;contributors&gt;&lt;authors&gt;&lt;author&gt;Booth, Bradford&lt;/author&gt;&lt;/authors&gt;&lt;/contributors&gt;&lt;titles&gt;&lt;title&gt;Contextual effects of military presence on women&amp;apos;s earnings&lt;/title&gt;&lt;secondary-title&gt;Armed Forces &amp;amp; Society&lt;/secondary-title&gt;&lt;/titles&gt;&lt;periodical&gt;&lt;full-title&gt;Armed Forces &amp;amp; Society&lt;/full-title&gt;&lt;/periodical&gt;&lt;pages&gt;25-51&lt;/pages&gt;&lt;volume&gt;30&lt;/volume&gt;&lt;number&gt;1&lt;/number&gt;&lt;dates&gt;&lt;year&gt;2003&lt;/year&gt;&lt;/dates&gt;&lt;isbn&gt;0095-327X&lt;/isbn&gt;&lt;urls&gt;&lt;/urls&gt;&lt;/record&gt;&lt;/Cite&gt;&lt;/EndNote&gt;</w:instrText>
      </w:r>
      <w:r w:rsidR="00BB2388" w:rsidRPr="000173B1">
        <w:rPr>
          <w:rFonts w:ascii="Times New Roman" w:hAnsi="Times New Roman" w:cs="Times New Roman"/>
        </w:rPr>
        <w:fldChar w:fldCharType="separate"/>
      </w:r>
      <w:r w:rsidR="00BB2388" w:rsidRPr="000173B1">
        <w:rPr>
          <w:rFonts w:ascii="Times New Roman" w:hAnsi="Times New Roman" w:cs="Times New Roman"/>
          <w:noProof/>
        </w:rPr>
        <w:t>(Booth, 2003)</w:t>
      </w:r>
      <w:r w:rsidR="00BB2388" w:rsidRPr="000173B1">
        <w:rPr>
          <w:rFonts w:ascii="Times New Roman" w:hAnsi="Times New Roman" w:cs="Times New Roman"/>
        </w:rPr>
        <w:fldChar w:fldCharType="end"/>
      </w:r>
      <w:r w:rsidR="00BB2388" w:rsidRPr="000173B1">
        <w:rPr>
          <w:rFonts w:ascii="Times New Roman" w:hAnsi="Times New Roman" w:cs="Times New Roman"/>
        </w:rPr>
        <w:t xml:space="preserve">. </w:t>
      </w:r>
    </w:p>
    <w:p w14:paraId="71CEBB53" w14:textId="6893247F" w:rsidR="00BB2388" w:rsidRPr="000173B1" w:rsidRDefault="00112F3C" w:rsidP="000173B1">
      <w:pPr>
        <w:spacing w:line="480" w:lineRule="auto"/>
        <w:jc w:val="both"/>
        <w:rPr>
          <w:rFonts w:ascii="Times New Roman" w:hAnsi="Times New Roman" w:cs="Times New Roman"/>
        </w:rPr>
      </w:pPr>
      <w:r w:rsidRPr="000173B1">
        <w:rPr>
          <w:rFonts w:ascii="Times New Roman" w:hAnsi="Times New Roman" w:cs="Times New Roman"/>
        </w:rPr>
        <w:t xml:space="preserve">Frequent separations from their serving partner </w:t>
      </w:r>
      <w:r w:rsidR="00F300C8" w:rsidRPr="000173B1">
        <w:rPr>
          <w:rFonts w:ascii="Times New Roman" w:hAnsi="Times New Roman" w:cs="Times New Roman"/>
        </w:rPr>
        <w:t xml:space="preserve">due to deployment </w:t>
      </w:r>
      <w:r w:rsidRPr="000173B1">
        <w:rPr>
          <w:rFonts w:ascii="Times New Roman" w:hAnsi="Times New Roman" w:cs="Times New Roman"/>
        </w:rPr>
        <w:t>and long unpredictable working hours provide further barriers to employment for military spouses</w:t>
      </w:r>
      <w:r w:rsidR="0078008D" w:rsidRPr="000173B1">
        <w:rPr>
          <w:rFonts w:ascii="Times New Roman" w:hAnsi="Times New Roman" w:cs="Times New Roman"/>
        </w:rPr>
        <w:t xml:space="preserve"> </w:t>
      </w:r>
      <w:r w:rsidR="007C0EC8" w:rsidRPr="000173B1">
        <w:rPr>
          <w:rFonts w:ascii="Times New Roman" w:hAnsi="Times New Roman" w:cs="Times New Roman"/>
        </w:rPr>
        <w:fldChar w:fldCharType="begin">
          <w:fldData xml:space="preserve">PEVuZE5vdGU+PENpdGU+PEF1dGhvcj5CdXJyZWxsPC9BdXRob3I+PFllYXI+MjAwNjwvWWVhcj48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PEVuZE5vdGU+PENpdGU+PEF1dGhvcj5CdXJyZWxsPC9BdXRob3I+PFllYXI+MjAwNjwvWWVhcj48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7C0EC8" w:rsidRPr="000173B1">
        <w:rPr>
          <w:rFonts w:ascii="Times New Roman" w:hAnsi="Times New Roman" w:cs="Times New Roman"/>
        </w:rPr>
      </w:r>
      <w:r w:rsidR="007C0EC8" w:rsidRPr="000173B1">
        <w:rPr>
          <w:rFonts w:ascii="Times New Roman" w:hAnsi="Times New Roman" w:cs="Times New Roman"/>
        </w:rPr>
        <w:fldChar w:fldCharType="separate"/>
      </w:r>
      <w:r w:rsidR="002B2CEC" w:rsidRPr="000173B1">
        <w:rPr>
          <w:rFonts w:ascii="Times New Roman" w:hAnsi="Times New Roman" w:cs="Times New Roman"/>
          <w:noProof/>
        </w:rPr>
        <w:t xml:space="preserve">(Burrell, Adams, Durand, &amp; Castro, </w:t>
      </w:r>
      <w:r w:rsidR="002B2CEC" w:rsidRPr="000173B1">
        <w:rPr>
          <w:rFonts w:ascii="Times New Roman" w:hAnsi="Times New Roman" w:cs="Times New Roman"/>
          <w:noProof/>
        </w:rPr>
        <w:lastRenderedPageBreak/>
        <w:t>2006; Castaneda &amp; Harrell, 2008; Lyonette et al., 2018)</w:t>
      </w:r>
      <w:r w:rsidR="007C0EC8" w:rsidRPr="000173B1">
        <w:rPr>
          <w:rFonts w:ascii="Times New Roman" w:hAnsi="Times New Roman" w:cs="Times New Roman"/>
        </w:rPr>
        <w:fldChar w:fldCharType="end"/>
      </w:r>
      <w:r w:rsidRPr="000173B1">
        <w:rPr>
          <w:rFonts w:ascii="Times New Roman" w:hAnsi="Times New Roman" w:cs="Times New Roman"/>
        </w:rPr>
        <w:t xml:space="preserve">. </w:t>
      </w:r>
      <w:r w:rsidR="00F300C8" w:rsidRPr="000173B1">
        <w:rPr>
          <w:rFonts w:ascii="Times New Roman" w:hAnsi="Times New Roman" w:cs="Times New Roman"/>
        </w:rPr>
        <w:t xml:space="preserve">Being solely responsible for childcare and household affairs, particularly if </w:t>
      </w:r>
      <w:r w:rsidRPr="000173B1">
        <w:rPr>
          <w:rFonts w:ascii="Times New Roman" w:hAnsi="Times New Roman" w:cs="Times New Roman"/>
        </w:rPr>
        <w:t>formal childcare</w:t>
      </w:r>
      <w:r w:rsidR="00BC5D7D" w:rsidRPr="000173B1">
        <w:rPr>
          <w:rFonts w:ascii="Times New Roman" w:hAnsi="Times New Roman" w:cs="Times New Roman"/>
        </w:rPr>
        <w:t xml:space="preserve"> is unaffordable, may limit the</w:t>
      </w:r>
      <w:r w:rsidR="00F300C8" w:rsidRPr="000173B1">
        <w:rPr>
          <w:rFonts w:ascii="Times New Roman" w:hAnsi="Times New Roman" w:cs="Times New Roman"/>
        </w:rPr>
        <w:t xml:space="preserve"> </w:t>
      </w:r>
      <w:r w:rsidR="00BC5D7D" w:rsidRPr="000173B1">
        <w:rPr>
          <w:rFonts w:ascii="Times New Roman" w:hAnsi="Times New Roman" w:cs="Times New Roman"/>
        </w:rPr>
        <w:t>possibility of</w:t>
      </w:r>
      <w:r w:rsidR="00F300C8" w:rsidRPr="000173B1">
        <w:rPr>
          <w:rFonts w:ascii="Times New Roman" w:hAnsi="Times New Roman" w:cs="Times New Roman"/>
        </w:rPr>
        <w:t xml:space="preserve"> find</w:t>
      </w:r>
      <w:r w:rsidR="00BC5D7D" w:rsidRPr="000173B1">
        <w:rPr>
          <w:rFonts w:ascii="Times New Roman" w:hAnsi="Times New Roman" w:cs="Times New Roman"/>
        </w:rPr>
        <w:t>ing</w:t>
      </w:r>
      <w:r w:rsidR="00F300C8" w:rsidRPr="000173B1">
        <w:rPr>
          <w:rFonts w:ascii="Times New Roman" w:hAnsi="Times New Roman" w:cs="Times New Roman"/>
        </w:rPr>
        <w:t xml:space="preserve"> employment that is flexible to their circumstances </w:t>
      </w:r>
      <w:r w:rsidR="00F300C8" w:rsidRPr="000173B1">
        <w:rPr>
          <w:rFonts w:ascii="Times New Roman" w:hAnsi="Times New Roman" w:cs="Times New Roman"/>
        </w:rPr>
        <w:fldChar w:fldCharType="begin">
          <w:fldData xml:space="preserve">PEVuZE5vdGU+PENpdGU+PEF1dGhvcj5NYXVyeTwvQXV0aG9yPjxZZWFyPjIwMTQ8L1llYXI+PFJl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</w:fldData>
        </w:fldChar>
      </w:r>
      <w:r w:rsidR="00AE17CE">
        <w:rPr>
          <w:rFonts w:ascii="Times New Roman" w:hAnsi="Times New Roman" w:cs="Times New Roman"/>
        </w:rPr>
        <w:instrText xml:space="preserve"> ADDIN EN.CITE </w:instrText>
      </w:r>
      <w:r w:rsidR="00AE17CE">
        <w:rPr>
          <w:rFonts w:ascii="Times New Roman" w:hAnsi="Times New Roman" w:cs="Times New Roman"/>
        </w:rPr>
        <w:fldChar w:fldCharType="begin">
          <w:fldData xml:space="preserve">PEVuZE5vdGU+PENpdGU+PEF1dGhvcj5NYXVyeTwvQXV0aG9yPjxZZWFyPjIwMTQ8L1llYXI+PFJl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</w:fldData>
        </w:fldChar>
      </w:r>
      <w:r w:rsidR="00AE17CE">
        <w:rPr>
          <w:rFonts w:ascii="Times New Roman" w:hAnsi="Times New Roman" w:cs="Times New Roman"/>
        </w:rPr>
        <w:instrText xml:space="preserve"> ADDIN EN.CITE.DATA </w:instrText>
      </w:r>
      <w:r w:rsidR="00AE17CE">
        <w:rPr>
          <w:rFonts w:ascii="Times New Roman" w:hAnsi="Times New Roman" w:cs="Times New Roman"/>
        </w:rPr>
      </w:r>
      <w:r w:rsidR="00AE17CE">
        <w:rPr>
          <w:rFonts w:ascii="Times New Roman" w:hAnsi="Times New Roman" w:cs="Times New Roman"/>
        </w:rPr>
        <w:fldChar w:fldCharType="end"/>
      </w:r>
      <w:r w:rsidR="00F300C8" w:rsidRPr="000173B1">
        <w:rPr>
          <w:rFonts w:ascii="Times New Roman" w:hAnsi="Times New Roman" w:cs="Times New Roman"/>
        </w:rPr>
      </w:r>
      <w:r w:rsidR="00F300C8" w:rsidRPr="000173B1">
        <w:rPr>
          <w:rFonts w:ascii="Times New Roman" w:hAnsi="Times New Roman" w:cs="Times New Roman"/>
        </w:rPr>
        <w:fldChar w:fldCharType="separate"/>
      </w:r>
      <w:r w:rsidR="00AE17CE">
        <w:rPr>
          <w:rFonts w:ascii="Times New Roman" w:hAnsi="Times New Roman" w:cs="Times New Roman"/>
          <w:noProof/>
        </w:rPr>
        <w:t>(Dandeker et al., 2006; Fugate, Kinicki, &amp; Ashforth, 2004; Lyonette et al., 2018; Maury &amp; Stone, 2014)</w:t>
      </w:r>
      <w:r w:rsidR="00F300C8" w:rsidRPr="000173B1">
        <w:rPr>
          <w:rFonts w:ascii="Times New Roman" w:hAnsi="Times New Roman" w:cs="Times New Roman"/>
        </w:rPr>
        <w:fldChar w:fldCharType="end"/>
      </w:r>
      <w:r w:rsidR="00F300C8" w:rsidRPr="000173B1">
        <w:rPr>
          <w:rFonts w:ascii="Times New Roman" w:hAnsi="Times New Roman" w:cs="Times New Roman"/>
        </w:rPr>
        <w:t xml:space="preserve">. </w:t>
      </w:r>
      <w:r w:rsidR="00BB2388" w:rsidRPr="000173B1">
        <w:rPr>
          <w:rFonts w:ascii="Times New Roman" w:hAnsi="Times New Roman" w:cs="Times New Roman"/>
        </w:rPr>
        <w:t xml:space="preserve">The availability of affordable childcare presents a further </w:t>
      </w:r>
      <w:r w:rsidR="006C55BD" w:rsidRPr="000173B1">
        <w:rPr>
          <w:rFonts w:ascii="Times New Roman" w:hAnsi="Times New Roman" w:cs="Times New Roman"/>
        </w:rPr>
        <w:t xml:space="preserve">major barrier to seeking and obtaining employment for military spouses </w:t>
      </w:r>
      <w:r w:rsidR="006C55BD" w:rsidRPr="000173B1">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bCwgMjAwODsgTHlvbmV0dGUgZXQgYWwuLCAyMDE4OyBUaGUgQ2VudHJlIGZvciBTb2NpYWwgSnVz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==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bCwgMjAwODsgTHlvbmV0dGUgZXQgYWwuLCAyMDE4OyBUaGUgQ2VudHJlIGZvciBTb2NpYWwgSnVz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==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6C55BD" w:rsidRPr="000173B1">
        <w:rPr>
          <w:rFonts w:ascii="Times New Roman" w:hAnsi="Times New Roman" w:cs="Times New Roman"/>
        </w:rPr>
      </w:r>
      <w:r w:rsidR="006C55BD" w:rsidRPr="000173B1">
        <w:rPr>
          <w:rFonts w:ascii="Times New Roman" w:hAnsi="Times New Roman" w:cs="Times New Roman"/>
        </w:rPr>
        <w:fldChar w:fldCharType="separate"/>
      </w:r>
      <w:r w:rsidR="002B2CEC" w:rsidRPr="000173B1">
        <w:rPr>
          <w:rFonts w:ascii="Times New Roman" w:hAnsi="Times New Roman" w:cs="Times New Roman"/>
          <w:noProof/>
        </w:rPr>
        <w:t>(Castaneda &amp; Harrell, 2008; Lyonette et al., 2018; The Centre for Social Justice, 2016)</w:t>
      </w:r>
      <w:r w:rsidR="006C55BD" w:rsidRPr="000173B1">
        <w:rPr>
          <w:rFonts w:ascii="Times New Roman" w:hAnsi="Times New Roman" w:cs="Times New Roman"/>
        </w:rPr>
        <w:fldChar w:fldCharType="end"/>
      </w:r>
      <w:r w:rsidR="00BB2388" w:rsidRPr="000173B1">
        <w:rPr>
          <w:rFonts w:ascii="Times New Roman" w:hAnsi="Times New Roman" w:cs="Times New Roman"/>
        </w:rPr>
        <w:t xml:space="preserve"> as does separation </w:t>
      </w:r>
      <w:r w:rsidRPr="000173B1">
        <w:rPr>
          <w:rFonts w:ascii="Times New Roman" w:hAnsi="Times New Roman" w:cs="Times New Roman"/>
        </w:rPr>
        <w:t xml:space="preserve">from </w:t>
      </w:r>
      <w:r w:rsidR="00BB2388" w:rsidRPr="000173B1">
        <w:rPr>
          <w:rFonts w:ascii="Times New Roman" w:hAnsi="Times New Roman" w:cs="Times New Roman"/>
        </w:rPr>
        <w:t xml:space="preserve">the support that </w:t>
      </w:r>
      <w:r w:rsidRPr="000173B1">
        <w:rPr>
          <w:rFonts w:ascii="Times New Roman" w:hAnsi="Times New Roman" w:cs="Times New Roman"/>
        </w:rPr>
        <w:t>established network</w:t>
      </w:r>
      <w:r w:rsidR="00BB2388" w:rsidRPr="000173B1">
        <w:rPr>
          <w:rFonts w:ascii="Times New Roman" w:hAnsi="Times New Roman" w:cs="Times New Roman"/>
        </w:rPr>
        <w:t>s</w:t>
      </w:r>
      <w:r w:rsidRPr="000173B1">
        <w:rPr>
          <w:rFonts w:ascii="Times New Roman" w:hAnsi="Times New Roman" w:cs="Times New Roman"/>
        </w:rPr>
        <w:t xml:space="preserve"> of family and friends</w:t>
      </w:r>
      <w:r w:rsidR="00BB2388" w:rsidRPr="000173B1">
        <w:rPr>
          <w:rFonts w:ascii="Times New Roman" w:hAnsi="Times New Roman" w:cs="Times New Roman"/>
        </w:rPr>
        <w:t xml:space="preserve"> </w:t>
      </w:r>
      <w:r w:rsidR="00D72BE8" w:rsidRPr="000173B1">
        <w:rPr>
          <w:rFonts w:ascii="Times New Roman" w:hAnsi="Times New Roman" w:cs="Times New Roman"/>
        </w:rPr>
        <w:t xml:space="preserve">may have </w:t>
      </w:r>
      <w:r w:rsidR="002B2CEC" w:rsidRPr="000173B1">
        <w:rPr>
          <w:rFonts w:ascii="Times New Roman" w:hAnsi="Times New Roman" w:cs="Times New Roman"/>
        </w:rPr>
        <w:t>provided</w:t>
      </w:r>
      <w:r w:rsidR="00D72BE8" w:rsidRPr="000173B1">
        <w:rPr>
          <w:rFonts w:ascii="Times New Roman" w:hAnsi="Times New Roman" w:cs="Times New Roman"/>
        </w:rPr>
        <w:t xml:space="preserve"> </w:t>
      </w:r>
      <w:r w:rsidR="005E1B7B">
        <w:rPr>
          <w:rFonts w:ascii="Times New Roman" w:hAnsi="Times New Roman" w:cs="Times New Roman"/>
        </w:rPr>
        <w:t>with</w:t>
      </w:r>
      <w:r w:rsidR="00D72BE8" w:rsidRPr="000173B1">
        <w:rPr>
          <w:rFonts w:ascii="Times New Roman" w:hAnsi="Times New Roman" w:cs="Times New Roman"/>
        </w:rPr>
        <w:t xml:space="preserve"> regard</w:t>
      </w:r>
      <w:r w:rsidR="005E1B7B">
        <w:rPr>
          <w:rFonts w:ascii="Times New Roman" w:hAnsi="Times New Roman" w:cs="Times New Roman"/>
        </w:rPr>
        <w:t xml:space="preserve"> to</w:t>
      </w:r>
      <w:r w:rsidR="00BB2388" w:rsidRPr="000173B1">
        <w:rPr>
          <w:rFonts w:ascii="Times New Roman" w:hAnsi="Times New Roman" w:cs="Times New Roman"/>
        </w:rPr>
        <w:t xml:space="preserve"> child care </w:t>
      </w:r>
      <w:r w:rsidR="007C0EC8"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&lt;EndNote&gt;&lt;Cite&gt;&lt;Author&gt;Castaneda&lt;/Author&gt;&lt;Year&gt;2008&lt;/Year&gt;&lt;RecNum&gt;183&lt;/RecNum&gt;&lt;DisplayText&gt;(Castaneda &amp;amp; Harrell, 2008; The Centre for Social Justice, 2016)&lt;/DisplayText&gt;&lt;record&gt;&lt;rec-number&gt;183&lt;/rec-number&gt;&lt;foreign-keys&gt;&lt;key app="EN" db-id="0ztdzfzfgp2et8e9vaqxerw6edefdzva9frt" timestamp="1527606803"&gt;183&lt;/key&gt;&lt;/foreign-keys&gt;&lt;ref-type name="Journal Article"&gt;17&lt;/ref-type&gt;&lt;contributors&gt;&lt;authors&gt;&lt;author&gt;Castaneda, Laura Werber&lt;/author&gt;&lt;author&gt;Harrell, Margaret C&lt;/author&gt;&lt;/authors&gt;&lt;/contributors&gt;&lt;titles&gt;&lt;title&gt;Military spouse employment: A grounded theory approach to experiences and perceptions&lt;/title&gt;&lt;secondary-title&gt;Armed Forces &amp;amp; Society&lt;/secondary-title&gt;&lt;/titles&gt;&lt;periodical&gt;&lt;full-title&gt;Armed Forces &amp;amp; Society&lt;/full-title&gt;&lt;/periodical&gt;&lt;pages&gt;389-412&lt;/pages&gt;&lt;volume&gt;34&lt;/volume&gt;&lt;number&gt;3&lt;/number&gt;&lt;dates&gt;&lt;year&gt;2008&lt;/year&gt;&lt;/dates&gt;&lt;isbn&gt;0095-327X&lt;/isbn&gt;&lt;urls&gt;&lt;/urls&gt;&lt;/record&gt;&lt;/Cite&gt;&lt;Cite&gt;&lt;Author&gt;The Centre for Social Justice&lt;/Author&gt;&lt;Year&gt;2016&lt;/Year&gt;&lt;RecNum&gt;186&lt;/RecNum&gt;&lt;record&gt;&lt;rec-number&gt;186&lt;/rec-number&gt;&lt;foreign-keys&gt;&lt;key app="EN" db-id="0ztdzfzfgp2et8e9vaqxerw6edefdzva9frt" timestamp="1527607231"&gt;186&lt;/key&gt;&lt;/foreign-keys&gt;&lt;ref-type name="Report"&gt;27&lt;/ref-type&gt;&lt;contributors&gt;&lt;authors&gt;&lt;author&gt;The Centre for Social Justice,&lt;/author&gt;&lt;/authors&gt;&lt;/contributors&gt;&lt;titles&gt;&lt;title&gt;Military Families and Transition&lt;/title&gt;&lt;/titles&gt;&lt;dates&gt;&lt;year&gt;2016&lt;/year&gt;&lt;/dates&gt;&lt;pub-location&gt;London&lt;/pub-location&gt;&lt;publisher&gt;The Centre for Social Justice&lt;/publisher&gt;&lt;urls&gt;&lt;related-urls&gt;&lt;url&gt;https://www.centreforsocialjustice.org.uk/core/wp-content/uploads/2016/06/MILITARY-FAMILIES.pdf&lt;/url&gt;&lt;/related-urls&gt;&lt;/urls&gt;&lt;access-date&gt;29/05/2018&lt;/access-date&gt;&lt;/record&gt;&lt;/Cite&gt;&lt;/EndNote&gt;</w:instrText>
      </w:r>
      <w:r w:rsidR="007C0EC8" w:rsidRPr="000173B1">
        <w:rPr>
          <w:rFonts w:ascii="Times New Roman" w:hAnsi="Times New Roman" w:cs="Times New Roman"/>
        </w:rPr>
        <w:fldChar w:fldCharType="separate"/>
      </w:r>
      <w:r w:rsidR="002B2CEC" w:rsidRPr="000173B1">
        <w:rPr>
          <w:rFonts w:ascii="Times New Roman" w:hAnsi="Times New Roman" w:cs="Times New Roman"/>
          <w:noProof/>
        </w:rPr>
        <w:t>(Castaneda &amp; Harrell, 2008; The Centre for Social Justice, 2016)</w:t>
      </w:r>
      <w:r w:rsidR="007C0EC8" w:rsidRPr="000173B1">
        <w:rPr>
          <w:rFonts w:ascii="Times New Roman" w:hAnsi="Times New Roman" w:cs="Times New Roman"/>
        </w:rPr>
        <w:fldChar w:fldCharType="end"/>
      </w:r>
      <w:r w:rsidRPr="000173B1">
        <w:rPr>
          <w:rFonts w:ascii="Times New Roman" w:hAnsi="Times New Roman" w:cs="Times New Roman"/>
        </w:rPr>
        <w:t>.</w:t>
      </w:r>
      <w:r w:rsidR="005E0898" w:rsidRPr="000173B1">
        <w:rPr>
          <w:rFonts w:ascii="Times New Roman" w:hAnsi="Times New Roman" w:cs="Times New Roman"/>
        </w:rPr>
        <w:t xml:space="preserve"> </w:t>
      </w:r>
    </w:p>
    <w:p w14:paraId="2A29840F" w14:textId="4D47C6F6" w:rsidR="005D2E30" w:rsidRPr="000173B1" w:rsidRDefault="00AA5A01" w:rsidP="000173B1">
      <w:pPr>
        <w:spacing w:line="480" w:lineRule="auto"/>
        <w:jc w:val="both"/>
        <w:rPr>
          <w:rFonts w:ascii="Times New Roman" w:hAnsi="Times New Roman" w:cs="Times New Roman"/>
        </w:rPr>
      </w:pPr>
      <w:r w:rsidRPr="000173B1">
        <w:rPr>
          <w:rFonts w:ascii="Times New Roman" w:hAnsi="Times New Roman" w:cs="Times New Roman"/>
        </w:rPr>
        <w:t>Despite these difficulties, military spouses report wanting to work</w:t>
      </w:r>
      <w:r w:rsidR="00A6507E" w:rsidRPr="000173B1">
        <w:rPr>
          <w:rFonts w:ascii="Times New Roman" w:hAnsi="Times New Roman" w:cs="Times New Roman"/>
        </w:rPr>
        <w:t xml:space="preserve"> for both financial and psychological reasons, such as personal fulfilment</w:t>
      </w:r>
      <w:r w:rsidR="0093466E">
        <w:rPr>
          <w:rFonts w:ascii="Times New Roman" w:hAnsi="Times New Roman" w:cs="Times New Roman"/>
        </w:rPr>
        <w:t xml:space="preserve">, </w:t>
      </w:r>
      <w:r w:rsidR="00912385" w:rsidRPr="000173B1">
        <w:rPr>
          <w:rFonts w:ascii="Times New Roman" w:hAnsi="Times New Roman" w:cs="Times New Roman"/>
        </w:rPr>
        <w:t>maintaining their own personal identity</w:t>
      </w:r>
      <w:r w:rsidR="0093466E">
        <w:rPr>
          <w:rFonts w:ascii="Times New Roman" w:hAnsi="Times New Roman" w:cs="Times New Roman"/>
        </w:rPr>
        <w:t>, social connectedness and increased self-confidence</w:t>
      </w:r>
      <w:r w:rsidR="00912385" w:rsidRPr="000173B1">
        <w:rPr>
          <w:rFonts w:ascii="Times New Roman" w:hAnsi="Times New Roman" w:cs="Times New Roman"/>
        </w:rPr>
        <w:t xml:space="preserve"> </w:t>
      </w:r>
      <w:r w:rsidR="00A6507E" w:rsidRPr="000173B1">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bCwgMjAwODsgR3JpYmJsZSwgR29vZHdpbiwgT3JhbSwgJmFtcDsgRmVhciwgMjAxOTsgSGFycmVs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</w:fldData>
        </w:fldChar>
      </w:r>
      <w:r w:rsidR="0093466E">
        <w:rPr>
          <w:rFonts w:ascii="Times New Roman" w:hAnsi="Times New Roman" w:cs="Times New Roman"/>
        </w:rPr>
        <w:instrText xml:space="preserve"> ADDIN EN.CITE </w:instrText>
      </w:r>
      <w:r w:rsidR="0093466E">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bCwgMjAwODsgR3JpYmJsZSwgR29vZHdpbiwgT3JhbSwgJmFtcDsgRmVhciwgMjAxOTsgSGFycmVs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</w:fldData>
        </w:fldChar>
      </w:r>
      <w:r w:rsidR="0093466E">
        <w:rPr>
          <w:rFonts w:ascii="Times New Roman" w:hAnsi="Times New Roman" w:cs="Times New Roman"/>
        </w:rPr>
        <w:instrText xml:space="preserve"> ADDIN EN.CITE.DATA </w:instrText>
      </w:r>
      <w:r w:rsidR="0093466E">
        <w:rPr>
          <w:rFonts w:ascii="Times New Roman" w:hAnsi="Times New Roman" w:cs="Times New Roman"/>
        </w:rPr>
      </w:r>
      <w:r w:rsidR="0093466E">
        <w:rPr>
          <w:rFonts w:ascii="Times New Roman" w:hAnsi="Times New Roman" w:cs="Times New Roman"/>
        </w:rPr>
        <w:fldChar w:fldCharType="end"/>
      </w:r>
      <w:r w:rsidR="00A6507E" w:rsidRPr="000173B1">
        <w:rPr>
          <w:rFonts w:ascii="Times New Roman" w:hAnsi="Times New Roman" w:cs="Times New Roman"/>
        </w:rPr>
      </w:r>
      <w:r w:rsidR="00A6507E" w:rsidRPr="000173B1">
        <w:rPr>
          <w:rFonts w:ascii="Times New Roman" w:hAnsi="Times New Roman" w:cs="Times New Roman"/>
        </w:rPr>
        <w:fldChar w:fldCharType="separate"/>
      </w:r>
      <w:r w:rsidR="0093466E">
        <w:rPr>
          <w:rFonts w:ascii="Times New Roman" w:hAnsi="Times New Roman" w:cs="Times New Roman"/>
          <w:noProof/>
        </w:rPr>
        <w:t>(Castaneda &amp; Harrell, 2008; Gribble, Goodwin, Oram, &amp; Fear, 2019; Harrell et al., 2004; Lyonette et al., 2018)</w:t>
      </w:r>
      <w:r w:rsidR="00A6507E" w:rsidRPr="000173B1">
        <w:rPr>
          <w:rFonts w:ascii="Times New Roman" w:hAnsi="Times New Roman" w:cs="Times New Roman"/>
        </w:rPr>
        <w:fldChar w:fldCharType="end"/>
      </w:r>
      <w:r w:rsidRPr="000173B1">
        <w:rPr>
          <w:rFonts w:ascii="Times New Roman" w:hAnsi="Times New Roman" w:cs="Times New Roman"/>
        </w:rPr>
        <w:t xml:space="preserve">. </w:t>
      </w:r>
      <w:r w:rsidR="00A6507E" w:rsidRPr="000173B1">
        <w:rPr>
          <w:rFonts w:ascii="Times New Roman" w:hAnsi="Times New Roman" w:cs="Times New Roman"/>
        </w:rPr>
        <w:t>B</w:t>
      </w:r>
      <w:r w:rsidR="00760AAA" w:rsidRPr="000173B1">
        <w:rPr>
          <w:rFonts w:ascii="Times New Roman" w:hAnsi="Times New Roman" w:cs="Times New Roman"/>
        </w:rPr>
        <w:t xml:space="preserve">eing unable to obtain </w:t>
      </w:r>
      <w:r w:rsidR="008D2F6D" w:rsidRPr="000173B1">
        <w:rPr>
          <w:rFonts w:ascii="Times New Roman" w:hAnsi="Times New Roman" w:cs="Times New Roman"/>
        </w:rPr>
        <w:t>their desired employment and contribute financially</w:t>
      </w:r>
      <w:r w:rsidR="00BC5D7D" w:rsidRPr="000173B1">
        <w:rPr>
          <w:rFonts w:ascii="Times New Roman" w:hAnsi="Times New Roman" w:cs="Times New Roman"/>
        </w:rPr>
        <w:t xml:space="preserve"> to the household</w:t>
      </w:r>
      <w:r w:rsidR="008D2F6D" w:rsidRPr="000173B1">
        <w:rPr>
          <w:rFonts w:ascii="Times New Roman" w:hAnsi="Times New Roman" w:cs="Times New Roman"/>
        </w:rPr>
        <w:t xml:space="preserve"> can lead to reduced feelings of self-worth, self-esteem and independence in military spouses </w:t>
      </w:r>
      <w:r w:rsidR="007C0EC8"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&lt;EndNote&gt;&lt;Cite&gt;&lt;Author&gt;Hosek&lt;/Author&gt;&lt;Year&gt;2013&lt;/Year&gt;&lt;RecNum&gt;181&lt;/RecNum&gt;&lt;DisplayText&gt;(Hosek &amp;amp; Wadsworth, 2013; Kroska, 2008)&lt;/DisplayText&gt;&lt;record&gt;&lt;rec-number&gt;181&lt;/rec-number&gt;&lt;foreign-keys&gt;&lt;key app="EN" db-id="0ztdzfzfgp2et8e9vaqxerw6edefdzva9frt" timestamp="1527604452"&gt;181&lt;/key&gt;&lt;/foreign-keys&gt;&lt;ref-type name="Journal Article"&gt;17&lt;/ref-type&gt;&lt;contributors&gt;&lt;authors&gt;&lt;author&gt;Hosek, James&lt;/author&gt;&lt;author&gt;Wadsworth, Shelley MacDermid&lt;/author&gt;&lt;/authors&gt;&lt;/contributors&gt;&lt;titles&gt;&lt;title&gt;Economic conditions of military families&lt;/title&gt;&lt;secondary-title&gt;The Future of Children&lt;/secondary-title&gt;&lt;/titles&gt;&lt;periodical&gt;&lt;full-title&gt;The Future of Children&lt;/full-title&gt;&lt;/periodical&gt;&lt;pages&gt;41-59&lt;/pages&gt;&lt;volume&gt;23&lt;/volume&gt;&lt;number&gt;2&lt;/number&gt;&lt;dates&gt;&lt;year&gt;2013&lt;/year&gt;&lt;/dates&gt;&lt;isbn&gt;1550-1558&lt;/isbn&gt;&lt;urls&gt;&lt;/urls&gt;&lt;/record&gt;&lt;/Cite&gt;&lt;Cite&gt;&lt;Author&gt;Kroska&lt;/Author&gt;&lt;Year&gt;2008&lt;/Year&gt;&lt;RecNum&gt;188&lt;/RecNum&gt;&lt;record&gt;&lt;rec-number&gt;188&lt;/rec-number&gt;&lt;foreign-keys&gt;&lt;key app="EN" db-id="0ztdzfzfgp2et8e9vaqxerw6edefdzva9frt" timestamp="1527607382"&gt;188&lt;/key&gt;&lt;/foreign-keys&gt;&lt;ref-type name="Journal Article"&gt;17&lt;/ref-type&gt;&lt;contributors&gt;&lt;authors&gt;&lt;author&gt;Kroska, Amy&lt;/author&gt;&lt;/authors&gt;&lt;/contributors&gt;&lt;titles&gt;&lt;title&gt;Examining husband-wife differences in the meaning of family financial support&lt;/title&gt;&lt;secondary-title&gt;Sociological Perspectives&lt;/secondary-title&gt;&lt;/titles&gt;&lt;periodical&gt;&lt;full-title&gt;Sociological Perspectives&lt;/full-title&gt;&lt;/periodical&gt;&lt;pages&gt;63-90&lt;/pages&gt;&lt;volume&gt;51&lt;/volume&gt;&lt;number&gt;1&lt;/number&gt;&lt;dates&gt;&lt;year&gt;2008&lt;/year&gt;&lt;/dates&gt;&lt;isbn&gt;0731-1214&lt;/isbn&gt;&lt;urls&gt;&lt;/urls&gt;&lt;/record&gt;&lt;/Cite&gt;&lt;/EndNote&gt;</w:instrText>
      </w:r>
      <w:r w:rsidR="007C0EC8" w:rsidRPr="000173B1">
        <w:rPr>
          <w:rFonts w:ascii="Times New Roman" w:hAnsi="Times New Roman" w:cs="Times New Roman"/>
        </w:rPr>
        <w:fldChar w:fldCharType="separate"/>
      </w:r>
      <w:r w:rsidR="002B2CEC" w:rsidRPr="000173B1">
        <w:rPr>
          <w:rFonts w:ascii="Times New Roman" w:hAnsi="Times New Roman" w:cs="Times New Roman"/>
          <w:noProof/>
        </w:rPr>
        <w:t>(Hosek &amp; Wadsworth, 2013; Kroska, 2008)</w:t>
      </w:r>
      <w:r w:rsidR="007C0EC8" w:rsidRPr="000173B1">
        <w:rPr>
          <w:rFonts w:ascii="Times New Roman" w:hAnsi="Times New Roman" w:cs="Times New Roman"/>
        </w:rPr>
        <w:fldChar w:fldCharType="end"/>
      </w:r>
      <w:r w:rsidR="008D2F6D" w:rsidRPr="000173B1">
        <w:rPr>
          <w:rFonts w:ascii="Times New Roman" w:hAnsi="Times New Roman" w:cs="Times New Roman"/>
        </w:rPr>
        <w:t xml:space="preserve">. </w:t>
      </w:r>
      <w:r w:rsidR="00B847AA" w:rsidRPr="000173B1">
        <w:rPr>
          <w:rFonts w:ascii="Times New Roman" w:hAnsi="Times New Roman" w:cs="Times New Roman"/>
        </w:rPr>
        <w:t>Indeed, spouse underemployment has been linked to lower psychological well-being and reduced quality of life compared to their employed counterpa</w:t>
      </w:r>
      <w:r w:rsidR="005D2E30" w:rsidRPr="000173B1">
        <w:rPr>
          <w:rFonts w:ascii="Times New Roman" w:hAnsi="Times New Roman" w:cs="Times New Roman"/>
        </w:rPr>
        <w:t xml:space="preserve">rts </w:t>
      </w:r>
      <w:r w:rsidR="0086573F"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&lt;EndNote&gt;&lt;Cite&gt;&lt;Author&gt;Trewick&lt;/Author&gt;&lt;Year&gt;2014&lt;/Year&gt;&lt;RecNum&gt;112&lt;/RecNum&gt;&lt;DisplayText&gt;(Trewick &amp;amp; Muller, 2014)&lt;/DisplayText&gt;&lt;record&gt;&lt;rec-number&gt;112&lt;/rec-number&gt;&lt;foreign-keys&gt;&lt;key app="EN" db-id="0ztdzfzfgp2et8e9vaqxerw6edefdzva9frt" timestamp="1519119012"&gt;112&lt;/key&gt;&lt;/foreign-keys&gt;&lt;ref-type name="Journal Article"&gt;17&lt;/ref-type&gt;&lt;contributors&gt;&lt;authors&gt;&lt;author&gt;Trewick, Nicole&lt;/author&gt;&lt;author&gt;Muller, Juanita&lt;/author&gt;&lt;/authors&gt;&lt;/contributors&gt;&lt;titles&gt;&lt;title&gt;Unemployment in military spouses: An examination of the latent and manifest benefits, quality of life, and psychological wellbeing&lt;/title&gt;&lt;secondary-title&gt;Australian Journal of Career Development&lt;/secondary-title&gt;&lt;/titles&gt;&lt;periodical&gt;&lt;full-title&gt;Australian Journal of Career Development&lt;/full-title&gt;&lt;/periodical&gt;&lt;pages&gt;47-56&lt;/pages&gt;&lt;volume&gt;23&lt;/volume&gt;&lt;number&gt;2&lt;/number&gt;&lt;dates&gt;&lt;year&gt;2014&lt;/year&gt;&lt;/dates&gt;&lt;isbn&gt;1038-4162&lt;/isbn&gt;&lt;urls&gt;&lt;/urls&gt;&lt;/record&gt;&lt;/Cite&gt;&lt;/EndNote&gt;</w:instrText>
      </w:r>
      <w:r w:rsidR="0086573F" w:rsidRPr="000173B1">
        <w:rPr>
          <w:rFonts w:ascii="Times New Roman" w:hAnsi="Times New Roman" w:cs="Times New Roman"/>
        </w:rPr>
        <w:fldChar w:fldCharType="separate"/>
      </w:r>
      <w:r w:rsidR="002B2CEC" w:rsidRPr="000173B1">
        <w:rPr>
          <w:rFonts w:ascii="Times New Roman" w:hAnsi="Times New Roman" w:cs="Times New Roman"/>
          <w:noProof/>
        </w:rPr>
        <w:t>(Trewick &amp; Muller, 2014)</w:t>
      </w:r>
      <w:r w:rsidR="0086573F" w:rsidRPr="000173B1">
        <w:rPr>
          <w:rFonts w:ascii="Times New Roman" w:hAnsi="Times New Roman" w:cs="Times New Roman"/>
        </w:rPr>
        <w:fldChar w:fldCharType="end"/>
      </w:r>
      <w:r w:rsidR="005D2E30" w:rsidRPr="000173B1">
        <w:rPr>
          <w:rFonts w:ascii="Times New Roman" w:hAnsi="Times New Roman" w:cs="Times New Roman"/>
        </w:rPr>
        <w:t>. T</w:t>
      </w:r>
      <w:r w:rsidR="00C37165" w:rsidRPr="000173B1">
        <w:rPr>
          <w:rFonts w:ascii="Times New Roman" w:hAnsi="Times New Roman" w:cs="Times New Roman"/>
        </w:rPr>
        <w:t>rewick and Muller (2014) explain this i</w:t>
      </w:r>
      <w:r w:rsidR="005D2E30" w:rsidRPr="000173B1">
        <w:rPr>
          <w:rFonts w:ascii="Times New Roman" w:hAnsi="Times New Roman" w:cs="Times New Roman"/>
        </w:rPr>
        <w:t xml:space="preserve">n terms of the </w:t>
      </w:r>
      <w:r w:rsidR="00D146D3" w:rsidRPr="000173B1">
        <w:rPr>
          <w:rFonts w:ascii="Times New Roman" w:hAnsi="Times New Roman" w:cs="Times New Roman"/>
        </w:rPr>
        <w:t xml:space="preserve">latent and manifest </w:t>
      </w:r>
      <w:r w:rsidR="005D2E30" w:rsidRPr="000173B1">
        <w:rPr>
          <w:rFonts w:ascii="Times New Roman" w:hAnsi="Times New Roman" w:cs="Times New Roman"/>
        </w:rPr>
        <w:t xml:space="preserve">benefits </w:t>
      </w:r>
      <w:r w:rsidR="00D146D3" w:rsidRPr="000173B1">
        <w:rPr>
          <w:rFonts w:ascii="Times New Roman" w:hAnsi="Times New Roman" w:cs="Times New Roman"/>
        </w:rPr>
        <w:t xml:space="preserve">(LAMB) </w:t>
      </w:r>
      <w:r w:rsidR="005D2E30" w:rsidRPr="000173B1">
        <w:rPr>
          <w:rFonts w:ascii="Times New Roman" w:hAnsi="Times New Roman" w:cs="Times New Roman"/>
        </w:rPr>
        <w:t xml:space="preserve">associated with meaningful employment. </w:t>
      </w:r>
      <w:r w:rsidR="0032759D" w:rsidRPr="000173B1">
        <w:rPr>
          <w:rFonts w:ascii="Times New Roman" w:hAnsi="Times New Roman" w:cs="Times New Roman"/>
        </w:rPr>
        <w:t xml:space="preserve">They </w:t>
      </w:r>
      <w:r w:rsidR="00BC5D7D" w:rsidRPr="000173B1">
        <w:rPr>
          <w:rFonts w:ascii="Times New Roman" w:hAnsi="Times New Roman" w:cs="Times New Roman"/>
        </w:rPr>
        <w:t xml:space="preserve">report </w:t>
      </w:r>
      <w:r w:rsidR="00C37165" w:rsidRPr="000173B1">
        <w:rPr>
          <w:rFonts w:ascii="Times New Roman" w:hAnsi="Times New Roman" w:cs="Times New Roman"/>
        </w:rPr>
        <w:t xml:space="preserve">that the latent </w:t>
      </w:r>
      <w:r w:rsidR="00BC5D7D" w:rsidRPr="000173B1">
        <w:rPr>
          <w:rFonts w:ascii="Times New Roman" w:hAnsi="Times New Roman" w:cs="Times New Roman"/>
        </w:rPr>
        <w:t xml:space="preserve">benefits </w:t>
      </w:r>
      <w:r w:rsidR="00C37165" w:rsidRPr="000173B1">
        <w:rPr>
          <w:rFonts w:ascii="Times New Roman" w:hAnsi="Times New Roman" w:cs="Times New Roman"/>
        </w:rPr>
        <w:t xml:space="preserve">(i.e. having a </w:t>
      </w:r>
      <w:r w:rsidR="0032759D" w:rsidRPr="000173B1">
        <w:rPr>
          <w:rFonts w:ascii="Times New Roman" w:hAnsi="Times New Roman" w:cs="Times New Roman"/>
        </w:rPr>
        <w:t xml:space="preserve">time </w:t>
      </w:r>
      <w:r w:rsidR="00C37165" w:rsidRPr="000173B1">
        <w:rPr>
          <w:rFonts w:ascii="Times New Roman" w:hAnsi="Times New Roman" w:cs="Times New Roman"/>
        </w:rPr>
        <w:t xml:space="preserve">structured day, status associated with employment, collective purpose, </w:t>
      </w:r>
      <w:r w:rsidR="0032759D" w:rsidRPr="000173B1">
        <w:rPr>
          <w:rFonts w:ascii="Times New Roman" w:hAnsi="Times New Roman" w:cs="Times New Roman"/>
        </w:rPr>
        <w:t>social contact</w:t>
      </w:r>
      <w:r w:rsidR="00D146D3" w:rsidRPr="000173B1">
        <w:rPr>
          <w:rFonts w:ascii="Times New Roman" w:hAnsi="Times New Roman" w:cs="Times New Roman"/>
        </w:rPr>
        <w:t xml:space="preserve"> with colleagues</w:t>
      </w:r>
      <w:r w:rsidR="0032759D" w:rsidRPr="000173B1">
        <w:rPr>
          <w:rFonts w:ascii="Times New Roman" w:hAnsi="Times New Roman" w:cs="Times New Roman"/>
        </w:rPr>
        <w:t xml:space="preserve"> </w:t>
      </w:r>
      <w:r w:rsidR="00D146D3" w:rsidRPr="000173B1">
        <w:rPr>
          <w:rFonts w:ascii="Times New Roman" w:hAnsi="Times New Roman" w:cs="Times New Roman"/>
        </w:rPr>
        <w:t xml:space="preserve">and </w:t>
      </w:r>
      <w:r w:rsidR="0032759D" w:rsidRPr="000173B1">
        <w:rPr>
          <w:rFonts w:ascii="Times New Roman" w:hAnsi="Times New Roman" w:cs="Times New Roman"/>
        </w:rPr>
        <w:t xml:space="preserve">enforced activity) and manifest (i.e. financial income) benefits associated with working were key indicators of psychological wellbeing and quality of life in military spouses. </w:t>
      </w:r>
    </w:p>
    <w:p w14:paraId="23A31E2F" w14:textId="73525DAB" w:rsidR="006C55BD" w:rsidRPr="000173B1" w:rsidRDefault="00552486" w:rsidP="000173B1">
      <w:pPr>
        <w:spacing w:line="480" w:lineRule="auto"/>
        <w:jc w:val="both"/>
        <w:rPr>
          <w:rFonts w:ascii="Times New Roman" w:hAnsi="Times New Roman" w:cs="Times New Roman"/>
        </w:rPr>
      </w:pPr>
      <w:r w:rsidRPr="000173B1">
        <w:rPr>
          <w:rFonts w:ascii="Times New Roman" w:hAnsi="Times New Roman" w:cs="Times New Roman"/>
        </w:rPr>
        <w:t xml:space="preserve">Research </w:t>
      </w:r>
      <w:r w:rsidR="00A6507E" w:rsidRPr="000173B1">
        <w:rPr>
          <w:rFonts w:ascii="Times New Roman" w:hAnsi="Times New Roman" w:cs="Times New Roman"/>
        </w:rPr>
        <w:t>suggests</w:t>
      </w:r>
      <w:r w:rsidRPr="000173B1">
        <w:rPr>
          <w:rFonts w:ascii="Times New Roman" w:hAnsi="Times New Roman" w:cs="Times New Roman"/>
        </w:rPr>
        <w:t xml:space="preserve"> that military outcomes such as operational readiness</w:t>
      </w:r>
      <w:r w:rsidR="00071079" w:rsidRPr="000173B1">
        <w:rPr>
          <w:rFonts w:ascii="Times New Roman" w:hAnsi="Times New Roman" w:cs="Times New Roman"/>
        </w:rPr>
        <w:t xml:space="preserve"> and preparedness</w:t>
      </w:r>
      <w:r w:rsidRPr="000173B1">
        <w:rPr>
          <w:rFonts w:ascii="Times New Roman" w:hAnsi="Times New Roman" w:cs="Times New Roman"/>
        </w:rPr>
        <w:t xml:space="preserve"> are associated with spouse employment, mediated by its association with spousal quality of life</w:t>
      </w:r>
      <w:r w:rsidR="009E7653" w:rsidRPr="000173B1">
        <w:rPr>
          <w:rFonts w:ascii="Times New Roman" w:hAnsi="Times New Roman" w:cs="Times New Roman"/>
        </w:rPr>
        <w:t xml:space="preserve"> </w:t>
      </w:r>
      <w:r w:rsidR="0086573F" w:rsidRPr="000173B1">
        <w:rPr>
          <w:rFonts w:ascii="Times New Roman" w:hAnsi="Times New Roman" w:cs="Times New Roman"/>
        </w:rPr>
        <w:fldChar w:fldCharType="begin"/>
      </w:r>
      <w:r w:rsidR="002A44F1" w:rsidRPr="000173B1">
        <w:rPr>
          <w:rFonts w:ascii="Times New Roman" w:hAnsi="Times New Roman" w:cs="Times New Roman"/>
        </w:rPr>
        <w:instrText xml:space="preserve"> ADDIN EN.CITE &lt;EndNote&gt;&lt;Cite&gt;&lt;Author&gt;Decision Engineering Associates&lt;/Author&gt;&lt;Year&gt;2002&lt;/Year&gt;&lt;RecNum&gt;191&lt;/RecNum&gt;&lt;DisplayText&gt;(Decision Engineering Associates, 2002)&lt;/DisplayText&gt;&lt;record&gt;&lt;rec-number&gt;191&lt;/rec-number&gt;&lt;foreign-keys&gt;&lt;key app="EN" db-id="0ztdzfzfgp2et8e9vaqxerw6edefdzva9frt" timestamp="1527607973"&gt;191&lt;/key&gt;&lt;/foreign-keys&gt;&lt;ref-type name="Report"&gt;27&lt;/ref-type&gt;&lt;contributors&gt;&lt;authors&gt;&lt;author&gt;Decision Engineering Associates, &lt;/author&gt;&lt;/authors&gt;&lt;/contributors&gt;&lt;titles&gt;&lt;title&gt;Quality of Life in the U.S. Marine Corps Study&lt;/title&gt;&lt;/titles&gt;&lt;dates&gt;&lt;year&gt;2002&lt;/year&gt;&lt;/dates&gt;&lt;urls&gt;&lt;/urls&gt;&lt;/record&gt;&lt;/Cite&gt;&lt;/EndNote&gt;</w:instrText>
      </w:r>
      <w:r w:rsidR="0086573F" w:rsidRPr="000173B1">
        <w:rPr>
          <w:rFonts w:ascii="Times New Roman" w:hAnsi="Times New Roman" w:cs="Times New Roman"/>
        </w:rPr>
        <w:fldChar w:fldCharType="separate"/>
      </w:r>
      <w:r w:rsidR="002A44F1" w:rsidRPr="000173B1">
        <w:rPr>
          <w:rFonts w:ascii="Times New Roman" w:hAnsi="Times New Roman" w:cs="Times New Roman"/>
          <w:noProof/>
        </w:rPr>
        <w:t>(Decision Engineering Associates, 2002)</w:t>
      </w:r>
      <w:r w:rsidR="0086573F" w:rsidRPr="000173B1">
        <w:rPr>
          <w:rFonts w:ascii="Times New Roman" w:hAnsi="Times New Roman" w:cs="Times New Roman"/>
        </w:rPr>
        <w:fldChar w:fldCharType="end"/>
      </w:r>
      <w:r w:rsidRPr="000173B1">
        <w:rPr>
          <w:rFonts w:ascii="Times New Roman" w:hAnsi="Times New Roman" w:cs="Times New Roman"/>
        </w:rPr>
        <w:t xml:space="preserve">. Spouses who are psychologically healthier are more likely to be able to support their serving </w:t>
      </w:r>
      <w:r w:rsidR="00A7433D" w:rsidRPr="000173B1">
        <w:rPr>
          <w:rFonts w:ascii="Times New Roman" w:hAnsi="Times New Roman" w:cs="Times New Roman"/>
        </w:rPr>
        <w:t>partner</w:t>
      </w:r>
      <w:r w:rsidRPr="000173B1">
        <w:rPr>
          <w:rFonts w:ascii="Times New Roman" w:hAnsi="Times New Roman" w:cs="Times New Roman"/>
        </w:rPr>
        <w:t xml:space="preserve"> and their family </w:t>
      </w:r>
      <w:r w:rsidR="0086573F"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&lt;EndNote&gt;&lt;Cite&gt;&lt;Author&gt;Trewick&lt;/Author&gt;&lt;Year&gt;2014&lt;/Year&gt;&lt;RecNum&gt;112&lt;/RecNum&gt;&lt;DisplayText&gt;(Trewick &amp;amp; Muller, 2014)&lt;/DisplayText&gt;&lt;record&gt;&lt;rec-number&gt;112&lt;/rec-number&gt;&lt;foreign-keys&gt;&lt;key app="EN" db-id="0ztdzfzfgp2et8e9vaqxerw6edefdzva9frt" timestamp="1519119012"&gt;112&lt;/key&gt;&lt;/foreign-keys&gt;&lt;ref-type name="Journal Article"&gt;17&lt;/ref-type&gt;&lt;contributors&gt;&lt;authors&gt;&lt;author&gt;Trewick, Nicole&lt;/author&gt;&lt;author&gt;Muller, Juanita&lt;/author&gt;&lt;/authors&gt;&lt;/contributors&gt;&lt;titles&gt;&lt;title&gt;Unemployment in military spouses: An examination of the latent and manifest benefits, quality of life, and psychological wellbeing&lt;/title&gt;&lt;secondary-title&gt;Australian Journal of Career Development&lt;/secondary-title&gt;&lt;/titles&gt;&lt;periodical&gt;&lt;full-title&gt;Australian Journal of Career Development&lt;/full-title&gt;&lt;/periodical&gt;&lt;pages&gt;47-56&lt;/pages&gt;&lt;volume&gt;23&lt;/volume&gt;&lt;number&gt;2&lt;/number&gt;&lt;dates&gt;&lt;year&gt;2014&lt;/year&gt;&lt;/dates&gt;&lt;isbn&gt;1038-4162&lt;/isbn&gt;&lt;urls&gt;&lt;/urls&gt;&lt;/record&gt;&lt;/Cite&gt;&lt;/EndNote&gt;</w:instrText>
      </w:r>
      <w:r w:rsidR="0086573F" w:rsidRPr="000173B1">
        <w:rPr>
          <w:rFonts w:ascii="Times New Roman" w:hAnsi="Times New Roman" w:cs="Times New Roman"/>
        </w:rPr>
        <w:fldChar w:fldCharType="separate"/>
      </w:r>
      <w:r w:rsidR="002B2CEC" w:rsidRPr="000173B1">
        <w:rPr>
          <w:rFonts w:ascii="Times New Roman" w:hAnsi="Times New Roman" w:cs="Times New Roman"/>
          <w:noProof/>
        </w:rPr>
        <w:t>(Trewick &amp; Muller, 2014)</w:t>
      </w:r>
      <w:r w:rsidR="0086573F" w:rsidRPr="000173B1">
        <w:rPr>
          <w:rFonts w:ascii="Times New Roman" w:hAnsi="Times New Roman" w:cs="Times New Roman"/>
        </w:rPr>
        <w:fldChar w:fldCharType="end"/>
      </w:r>
      <w:r w:rsidRPr="000173B1">
        <w:rPr>
          <w:rFonts w:ascii="Times New Roman" w:hAnsi="Times New Roman" w:cs="Times New Roman"/>
        </w:rPr>
        <w:t xml:space="preserve">. </w:t>
      </w:r>
      <w:r w:rsidR="00A7433D" w:rsidRPr="000173B1">
        <w:rPr>
          <w:rFonts w:ascii="Times New Roman" w:hAnsi="Times New Roman" w:cs="Times New Roman"/>
        </w:rPr>
        <w:t xml:space="preserve">Military spouses who are not satisfied with their career options may encourage, or put pressure on their serving partners to leave the service. This was highlighted by Harrell et al (2004), who found that the non-serving spouse’s influence on retention </w:t>
      </w:r>
      <w:r w:rsidR="00252FD1" w:rsidRPr="000173B1">
        <w:rPr>
          <w:rFonts w:ascii="Times New Roman" w:hAnsi="Times New Roman" w:cs="Times New Roman"/>
        </w:rPr>
        <w:t xml:space="preserve">increases in line with </w:t>
      </w:r>
      <w:r w:rsidR="00A7433D" w:rsidRPr="000173B1">
        <w:rPr>
          <w:rFonts w:ascii="Times New Roman" w:hAnsi="Times New Roman" w:cs="Times New Roman"/>
        </w:rPr>
        <w:t>the number of spouse</w:t>
      </w:r>
      <w:r w:rsidR="00CC4394" w:rsidRPr="000173B1">
        <w:rPr>
          <w:rFonts w:ascii="Times New Roman" w:hAnsi="Times New Roman" w:cs="Times New Roman"/>
        </w:rPr>
        <w:t>s</w:t>
      </w:r>
      <w:r w:rsidR="00A7433D" w:rsidRPr="000173B1">
        <w:rPr>
          <w:rFonts w:ascii="Times New Roman" w:hAnsi="Times New Roman" w:cs="Times New Roman"/>
        </w:rPr>
        <w:t xml:space="preserve"> who aspire to have their own career. </w:t>
      </w:r>
      <w:r w:rsidR="00A034D8" w:rsidRPr="000173B1">
        <w:rPr>
          <w:rFonts w:ascii="Times New Roman" w:hAnsi="Times New Roman" w:cs="Times New Roman"/>
        </w:rPr>
        <w:t xml:space="preserve">Indeed, in the UK, </w:t>
      </w:r>
      <w:r w:rsidR="00A034D8" w:rsidRPr="000173B1">
        <w:rPr>
          <w:rFonts w:ascii="Times New Roman" w:hAnsi="Times New Roman" w:cs="Times New Roman"/>
        </w:rPr>
        <w:lastRenderedPageBreak/>
        <w:t>spouse employment</w:t>
      </w:r>
      <w:r w:rsidR="00625D76" w:rsidRPr="000173B1">
        <w:rPr>
          <w:rFonts w:ascii="Times New Roman" w:hAnsi="Times New Roman" w:cs="Times New Roman"/>
        </w:rPr>
        <w:t xml:space="preserve"> and</w:t>
      </w:r>
      <w:r w:rsidR="00B11895" w:rsidRPr="000173B1">
        <w:rPr>
          <w:rFonts w:ascii="Times New Roman" w:hAnsi="Times New Roman" w:cs="Times New Roman"/>
        </w:rPr>
        <w:t xml:space="preserve"> the</w:t>
      </w:r>
      <w:r w:rsidR="00625D76" w:rsidRPr="000173B1">
        <w:rPr>
          <w:rFonts w:ascii="Times New Roman" w:hAnsi="Times New Roman" w:cs="Times New Roman"/>
        </w:rPr>
        <w:t xml:space="preserve"> impact of service life on the family are </w:t>
      </w:r>
      <w:r w:rsidR="00B11895" w:rsidRPr="000173B1">
        <w:rPr>
          <w:rFonts w:ascii="Times New Roman" w:hAnsi="Times New Roman" w:cs="Times New Roman"/>
        </w:rPr>
        <w:t>consistently</w:t>
      </w:r>
      <w:r w:rsidR="00A034D8" w:rsidRPr="000173B1">
        <w:rPr>
          <w:rFonts w:ascii="Times New Roman" w:hAnsi="Times New Roman" w:cs="Times New Roman"/>
        </w:rPr>
        <w:t xml:space="preserve"> </w:t>
      </w:r>
      <w:r w:rsidR="00B11895" w:rsidRPr="000173B1">
        <w:rPr>
          <w:rFonts w:ascii="Times New Roman" w:hAnsi="Times New Roman" w:cs="Times New Roman"/>
        </w:rPr>
        <w:t xml:space="preserve">found to be predominant </w:t>
      </w:r>
      <w:r w:rsidR="00625D76" w:rsidRPr="000173B1">
        <w:rPr>
          <w:rFonts w:ascii="Times New Roman" w:hAnsi="Times New Roman" w:cs="Times New Roman"/>
        </w:rPr>
        <w:t>factors influencing serving personnel’s intention to leave</w:t>
      </w:r>
      <w:r w:rsidR="004B1E92" w:rsidRPr="000173B1">
        <w:rPr>
          <w:rFonts w:ascii="Times New Roman" w:hAnsi="Times New Roman" w:cs="Times New Roman"/>
        </w:rPr>
        <w:t xml:space="preserve"> </w:t>
      </w:r>
      <w:r w:rsidR="00071079" w:rsidRPr="000173B1">
        <w:rPr>
          <w:rFonts w:ascii="Times New Roman" w:hAnsi="Times New Roman" w:cs="Times New Roman"/>
        </w:rPr>
        <w:t>the Armed Forces</w:t>
      </w:r>
      <w:r w:rsidR="00625D76" w:rsidRPr="000173B1">
        <w:rPr>
          <w:rFonts w:ascii="Times New Roman" w:hAnsi="Times New Roman" w:cs="Times New Roman"/>
        </w:rPr>
        <w:t xml:space="preserve"> </w:t>
      </w:r>
      <w:r w:rsidR="00B737A4">
        <w:rPr>
          <w:rFonts w:ascii="Times New Roman" w:hAnsi="Times New Roman" w:cs="Times New Roman"/>
        </w:rPr>
        <w:fldChar w:fldCharType="begin">
          <w:fldData xml:space="preserve">PEVuZE5vdGU+PENpdGU+PEF1dGhvcj5NaW5pc3RyeSBvZiBEZWZlbmNlPC9BdXRob3I+PFllYXI+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</w:fldData>
        </w:fldChar>
      </w:r>
      <w:r w:rsidR="0082754B">
        <w:rPr>
          <w:rFonts w:ascii="Times New Roman" w:hAnsi="Times New Roman" w:cs="Times New Roman"/>
        </w:rPr>
        <w:instrText xml:space="preserve"> ADDIN EN.CITE </w:instrText>
      </w:r>
      <w:r w:rsidR="0082754B">
        <w:rPr>
          <w:rFonts w:ascii="Times New Roman" w:hAnsi="Times New Roman" w:cs="Times New Roman"/>
        </w:rPr>
        <w:fldChar w:fldCharType="begin">
          <w:fldData xml:space="preserve">PEVuZE5vdGU+PENpdGU+PEF1dGhvcj5NaW5pc3RyeSBvZiBEZWZlbmNlPC9BdXRob3I+PFllYXI+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</w:fldData>
        </w:fldChar>
      </w:r>
      <w:r w:rsidR="0082754B">
        <w:rPr>
          <w:rFonts w:ascii="Times New Roman" w:hAnsi="Times New Roman" w:cs="Times New Roman"/>
        </w:rPr>
        <w:instrText xml:space="preserve"> ADDIN EN.CITE.DATA </w:instrText>
      </w:r>
      <w:r w:rsidR="0082754B">
        <w:rPr>
          <w:rFonts w:ascii="Times New Roman" w:hAnsi="Times New Roman" w:cs="Times New Roman"/>
        </w:rPr>
      </w:r>
      <w:r w:rsidR="0082754B">
        <w:rPr>
          <w:rFonts w:ascii="Times New Roman" w:hAnsi="Times New Roman" w:cs="Times New Roman"/>
        </w:rPr>
        <w:fldChar w:fldCharType="end"/>
      </w:r>
      <w:r w:rsidR="00B737A4">
        <w:rPr>
          <w:rFonts w:ascii="Times New Roman" w:hAnsi="Times New Roman" w:cs="Times New Roman"/>
        </w:rPr>
      </w:r>
      <w:r w:rsidR="00B737A4">
        <w:rPr>
          <w:rFonts w:ascii="Times New Roman" w:hAnsi="Times New Roman" w:cs="Times New Roman"/>
        </w:rPr>
        <w:fldChar w:fldCharType="separate"/>
      </w:r>
      <w:r w:rsidR="0082754B">
        <w:rPr>
          <w:rFonts w:ascii="Times New Roman" w:hAnsi="Times New Roman" w:cs="Times New Roman"/>
          <w:noProof/>
        </w:rPr>
        <w:t>(Ministry of Defence, 2016b, 2017a, 2018, 2019a)</w:t>
      </w:r>
      <w:r w:rsidR="00B737A4">
        <w:rPr>
          <w:rFonts w:ascii="Times New Roman" w:hAnsi="Times New Roman" w:cs="Times New Roman"/>
        </w:rPr>
        <w:fldChar w:fldCharType="end"/>
      </w:r>
      <w:r w:rsidR="00163A48">
        <w:rPr>
          <w:rFonts w:ascii="Times New Roman" w:hAnsi="Times New Roman" w:cs="Times New Roman"/>
        </w:rPr>
        <w:t>.</w:t>
      </w:r>
    </w:p>
    <w:p w14:paraId="69876795" w14:textId="76CA8214" w:rsidR="006C55BD" w:rsidRPr="000173B1" w:rsidRDefault="00071079" w:rsidP="000173B1">
      <w:pPr>
        <w:spacing w:line="480" w:lineRule="auto"/>
        <w:jc w:val="both"/>
        <w:rPr>
          <w:rFonts w:ascii="Times New Roman" w:hAnsi="Times New Roman" w:cs="Times New Roman"/>
        </w:rPr>
      </w:pPr>
      <w:r w:rsidRPr="000173B1">
        <w:rPr>
          <w:rFonts w:ascii="Times New Roman" w:hAnsi="Times New Roman" w:cs="Times New Roman"/>
        </w:rPr>
        <w:t xml:space="preserve">Considering the importance of employment to the wellbeing of military spouses, and the potential link to </w:t>
      </w:r>
      <w:r w:rsidR="00A6507E" w:rsidRPr="000173B1">
        <w:rPr>
          <w:rFonts w:ascii="Times New Roman" w:hAnsi="Times New Roman" w:cs="Times New Roman"/>
        </w:rPr>
        <w:t>retention</w:t>
      </w:r>
      <w:r w:rsidRPr="000173B1">
        <w:rPr>
          <w:rFonts w:ascii="Times New Roman" w:hAnsi="Times New Roman" w:cs="Times New Roman"/>
        </w:rPr>
        <w:t xml:space="preserve"> described above, it has been suggested that military </w:t>
      </w:r>
      <w:r w:rsidR="00921DD0" w:rsidRPr="000173B1">
        <w:rPr>
          <w:rFonts w:ascii="Times New Roman" w:hAnsi="Times New Roman" w:cs="Times New Roman"/>
        </w:rPr>
        <w:t xml:space="preserve">institutions </w:t>
      </w:r>
      <w:r w:rsidRPr="000173B1">
        <w:rPr>
          <w:rFonts w:ascii="Times New Roman" w:hAnsi="Times New Roman" w:cs="Times New Roman"/>
        </w:rPr>
        <w:t xml:space="preserve">should provide employment support to </w:t>
      </w:r>
      <w:r w:rsidR="00C75A46" w:rsidRPr="000173B1">
        <w:rPr>
          <w:rFonts w:ascii="Times New Roman" w:hAnsi="Times New Roman" w:cs="Times New Roman"/>
        </w:rPr>
        <w:t xml:space="preserve">help </w:t>
      </w:r>
      <w:r w:rsidRPr="000173B1">
        <w:rPr>
          <w:rFonts w:ascii="Times New Roman" w:hAnsi="Times New Roman" w:cs="Times New Roman"/>
        </w:rPr>
        <w:t>counteract the barriers experienced as a result of the military lifestyle</w:t>
      </w:r>
      <w:r w:rsidR="00421E5B" w:rsidRPr="000173B1">
        <w:rPr>
          <w:rFonts w:ascii="Times New Roman" w:hAnsi="Times New Roman" w:cs="Times New Roman"/>
        </w:rPr>
        <w:t xml:space="preserve"> and minimise the</w:t>
      </w:r>
      <w:r w:rsidR="00596AA4" w:rsidRPr="000173B1">
        <w:rPr>
          <w:rFonts w:ascii="Times New Roman" w:hAnsi="Times New Roman" w:cs="Times New Roman"/>
        </w:rPr>
        <w:t>ir</w:t>
      </w:r>
      <w:r w:rsidR="00421E5B" w:rsidRPr="000173B1">
        <w:rPr>
          <w:rFonts w:ascii="Times New Roman" w:hAnsi="Times New Roman" w:cs="Times New Roman"/>
        </w:rPr>
        <w:t xml:space="preserve"> impact on career development</w:t>
      </w:r>
      <w:r w:rsidRPr="000173B1">
        <w:rPr>
          <w:rFonts w:ascii="Times New Roman" w:hAnsi="Times New Roman" w:cs="Times New Roman"/>
        </w:rPr>
        <w:t xml:space="preserve"> </w:t>
      </w:r>
      <w:r w:rsidR="00EB0DEE" w:rsidRPr="000173B1">
        <w:rPr>
          <w:rFonts w:ascii="Times New Roman" w:hAnsi="Times New Roman" w:cs="Times New Roman"/>
        </w:rPr>
        <w:fldChar w:fldCharType="begin">
          <w:fldData xml:space="preserve">PEVuZE5vdGU+PENpdGU+PEF1dGhvcj5UcmV3aWNrPC9BdXRob3I+PFllYXI+MjAxNDwvWWVhcj48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</w:fldData>
        </w:fldChar>
      </w:r>
      <w:r w:rsidR="00656F4F">
        <w:rPr>
          <w:rFonts w:ascii="Times New Roman" w:hAnsi="Times New Roman" w:cs="Times New Roman"/>
        </w:rPr>
        <w:instrText xml:space="preserve"> ADDIN EN.CITE </w:instrText>
      </w:r>
      <w:r w:rsidR="00656F4F">
        <w:rPr>
          <w:rFonts w:ascii="Times New Roman" w:hAnsi="Times New Roman" w:cs="Times New Roman"/>
        </w:rPr>
        <w:fldChar w:fldCharType="begin">
          <w:fldData xml:space="preserve">PEVuZE5vdGU+PENpdGU+PEF1dGhvcj5UcmV3aWNrPC9BdXRob3I+PFllYXI+MjAxNDwvWWVhcj48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</w:fldData>
        </w:fldChar>
      </w:r>
      <w:r w:rsidR="00656F4F">
        <w:rPr>
          <w:rFonts w:ascii="Times New Roman" w:hAnsi="Times New Roman" w:cs="Times New Roman"/>
        </w:rPr>
        <w:instrText xml:space="preserve"> ADDIN EN.CITE.DATA </w:instrText>
      </w:r>
      <w:r w:rsidR="00656F4F">
        <w:rPr>
          <w:rFonts w:ascii="Times New Roman" w:hAnsi="Times New Roman" w:cs="Times New Roman"/>
        </w:rPr>
      </w:r>
      <w:r w:rsidR="00656F4F">
        <w:rPr>
          <w:rFonts w:ascii="Times New Roman" w:hAnsi="Times New Roman" w:cs="Times New Roman"/>
        </w:rPr>
        <w:fldChar w:fldCharType="end"/>
      </w:r>
      <w:r w:rsidR="00EB0DEE" w:rsidRPr="000173B1">
        <w:rPr>
          <w:rFonts w:ascii="Times New Roman" w:hAnsi="Times New Roman" w:cs="Times New Roman"/>
        </w:rPr>
      </w:r>
      <w:r w:rsidR="00EB0DEE" w:rsidRPr="000173B1">
        <w:rPr>
          <w:rFonts w:ascii="Times New Roman" w:hAnsi="Times New Roman" w:cs="Times New Roman"/>
        </w:rPr>
        <w:fldChar w:fldCharType="separate"/>
      </w:r>
      <w:r w:rsidR="00656F4F">
        <w:rPr>
          <w:rFonts w:ascii="Times New Roman" w:hAnsi="Times New Roman" w:cs="Times New Roman"/>
          <w:noProof/>
        </w:rPr>
        <w:t>(Gribble et al., 2019; Trewick &amp; Muller, 2014)</w:t>
      </w:r>
      <w:r w:rsidR="00EB0DEE" w:rsidRPr="000173B1">
        <w:rPr>
          <w:rFonts w:ascii="Times New Roman" w:hAnsi="Times New Roman" w:cs="Times New Roman"/>
        </w:rPr>
        <w:fldChar w:fldCharType="end"/>
      </w:r>
      <w:r w:rsidRPr="000173B1">
        <w:rPr>
          <w:rFonts w:ascii="Times New Roman" w:hAnsi="Times New Roman" w:cs="Times New Roman"/>
        </w:rPr>
        <w:t xml:space="preserve">.  </w:t>
      </w:r>
      <w:r w:rsidR="006C55BD" w:rsidRPr="000173B1">
        <w:rPr>
          <w:rFonts w:ascii="Times New Roman" w:hAnsi="Times New Roman" w:cs="Times New Roman"/>
        </w:rPr>
        <w:t>Indeed, work has been done in the US to link military spouses with appropriate employers. The Military Spouse Employment Partnership programme was implemented in by the US government in 2011 with the aim of developing a “t</w:t>
      </w:r>
      <w:r w:rsidR="006C55BD" w:rsidRPr="000173B1">
        <w:rPr>
          <w:rFonts w:ascii="Times New Roman" w:hAnsi="Times New Roman" w:cs="Times New Roman"/>
          <w:iCs/>
        </w:rPr>
        <w:t>argeted recruitment and employment tool that serves military spouses and companies that are seeking to hire them”</w:t>
      </w:r>
      <w:r w:rsidR="006C55BD" w:rsidRPr="000173B1">
        <w:rPr>
          <w:rFonts w:ascii="Times New Roman" w:hAnsi="Times New Roman" w:cs="Times New Roman"/>
        </w:rPr>
        <w:t xml:space="preserve"> </w:t>
      </w:r>
      <w:r w:rsidR="006C55BD"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&lt;EndNote&gt;&lt;Cite&gt;&lt;Author&gt;Gonzalez&lt;/Author&gt;&lt;Year&gt;2015&lt;/Year&gt;&lt;RecNum&gt;215&lt;/RecNum&gt;&lt;DisplayText&gt;(Gonzalez, Matthews, Posard, Roshan, &amp;amp; Ross, 2015)&lt;/DisplayText&gt;&lt;record&gt;&lt;rec-number&gt;215&lt;/rec-number&gt;&lt;foreign-keys&gt;&lt;key app="EN" db-id="0ztdzfzfgp2et8e9vaqxerw6edefdzva9frt" timestamp="1528362384"&gt;215&lt;/key&gt;&lt;/foreign-keys&gt;&lt;ref-type name="Report"&gt;27&lt;/ref-type&gt;&lt;contributors&gt;&lt;authors&gt;&lt;author&gt;Gonzalez, G.C.&lt;/author&gt;&lt;author&gt;Matthews, L.J.&lt;/author&gt;&lt;author&gt;Posard, M.&lt;/author&gt;&lt;author&gt;Roshan, P.&lt;/author&gt;&lt;author&gt;Ross, S.M.&lt;/author&gt;&lt;/authors&gt;&lt;/contributors&gt;&lt;titles&gt;&lt;title&gt;Evaluation of the Military Spouse Employment Partnership: Progress Report on the First Stage of Analysis.&lt;/title&gt;&lt;/titles&gt;&lt;dates&gt;&lt;year&gt;2015&lt;/year&gt;&lt;/dates&gt;&lt;pub-location&gt;RAND Corporation&lt;/pub-location&gt;&lt;urls&gt;&lt;related-urls&gt;&lt;url&gt;https://www.rand.org/content/dam/rand/pubs/research_reports/RR1300/RR1349/RAND_RR1349.pdf&lt;/url&gt;&lt;/related-urls&gt;&lt;/urls&gt;&lt;/record&gt;&lt;/Cite&gt;&lt;/EndNote&gt;</w:instrText>
      </w:r>
      <w:r w:rsidR="006C55BD" w:rsidRPr="000173B1">
        <w:rPr>
          <w:rFonts w:ascii="Times New Roman" w:hAnsi="Times New Roman" w:cs="Times New Roman"/>
        </w:rPr>
        <w:fldChar w:fldCharType="separate"/>
      </w:r>
      <w:r w:rsidR="002B2CEC" w:rsidRPr="000173B1">
        <w:rPr>
          <w:rFonts w:ascii="Times New Roman" w:hAnsi="Times New Roman" w:cs="Times New Roman"/>
          <w:noProof/>
        </w:rPr>
        <w:t>(Gonzalez, Matthews, Posard, Roshan, &amp; Ross, 2015)</w:t>
      </w:r>
      <w:r w:rsidR="006C55BD" w:rsidRPr="000173B1">
        <w:rPr>
          <w:rFonts w:ascii="Times New Roman" w:hAnsi="Times New Roman" w:cs="Times New Roman"/>
        </w:rPr>
        <w:fldChar w:fldCharType="end"/>
      </w:r>
      <w:r w:rsidR="006C55BD" w:rsidRPr="000173B1">
        <w:rPr>
          <w:rFonts w:ascii="Times New Roman" w:hAnsi="Times New Roman" w:cs="Times New Roman"/>
        </w:rPr>
        <w:t xml:space="preserve">. In 2015 the Military Spouse Employment Partnership had 288 partner organisations offering employment to military spouses. An initial evaluation of this programme suggested the available jobs were geographically diverse and aligned with the types of jobs that military spouses were searching for, as well as their experience and education </w:t>
      </w:r>
      <w:r w:rsidR="006C55BD" w:rsidRPr="000173B1">
        <w:rPr>
          <w:rFonts w:ascii="Times New Roman" w:hAnsi="Times New Roman" w:cs="Times New Roman"/>
        </w:rPr>
        <w:fldChar w:fldCharType="begin"/>
      </w:r>
      <w:r w:rsidR="006C55BD" w:rsidRPr="000173B1">
        <w:rPr>
          <w:rFonts w:ascii="Times New Roman" w:hAnsi="Times New Roman" w:cs="Times New Roman"/>
        </w:rPr>
        <w:instrText xml:space="preserve"> ADDIN EN.CITE &lt;EndNote&gt;&lt;Cite&gt;&lt;Author&gt;Gonzalez&lt;/Author&gt;&lt;Year&gt;2015&lt;/Year&gt;&lt;RecNum&gt;215&lt;/RecNum&gt;&lt;DisplayText&gt;(Gonzalez et al., 2015)&lt;/DisplayText&gt;&lt;record&gt;&lt;rec-number&gt;215&lt;/rec-number&gt;&lt;foreign-keys&gt;&lt;key app="EN" db-id="0ztdzfzfgp2et8e9vaqxerw6edefdzva9frt" timestamp="1528362384"&gt;215&lt;/key&gt;&lt;/foreign-keys&gt;&lt;ref-type name="Report"&gt;27&lt;/ref-type&gt;&lt;contributors&gt;&lt;authors&gt;&lt;author&gt;Gonzalez, G.C.&lt;/author&gt;&lt;author&gt;Matthews, L.J.&lt;/author&gt;&lt;author&gt;Posard, M.&lt;/author&gt;&lt;author&gt;Roshan, P.&lt;/author&gt;&lt;author&gt;Ross, S.M.&lt;/author&gt;&lt;/authors&gt;&lt;/contributors&gt;&lt;titles&gt;&lt;title&gt;Evaluation of the Military Spouse Employment Partnership: Progress Report on the First Stage of Analysis.&lt;/title&gt;&lt;/titles&gt;&lt;dates&gt;&lt;year&gt;2015&lt;/year&gt;&lt;/dates&gt;&lt;pub-location&gt;RAND Corporation&lt;/pub-location&gt;&lt;urls&gt;&lt;related-urls&gt;&lt;url&gt;https://www.rand.org/content/dam/rand/pubs/research_reports/RR1300/RR1349/RAND_RR1349.pdf&lt;/url&gt;&lt;/related-urls&gt;&lt;/urls&gt;&lt;/record&gt;&lt;/Cite&gt;&lt;/EndNote&gt;</w:instrText>
      </w:r>
      <w:r w:rsidR="006C55BD" w:rsidRPr="000173B1">
        <w:rPr>
          <w:rFonts w:ascii="Times New Roman" w:hAnsi="Times New Roman" w:cs="Times New Roman"/>
        </w:rPr>
        <w:fldChar w:fldCharType="separate"/>
      </w:r>
      <w:r w:rsidR="006C55BD" w:rsidRPr="000173B1">
        <w:rPr>
          <w:rFonts w:ascii="Times New Roman" w:hAnsi="Times New Roman" w:cs="Times New Roman"/>
          <w:noProof/>
        </w:rPr>
        <w:t>(Gonzalez et al., 2015)</w:t>
      </w:r>
      <w:r w:rsidR="006C55BD" w:rsidRPr="000173B1">
        <w:rPr>
          <w:rFonts w:ascii="Times New Roman" w:hAnsi="Times New Roman" w:cs="Times New Roman"/>
        </w:rPr>
        <w:fldChar w:fldCharType="end"/>
      </w:r>
      <w:r w:rsidR="006C55BD" w:rsidRPr="000173B1">
        <w:rPr>
          <w:rFonts w:ascii="Times New Roman" w:hAnsi="Times New Roman" w:cs="Times New Roman"/>
        </w:rPr>
        <w:t>. A full evaluation of the impact of this programme is currently underway.</w:t>
      </w:r>
    </w:p>
    <w:p w14:paraId="1EE1D8DC" w14:textId="2452DF21" w:rsidR="00160E3C" w:rsidRPr="000173B1" w:rsidRDefault="00160E3C" w:rsidP="000173B1">
      <w:pPr>
        <w:spacing w:line="480" w:lineRule="auto"/>
        <w:jc w:val="both"/>
        <w:rPr>
          <w:rFonts w:ascii="Times New Roman" w:hAnsi="Times New Roman" w:cs="Times New Roman"/>
          <w:i/>
        </w:rPr>
      </w:pPr>
      <w:r w:rsidRPr="000173B1">
        <w:rPr>
          <w:rFonts w:ascii="Times New Roman" w:hAnsi="Times New Roman" w:cs="Times New Roman"/>
          <w:i/>
        </w:rPr>
        <w:t>The current study</w:t>
      </w:r>
    </w:p>
    <w:p w14:paraId="244A47EE" w14:textId="6730C19D" w:rsidR="00093A62" w:rsidRDefault="00160E3C" w:rsidP="000173B1">
      <w:pPr>
        <w:spacing w:line="480" w:lineRule="auto"/>
        <w:jc w:val="both"/>
        <w:rPr>
          <w:rFonts w:ascii="Times New Roman" w:hAnsi="Times New Roman" w:cs="Times New Roman"/>
        </w:rPr>
      </w:pPr>
      <w:r w:rsidRPr="000173B1">
        <w:rPr>
          <w:rFonts w:ascii="Times New Roman" w:hAnsi="Times New Roman" w:cs="Times New Roman"/>
        </w:rPr>
        <w:t>In response to the need for provision of employment support</w:t>
      </w:r>
      <w:r w:rsidR="00362D67" w:rsidRPr="000173B1">
        <w:rPr>
          <w:rFonts w:ascii="Times New Roman" w:hAnsi="Times New Roman" w:cs="Times New Roman"/>
        </w:rPr>
        <w:t xml:space="preserve"> for military spouses</w:t>
      </w:r>
      <w:r w:rsidRPr="000173B1">
        <w:rPr>
          <w:rFonts w:ascii="Times New Roman" w:hAnsi="Times New Roman" w:cs="Times New Roman"/>
        </w:rPr>
        <w:t>, the UK Ministry of Defence</w:t>
      </w:r>
      <w:r w:rsidR="00656F4F">
        <w:rPr>
          <w:rFonts w:ascii="Times New Roman" w:hAnsi="Times New Roman" w:cs="Times New Roman"/>
        </w:rPr>
        <w:t xml:space="preserve"> (MOD)</w:t>
      </w:r>
      <w:r w:rsidRPr="000173B1">
        <w:rPr>
          <w:rFonts w:ascii="Times New Roman" w:hAnsi="Times New Roman" w:cs="Times New Roman"/>
        </w:rPr>
        <w:t xml:space="preserve"> launched </w:t>
      </w:r>
      <w:r w:rsidR="00362D67" w:rsidRPr="000173B1">
        <w:rPr>
          <w:rFonts w:ascii="Times New Roman" w:hAnsi="Times New Roman" w:cs="Times New Roman"/>
        </w:rPr>
        <w:t>the</w:t>
      </w:r>
      <w:r w:rsidRPr="000173B1">
        <w:rPr>
          <w:rFonts w:ascii="Times New Roman" w:hAnsi="Times New Roman" w:cs="Times New Roman"/>
        </w:rPr>
        <w:t xml:space="preserve"> Spouse Employment Support (SES) Trial in 2015, to help spouses optimise their access to employment and to help them find better employment at a level that is commensurate with their skills, knowledge and experience and/or in accord with their aspirations and ability. </w:t>
      </w:r>
      <w:r w:rsidR="00A55E89">
        <w:rPr>
          <w:rFonts w:ascii="Times New Roman" w:hAnsi="Times New Roman" w:cs="Times New Roman"/>
        </w:rPr>
        <w:t xml:space="preserve">As outlined above, surveys carried out by the MOD suggest that spouses feel military life negatively impacts on their careers, and </w:t>
      </w:r>
      <w:r w:rsidR="00C11D2B">
        <w:rPr>
          <w:rFonts w:ascii="Times New Roman" w:hAnsi="Times New Roman" w:cs="Times New Roman"/>
        </w:rPr>
        <w:t xml:space="preserve">difficulties with </w:t>
      </w:r>
      <w:r w:rsidR="00A55E89" w:rsidRPr="00A55E89">
        <w:rPr>
          <w:rFonts w:ascii="Times New Roman" w:hAnsi="Times New Roman" w:cs="Times New Roman"/>
        </w:rPr>
        <w:t xml:space="preserve">spouse employment </w:t>
      </w:r>
      <w:r w:rsidR="00C11D2B">
        <w:rPr>
          <w:rFonts w:ascii="Times New Roman" w:hAnsi="Times New Roman" w:cs="Times New Roman"/>
        </w:rPr>
        <w:t>are</w:t>
      </w:r>
      <w:r w:rsidR="00A55E89" w:rsidRPr="00A55E89">
        <w:rPr>
          <w:rFonts w:ascii="Times New Roman" w:hAnsi="Times New Roman" w:cs="Times New Roman"/>
        </w:rPr>
        <w:t xml:space="preserve"> consistently found to be predominant factors influencing serving personnel’s intention to leave the Armed Forces</w:t>
      </w:r>
      <w:r w:rsidR="00196955">
        <w:rPr>
          <w:rFonts w:ascii="Times New Roman" w:hAnsi="Times New Roman" w:cs="Times New Roman"/>
        </w:rPr>
        <w:t xml:space="preserve"> </w:t>
      </w:r>
      <w:r w:rsidR="00196955">
        <w:rPr>
          <w:rFonts w:ascii="Times New Roman" w:hAnsi="Times New Roman" w:cs="Times New Roman"/>
        </w:rPr>
        <w:fldChar w:fldCharType="begin">
          <w:fldData xml:space="preserve">PEVuZE5vdGU+PENpdGU+PEF1dGhvcj5NaW5pc3RyeSBvZiBEZWZlbmNlPC9BdXRob3I+PFllYXI+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</w:fldData>
        </w:fldChar>
      </w:r>
      <w:r w:rsidR="0082754B">
        <w:rPr>
          <w:rFonts w:ascii="Times New Roman" w:hAnsi="Times New Roman" w:cs="Times New Roman"/>
        </w:rPr>
        <w:instrText xml:space="preserve"> ADDIN EN.CITE </w:instrText>
      </w:r>
      <w:r w:rsidR="0082754B">
        <w:rPr>
          <w:rFonts w:ascii="Times New Roman" w:hAnsi="Times New Roman" w:cs="Times New Roman"/>
        </w:rPr>
        <w:fldChar w:fldCharType="begin">
          <w:fldData xml:space="preserve">PEVuZE5vdGU+PENpdGU+PEF1dGhvcj5NaW5pc3RyeSBvZiBEZWZlbmNlPC9BdXRob3I+PFllYXI+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</w:fldData>
        </w:fldChar>
      </w:r>
      <w:r w:rsidR="0082754B">
        <w:rPr>
          <w:rFonts w:ascii="Times New Roman" w:hAnsi="Times New Roman" w:cs="Times New Roman"/>
        </w:rPr>
        <w:instrText xml:space="preserve"> ADDIN EN.CITE.DATA </w:instrText>
      </w:r>
      <w:r w:rsidR="0082754B">
        <w:rPr>
          <w:rFonts w:ascii="Times New Roman" w:hAnsi="Times New Roman" w:cs="Times New Roman"/>
        </w:rPr>
      </w:r>
      <w:r w:rsidR="0082754B">
        <w:rPr>
          <w:rFonts w:ascii="Times New Roman" w:hAnsi="Times New Roman" w:cs="Times New Roman"/>
        </w:rPr>
        <w:fldChar w:fldCharType="end"/>
      </w:r>
      <w:r w:rsidR="00196955">
        <w:rPr>
          <w:rFonts w:ascii="Times New Roman" w:hAnsi="Times New Roman" w:cs="Times New Roman"/>
        </w:rPr>
      </w:r>
      <w:r w:rsidR="00196955">
        <w:rPr>
          <w:rFonts w:ascii="Times New Roman" w:hAnsi="Times New Roman" w:cs="Times New Roman"/>
        </w:rPr>
        <w:fldChar w:fldCharType="separate"/>
      </w:r>
      <w:r w:rsidR="0082754B">
        <w:rPr>
          <w:rFonts w:ascii="Times New Roman" w:hAnsi="Times New Roman" w:cs="Times New Roman"/>
          <w:noProof/>
        </w:rPr>
        <w:t>(Ministry of Defence, 2016b, 2016c, 2017a, 2017b, 2018, 2019a, 2019b)</w:t>
      </w:r>
      <w:r w:rsidR="00196955">
        <w:rPr>
          <w:rFonts w:ascii="Times New Roman" w:hAnsi="Times New Roman" w:cs="Times New Roman"/>
        </w:rPr>
        <w:fldChar w:fldCharType="end"/>
      </w:r>
      <w:r w:rsidR="00A55E89">
        <w:rPr>
          <w:rFonts w:ascii="Times New Roman" w:hAnsi="Times New Roman" w:cs="Times New Roman"/>
        </w:rPr>
        <w:t>. As such, t</w:t>
      </w:r>
      <w:r w:rsidR="00093A62">
        <w:rPr>
          <w:rFonts w:ascii="Times New Roman" w:hAnsi="Times New Roman" w:cs="Times New Roman"/>
        </w:rPr>
        <w:t xml:space="preserve">he aims of the SES </w:t>
      </w:r>
      <w:r w:rsidR="00D50831">
        <w:rPr>
          <w:rFonts w:ascii="Times New Roman" w:hAnsi="Times New Roman" w:cs="Times New Roman"/>
        </w:rPr>
        <w:t xml:space="preserve">Trial, as outlined by the MOD, </w:t>
      </w:r>
      <w:r w:rsidR="00093A62">
        <w:rPr>
          <w:rFonts w:ascii="Times New Roman" w:hAnsi="Times New Roman" w:cs="Times New Roman"/>
        </w:rPr>
        <w:t>were as follows:</w:t>
      </w:r>
    </w:p>
    <w:p w14:paraId="1B4848D5" w14:textId="0237523C" w:rsidR="00093A62" w:rsidRPr="00A6753F" w:rsidRDefault="00D50831" w:rsidP="00A6753F">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lastRenderedPageBreak/>
        <w:t xml:space="preserve">To </w:t>
      </w:r>
      <w:r w:rsidR="00093A62" w:rsidRPr="00A6753F">
        <w:rPr>
          <w:rFonts w:ascii="Times New Roman" w:hAnsi="Times New Roman" w:cs="Times New Roman"/>
        </w:rPr>
        <w:t xml:space="preserve">overcome the employment disadvantage inherent in being mobile; </w:t>
      </w:r>
    </w:p>
    <w:p w14:paraId="5E01D2F8" w14:textId="4171CABB" w:rsidR="00093A62" w:rsidRPr="00A6753F" w:rsidRDefault="00D50831" w:rsidP="00A6753F">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 xml:space="preserve">To </w:t>
      </w:r>
      <w:r w:rsidR="00093A62" w:rsidRPr="00A6753F">
        <w:rPr>
          <w:rFonts w:ascii="Times New Roman" w:hAnsi="Times New Roman" w:cs="Times New Roman"/>
        </w:rPr>
        <w:t xml:space="preserve">increase the income of Service families, thereby increasing the likelihood of them being able to afford their own home; and </w:t>
      </w:r>
    </w:p>
    <w:p w14:paraId="7DF44D1C" w14:textId="430F08D8" w:rsidR="00093A62" w:rsidRPr="00A6753F" w:rsidRDefault="00D50831" w:rsidP="00A6753F">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 xml:space="preserve">To </w:t>
      </w:r>
      <w:r w:rsidR="00093A62" w:rsidRPr="00A6753F">
        <w:rPr>
          <w:rFonts w:ascii="Times New Roman" w:hAnsi="Times New Roman" w:cs="Times New Roman"/>
        </w:rPr>
        <w:t>improve the retention of serving personnel through supporting their spouse’s employment.</w:t>
      </w:r>
    </w:p>
    <w:p w14:paraId="32AA2EDD" w14:textId="71F8DE1A" w:rsidR="00D50831" w:rsidRDefault="00A55E89" w:rsidP="000173B1">
      <w:pPr>
        <w:spacing w:line="480" w:lineRule="auto"/>
        <w:jc w:val="both"/>
        <w:rPr>
          <w:rFonts w:ascii="Times New Roman" w:hAnsi="Times New Roman" w:cs="Times New Roman"/>
        </w:rPr>
      </w:pPr>
      <w:r>
        <w:rPr>
          <w:rFonts w:ascii="Times New Roman" w:hAnsi="Times New Roman" w:cs="Times New Roman"/>
        </w:rPr>
        <w:t>In order to support s</w:t>
      </w:r>
      <w:r w:rsidR="00160E3C" w:rsidRPr="000173B1">
        <w:rPr>
          <w:rFonts w:ascii="Times New Roman" w:hAnsi="Times New Roman" w:cs="Times New Roman"/>
        </w:rPr>
        <w:t>pouses</w:t>
      </w:r>
      <w:r w:rsidR="00196955">
        <w:rPr>
          <w:rFonts w:ascii="Times New Roman" w:hAnsi="Times New Roman" w:cs="Times New Roman"/>
        </w:rPr>
        <w:t xml:space="preserve"> </w:t>
      </w:r>
      <w:r w:rsidR="00EA497F">
        <w:rPr>
          <w:rFonts w:ascii="Times New Roman" w:hAnsi="Times New Roman" w:cs="Times New Roman"/>
        </w:rPr>
        <w:t xml:space="preserve">to </w:t>
      </w:r>
      <w:r w:rsidR="00EA497F" w:rsidRPr="00EA497F">
        <w:rPr>
          <w:rFonts w:ascii="Times New Roman" w:hAnsi="Times New Roman" w:cs="Times New Roman"/>
        </w:rPr>
        <w:t>build their knowledge and resilience to develop a sustainable career</w:t>
      </w:r>
      <w:r w:rsidR="005652DE">
        <w:rPr>
          <w:rFonts w:ascii="Times New Roman" w:hAnsi="Times New Roman" w:cs="Times New Roman"/>
        </w:rPr>
        <w:t xml:space="preserve">, </w:t>
      </w:r>
      <w:r w:rsidR="00EA497F">
        <w:rPr>
          <w:rFonts w:ascii="Times New Roman" w:hAnsi="Times New Roman" w:cs="Times New Roman"/>
        </w:rPr>
        <w:t xml:space="preserve">those </w:t>
      </w:r>
      <w:r w:rsidR="00160E3C" w:rsidRPr="000173B1">
        <w:rPr>
          <w:rFonts w:ascii="Times New Roman" w:hAnsi="Times New Roman" w:cs="Times New Roman"/>
        </w:rPr>
        <w:t>participating in the Trial were given access to job readiness support in the form of careers counselling and workshops,</w:t>
      </w:r>
      <w:r>
        <w:rPr>
          <w:rFonts w:ascii="Times New Roman" w:hAnsi="Times New Roman" w:cs="Times New Roman"/>
        </w:rPr>
        <w:t xml:space="preserve"> a job-finding service,</w:t>
      </w:r>
      <w:r w:rsidR="00160E3C" w:rsidRPr="000173B1">
        <w:rPr>
          <w:rFonts w:ascii="Times New Roman" w:hAnsi="Times New Roman" w:cs="Times New Roman"/>
        </w:rPr>
        <w:t xml:space="preserve"> as well as a training grant with which to pursue employment-related training in their chosen field. </w:t>
      </w:r>
      <w:r w:rsidR="005652DE">
        <w:rPr>
          <w:rFonts w:ascii="Times New Roman" w:hAnsi="Times New Roman" w:cs="Times New Roman"/>
        </w:rPr>
        <w:t xml:space="preserve">Ultimately it was hoped that this support would enable spouses to gain meaningful and lucrative employment that would increase their ability to support their family, and improve their satisfaction with military (and in turn the retention of the serving person).  </w:t>
      </w:r>
    </w:p>
    <w:p w14:paraId="2D44F765" w14:textId="1AA3D1C7" w:rsidR="00B14EF2" w:rsidRPr="000173B1" w:rsidRDefault="00285B17" w:rsidP="000173B1">
      <w:pPr>
        <w:spacing w:line="480" w:lineRule="auto"/>
        <w:jc w:val="both"/>
        <w:rPr>
          <w:rFonts w:ascii="Times New Roman" w:hAnsi="Times New Roman" w:cs="Times New Roman"/>
        </w:rPr>
      </w:pPr>
      <w:r>
        <w:rPr>
          <w:rFonts w:ascii="Times New Roman" w:hAnsi="Times New Roman" w:cs="Times New Roman"/>
        </w:rPr>
        <w:t xml:space="preserve">The current </w:t>
      </w:r>
      <w:r w:rsidR="002056C7">
        <w:rPr>
          <w:rFonts w:ascii="Times New Roman" w:hAnsi="Times New Roman" w:cs="Times New Roman"/>
        </w:rPr>
        <w:t>research</w:t>
      </w:r>
      <w:r>
        <w:rPr>
          <w:rFonts w:ascii="Times New Roman" w:hAnsi="Times New Roman" w:cs="Times New Roman"/>
        </w:rPr>
        <w:t xml:space="preserve"> was commissioned as an independent evaluation of the MOD Spouses Employment Support Trial. </w:t>
      </w:r>
      <w:r w:rsidR="00160E3C" w:rsidRPr="000173B1">
        <w:rPr>
          <w:rFonts w:ascii="Times New Roman" w:hAnsi="Times New Roman" w:cs="Times New Roman"/>
        </w:rPr>
        <w:t>In light of the barriers to employment for military spouse</w:t>
      </w:r>
      <w:r w:rsidR="00B14EF2" w:rsidRPr="000173B1">
        <w:rPr>
          <w:rFonts w:ascii="Times New Roman" w:hAnsi="Times New Roman" w:cs="Times New Roman"/>
        </w:rPr>
        <w:t xml:space="preserve">s described above, we sought to </w:t>
      </w:r>
      <w:r w:rsidR="00160E3C" w:rsidRPr="000173B1">
        <w:rPr>
          <w:rFonts w:ascii="Times New Roman" w:hAnsi="Times New Roman" w:cs="Times New Roman"/>
        </w:rPr>
        <w:t xml:space="preserve">investigate the </w:t>
      </w:r>
      <w:r w:rsidR="00271D40" w:rsidRPr="000173B1">
        <w:rPr>
          <w:rFonts w:ascii="Times New Roman" w:hAnsi="Times New Roman" w:cs="Times New Roman"/>
        </w:rPr>
        <w:t xml:space="preserve">short to medium-term </w:t>
      </w:r>
      <w:r w:rsidR="00160E3C" w:rsidRPr="000173B1">
        <w:rPr>
          <w:rFonts w:ascii="Times New Roman" w:hAnsi="Times New Roman" w:cs="Times New Roman"/>
        </w:rPr>
        <w:t>impact of employment support</w:t>
      </w:r>
      <w:r w:rsidR="00B14EF2" w:rsidRPr="000173B1">
        <w:rPr>
          <w:rFonts w:ascii="Times New Roman" w:hAnsi="Times New Roman" w:cs="Times New Roman"/>
        </w:rPr>
        <w:t xml:space="preserve"> services for military spouses by interviewing </w:t>
      </w:r>
      <w:r w:rsidR="00252FD1" w:rsidRPr="000173B1">
        <w:rPr>
          <w:rFonts w:ascii="Times New Roman" w:hAnsi="Times New Roman" w:cs="Times New Roman"/>
        </w:rPr>
        <w:t xml:space="preserve">the </w:t>
      </w:r>
      <w:r w:rsidR="00B14EF2" w:rsidRPr="000173B1">
        <w:rPr>
          <w:rFonts w:ascii="Times New Roman" w:hAnsi="Times New Roman" w:cs="Times New Roman"/>
        </w:rPr>
        <w:t>spouse who took part in th</w:t>
      </w:r>
      <w:r w:rsidR="00252FD1" w:rsidRPr="000173B1">
        <w:rPr>
          <w:rFonts w:ascii="Times New Roman" w:hAnsi="Times New Roman" w:cs="Times New Roman"/>
        </w:rPr>
        <w:t>e T</w:t>
      </w:r>
      <w:r w:rsidR="00B14EF2" w:rsidRPr="000173B1">
        <w:rPr>
          <w:rFonts w:ascii="Times New Roman" w:hAnsi="Times New Roman" w:cs="Times New Roman"/>
        </w:rPr>
        <w:t xml:space="preserve">rial and their serving partners. </w:t>
      </w:r>
      <w:r w:rsidR="00D50831">
        <w:rPr>
          <w:rFonts w:ascii="Times New Roman" w:hAnsi="Times New Roman" w:cs="Times New Roman"/>
        </w:rPr>
        <w:t xml:space="preserve">It was beyond the remit of this two year project to investigate the latter two aims of the SES Trial outlined above, and long-term controlled follow up will be needed to quantify </w:t>
      </w:r>
      <w:r w:rsidR="00ED1890">
        <w:rPr>
          <w:rFonts w:ascii="Times New Roman" w:hAnsi="Times New Roman" w:cs="Times New Roman"/>
        </w:rPr>
        <w:t>any change in income and retention as a result of the Trial</w:t>
      </w:r>
      <w:r w:rsidR="00D50831">
        <w:rPr>
          <w:rFonts w:ascii="Times New Roman" w:hAnsi="Times New Roman" w:cs="Times New Roman"/>
        </w:rPr>
        <w:t xml:space="preserve">. </w:t>
      </w:r>
      <w:r w:rsidR="001D00C8">
        <w:rPr>
          <w:rFonts w:ascii="Times New Roman" w:hAnsi="Times New Roman" w:cs="Times New Roman"/>
        </w:rPr>
        <w:t xml:space="preserve">This was an early-stage Trial programme, developed by the MOD without the inclusion of a formal programme theory. </w:t>
      </w:r>
      <w:r w:rsidR="00D50831">
        <w:rPr>
          <w:rFonts w:ascii="Times New Roman" w:hAnsi="Times New Roman" w:cs="Times New Roman"/>
        </w:rPr>
        <w:t>As such the</w:t>
      </w:r>
      <w:r w:rsidR="003926EF">
        <w:rPr>
          <w:rFonts w:ascii="Times New Roman" w:hAnsi="Times New Roman" w:cs="Times New Roman"/>
        </w:rPr>
        <w:t xml:space="preserve"> </w:t>
      </w:r>
      <w:r w:rsidR="00362D67" w:rsidRPr="000173B1">
        <w:rPr>
          <w:rFonts w:ascii="Times New Roman" w:hAnsi="Times New Roman" w:cs="Times New Roman"/>
        </w:rPr>
        <w:t>qualitative</w:t>
      </w:r>
      <w:r w:rsidR="00B14EF2" w:rsidRPr="000173B1">
        <w:rPr>
          <w:rFonts w:ascii="Times New Roman" w:hAnsi="Times New Roman" w:cs="Times New Roman"/>
        </w:rPr>
        <w:t xml:space="preserve"> investigation was based on the following research questions: </w:t>
      </w:r>
    </w:p>
    <w:p w14:paraId="362580E6" w14:textId="41FE6397" w:rsidR="00B14EF2" w:rsidRPr="000173B1" w:rsidRDefault="00B14EF2" w:rsidP="000173B1">
      <w:pPr>
        <w:pStyle w:val="ListParagraph"/>
        <w:numPr>
          <w:ilvl w:val="0"/>
          <w:numId w:val="9"/>
        </w:numPr>
        <w:spacing w:line="480" w:lineRule="auto"/>
        <w:jc w:val="both"/>
        <w:rPr>
          <w:rFonts w:ascii="Times New Roman" w:hAnsi="Times New Roman" w:cs="Times New Roman"/>
        </w:rPr>
      </w:pPr>
      <w:r w:rsidRPr="000173B1">
        <w:rPr>
          <w:rFonts w:ascii="Times New Roman" w:hAnsi="Times New Roman" w:cs="Times New Roman"/>
        </w:rPr>
        <w:t>What was the impact of emplo</w:t>
      </w:r>
      <w:r w:rsidR="00C77B83" w:rsidRPr="000173B1">
        <w:rPr>
          <w:rFonts w:ascii="Times New Roman" w:hAnsi="Times New Roman" w:cs="Times New Roman"/>
        </w:rPr>
        <w:t xml:space="preserve">yment support services on </w:t>
      </w:r>
      <w:r w:rsidR="00CB51EE" w:rsidRPr="000173B1">
        <w:rPr>
          <w:rFonts w:ascii="Times New Roman" w:hAnsi="Times New Roman" w:cs="Times New Roman"/>
        </w:rPr>
        <w:t>spouses’</w:t>
      </w:r>
      <w:r w:rsidR="00C77B83" w:rsidRPr="000173B1">
        <w:rPr>
          <w:rFonts w:ascii="Times New Roman" w:hAnsi="Times New Roman" w:cs="Times New Roman"/>
        </w:rPr>
        <w:t xml:space="preserve"> intention and ability </w:t>
      </w:r>
      <w:r w:rsidR="00551FA5" w:rsidRPr="000173B1">
        <w:rPr>
          <w:rFonts w:ascii="Times New Roman" w:hAnsi="Times New Roman" w:cs="Times New Roman"/>
        </w:rPr>
        <w:t>to seek and maintain</w:t>
      </w:r>
      <w:r w:rsidR="00C77B83" w:rsidRPr="000173B1">
        <w:rPr>
          <w:rFonts w:ascii="Times New Roman" w:hAnsi="Times New Roman" w:cs="Times New Roman"/>
        </w:rPr>
        <w:t xml:space="preserve"> employment? </w:t>
      </w:r>
    </w:p>
    <w:p w14:paraId="3172AE7E" w14:textId="389A8418" w:rsidR="00B14EF2" w:rsidRPr="000173B1" w:rsidRDefault="00B14EF2" w:rsidP="000173B1">
      <w:pPr>
        <w:pStyle w:val="ListParagraph"/>
        <w:numPr>
          <w:ilvl w:val="0"/>
          <w:numId w:val="9"/>
        </w:numPr>
        <w:spacing w:line="480" w:lineRule="auto"/>
        <w:jc w:val="both"/>
        <w:rPr>
          <w:rFonts w:ascii="Times New Roman" w:hAnsi="Times New Roman" w:cs="Times New Roman"/>
        </w:rPr>
      </w:pPr>
      <w:r w:rsidRPr="000173B1">
        <w:rPr>
          <w:rFonts w:ascii="Times New Roman" w:hAnsi="Times New Roman" w:cs="Times New Roman"/>
        </w:rPr>
        <w:t xml:space="preserve">What was the impact of employment support services on </w:t>
      </w:r>
      <w:r w:rsidR="00CB51EE" w:rsidRPr="000173B1">
        <w:rPr>
          <w:rFonts w:ascii="Times New Roman" w:hAnsi="Times New Roman" w:cs="Times New Roman"/>
        </w:rPr>
        <w:t>spouses’</w:t>
      </w:r>
      <w:r w:rsidRPr="000173B1">
        <w:rPr>
          <w:rFonts w:ascii="Times New Roman" w:hAnsi="Times New Roman" w:cs="Times New Roman"/>
        </w:rPr>
        <w:t xml:space="preserve"> satisfaction with military life and </w:t>
      </w:r>
      <w:r w:rsidR="00271D40" w:rsidRPr="000173B1">
        <w:rPr>
          <w:rFonts w:ascii="Times New Roman" w:hAnsi="Times New Roman" w:cs="Times New Roman"/>
        </w:rPr>
        <w:t xml:space="preserve">the </w:t>
      </w:r>
      <w:r w:rsidR="008D40A9" w:rsidRPr="000173B1">
        <w:rPr>
          <w:rFonts w:ascii="Times New Roman" w:hAnsi="Times New Roman" w:cs="Times New Roman"/>
        </w:rPr>
        <w:t>service families’</w:t>
      </w:r>
      <w:r w:rsidR="00271D40" w:rsidRPr="000173B1">
        <w:rPr>
          <w:rFonts w:ascii="Times New Roman" w:hAnsi="Times New Roman" w:cs="Times New Roman"/>
        </w:rPr>
        <w:t xml:space="preserve"> </w:t>
      </w:r>
      <w:r w:rsidRPr="000173B1">
        <w:rPr>
          <w:rFonts w:ascii="Times New Roman" w:hAnsi="Times New Roman" w:cs="Times New Roman"/>
        </w:rPr>
        <w:t xml:space="preserve">intention to remain in the Armed Forces? </w:t>
      </w:r>
    </w:p>
    <w:p w14:paraId="2E54986E" w14:textId="77777777" w:rsidR="00A428AC" w:rsidRDefault="00A428AC" w:rsidP="000173B1">
      <w:pPr>
        <w:spacing w:line="480" w:lineRule="auto"/>
        <w:jc w:val="both"/>
        <w:rPr>
          <w:rFonts w:ascii="Times New Roman" w:hAnsi="Times New Roman" w:cs="Times New Roman"/>
          <w:b/>
        </w:rPr>
      </w:pPr>
    </w:p>
    <w:p w14:paraId="4B206F1E" w14:textId="77777777" w:rsidR="00A428AC" w:rsidRDefault="00A428AC" w:rsidP="000173B1">
      <w:pPr>
        <w:spacing w:line="480" w:lineRule="auto"/>
        <w:jc w:val="both"/>
        <w:rPr>
          <w:rFonts w:ascii="Times New Roman" w:hAnsi="Times New Roman" w:cs="Times New Roman"/>
          <w:b/>
        </w:rPr>
      </w:pPr>
    </w:p>
    <w:p w14:paraId="2C2B74C0" w14:textId="77777777" w:rsidR="00A428AC" w:rsidRDefault="00A428AC" w:rsidP="000173B1">
      <w:pPr>
        <w:spacing w:line="480" w:lineRule="auto"/>
        <w:jc w:val="both"/>
        <w:rPr>
          <w:rFonts w:ascii="Times New Roman" w:hAnsi="Times New Roman" w:cs="Times New Roman"/>
          <w:b/>
        </w:rPr>
      </w:pPr>
    </w:p>
    <w:p w14:paraId="3158A0CF" w14:textId="52E166A4" w:rsidR="00133646" w:rsidRPr="000173B1" w:rsidRDefault="00DF63CD" w:rsidP="000173B1">
      <w:pPr>
        <w:spacing w:line="480" w:lineRule="auto"/>
        <w:jc w:val="both"/>
        <w:rPr>
          <w:rFonts w:ascii="Times New Roman" w:hAnsi="Times New Roman" w:cs="Times New Roman"/>
          <w:b/>
        </w:rPr>
      </w:pPr>
      <w:r w:rsidRPr="000173B1">
        <w:rPr>
          <w:rFonts w:ascii="Times New Roman" w:hAnsi="Times New Roman" w:cs="Times New Roman"/>
          <w:b/>
        </w:rPr>
        <w:lastRenderedPageBreak/>
        <w:t>Methods</w:t>
      </w:r>
    </w:p>
    <w:p w14:paraId="301DF73F" w14:textId="77777777" w:rsidR="00814BFE" w:rsidRPr="000173B1" w:rsidRDefault="00814BFE" w:rsidP="000173B1">
      <w:pPr>
        <w:spacing w:line="480" w:lineRule="auto"/>
        <w:jc w:val="both"/>
        <w:rPr>
          <w:rFonts w:ascii="Times New Roman" w:hAnsi="Times New Roman" w:cs="Times New Roman"/>
          <w:i/>
        </w:rPr>
      </w:pPr>
      <w:r w:rsidRPr="000173B1">
        <w:rPr>
          <w:rFonts w:ascii="Times New Roman" w:hAnsi="Times New Roman" w:cs="Times New Roman"/>
          <w:i/>
        </w:rPr>
        <w:t>MOD Spouse Employment Support Trial</w:t>
      </w:r>
    </w:p>
    <w:p w14:paraId="08A301C2" w14:textId="3349C749" w:rsidR="00814BFE" w:rsidRPr="000173B1" w:rsidRDefault="00814BFE" w:rsidP="000173B1">
      <w:pPr>
        <w:spacing w:line="480" w:lineRule="auto"/>
        <w:jc w:val="both"/>
        <w:rPr>
          <w:rFonts w:ascii="Times New Roman" w:hAnsi="Times New Roman" w:cs="Times New Roman"/>
        </w:rPr>
      </w:pPr>
      <w:r w:rsidRPr="000173B1">
        <w:rPr>
          <w:rFonts w:ascii="Times New Roman" w:hAnsi="Times New Roman" w:cs="Times New Roman"/>
        </w:rPr>
        <w:t xml:space="preserve">Participants in this research were all taking part in the MOD’s </w:t>
      </w:r>
      <w:r w:rsidR="00133B18" w:rsidRPr="000173B1">
        <w:rPr>
          <w:rFonts w:ascii="Times New Roman" w:hAnsi="Times New Roman" w:cs="Times New Roman"/>
        </w:rPr>
        <w:t xml:space="preserve">two-year </w:t>
      </w:r>
      <w:r w:rsidRPr="000173B1">
        <w:rPr>
          <w:rFonts w:ascii="Times New Roman" w:hAnsi="Times New Roman" w:cs="Times New Roman"/>
        </w:rPr>
        <w:t>SES Trial</w:t>
      </w:r>
      <w:r w:rsidR="007405E5" w:rsidRPr="000173B1">
        <w:rPr>
          <w:rFonts w:ascii="Times New Roman" w:hAnsi="Times New Roman" w:cs="Times New Roman"/>
        </w:rPr>
        <w:t xml:space="preserve"> launched in October 2015.</w:t>
      </w:r>
      <w:r w:rsidRPr="000173B1">
        <w:rPr>
          <w:rFonts w:ascii="Times New Roman" w:hAnsi="Times New Roman" w:cs="Times New Roman"/>
        </w:rPr>
        <w:t xml:space="preserve"> The Trial</w:t>
      </w:r>
      <w:r w:rsidR="007405E5" w:rsidRPr="000173B1">
        <w:rPr>
          <w:rFonts w:ascii="Times New Roman" w:hAnsi="Times New Roman" w:cs="Times New Roman"/>
        </w:rPr>
        <w:t xml:space="preserve"> was conducted</w:t>
      </w:r>
      <w:r w:rsidRPr="000173B1">
        <w:rPr>
          <w:rFonts w:ascii="Times New Roman" w:hAnsi="Times New Roman" w:cs="Times New Roman"/>
        </w:rPr>
        <w:t xml:space="preserve"> in recognition of the importance of spouse employment and the challenges around it. </w:t>
      </w:r>
      <w:r w:rsidR="007405E5" w:rsidRPr="000173B1">
        <w:rPr>
          <w:rFonts w:ascii="Times New Roman" w:hAnsi="Times New Roman" w:cs="Times New Roman"/>
        </w:rPr>
        <w:t>It</w:t>
      </w:r>
      <w:r w:rsidRPr="000173B1">
        <w:rPr>
          <w:rFonts w:ascii="Times New Roman" w:hAnsi="Times New Roman" w:cs="Times New Roman"/>
        </w:rPr>
        <w:t xml:space="preserve"> was open to </w:t>
      </w:r>
      <w:r w:rsidR="003926EF">
        <w:rPr>
          <w:rFonts w:ascii="Times New Roman" w:hAnsi="Times New Roman" w:cs="Times New Roman"/>
        </w:rPr>
        <w:t>195</w:t>
      </w:r>
      <w:r w:rsidRPr="000173B1">
        <w:rPr>
          <w:rFonts w:ascii="Times New Roman" w:hAnsi="Times New Roman" w:cs="Times New Roman"/>
        </w:rPr>
        <w:t xml:space="preserve"> spouses of</w:t>
      </w:r>
      <w:r w:rsidR="00656F4F">
        <w:rPr>
          <w:rFonts w:ascii="Times New Roman" w:hAnsi="Times New Roman" w:cs="Times New Roman"/>
        </w:rPr>
        <w:t xml:space="preserve"> </w:t>
      </w:r>
      <w:r w:rsidR="00656F4F" w:rsidRPr="000173B1">
        <w:rPr>
          <w:rFonts w:ascii="Times New Roman" w:hAnsi="Times New Roman" w:cs="Times New Roman"/>
        </w:rPr>
        <w:t>Royal Air Force</w:t>
      </w:r>
      <w:r w:rsidRPr="000173B1">
        <w:rPr>
          <w:rFonts w:ascii="Times New Roman" w:hAnsi="Times New Roman" w:cs="Times New Roman"/>
        </w:rPr>
        <w:t xml:space="preserve"> </w:t>
      </w:r>
      <w:r w:rsidR="00656F4F">
        <w:rPr>
          <w:rFonts w:ascii="Times New Roman" w:hAnsi="Times New Roman" w:cs="Times New Roman"/>
        </w:rPr>
        <w:t>(</w:t>
      </w:r>
      <w:r w:rsidRPr="000173B1">
        <w:rPr>
          <w:rFonts w:ascii="Times New Roman" w:hAnsi="Times New Roman" w:cs="Times New Roman"/>
        </w:rPr>
        <w:t>RAF</w:t>
      </w:r>
      <w:r w:rsidR="00656F4F">
        <w:rPr>
          <w:rFonts w:ascii="Times New Roman" w:hAnsi="Times New Roman" w:cs="Times New Roman"/>
        </w:rPr>
        <w:t>)</w:t>
      </w:r>
      <w:r w:rsidRPr="000173B1">
        <w:rPr>
          <w:rFonts w:ascii="Times New Roman" w:hAnsi="Times New Roman" w:cs="Times New Roman"/>
        </w:rPr>
        <w:t xml:space="preserve"> personnel stationed across</w:t>
      </w:r>
      <w:r w:rsidR="00FB4035" w:rsidRPr="000173B1">
        <w:rPr>
          <w:rFonts w:ascii="Times New Roman" w:hAnsi="Times New Roman" w:cs="Times New Roman"/>
        </w:rPr>
        <w:t xml:space="preserve"> 22 bases in</w:t>
      </w:r>
      <w:r w:rsidRPr="000173B1">
        <w:rPr>
          <w:rFonts w:ascii="Times New Roman" w:hAnsi="Times New Roman" w:cs="Times New Roman"/>
        </w:rPr>
        <w:t xml:space="preserve"> the UK and 240 spouses of personnel working within Joint Forces Command (JFC), </w:t>
      </w:r>
      <w:r w:rsidR="00FB4035" w:rsidRPr="000173B1">
        <w:rPr>
          <w:rFonts w:ascii="Times New Roman" w:hAnsi="Times New Roman" w:cs="Times New Roman"/>
        </w:rPr>
        <w:t xml:space="preserve">across </w:t>
      </w:r>
      <w:r w:rsidR="00797EF3" w:rsidRPr="000173B1">
        <w:rPr>
          <w:rFonts w:ascii="Times New Roman" w:hAnsi="Times New Roman" w:cs="Times New Roman"/>
        </w:rPr>
        <w:t>four</w:t>
      </w:r>
      <w:r w:rsidR="00FB4035" w:rsidRPr="000173B1">
        <w:rPr>
          <w:rFonts w:ascii="Times New Roman" w:hAnsi="Times New Roman" w:cs="Times New Roman"/>
        </w:rPr>
        <w:t xml:space="preserve"> locations in </w:t>
      </w:r>
      <w:r w:rsidRPr="000173B1">
        <w:rPr>
          <w:rFonts w:ascii="Times New Roman" w:hAnsi="Times New Roman" w:cs="Times New Roman"/>
        </w:rPr>
        <w:t>Cyprus</w:t>
      </w:r>
      <w:r w:rsidR="00295824" w:rsidRPr="000173B1">
        <w:rPr>
          <w:rStyle w:val="FootnoteReference"/>
          <w:rFonts w:ascii="Times New Roman" w:hAnsi="Times New Roman" w:cs="Times New Roman"/>
        </w:rPr>
        <w:footnoteReference w:id="1"/>
      </w:r>
      <w:r w:rsidRPr="000173B1">
        <w:rPr>
          <w:rFonts w:ascii="Times New Roman" w:hAnsi="Times New Roman" w:cs="Times New Roman"/>
        </w:rPr>
        <w:t xml:space="preserve">. The primary purpose of the Trial was described as ‘to help spouses optimise access to employment and to help them find better employment at a level that is commensurate with their skills, knowledge and experience and/or in accord with their aspirations and ability’ (MOD, 2014). </w:t>
      </w:r>
      <w:r w:rsidR="002C3881" w:rsidRPr="000173B1">
        <w:rPr>
          <w:rFonts w:ascii="Times New Roman" w:hAnsi="Times New Roman" w:cs="Times New Roman"/>
        </w:rPr>
        <w:t>T</w:t>
      </w:r>
      <w:r w:rsidRPr="000173B1">
        <w:rPr>
          <w:rFonts w:ascii="Times New Roman" w:hAnsi="Times New Roman" w:cs="Times New Roman"/>
        </w:rPr>
        <w:t>he Trial was delivered by the Career Transition Partnership (CTP), an employment readiness and job finding service currently available to UK Service Personnel as they exit the military</w:t>
      </w:r>
      <w:r w:rsidR="00E23997" w:rsidRPr="000173B1">
        <w:rPr>
          <w:rFonts w:ascii="Times New Roman" w:hAnsi="Times New Roman" w:cs="Times New Roman"/>
        </w:rPr>
        <w:t xml:space="preserve"> as part of CTP’s</w:t>
      </w:r>
      <w:r w:rsidRPr="000173B1">
        <w:rPr>
          <w:rFonts w:ascii="Times New Roman" w:hAnsi="Times New Roman" w:cs="Times New Roman"/>
        </w:rPr>
        <w:t xml:space="preserve"> contract with the MOD. </w:t>
      </w:r>
    </w:p>
    <w:p w14:paraId="70872918" w14:textId="77777777" w:rsidR="00814BFE" w:rsidRPr="000173B1" w:rsidRDefault="00814BFE" w:rsidP="000173B1">
      <w:pPr>
        <w:spacing w:line="480" w:lineRule="auto"/>
        <w:jc w:val="both"/>
        <w:rPr>
          <w:rFonts w:ascii="Times New Roman" w:hAnsi="Times New Roman" w:cs="Times New Roman"/>
        </w:rPr>
      </w:pPr>
      <w:r w:rsidRPr="000173B1">
        <w:rPr>
          <w:rFonts w:ascii="Times New Roman" w:hAnsi="Times New Roman" w:cs="Times New Roman"/>
        </w:rPr>
        <w:t xml:space="preserve">The Trial consisted of two main elements: </w:t>
      </w:r>
    </w:p>
    <w:p w14:paraId="0C4071B6" w14:textId="274459C1" w:rsidR="00814BFE" w:rsidRPr="000173B1" w:rsidRDefault="00814BFE" w:rsidP="000173B1">
      <w:pPr>
        <w:spacing w:line="480" w:lineRule="auto"/>
        <w:jc w:val="both"/>
        <w:rPr>
          <w:rFonts w:ascii="Times New Roman" w:hAnsi="Times New Roman" w:cs="Times New Roman"/>
        </w:rPr>
      </w:pPr>
      <w:r w:rsidRPr="000173B1">
        <w:rPr>
          <w:rFonts w:ascii="Times New Roman" w:hAnsi="Times New Roman" w:cs="Times New Roman"/>
        </w:rPr>
        <w:t xml:space="preserve">1) Job readiness and career support (similar provision to the support that </w:t>
      </w:r>
      <w:r w:rsidR="003926EF">
        <w:rPr>
          <w:rFonts w:ascii="Times New Roman" w:hAnsi="Times New Roman" w:cs="Times New Roman"/>
        </w:rPr>
        <w:t xml:space="preserve">UK </w:t>
      </w:r>
      <w:r w:rsidRPr="000173B1">
        <w:rPr>
          <w:rFonts w:ascii="Times New Roman" w:hAnsi="Times New Roman" w:cs="Times New Roman"/>
        </w:rPr>
        <w:t>Service Leavers receive from CTP when exiting the military).</w:t>
      </w:r>
    </w:p>
    <w:p w14:paraId="1F570D7D" w14:textId="77777777" w:rsidR="00814BFE" w:rsidRPr="000173B1" w:rsidRDefault="00814BFE" w:rsidP="000173B1">
      <w:pPr>
        <w:spacing w:line="480" w:lineRule="auto"/>
        <w:jc w:val="both"/>
        <w:rPr>
          <w:rFonts w:ascii="Times New Roman" w:hAnsi="Times New Roman" w:cs="Times New Roman"/>
        </w:rPr>
      </w:pPr>
      <w:r w:rsidRPr="000173B1">
        <w:rPr>
          <w:rFonts w:ascii="Times New Roman" w:hAnsi="Times New Roman" w:cs="Times New Roman"/>
        </w:rPr>
        <w:t>2) Training grant up to the value of £879 for spouses to pursue training and skills-based qualifications in their chosen field of employment.</w:t>
      </w:r>
    </w:p>
    <w:p w14:paraId="08E5CC08" w14:textId="5AD4CE23" w:rsidR="003123DF" w:rsidRDefault="00940400" w:rsidP="000173B1">
      <w:pPr>
        <w:spacing w:line="480" w:lineRule="auto"/>
        <w:jc w:val="both"/>
        <w:rPr>
          <w:rFonts w:ascii="Times New Roman" w:hAnsi="Times New Roman" w:cs="Times New Roman"/>
        </w:rPr>
      </w:pPr>
      <w:r>
        <w:rPr>
          <w:rFonts w:ascii="Times New Roman" w:hAnsi="Times New Roman" w:cs="Times New Roman"/>
        </w:rPr>
        <w:t xml:space="preserve">The support provided by the Trial was intended to provide flexibility for spouses to use </w:t>
      </w:r>
      <w:r w:rsidRPr="00940400">
        <w:rPr>
          <w:rFonts w:ascii="Times New Roman" w:hAnsi="Times New Roman" w:cs="Times New Roman"/>
        </w:rPr>
        <w:t>one or more of the employment support services available, depending on their individual needs</w:t>
      </w:r>
      <w:r>
        <w:rPr>
          <w:rFonts w:ascii="Times New Roman" w:hAnsi="Times New Roman" w:cs="Times New Roman"/>
        </w:rPr>
        <w:t xml:space="preserve">. Remote support was provided where possible to suit spouses who are in remote areas or unable to travel. </w:t>
      </w:r>
    </w:p>
    <w:p w14:paraId="69AD3AFE" w14:textId="018C908B" w:rsidR="005D7500" w:rsidRPr="000173B1" w:rsidRDefault="005D7500" w:rsidP="000173B1">
      <w:pPr>
        <w:spacing w:line="480" w:lineRule="auto"/>
        <w:jc w:val="both"/>
        <w:rPr>
          <w:rFonts w:ascii="Times New Roman" w:hAnsi="Times New Roman" w:cs="Times New Roman"/>
        </w:rPr>
      </w:pPr>
      <w:r w:rsidRPr="000173B1">
        <w:rPr>
          <w:rFonts w:ascii="Times New Roman" w:hAnsi="Times New Roman" w:cs="Times New Roman"/>
        </w:rPr>
        <w:t xml:space="preserve">Spouses (including civil partners) could apply to take part in the SES Trial if they were employed, self-employed, unemployed or currently in training/education. To be eligible to take part the serving partner needed to have served at least six years in the </w:t>
      </w:r>
      <w:r w:rsidR="003926EF">
        <w:rPr>
          <w:rFonts w:ascii="Times New Roman" w:hAnsi="Times New Roman" w:cs="Times New Roman"/>
        </w:rPr>
        <w:t xml:space="preserve"> UK </w:t>
      </w:r>
      <w:r w:rsidRPr="000173B1">
        <w:rPr>
          <w:rFonts w:ascii="Times New Roman" w:hAnsi="Times New Roman" w:cs="Times New Roman"/>
        </w:rPr>
        <w:t xml:space="preserve">Armed Forces (spouses of full-time Reservists, </w:t>
      </w:r>
      <w:r w:rsidRPr="000173B1">
        <w:rPr>
          <w:rFonts w:ascii="Times New Roman" w:hAnsi="Times New Roman" w:cs="Times New Roman"/>
        </w:rPr>
        <w:lastRenderedPageBreak/>
        <w:t xml:space="preserve">Wounded, Injured and Sick, and Foreign and Commonwealth Service Personnel could </w:t>
      </w:r>
      <w:r w:rsidR="00133B18" w:rsidRPr="000173B1">
        <w:rPr>
          <w:rFonts w:ascii="Times New Roman" w:hAnsi="Times New Roman" w:cs="Times New Roman"/>
        </w:rPr>
        <w:t xml:space="preserve">also </w:t>
      </w:r>
      <w:r w:rsidRPr="000173B1">
        <w:rPr>
          <w:rFonts w:ascii="Times New Roman" w:hAnsi="Times New Roman" w:cs="Times New Roman"/>
        </w:rPr>
        <w:t>apply</w:t>
      </w:r>
      <w:r w:rsidR="00105F31" w:rsidRPr="000173B1">
        <w:rPr>
          <w:rFonts w:ascii="Times New Roman" w:hAnsi="Times New Roman" w:cs="Times New Roman"/>
        </w:rPr>
        <w:t xml:space="preserve"> as long as they fulfilled the length of service requirement</w:t>
      </w:r>
      <w:r w:rsidRPr="000173B1">
        <w:rPr>
          <w:rFonts w:ascii="Times New Roman" w:hAnsi="Times New Roman" w:cs="Times New Roman"/>
        </w:rPr>
        <w:t xml:space="preserve">). </w:t>
      </w:r>
    </w:p>
    <w:p w14:paraId="2EBBEF3A" w14:textId="2D7EFBD7" w:rsidR="008E7053" w:rsidRPr="000173B1" w:rsidRDefault="005977B9" w:rsidP="000173B1">
      <w:pPr>
        <w:spacing w:line="480" w:lineRule="auto"/>
        <w:jc w:val="both"/>
        <w:rPr>
          <w:rFonts w:ascii="Times New Roman" w:hAnsi="Times New Roman" w:cs="Times New Roman"/>
        </w:rPr>
      </w:pPr>
      <w:r w:rsidRPr="000173B1">
        <w:rPr>
          <w:rFonts w:ascii="Times New Roman" w:hAnsi="Times New Roman" w:cs="Times New Roman"/>
        </w:rPr>
        <w:t>T</w:t>
      </w:r>
      <w:r w:rsidR="003926EF">
        <w:rPr>
          <w:rFonts w:ascii="Times New Roman" w:hAnsi="Times New Roman" w:cs="Times New Roman"/>
        </w:rPr>
        <w:t xml:space="preserve">his study </w:t>
      </w:r>
      <w:r w:rsidR="005915EA" w:rsidRPr="000173B1">
        <w:rPr>
          <w:rFonts w:ascii="Times New Roman" w:hAnsi="Times New Roman" w:cs="Times New Roman"/>
        </w:rPr>
        <w:t>was commissioned and funded by the Forces in Mind Trust</w:t>
      </w:r>
      <w:r w:rsidRPr="000173B1">
        <w:rPr>
          <w:rFonts w:ascii="Times New Roman" w:hAnsi="Times New Roman" w:cs="Times New Roman"/>
        </w:rPr>
        <w:t xml:space="preserve"> (FiMT)</w:t>
      </w:r>
      <w:r w:rsidR="005915EA" w:rsidRPr="000173B1">
        <w:rPr>
          <w:rFonts w:ascii="Times New Roman" w:hAnsi="Times New Roman" w:cs="Times New Roman"/>
        </w:rPr>
        <w:t xml:space="preserve">, a UK-based charity that aims to </w:t>
      </w:r>
      <w:r w:rsidR="003F295F" w:rsidRPr="000173B1">
        <w:rPr>
          <w:rFonts w:ascii="Times New Roman" w:hAnsi="Times New Roman" w:cs="Times New Roman"/>
        </w:rPr>
        <w:t>“</w:t>
      </w:r>
      <w:r w:rsidR="005915EA" w:rsidRPr="000173B1">
        <w:rPr>
          <w:rFonts w:ascii="Times New Roman" w:hAnsi="Times New Roman" w:cs="Times New Roman"/>
        </w:rPr>
        <w:t>provide an evidence base that will influence and underpin policy making and service delivery in order to enable ex-Service personnel and their families to lead successful civilian lives.</w:t>
      </w:r>
      <w:r w:rsidR="003F295F" w:rsidRPr="000173B1">
        <w:rPr>
          <w:rFonts w:ascii="Times New Roman" w:hAnsi="Times New Roman" w:cs="Times New Roman"/>
        </w:rPr>
        <w:t>”</w:t>
      </w:r>
      <w:r w:rsidR="003F295F" w:rsidRPr="000173B1">
        <w:rPr>
          <w:rStyle w:val="FootnoteReference"/>
          <w:rFonts w:ascii="Times New Roman" w:hAnsi="Times New Roman" w:cs="Times New Roman"/>
        </w:rPr>
        <w:footnoteReference w:id="2"/>
      </w:r>
      <w:r w:rsidR="003F295F" w:rsidRPr="000173B1">
        <w:rPr>
          <w:rFonts w:ascii="Times New Roman" w:hAnsi="Times New Roman" w:cs="Times New Roman"/>
        </w:rPr>
        <w:t xml:space="preserve"> </w:t>
      </w:r>
      <w:r w:rsidR="003926EF">
        <w:rPr>
          <w:rFonts w:ascii="Times New Roman" w:hAnsi="Times New Roman" w:cs="Times New Roman"/>
        </w:rPr>
        <w:t>The evaluation was commissioned following the commencement of the trial, limiting the collection the baseline data, and covered a two-year period only. As such it was beyond the remit of this project to assess quantitative employment</w:t>
      </w:r>
      <w:r w:rsidR="00C7405D">
        <w:rPr>
          <w:rFonts w:ascii="Times New Roman" w:hAnsi="Times New Roman" w:cs="Times New Roman"/>
        </w:rPr>
        <w:t xml:space="preserve"> outcomes</w:t>
      </w:r>
      <w:r w:rsidR="003926EF">
        <w:rPr>
          <w:rFonts w:ascii="Times New Roman" w:hAnsi="Times New Roman" w:cs="Times New Roman"/>
        </w:rPr>
        <w:t>.</w:t>
      </w:r>
    </w:p>
    <w:p w14:paraId="138734D8" w14:textId="387E204E" w:rsidR="00E51D8E" w:rsidRPr="000173B1" w:rsidRDefault="00E51D8E" w:rsidP="000173B1">
      <w:pPr>
        <w:spacing w:line="480" w:lineRule="auto"/>
        <w:jc w:val="both"/>
        <w:rPr>
          <w:rFonts w:ascii="Times New Roman" w:hAnsi="Times New Roman" w:cs="Times New Roman"/>
          <w:i/>
        </w:rPr>
      </w:pPr>
      <w:r w:rsidRPr="000173B1">
        <w:rPr>
          <w:rFonts w:ascii="Times New Roman" w:hAnsi="Times New Roman" w:cs="Times New Roman"/>
          <w:i/>
        </w:rPr>
        <w:t>Sample</w:t>
      </w:r>
    </w:p>
    <w:p w14:paraId="51A8EAAD" w14:textId="63CE46FD" w:rsidR="00CB595B" w:rsidRPr="000173B1" w:rsidRDefault="008E7053" w:rsidP="000173B1">
      <w:pPr>
        <w:spacing w:line="480" w:lineRule="auto"/>
        <w:jc w:val="both"/>
        <w:rPr>
          <w:rFonts w:ascii="Times New Roman" w:hAnsi="Times New Roman" w:cs="Times New Roman"/>
        </w:rPr>
      </w:pPr>
      <w:r w:rsidRPr="000173B1">
        <w:rPr>
          <w:rFonts w:ascii="Times New Roman" w:hAnsi="Times New Roman" w:cs="Times New Roman"/>
        </w:rPr>
        <w:t xml:space="preserve">Participants were recruited from the 435 UK military spouses who took part in the </w:t>
      </w:r>
      <w:r w:rsidR="00814BFE" w:rsidRPr="000173B1">
        <w:rPr>
          <w:rFonts w:ascii="Times New Roman" w:hAnsi="Times New Roman" w:cs="Times New Roman"/>
        </w:rPr>
        <w:t>MOD’s</w:t>
      </w:r>
      <w:r w:rsidRPr="000173B1">
        <w:rPr>
          <w:rFonts w:ascii="Times New Roman" w:hAnsi="Times New Roman" w:cs="Times New Roman"/>
        </w:rPr>
        <w:t xml:space="preserve"> </w:t>
      </w:r>
      <w:r w:rsidR="00814BFE" w:rsidRPr="000173B1">
        <w:rPr>
          <w:rFonts w:ascii="Times New Roman" w:hAnsi="Times New Roman" w:cs="Times New Roman"/>
        </w:rPr>
        <w:t>SES</w:t>
      </w:r>
      <w:r w:rsidRPr="000173B1">
        <w:rPr>
          <w:rFonts w:ascii="Times New Roman" w:hAnsi="Times New Roman" w:cs="Times New Roman"/>
        </w:rPr>
        <w:t xml:space="preserve"> Trial (240 from </w:t>
      </w:r>
      <w:r w:rsidR="00656F4F">
        <w:rPr>
          <w:rFonts w:ascii="Times New Roman" w:hAnsi="Times New Roman" w:cs="Times New Roman"/>
        </w:rPr>
        <w:t>JFC</w:t>
      </w:r>
      <w:r w:rsidRPr="000173B1">
        <w:rPr>
          <w:rFonts w:ascii="Times New Roman" w:hAnsi="Times New Roman" w:cs="Times New Roman"/>
        </w:rPr>
        <w:t xml:space="preserve"> in Cyprus and 195 from </w:t>
      </w:r>
      <w:r w:rsidR="00656F4F">
        <w:rPr>
          <w:rFonts w:ascii="Times New Roman" w:hAnsi="Times New Roman" w:cs="Times New Roman"/>
        </w:rPr>
        <w:t xml:space="preserve">the RAF </w:t>
      </w:r>
      <w:r w:rsidRPr="000173B1">
        <w:rPr>
          <w:rFonts w:ascii="Times New Roman" w:hAnsi="Times New Roman" w:cs="Times New Roman"/>
        </w:rPr>
        <w:t>the in the UK). Participants were identified using a purposive sampling strategy in order to reflect diversity among spouses across a number of categories including</w:t>
      </w:r>
      <w:r w:rsidR="00133646" w:rsidRPr="000173B1">
        <w:rPr>
          <w:rFonts w:ascii="Times New Roman" w:hAnsi="Times New Roman" w:cs="Times New Roman"/>
        </w:rPr>
        <w:t xml:space="preserve"> Trial location (Cyprus or the </w:t>
      </w:r>
      <w:r w:rsidRPr="000173B1">
        <w:rPr>
          <w:rFonts w:ascii="Times New Roman" w:hAnsi="Times New Roman" w:cs="Times New Roman"/>
        </w:rPr>
        <w:t>UK), branch of service (Army/RAF)</w:t>
      </w:r>
      <w:r w:rsidR="001F0F19" w:rsidRPr="000173B1">
        <w:rPr>
          <w:rStyle w:val="FootnoteReference"/>
          <w:rFonts w:ascii="Times New Roman" w:hAnsi="Times New Roman" w:cs="Times New Roman"/>
        </w:rPr>
        <w:footnoteReference w:id="3"/>
      </w:r>
      <w:r w:rsidRPr="000173B1">
        <w:rPr>
          <w:rFonts w:ascii="Times New Roman" w:hAnsi="Times New Roman" w:cs="Times New Roman"/>
        </w:rPr>
        <w:t xml:space="preserve">, and rank subset (commissioned/enlisted). </w:t>
      </w:r>
    </w:p>
    <w:p w14:paraId="422A278B" w14:textId="6651E2DE" w:rsidR="001F0F19" w:rsidRPr="000173B1" w:rsidRDefault="00F274AF" w:rsidP="000173B1">
      <w:pPr>
        <w:spacing w:line="480" w:lineRule="auto"/>
        <w:jc w:val="both"/>
        <w:rPr>
          <w:rFonts w:ascii="Times New Roman" w:hAnsi="Times New Roman" w:cs="Times New Roman"/>
        </w:rPr>
      </w:pPr>
      <w:r w:rsidRPr="000173B1">
        <w:rPr>
          <w:rFonts w:ascii="Times New Roman" w:hAnsi="Times New Roman" w:cs="Times New Roman"/>
        </w:rPr>
        <w:t xml:space="preserve">A total of 30 spouses took part in interviews, including 13 from the UK and 17 from Cyprus. </w:t>
      </w:r>
      <w:r w:rsidR="00240C73" w:rsidRPr="000173B1">
        <w:rPr>
          <w:rFonts w:ascii="Times New Roman" w:hAnsi="Times New Roman" w:cs="Times New Roman"/>
        </w:rPr>
        <w:t xml:space="preserve">Of these spouses, 13 were </w:t>
      </w:r>
      <w:r w:rsidR="00205F49" w:rsidRPr="000173B1">
        <w:rPr>
          <w:rFonts w:ascii="Times New Roman" w:hAnsi="Times New Roman" w:cs="Times New Roman"/>
        </w:rPr>
        <w:t>classified by CTP as ‘</w:t>
      </w:r>
      <w:r w:rsidR="00240C73" w:rsidRPr="000173B1">
        <w:rPr>
          <w:rFonts w:ascii="Times New Roman" w:hAnsi="Times New Roman" w:cs="Times New Roman"/>
        </w:rPr>
        <w:t>unemployed seeking work</w:t>
      </w:r>
      <w:r w:rsidR="00205F49" w:rsidRPr="000173B1">
        <w:rPr>
          <w:rFonts w:ascii="Times New Roman" w:hAnsi="Times New Roman" w:cs="Times New Roman"/>
        </w:rPr>
        <w:t>’</w:t>
      </w:r>
      <w:r w:rsidR="00240C73" w:rsidRPr="000173B1">
        <w:rPr>
          <w:rFonts w:ascii="Times New Roman" w:hAnsi="Times New Roman" w:cs="Times New Roman"/>
        </w:rPr>
        <w:t xml:space="preserve">, 10 were </w:t>
      </w:r>
      <w:r w:rsidR="00205F49" w:rsidRPr="000173B1">
        <w:rPr>
          <w:rFonts w:ascii="Times New Roman" w:hAnsi="Times New Roman" w:cs="Times New Roman"/>
        </w:rPr>
        <w:t>‘</w:t>
      </w:r>
      <w:r w:rsidR="00240C73" w:rsidRPr="000173B1">
        <w:rPr>
          <w:rFonts w:ascii="Times New Roman" w:hAnsi="Times New Roman" w:cs="Times New Roman"/>
        </w:rPr>
        <w:t>employed seeking betterment</w:t>
      </w:r>
      <w:r w:rsidR="00205F49" w:rsidRPr="000173B1">
        <w:rPr>
          <w:rFonts w:ascii="Times New Roman" w:hAnsi="Times New Roman" w:cs="Times New Roman"/>
        </w:rPr>
        <w:t>’</w:t>
      </w:r>
      <w:r w:rsidR="00240C73" w:rsidRPr="000173B1">
        <w:rPr>
          <w:rFonts w:ascii="Times New Roman" w:hAnsi="Times New Roman" w:cs="Times New Roman"/>
        </w:rPr>
        <w:t xml:space="preserve">, and 7 were </w:t>
      </w:r>
      <w:r w:rsidR="00205F49" w:rsidRPr="000173B1">
        <w:rPr>
          <w:rFonts w:ascii="Times New Roman" w:hAnsi="Times New Roman" w:cs="Times New Roman"/>
        </w:rPr>
        <w:t>‘</w:t>
      </w:r>
      <w:r w:rsidR="00240C73" w:rsidRPr="000173B1">
        <w:rPr>
          <w:rFonts w:ascii="Times New Roman" w:hAnsi="Times New Roman" w:cs="Times New Roman"/>
        </w:rPr>
        <w:t>economically inactive</w:t>
      </w:r>
      <w:r w:rsidR="00205F49" w:rsidRPr="000173B1">
        <w:rPr>
          <w:rFonts w:ascii="Times New Roman" w:hAnsi="Times New Roman" w:cs="Times New Roman"/>
        </w:rPr>
        <w:t>’</w:t>
      </w:r>
      <w:r w:rsidR="00240C73" w:rsidRPr="000173B1">
        <w:rPr>
          <w:rFonts w:ascii="Times New Roman" w:hAnsi="Times New Roman" w:cs="Times New Roman"/>
        </w:rPr>
        <w:t xml:space="preserve">. </w:t>
      </w:r>
      <w:r w:rsidR="006E56BF" w:rsidRPr="000173B1">
        <w:rPr>
          <w:rFonts w:ascii="Times New Roman" w:hAnsi="Times New Roman" w:cs="Times New Roman"/>
        </w:rPr>
        <w:t>All spouses who took part in the interviews had engaged with the support provided through the SES Trial. There were no other inclusion or exclusion criteria for participants.</w:t>
      </w:r>
      <w:r w:rsidR="00E05D48">
        <w:rPr>
          <w:rFonts w:ascii="Times New Roman" w:hAnsi="Times New Roman" w:cs="Times New Roman"/>
        </w:rPr>
        <w:t xml:space="preserve"> </w:t>
      </w:r>
      <w:r w:rsidR="008E7053" w:rsidRPr="000173B1">
        <w:rPr>
          <w:rFonts w:ascii="Times New Roman" w:hAnsi="Times New Roman" w:cs="Times New Roman"/>
        </w:rPr>
        <w:t xml:space="preserve">Additionally, </w:t>
      </w:r>
      <w:r w:rsidR="00240C73" w:rsidRPr="000173B1">
        <w:rPr>
          <w:rFonts w:ascii="Times New Roman" w:hAnsi="Times New Roman" w:cs="Times New Roman"/>
        </w:rPr>
        <w:t>23</w:t>
      </w:r>
      <w:r w:rsidR="008E7053" w:rsidRPr="000173B1">
        <w:rPr>
          <w:rFonts w:ascii="Times New Roman" w:hAnsi="Times New Roman" w:cs="Times New Roman"/>
        </w:rPr>
        <w:t xml:space="preserve"> Service Personnel with spouses taking part in the </w:t>
      </w:r>
      <w:r w:rsidR="008219FD" w:rsidRPr="000173B1">
        <w:rPr>
          <w:rFonts w:ascii="Times New Roman" w:hAnsi="Times New Roman" w:cs="Times New Roman"/>
        </w:rPr>
        <w:t xml:space="preserve">SES </w:t>
      </w:r>
      <w:r w:rsidR="008E7053" w:rsidRPr="000173B1">
        <w:rPr>
          <w:rFonts w:ascii="Times New Roman" w:hAnsi="Times New Roman" w:cs="Times New Roman"/>
        </w:rPr>
        <w:t>Trial (11 in the UK, and 12 in Cyprus) were interviewed as part of this research and were sampled in the same manner as the spouses.</w:t>
      </w:r>
      <w:r w:rsidR="00BC035A" w:rsidRPr="000173B1">
        <w:rPr>
          <w:rFonts w:ascii="Times New Roman" w:hAnsi="Times New Roman" w:cs="Times New Roman"/>
        </w:rPr>
        <w:t xml:space="preserve"> </w:t>
      </w:r>
      <w:r w:rsidR="00CF1535">
        <w:rPr>
          <w:rFonts w:ascii="Times New Roman" w:hAnsi="Times New Roman" w:cs="Times New Roman"/>
        </w:rPr>
        <w:t>Service personnel who took part in the interviews were</w:t>
      </w:r>
      <w:r w:rsidR="006F0291">
        <w:rPr>
          <w:rFonts w:ascii="Times New Roman" w:hAnsi="Times New Roman" w:cs="Times New Roman"/>
        </w:rPr>
        <w:t xml:space="preserve"> sampled separately and therefore were</w:t>
      </w:r>
      <w:r w:rsidR="00CF1535">
        <w:rPr>
          <w:rFonts w:ascii="Times New Roman" w:hAnsi="Times New Roman" w:cs="Times New Roman"/>
        </w:rPr>
        <w:t xml:space="preserve"> not necessarily partnered with the spouses who were interviewed</w:t>
      </w:r>
      <w:r w:rsidR="006F0291">
        <w:rPr>
          <w:rFonts w:ascii="Times New Roman" w:hAnsi="Times New Roman" w:cs="Times New Roman"/>
        </w:rPr>
        <w:t>.</w:t>
      </w:r>
    </w:p>
    <w:p w14:paraId="321C36E8" w14:textId="0C912252" w:rsidR="00371618" w:rsidRDefault="003F5A20" w:rsidP="000173B1">
      <w:pPr>
        <w:spacing w:line="480" w:lineRule="auto"/>
        <w:jc w:val="both"/>
        <w:rPr>
          <w:rFonts w:ascii="Times New Roman" w:hAnsi="Times New Roman" w:cs="Times New Roman"/>
        </w:rPr>
      </w:pPr>
      <w:r w:rsidRPr="000173B1">
        <w:rPr>
          <w:rFonts w:ascii="Times New Roman" w:hAnsi="Times New Roman" w:cs="Times New Roman"/>
        </w:rPr>
        <w:lastRenderedPageBreak/>
        <w:t>Demographic information was collected from the SES Trial application forms completed by the spouses who took part</w:t>
      </w:r>
      <w:r w:rsidR="00FD0262" w:rsidRPr="000173B1">
        <w:rPr>
          <w:rFonts w:ascii="Times New Roman" w:hAnsi="Times New Roman" w:cs="Times New Roman"/>
        </w:rPr>
        <w:t xml:space="preserve"> in the Trial</w:t>
      </w:r>
      <w:r w:rsidRPr="000173B1">
        <w:rPr>
          <w:rFonts w:ascii="Times New Roman" w:hAnsi="Times New Roman" w:cs="Times New Roman"/>
        </w:rPr>
        <w:t xml:space="preserve">. </w:t>
      </w:r>
      <w:r w:rsidR="008E7053" w:rsidRPr="000173B1">
        <w:rPr>
          <w:rFonts w:ascii="Times New Roman" w:hAnsi="Times New Roman" w:cs="Times New Roman"/>
        </w:rPr>
        <w:t xml:space="preserve">A demographic profile of </w:t>
      </w:r>
      <w:r w:rsidR="00BC035A" w:rsidRPr="000173B1">
        <w:rPr>
          <w:rFonts w:ascii="Times New Roman" w:hAnsi="Times New Roman" w:cs="Times New Roman"/>
        </w:rPr>
        <w:t xml:space="preserve">interview </w:t>
      </w:r>
      <w:r w:rsidR="008E7053" w:rsidRPr="000173B1">
        <w:rPr>
          <w:rFonts w:ascii="Times New Roman" w:hAnsi="Times New Roman" w:cs="Times New Roman"/>
        </w:rPr>
        <w:t>participants</w:t>
      </w:r>
      <w:r w:rsidR="00371618">
        <w:rPr>
          <w:rFonts w:ascii="Times New Roman" w:hAnsi="Times New Roman" w:cs="Times New Roman"/>
        </w:rPr>
        <w:t xml:space="preserve"> and Trial participants</w:t>
      </w:r>
      <w:r w:rsidR="008E7053" w:rsidRPr="000173B1">
        <w:rPr>
          <w:rFonts w:ascii="Times New Roman" w:hAnsi="Times New Roman" w:cs="Times New Roman"/>
        </w:rPr>
        <w:t xml:space="preserve"> is provided in Table 1 below. </w:t>
      </w:r>
    </w:p>
    <w:p w14:paraId="21881973" w14:textId="732112E9" w:rsidR="00783DAD" w:rsidRDefault="00D65957" w:rsidP="000173B1">
      <w:pPr>
        <w:spacing w:line="480" w:lineRule="auto"/>
        <w:jc w:val="both"/>
        <w:rPr>
          <w:rFonts w:ascii="Times New Roman" w:hAnsi="Times New Roman" w:cs="Times New Roman"/>
        </w:rPr>
      </w:pPr>
      <w:r w:rsidRPr="000173B1">
        <w:rPr>
          <w:rFonts w:ascii="Times New Roman" w:hAnsi="Times New Roman" w:cs="Times New Roman"/>
        </w:rPr>
        <w:t>Th</w:t>
      </w:r>
      <w:r w:rsidR="00371618">
        <w:rPr>
          <w:rFonts w:ascii="Times New Roman" w:hAnsi="Times New Roman" w:cs="Times New Roman"/>
        </w:rPr>
        <w:t>e interview</w:t>
      </w:r>
      <w:r w:rsidRPr="000173B1">
        <w:rPr>
          <w:rFonts w:ascii="Times New Roman" w:hAnsi="Times New Roman" w:cs="Times New Roman"/>
        </w:rPr>
        <w:t xml:space="preserve"> sample </w:t>
      </w:r>
      <w:r w:rsidR="00371618">
        <w:rPr>
          <w:rFonts w:ascii="Times New Roman" w:hAnsi="Times New Roman" w:cs="Times New Roman"/>
        </w:rPr>
        <w:t>wa</w:t>
      </w:r>
      <w:r w:rsidRPr="000173B1">
        <w:rPr>
          <w:rFonts w:ascii="Times New Roman" w:hAnsi="Times New Roman" w:cs="Times New Roman"/>
        </w:rPr>
        <w:t xml:space="preserve">s not representative of the wider </w:t>
      </w:r>
      <w:r w:rsidR="009114AE" w:rsidRPr="000173B1">
        <w:rPr>
          <w:rFonts w:ascii="Times New Roman" w:hAnsi="Times New Roman" w:cs="Times New Roman"/>
        </w:rPr>
        <w:t>UK military spouse population, in</w:t>
      </w:r>
      <w:r w:rsidRPr="000173B1">
        <w:rPr>
          <w:rFonts w:ascii="Times New Roman" w:hAnsi="Times New Roman" w:cs="Times New Roman"/>
        </w:rPr>
        <w:t xml:space="preserve"> which </w:t>
      </w:r>
      <w:r w:rsidR="00B37A99">
        <w:rPr>
          <w:rFonts w:ascii="Times New Roman" w:hAnsi="Times New Roman" w:cs="Times New Roman"/>
        </w:rPr>
        <w:t xml:space="preserve">74-75% </w:t>
      </w:r>
      <w:r w:rsidRPr="000173B1">
        <w:rPr>
          <w:rFonts w:ascii="Times New Roman" w:hAnsi="Times New Roman" w:cs="Times New Roman"/>
        </w:rPr>
        <w:t>report</w:t>
      </w:r>
      <w:r w:rsidR="0065644F" w:rsidRPr="000173B1">
        <w:rPr>
          <w:rFonts w:ascii="Times New Roman" w:hAnsi="Times New Roman" w:cs="Times New Roman"/>
        </w:rPr>
        <w:t>ed</w:t>
      </w:r>
      <w:r w:rsidRPr="000173B1">
        <w:rPr>
          <w:rFonts w:ascii="Times New Roman" w:hAnsi="Times New Roman" w:cs="Times New Roman"/>
        </w:rPr>
        <w:t xml:space="preserve"> being employed</w:t>
      </w:r>
      <w:r w:rsidR="00B37A99">
        <w:rPr>
          <w:rFonts w:ascii="Times New Roman" w:hAnsi="Times New Roman" w:cs="Times New Roman"/>
        </w:rPr>
        <w:t xml:space="preserve">, </w:t>
      </w:r>
      <w:r w:rsidR="00165DE4">
        <w:rPr>
          <w:rFonts w:ascii="Times New Roman" w:hAnsi="Times New Roman" w:cs="Times New Roman"/>
        </w:rPr>
        <w:t>over the period in which</w:t>
      </w:r>
      <w:r w:rsidR="00B37A99">
        <w:rPr>
          <w:rFonts w:ascii="Times New Roman" w:hAnsi="Times New Roman" w:cs="Times New Roman"/>
        </w:rPr>
        <w:t xml:space="preserve"> the interviews were carried out</w:t>
      </w:r>
      <w:r w:rsidR="0065644F" w:rsidRPr="000173B1">
        <w:rPr>
          <w:rFonts w:ascii="Times New Roman" w:hAnsi="Times New Roman" w:cs="Times New Roman"/>
        </w:rPr>
        <w:t xml:space="preserve"> </w:t>
      </w:r>
      <w:r w:rsidRPr="000173B1">
        <w:rPr>
          <w:rFonts w:ascii="Times New Roman" w:hAnsi="Times New Roman" w:cs="Times New Roman"/>
        </w:rPr>
        <w:t xml:space="preserve">(compared to </w:t>
      </w:r>
      <w:r w:rsidR="008915AC" w:rsidRPr="000173B1">
        <w:rPr>
          <w:rFonts w:ascii="Times New Roman" w:hAnsi="Times New Roman" w:cs="Times New Roman"/>
        </w:rPr>
        <w:t>33.3%</w:t>
      </w:r>
      <w:r w:rsidRPr="000173B1">
        <w:rPr>
          <w:rFonts w:ascii="Times New Roman" w:hAnsi="Times New Roman" w:cs="Times New Roman"/>
        </w:rPr>
        <w:t xml:space="preserve"> in th</w:t>
      </w:r>
      <w:r w:rsidR="00371618">
        <w:rPr>
          <w:rFonts w:ascii="Times New Roman" w:hAnsi="Times New Roman" w:cs="Times New Roman"/>
        </w:rPr>
        <w:t>e interview</w:t>
      </w:r>
      <w:r w:rsidRPr="000173B1">
        <w:rPr>
          <w:rFonts w:ascii="Times New Roman" w:hAnsi="Times New Roman" w:cs="Times New Roman"/>
        </w:rPr>
        <w:t xml:space="preserve"> sample)</w:t>
      </w:r>
      <w:r w:rsidR="008915AC" w:rsidRPr="000173B1">
        <w:rPr>
          <w:rFonts w:ascii="Times New Roman" w:hAnsi="Times New Roman" w:cs="Times New Roman"/>
        </w:rPr>
        <w:t xml:space="preserve"> </w:t>
      </w:r>
      <w:r w:rsidR="00ED25F1" w:rsidRPr="000173B1">
        <w:rPr>
          <w:rFonts w:ascii="Times New Roman" w:hAnsi="Times New Roman" w:cs="Times New Roman"/>
        </w:rPr>
        <w:fldChar w:fldCharType="begin"/>
      </w:r>
      <w:r w:rsidR="0082754B">
        <w:rPr>
          <w:rFonts w:ascii="Times New Roman" w:hAnsi="Times New Roman" w:cs="Times New Roman"/>
        </w:rPr>
        <w:instrText xml:space="preserve"> ADDIN EN.CITE &lt;EndNote&gt;&lt;Cite&gt;&lt;Author&gt;Ministry of Defence&lt;/Author&gt;&lt;Year&gt;2017&lt;/Year&gt;&lt;RecNum&gt;222&lt;/RecNum&gt;&lt;DisplayText&gt;(Ministry of Defence, 2016c, 2017b)&lt;/DisplayText&gt;&lt;record&gt;&lt;rec-number&gt;222&lt;/rec-number&gt;&lt;foreign-keys&gt;&lt;key app="EN" db-id="0ztdzfzfgp2et8e9vaqxerw6edefdzva9frt" timestamp="1530693559"&gt;222&lt;/key&gt;&lt;/foreign-keys&gt;&lt;ref-type name="Report"&gt;27&lt;/ref-type&gt;&lt;contributors&gt;&lt;authors&gt;&lt;author&gt;Ministry of Defence,&lt;/author&gt;&lt;/authors&gt;&lt;/contributors&gt;&lt;titles&gt;&lt;title&gt;Uk Tri-Service Famiiles Continuous Attitudes Survey Results 2017&lt;/title&gt;&lt;/titles&gt;&lt;dates&gt;&lt;year&gt;2017&lt;/year&gt;&lt;/dates&gt;&lt;publisher&gt;Ministry of Defence. &lt;/publisher&gt;&lt;urls&gt;&lt;related-urls&gt;&lt;url&gt;https://assets.publishing.service.gov.uk/government/uploads/system/uploads/attachment_data/file/632455/Tri-Service_Families_Continuous_Attitude_Survey_2017_Main_report.pdf&lt;/url&gt;&lt;/related-urls&gt;&lt;/urls&gt;&lt;/record&gt;&lt;/Cite&gt;&lt;Cite&gt;&lt;Author&gt;Ministry of Defence&lt;/Author&gt;&lt;Year&gt;2016&lt;/Year&gt;&lt;RecNum&gt;397&lt;/RecNum&gt;&lt;record&gt;&lt;rec-number&gt;397&lt;/rec-number&gt;&lt;foreign-keys&gt;&lt;key app="EN" db-id="0ztdzfzfgp2et8e9vaqxerw6edefdzva9frt" timestamp="1573208858"&gt;397&lt;/key&gt;&lt;/foreign-keys&gt;&lt;ref-type name="Report"&gt;27&lt;/ref-type&gt;&lt;contributors&gt;&lt;authors&gt;&lt;author&gt;Ministry of Defence,&lt;/author&gt;&lt;/authors&gt;&lt;/contributors&gt;&lt;titles&gt;&lt;title&gt;UK Tri-Service Families Continuous Attitude Survey 2016&lt;/title&gt;&lt;/titles&gt;&lt;dates&gt;&lt;year&gt;2016&lt;/year&gt;&lt;/dates&gt;&lt;urls&gt;&lt;related-urls&gt;&lt;url&gt;https://assets.publishing.service.gov.uk/government/uploads/system/uploads/attachment_data/file/540808/Tri-Service_Families_Continuous_Attitude_Survey_2016_Main_Report.pdf&lt;/url&gt;&lt;/related-urls&gt;&lt;/urls&gt;&lt;/record&gt;&lt;/Cite&gt;&lt;/EndNote&gt;</w:instrText>
      </w:r>
      <w:r w:rsidR="00ED25F1" w:rsidRPr="000173B1">
        <w:rPr>
          <w:rFonts w:ascii="Times New Roman" w:hAnsi="Times New Roman" w:cs="Times New Roman"/>
        </w:rPr>
        <w:fldChar w:fldCharType="separate"/>
      </w:r>
      <w:r w:rsidR="0082754B">
        <w:rPr>
          <w:rFonts w:ascii="Times New Roman" w:hAnsi="Times New Roman" w:cs="Times New Roman"/>
          <w:noProof/>
        </w:rPr>
        <w:t>(Ministry of Defence, 2016c, 2017b)</w:t>
      </w:r>
      <w:r w:rsidR="00ED25F1" w:rsidRPr="000173B1">
        <w:rPr>
          <w:rFonts w:ascii="Times New Roman" w:hAnsi="Times New Roman" w:cs="Times New Roman"/>
        </w:rPr>
        <w:fldChar w:fldCharType="end"/>
      </w:r>
      <w:r w:rsidRPr="000173B1">
        <w:rPr>
          <w:rFonts w:ascii="Times New Roman" w:hAnsi="Times New Roman" w:cs="Times New Roman"/>
        </w:rPr>
        <w:t xml:space="preserve">. Furthermore, the RAF </w:t>
      </w:r>
      <w:r w:rsidR="009114AE" w:rsidRPr="000173B1">
        <w:rPr>
          <w:rFonts w:ascii="Times New Roman" w:hAnsi="Times New Roman" w:cs="Times New Roman"/>
        </w:rPr>
        <w:t>were</w:t>
      </w:r>
      <w:r w:rsidRPr="000173B1">
        <w:rPr>
          <w:rFonts w:ascii="Times New Roman" w:hAnsi="Times New Roman" w:cs="Times New Roman"/>
        </w:rPr>
        <w:t xml:space="preserve"> overrepresented in the sample, due to the SES Trial being available only to RAF spouses in the UK. However, this sample does represent the demographic profile of the wider military spouse group</w:t>
      </w:r>
      <w:r w:rsidR="007B6DE1" w:rsidRPr="000173B1">
        <w:rPr>
          <w:rFonts w:ascii="Times New Roman" w:hAnsi="Times New Roman" w:cs="Times New Roman"/>
        </w:rPr>
        <w:t xml:space="preserve"> who took part in the SES Trial</w:t>
      </w:r>
      <w:r w:rsidR="00CF1535">
        <w:rPr>
          <w:rFonts w:ascii="Times New Roman" w:hAnsi="Times New Roman" w:cs="Times New Roman"/>
        </w:rPr>
        <w:t xml:space="preserve"> (see Table </w:t>
      </w:r>
      <w:r w:rsidR="00964D5D">
        <w:rPr>
          <w:rFonts w:ascii="Times New Roman" w:hAnsi="Times New Roman" w:cs="Times New Roman"/>
        </w:rPr>
        <w:t>1</w:t>
      </w:r>
      <w:r w:rsidR="00CF1535">
        <w:rPr>
          <w:rFonts w:ascii="Times New Roman" w:hAnsi="Times New Roman" w:cs="Times New Roman"/>
        </w:rPr>
        <w:t>)</w:t>
      </w:r>
      <w:r w:rsidR="007B6DE1" w:rsidRPr="000173B1">
        <w:rPr>
          <w:rFonts w:ascii="Times New Roman" w:hAnsi="Times New Roman" w:cs="Times New Roman"/>
        </w:rPr>
        <w:t xml:space="preserve">, and as such </w:t>
      </w:r>
      <w:r w:rsidR="00E76E57" w:rsidRPr="000173B1">
        <w:rPr>
          <w:rFonts w:ascii="Times New Roman" w:hAnsi="Times New Roman" w:cs="Times New Roman"/>
        </w:rPr>
        <w:t xml:space="preserve">eligible </w:t>
      </w:r>
      <w:r w:rsidR="007B6DE1" w:rsidRPr="000173B1">
        <w:rPr>
          <w:rFonts w:ascii="Times New Roman" w:hAnsi="Times New Roman" w:cs="Times New Roman"/>
        </w:rPr>
        <w:t xml:space="preserve">military spouses seeking employment support. </w:t>
      </w:r>
    </w:p>
    <w:p w14:paraId="09B12F6D" w14:textId="37D1BA6B" w:rsidR="00783DAD" w:rsidRPr="000173B1" w:rsidRDefault="00783DAD" w:rsidP="000173B1">
      <w:pPr>
        <w:spacing w:line="480" w:lineRule="auto"/>
        <w:jc w:val="both"/>
        <w:rPr>
          <w:rFonts w:ascii="Times New Roman" w:hAnsi="Times New Roman" w:cs="Times New Roman"/>
        </w:rPr>
      </w:pPr>
      <w:r>
        <w:rPr>
          <w:rFonts w:ascii="Times New Roman" w:hAnsi="Times New Roman" w:cs="Times New Roman"/>
        </w:rPr>
        <w:t xml:space="preserve">Spouses in the interview sample had all engaged with </w:t>
      </w:r>
      <w:r w:rsidR="00770EDB">
        <w:rPr>
          <w:rFonts w:ascii="Times New Roman" w:hAnsi="Times New Roman" w:cs="Times New Roman"/>
        </w:rPr>
        <w:t>CTP</w:t>
      </w:r>
      <w:r>
        <w:rPr>
          <w:rFonts w:ascii="Times New Roman" w:hAnsi="Times New Roman" w:cs="Times New Roman"/>
        </w:rPr>
        <w:t xml:space="preserve"> </w:t>
      </w:r>
      <w:r w:rsidR="00770EDB">
        <w:rPr>
          <w:rFonts w:ascii="Times New Roman" w:hAnsi="Times New Roman" w:cs="Times New Roman"/>
        </w:rPr>
        <w:t xml:space="preserve">support following registration on the </w:t>
      </w:r>
      <w:r w:rsidR="00A7003E">
        <w:rPr>
          <w:rFonts w:ascii="Times New Roman" w:hAnsi="Times New Roman" w:cs="Times New Roman"/>
        </w:rPr>
        <w:t xml:space="preserve">SES </w:t>
      </w:r>
      <w:r w:rsidR="00770EDB">
        <w:rPr>
          <w:rFonts w:ascii="Times New Roman" w:hAnsi="Times New Roman" w:cs="Times New Roman"/>
        </w:rPr>
        <w:t>Trial</w:t>
      </w:r>
      <w:r w:rsidR="00617372">
        <w:rPr>
          <w:rFonts w:ascii="Times New Roman" w:hAnsi="Times New Roman" w:cs="Times New Roman"/>
        </w:rPr>
        <w:t>, and 53%</w:t>
      </w:r>
      <w:r>
        <w:rPr>
          <w:rFonts w:ascii="Times New Roman" w:hAnsi="Times New Roman" w:cs="Times New Roman"/>
        </w:rPr>
        <w:t xml:space="preserve"> had made use of the training grant. This is in comparison to </w:t>
      </w:r>
      <w:r w:rsidR="00617372">
        <w:rPr>
          <w:rFonts w:ascii="Times New Roman" w:hAnsi="Times New Roman" w:cs="Times New Roman"/>
        </w:rPr>
        <w:t>87%</w:t>
      </w:r>
      <w:r>
        <w:rPr>
          <w:rFonts w:ascii="Times New Roman" w:hAnsi="Times New Roman" w:cs="Times New Roman"/>
        </w:rPr>
        <w:t xml:space="preserve"> </w:t>
      </w:r>
      <w:r w:rsidR="00770EDB">
        <w:rPr>
          <w:rFonts w:ascii="Times New Roman" w:hAnsi="Times New Roman" w:cs="Times New Roman"/>
        </w:rPr>
        <w:t>engagement</w:t>
      </w:r>
      <w:r w:rsidR="00617372">
        <w:rPr>
          <w:rFonts w:ascii="Times New Roman" w:hAnsi="Times New Roman" w:cs="Times New Roman"/>
        </w:rPr>
        <w:t xml:space="preserve"> with CTP support and 57% access </w:t>
      </w:r>
      <w:r>
        <w:rPr>
          <w:rFonts w:ascii="Times New Roman" w:hAnsi="Times New Roman" w:cs="Times New Roman"/>
        </w:rPr>
        <w:t xml:space="preserve">to the training grant in the wider spouse group who took part in the </w:t>
      </w:r>
      <w:r w:rsidR="00A7003E">
        <w:rPr>
          <w:rFonts w:ascii="Times New Roman" w:hAnsi="Times New Roman" w:cs="Times New Roman"/>
        </w:rPr>
        <w:t xml:space="preserve">SES </w:t>
      </w:r>
      <w:r>
        <w:rPr>
          <w:rFonts w:ascii="Times New Roman" w:hAnsi="Times New Roman" w:cs="Times New Roman"/>
        </w:rPr>
        <w:t xml:space="preserve">Trial. </w:t>
      </w:r>
    </w:p>
    <w:p w14:paraId="7E73A821" w14:textId="21BF76BF" w:rsidR="00F225FA" w:rsidRDefault="00F225FA" w:rsidP="000173B1">
      <w:pPr>
        <w:spacing w:line="480" w:lineRule="auto"/>
        <w:jc w:val="both"/>
        <w:rPr>
          <w:rFonts w:ascii="Times New Roman" w:hAnsi="Times New Roman" w:cs="Times New Roman"/>
        </w:rPr>
      </w:pPr>
      <w:r w:rsidRPr="000173B1">
        <w:rPr>
          <w:rFonts w:ascii="Times New Roman" w:hAnsi="Times New Roman" w:cs="Times New Roman"/>
        </w:rPr>
        <w:t>[Table 1]</w:t>
      </w:r>
    </w:p>
    <w:p w14:paraId="174F600A" w14:textId="77777777" w:rsidR="006820EC" w:rsidRPr="000173B1" w:rsidRDefault="006820EC" w:rsidP="000173B1">
      <w:pPr>
        <w:spacing w:line="480" w:lineRule="auto"/>
        <w:jc w:val="both"/>
        <w:rPr>
          <w:rFonts w:ascii="Times New Roman" w:hAnsi="Times New Roman" w:cs="Times New Roman"/>
          <w:i/>
        </w:rPr>
      </w:pPr>
      <w:r w:rsidRPr="000173B1">
        <w:rPr>
          <w:rFonts w:ascii="Times New Roman" w:hAnsi="Times New Roman" w:cs="Times New Roman"/>
          <w:i/>
        </w:rPr>
        <w:t>Procedure</w:t>
      </w:r>
      <w:r w:rsidR="00E37357" w:rsidRPr="000173B1">
        <w:rPr>
          <w:rFonts w:ascii="Times New Roman" w:hAnsi="Times New Roman" w:cs="Times New Roman"/>
          <w:i/>
        </w:rPr>
        <w:t xml:space="preserve"> and materials</w:t>
      </w:r>
    </w:p>
    <w:p w14:paraId="1217C9AF" w14:textId="2B786BBB" w:rsidR="00734B27" w:rsidRPr="000173B1" w:rsidRDefault="00E37357" w:rsidP="000173B1">
      <w:pPr>
        <w:spacing w:line="480" w:lineRule="auto"/>
        <w:jc w:val="both"/>
        <w:rPr>
          <w:rFonts w:ascii="Times New Roman" w:hAnsi="Times New Roman" w:cs="Times New Roman"/>
        </w:rPr>
      </w:pPr>
      <w:r w:rsidRPr="000173B1">
        <w:rPr>
          <w:rFonts w:ascii="Times New Roman" w:hAnsi="Times New Roman" w:cs="Times New Roman"/>
        </w:rPr>
        <w:t>Semi-structured interviews were carried out on military bases in the UK and Cyprus. Interview protocols were developed by the research team with open-ended questions focusing on participants’ background, employment support needs, feedback on the Trial and its impact, as well as broader discussions on satisfaction with military life and intentions of staying in or leaving the military.</w:t>
      </w:r>
      <w:r w:rsidR="00CF1535">
        <w:rPr>
          <w:rFonts w:ascii="Times New Roman" w:hAnsi="Times New Roman" w:cs="Times New Roman"/>
        </w:rPr>
        <w:t xml:space="preserve"> See Appendix 1 for interview protocols for spouses and serving personnel.</w:t>
      </w:r>
      <w:r w:rsidR="003F5A20" w:rsidRPr="000173B1">
        <w:rPr>
          <w:rFonts w:ascii="Times New Roman" w:hAnsi="Times New Roman" w:cs="Times New Roman"/>
        </w:rPr>
        <w:t xml:space="preserve"> </w:t>
      </w:r>
      <w:r w:rsidR="000328B3">
        <w:rPr>
          <w:rFonts w:ascii="Times New Roman" w:hAnsi="Times New Roman" w:cs="Times New Roman"/>
        </w:rPr>
        <w:t xml:space="preserve">Interviews took place on average 8 months (ranging from 3 to 11 months) </w:t>
      </w:r>
      <w:r w:rsidR="004E3015">
        <w:rPr>
          <w:rFonts w:ascii="Times New Roman" w:hAnsi="Times New Roman" w:cs="Times New Roman"/>
        </w:rPr>
        <w:t>into participants’ engagement with the one-year</w:t>
      </w:r>
      <w:r w:rsidR="000328B3">
        <w:rPr>
          <w:rFonts w:ascii="Times New Roman" w:hAnsi="Times New Roman" w:cs="Times New Roman"/>
        </w:rPr>
        <w:t xml:space="preserve"> Trial. </w:t>
      </w:r>
      <w:r w:rsidR="00693862" w:rsidRPr="000173B1">
        <w:rPr>
          <w:rFonts w:ascii="Times New Roman" w:hAnsi="Times New Roman" w:cs="Times New Roman"/>
        </w:rPr>
        <w:t xml:space="preserve">Interviews were </w:t>
      </w:r>
      <w:r w:rsidR="00964D5D">
        <w:rPr>
          <w:rFonts w:ascii="Times New Roman" w:hAnsi="Times New Roman" w:cs="Times New Roman"/>
        </w:rPr>
        <w:t xml:space="preserve">conducted face-to-face on military barracks in Cyprus and the UK, were </w:t>
      </w:r>
      <w:r w:rsidR="00693862" w:rsidRPr="000173B1">
        <w:rPr>
          <w:rFonts w:ascii="Times New Roman" w:hAnsi="Times New Roman" w:cs="Times New Roman"/>
        </w:rPr>
        <w:t>recorded digitally for the purposes of transcription</w:t>
      </w:r>
      <w:r w:rsidR="004E3015">
        <w:rPr>
          <w:rFonts w:ascii="Times New Roman" w:hAnsi="Times New Roman" w:cs="Times New Roman"/>
        </w:rPr>
        <w:t>,</w:t>
      </w:r>
      <w:r w:rsidR="00693862" w:rsidRPr="000173B1">
        <w:rPr>
          <w:rFonts w:ascii="Times New Roman" w:hAnsi="Times New Roman" w:cs="Times New Roman"/>
        </w:rPr>
        <w:t xml:space="preserve"> and lasted </w:t>
      </w:r>
      <w:r w:rsidR="000A0128" w:rsidRPr="000173B1">
        <w:rPr>
          <w:rFonts w:ascii="Times New Roman" w:hAnsi="Times New Roman" w:cs="Times New Roman"/>
        </w:rPr>
        <w:t xml:space="preserve">approximately 30 minutes. </w:t>
      </w:r>
      <w:r w:rsidR="00AE5226" w:rsidRPr="000173B1">
        <w:rPr>
          <w:rFonts w:ascii="Times New Roman" w:hAnsi="Times New Roman" w:cs="Times New Roman"/>
        </w:rPr>
        <w:t xml:space="preserve"> </w:t>
      </w:r>
      <w:r w:rsidR="00285B17">
        <w:rPr>
          <w:rFonts w:ascii="Times New Roman" w:hAnsi="Times New Roman" w:cs="Times New Roman"/>
        </w:rPr>
        <w:t xml:space="preserve">Interviews were carried out </w:t>
      </w:r>
      <w:r w:rsidR="00042B8E">
        <w:rPr>
          <w:rFonts w:ascii="Times New Roman" w:hAnsi="Times New Roman" w:cs="Times New Roman"/>
        </w:rPr>
        <w:t xml:space="preserve">and analysed </w:t>
      </w:r>
      <w:r w:rsidR="00285B17">
        <w:rPr>
          <w:rFonts w:ascii="Times New Roman" w:hAnsi="Times New Roman" w:cs="Times New Roman"/>
        </w:rPr>
        <w:t xml:space="preserve">by independent researchers who were not involved in the design, delivery or management of the Trial. </w:t>
      </w:r>
    </w:p>
    <w:p w14:paraId="79D0C1CA" w14:textId="77777777" w:rsidR="00A428AC" w:rsidRDefault="00A428AC" w:rsidP="000173B1">
      <w:pPr>
        <w:spacing w:line="480" w:lineRule="auto"/>
        <w:jc w:val="both"/>
        <w:rPr>
          <w:rFonts w:ascii="Times New Roman" w:hAnsi="Times New Roman" w:cs="Times New Roman"/>
          <w:i/>
        </w:rPr>
      </w:pPr>
    </w:p>
    <w:p w14:paraId="35A0F2E0" w14:textId="664B8240" w:rsidR="00734B27" w:rsidRPr="000173B1" w:rsidRDefault="00891767" w:rsidP="000173B1">
      <w:pPr>
        <w:spacing w:line="480" w:lineRule="auto"/>
        <w:jc w:val="both"/>
        <w:rPr>
          <w:rFonts w:ascii="Times New Roman" w:hAnsi="Times New Roman" w:cs="Times New Roman"/>
          <w:i/>
        </w:rPr>
      </w:pPr>
      <w:r w:rsidRPr="000173B1">
        <w:rPr>
          <w:rFonts w:ascii="Times New Roman" w:hAnsi="Times New Roman" w:cs="Times New Roman"/>
          <w:i/>
        </w:rPr>
        <w:lastRenderedPageBreak/>
        <w:t>Data analysis</w:t>
      </w:r>
    </w:p>
    <w:p w14:paraId="7FCA9FEE" w14:textId="45C9BAF4" w:rsidR="0015508E" w:rsidRPr="000173B1" w:rsidRDefault="00B130BD" w:rsidP="000173B1">
      <w:pPr>
        <w:spacing w:line="480" w:lineRule="auto"/>
        <w:jc w:val="both"/>
        <w:rPr>
          <w:rFonts w:ascii="Times New Roman" w:hAnsi="Times New Roman" w:cs="Times New Roman"/>
        </w:rPr>
      </w:pPr>
      <w:r w:rsidRPr="000173B1">
        <w:rPr>
          <w:rFonts w:ascii="Times New Roman" w:hAnsi="Times New Roman" w:cs="Times New Roman"/>
        </w:rPr>
        <w:t xml:space="preserve">Three members of the </w:t>
      </w:r>
      <w:r w:rsidR="00285B17">
        <w:rPr>
          <w:rFonts w:ascii="Times New Roman" w:hAnsi="Times New Roman" w:cs="Times New Roman"/>
        </w:rPr>
        <w:t xml:space="preserve">independent </w:t>
      </w:r>
      <w:r w:rsidRPr="000173B1">
        <w:rPr>
          <w:rFonts w:ascii="Times New Roman" w:hAnsi="Times New Roman" w:cs="Times New Roman"/>
        </w:rPr>
        <w:t>research team collaboratively carried out transcription and data analysis</w:t>
      </w:r>
      <w:r w:rsidR="0025729E" w:rsidRPr="000173B1">
        <w:rPr>
          <w:rFonts w:ascii="Times New Roman" w:hAnsi="Times New Roman" w:cs="Times New Roman"/>
        </w:rPr>
        <w:t xml:space="preserve">. </w:t>
      </w:r>
      <w:r w:rsidR="008505A5" w:rsidRPr="000173B1">
        <w:rPr>
          <w:rFonts w:ascii="Times New Roman" w:hAnsi="Times New Roman" w:cs="Times New Roman"/>
        </w:rPr>
        <w:t>The interview data were transcribed verbatim and uploaded into a qualitative data analysis software package (NVivo</w:t>
      </w:r>
      <w:r w:rsidR="00875B03" w:rsidRPr="000173B1">
        <w:rPr>
          <w:rFonts w:ascii="Times New Roman" w:hAnsi="Times New Roman" w:cs="Times New Roman"/>
        </w:rPr>
        <w:t xml:space="preserve"> 11</w:t>
      </w:r>
      <w:r w:rsidR="008505A5" w:rsidRPr="000173B1">
        <w:rPr>
          <w:rFonts w:ascii="Times New Roman" w:hAnsi="Times New Roman" w:cs="Times New Roman"/>
        </w:rPr>
        <w:t>). Data were then submitted to a rigorous thematic analysis following the widely used procedures outlined by Braun and Clarke (2006)</w:t>
      </w:r>
      <w:r w:rsidR="00EB0DEE"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 ExcludeAuth="1" ExcludeYear="1"&gt;&lt;Author&gt;Braun&lt;/Author&gt;&lt;Year&gt;2006&lt;/Year&gt;&lt;RecNum&gt;126&lt;/RecNum&gt;&lt;record&gt;&lt;rec-number&gt;126&lt;/rec-number&gt;&lt;foreign-keys&gt;&lt;key app="EN" db-id="0ztdzfzfgp2et8e9vaqxerw6edefdzva9frt" timestamp="1521040094"&gt;126&lt;/key&gt;&lt;/foreign-keys&gt;&lt;ref-type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related-urls&gt;&lt;url&gt;https://www.tandfonline.com/doi/pdf/10.1191/1478088706qp063oa?needAccess=true&lt;/url&gt;&lt;/related-urls&gt;&lt;/urls&gt;&lt;/record&gt;&lt;/Cite&gt;&lt;/EndNote&gt;</w:instrText>
      </w:r>
      <w:r w:rsidR="00EB0DEE" w:rsidRPr="000173B1">
        <w:rPr>
          <w:rFonts w:ascii="Times New Roman" w:hAnsi="Times New Roman" w:cs="Times New Roman"/>
        </w:rPr>
        <w:fldChar w:fldCharType="end"/>
      </w:r>
      <w:r w:rsidR="008505A5" w:rsidRPr="000173B1">
        <w:rPr>
          <w:rFonts w:ascii="Times New Roman" w:hAnsi="Times New Roman" w:cs="Times New Roman"/>
        </w:rPr>
        <w:t xml:space="preserve">. </w:t>
      </w:r>
      <w:r w:rsidR="0015508E" w:rsidRPr="000173B1">
        <w:rPr>
          <w:rFonts w:ascii="Times New Roman" w:hAnsi="Times New Roman" w:cs="Times New Roman"/>
        </w:rPr>
        <w:t xml:space="preserve">The analysis began with reading and re-reading the transcripts for familiarisation. </w:t>
      </w:r>
      <w:r w:rsidR="00D35B61" w:rsidRPr="000173B1">
        <w:rPr>
          <w:rFonts w:ascii="Times New Roman" w:hAnsi="Times New Roman" w:cs="Times New Roman"/>
        </w:rPr>
        <w:t>Line-by-line coding</w:t>
      </w:r>
      <w:r w:rsidR="007D0A7F" w:rsidRPr="000173B1">
        <w:rPr>
          <w:rFonts w:ascii="Times New Roman" w:hAnsi="Times New Roman" w:cs="Times New Roman"/>
        </w:rPr>
        <w:t>, followed by the development of initial codes</w:t>
      </w:r>
      <w:r w:rsidR="00D35B61" w:rsidRPr="000173B1">
        <w:rPr>
          <w:rFonts w:ascii="Times New Roman" w:hAnsi="Times New Roman" w:cs="Times New Roman"/>
        </w:rPr>
        <w:t xml:space="preserve"> was then carried out</w:t>
      </w:r>
      <w:r w:rsidR="007D0A7F" w:rsidRPr="000173B1">
        <w:rPr>
          <w:rFonts w:ascii="Times New Roman" w:hAnsi="Times New Roman" w:cs="Times New Roman"/>
        </w:rPr>
        <w:t xml:space="preserve"> independently by three researchers, each of whom analysed an equal portion of the transcripts. Researchers then cross-referenced these codes collaboratively to ensure consistency in the emerging themes, and grouped the codes together to form themes and subthemes.</w:t>
      </w:r>
    </w:p>
    <w:p w14:paraId="687FF769" w14:textId="2D26AB21" w:rsidR="004970E9" w:rsidRDefault="0015508E" w:rsidP="000173B1">
      <w:pPr>
        <w:spacing w:line="480" w:lineRule="auto"/>
        <w:jc w:val="both"/>
        <w:rPr>
          <w:rFonts w:ascii="Times New Roman" w:hAnsi="Times New Roman" w:cs="Times New Roman"/>
        </w:rPr>
      </w:pPr>
      <w:r w:rsidRPr="000173B1">
        <w:rPr>
          <w:rFonts w:ascii="Times New Roman" w:hAnsi="Times New Roman" w:cs="Times New Roman"/>
        </w:rPr>
        <w:t>The</w:t>
      </w:r>
      <w:r w:rsidR="004E702D" w:rsidRPr="000173B1">
        <w:rPr>
          <w:rFonts w:ascii="Times New Roman" w:hAnsi="Times New Roman" w:cs="Times New Roman"/>
        </w:rPr>
        <w:t xml:space="preserve"> analysis </w:t>
      </w:r>
      <w:r w:rsidRPr="000173B1">
        <w:rPr>
          <w:rFonts w:ascii="Times New Roman" w:hAnsi="Times New Roman" w:cs="Times New Roman"/>
        </w:rPr>
        <w:t xml:space="preserve">of the transcripts </w:t>
      </w:r>
      <w:r w:rsidR="004E702D" w:rsidRPr="000173B1">
        <w:rPr>
          <w:rFonts w:ascii="Times New Roman" w:hAnsi="Times New Roman" w:cs="Times New Roman"/>
        </w:rPr>
        <w:t>formed part of a</w:t>
      </w:r>
      <w:r w:rsidR="00750D7E">
        <w:rPr>
          <w:rFonts w:ascii="Times New Roman" w:hAnsi="Times New Roman" w:cs="Times New Roman"/>
        </w:rPr>
        <w:t xml:space="preserve">n independent </w:t>
      </w:r>
      <w:r w:rsidRPr="000173B1">
        <w:rPr>
          <w:rFonts w:ascii="Times New Roman" w:hAnsi="Times New Roman" w:cs="Times New Roman"/>
        </w:rPr>
        <w:t xml:space="preserve">evaluation of the SES Trial, in which a number of themes relating to barriers </w:t>
      </w:r>
      <w:r w:rsidR="008010A3" w:rsidRPr="000173B1">
        <w:rPr>
          <w:rFonts w:ascii="Times New Roman" w:hAnsi="Times New Roman" w:cs="Times New Roman"/>
        </w:rPr>
        <w:t xml:space="preserve">and challenges </w:t>
      </w:r>
      <w:r w:rsidRPr="000173B1">
        <w:rPr>
          <w:rFonts w:ascii="Times New Roman" w:hAnsi="Times New Roman" w:cs="Times New Roman"/>
        </w:rPr>
        <w:t xml:space="preserve">to employment, </w:t>
      </w:r>
      <w:r w:rsidR="008010A3" w:rsidRPr="000173B1">
        <w:rPr>
          <w:rFonts w:ascii="Times New Roman" w:hAnsi="Times New Roman" w:cs="Times New Roman"/>
        </w:rPr>
        <w:t xml:space="preserve">as well as </w:t>
      </w:r>
      <w:r w:rsidRPr="000173B1">
        <w:rPr>
          <w:rFonts w:ascii="Times New Roman" w:hAnsi="Times New Roman" w:cs="Times New Roman"/>
        </w:rPr>
        <w:t xml:space="preserve">feedback on </w:t>
      </w:r>
      <w:r w:rsidR="008010A3" w:rsidRPr="000173B1">
        <w:rPr>
          <w:rFonts w:ascii="Times New Roman" w:hAnsi="Times New Roman" w:cs="Times New Roman"/>
        </w:rPr>
        <w:t xml:space="preserve">the SES Trial and its impact were identified. As </w:t>
      </w:r>
      <w:r w:rsidR="00CA1B64" w:rsidRPr="000173B1">
        <w:rPr>
          <w:rFonts w:ascii="Times New Roman" w:hAnsi="Times New Roman" w:cs="Times New Roman"/>
        </w:rPr>
        <w:t>research</w:t>
      </w:r>
      <w:r w:rsidR="008010A3" w:rsidRPr="000173B1">
        <w:rPr>
          <w:rFonts w:ascii="Times New Roman" w:hAnsi="Times New Roman" w:cs="Times New Roman"/>
        </w:rPr>
        <w:t xml:space="preserve"> outlining the barriers and challenges to employment for military spouses is</w:t>
      </w:r>
      <w:r w:rsidR="00CA1B64" w:rsidRPr="000173B1">
        <w:rPr>
          <w:rFonts w:ascii="Times New Roman" w:hAnsi="Times New Roman" w:cs="Times New Roman"/>
        </w:rPr>
        <w:t xml:space="preserve"> fairly</w:t>
      </w:r>
      <w:r w:rsidR="008010A3" w:rsidRPr="000173B1">
        <w:rPr>
          <w:rFonts w:ascii="Times New Roman" w:hAnsi="Times New Roman" w:cs="Times New Roman"/>
        </w:rPr>
        <w:t xml:space="preserve"> consistent</w:t>
      </w:r>
      <w:r w:rsidR="00CA1B64" w:rsidRPr="000173B1">
        <w:rPr>
          <w:rFonts w:ascii="Times New Roman" w:hAnsi="Times New Roman" w:cs="Times New Roman"/>
        </w:rPr>
        <w:t xml:space="preserve"> and well-known</w:t>
      </w:r>
      <w:r w:rsidR="008010A3" w:rsidRPr="000173B1">
        <w:rPr>
          <w:rFonts w:ascii="Times New Roman" w:hAnsi="Times New Roman" w:cs="Times New Roman"/>
        </w:rPr>
        <w:t>, the</w:t>
      </w:r>
      <w:r w:rsidR="00B6287E" w:rsidRPr="000173B1">
        <w:rPr>
          <w:rFonts w:ascii="Times New Roman" w:hAnsi="Times New Roman" w:cs="Times New Roman"/>
        </w:rPr>
        <w:t xml:space="preserve"> focus of the current paper was restricted to looking at the impact of employment support and how it might help military spouses to overcome these barriers. </w:t>
      </w:r>
      <w:r w:rsidR="008010A3" w:rsidRPr="000173B1">
        <w:rPr>
          <w:rFonts w:ascii="Times New Roman" w:hAnsi="Times New Roman" w:cs="Times New Roman"/>
        </w:rPr>
        <w:t>As such</w:t>
      </w:r>
      <w:r w:rsidRPr="000173B1">
        <w:rPr>
          <w:rFonts w:ascii="Times New Roman" w:hAnsi="Times New Roman" w:cs="Times New Roman"/>
        </w:rPr>
        <w:t xml:space="preserve">, for the purpose of this paper, </w:t>
      </w:r>
      <w:r w:rsidR="004E702D" w:rsidRPr="000173B1">
        <w:rPr>
          <w:rFonts w:ascii="Times New Roman" w:hAnsi="Times New Roman" w:cs="Times New Roman"/>
        </w:rPr>
        <w:t xml:space="preserve">themes relating to the research questions </w:t>
      </w:r>
      <w:r w:rsidRPr="000173B1">
        <w:rPr>
          <w:rFonts w:ascii="Times New Roman" w:hAnsi="Times New Roman" w:cs="Times New Roman"/>
        </w:rPr>
        <w:t xml:space="preserve">only (i.e. the impact of the Trial on spouses and their families) </w:t>
      </w:r>
      <w:r w:rsidR="004E702D" w:rsidRPr="000173B1">
        <w:rPr>
          <w:rFonts w:ascii="Times New Roman" w:hAnsi="Times New Roman" w:cs="Times New Roman"/>
        </w:rPr>
        <w:t>were extracted</w:t>
      </w:r>
      <w:r w:rsidR="00A41868" w:rsidRPr="000173B1">
        <w:rPr>
          <w:rFonts w:ascii="Times New Roman" w:hAnsi="Times New Roman" w:cs="Times New Roman"/>
        </w:rPr>
        <w:t xml:space="preserve"> and are reported below</w:t>
      </w:r>
      <w:r w:rsidR="004E702D" w:rsidRPr="000173B1">
        <w:rPr>
          <w:rFonts w:ascii="Times New Roman" w:hAnsi="Times New Roman" w:cs="Times New Roman"/>
        </w:rPr>
        <w:t xml:space="preserve">. </w:t>
      </w:r>
    </w:p>
    <w:p w14:paraId="2A145EA3" w14:textId="697A1C73" w:rsidR="00E95495" w:rsidRDefault="00E95495" w:rsidP="000173B1">
      <w:pPr>
        <w:spacing w:line="480" w:lineRule="auto"/>
        <w:jc w:val="both"/>
        <w:rPr>
          <w:rFonts w:ascii="Times New Roman" w:hAnsi="Times New Roman" w:cs="Times New Roman"/>
          <w:i/>
        </w:rPr>
      </w:pPr>
      <w:r>
        <w:rPr>
          <w:rFonts w:ascii="Times New Roman" w:hAnsi="Times New Roman" w:cs="Times New Roman"/>
          <w:i/>
        </w:rPr>
        <w:t>Research quality</w:t>
      </w:r>
    </w:p>
    <w:p w14:paraId="0CA261EA" w14:textId="474341B4" w:rsidR="00E95495" w:rsidRPr="00E95495" w:rsidRDefault="00E95495" w:rsidP="000173B1">
      <w:pPr>
        <w:spacing w:line="480" w:lineRule="auto"/>
        <w:jc w:val="both"/>
        <w:rPr>
          <w:rFonts w:ascii="Times New Roman" w:hAnsi="Times New Roman" w:cs="Times New Roman"/>
        </w:rPr>
      </w:pPr>
      <w:r>
        <w:rPr>
          <w:rFonts w:ascii="Times New Roman" w:hAnsi="Times New Roman" w:cs="Times New Roman"/>
        </w:rPr>
        <w:t xml:space="preserve">Given that qualitative research operates on different epistemological and methodological assumptions to quantitative or statistical research, it is acknowledged that applying quantitative criteria (such as validity and reliability) is inappropriate for judging the quality of qualitative research </w:t>
      </w:r>
      <w:r w:rsidR="00B34423">
        <w:rPr>
          <w:rFonts w:ascii="Times New Roman" w:hAnsi="Times New Roman" w:cs="Times New Roman"/>
        </w:rPr>
        <w:fldChar w:fldCharType="begin"/>
      </w:r>
      <w:r w:rsidR="00B34423">
        <w:rPr>
          <w:rFonts w:ascii="Times New Roman" w:hAnsi="Times New Roman" w:cs="Times New Roman"/>
        </w:rPr>
        <w:instrText xml:space="preserve"> ADDIN EN.CITE &lt;EndNote&gt;&lt;Cite&gt;&lt;Author&gt;Sparkes&lt;/Author&gt;&lt;Year&gt;2009&lt;/Year&gt;&lt;RecNum&gt;405&lt;/RecNum&gt;&lt;DisplayText&gt;(Sparkes &amp;amp; Smith, 2009)&lt;/DisplayText&gt;&lt;record&gt;&lt;rec-number&gt;405&lt;/rec-number&gt;&lt;foreign-keys&gt;&lt;key app="EN" db-id="0ztdzfzfgp2et8e9vaqxerw6edefdzva9frt" timestamp="1574764419"&gt;405&lt;/key&gt;&lt;/foreign-keys&gt;&lt;ref-type name="Journal Article"&gt;17&lt;/ref-type&gt;&lt;contributors&gt;&lt;authors&gt;&lt;author&gt;Sparkes, Andrew C&lt;/author&gt;&lt;author&gt;Smith, Brett&lt;/author&gt;&lt;/authors&gt;&lt;/contributors&gt;&lt;titles&gt;&lt;title&gt;Judging the quality of qualitative inquiry: Criteriology and relativism in action&lt;/title&gt;&lt;secondary-title&gt;Psychology of sport and exercise&lt;/secondary-title&gt;&lt;/titles&gt;&lt;periodical&gt;&lt;full-title&gt;Psychology of sport and exercise&lt;/full-title&gt;&lt;/periodical&gt;&lt;pages&gt;491-497&lt;/pages&gt;&lt;volume&gt;10&lt;/volume&gt;&lt;number&gt;5&lt;/number&gt;&lt;dates&gt;&lt;year&gt;2009&lt;/year&gt;&lt;/dates&gt;&lt;isbn&gt;1469-0292&lt;/isbn&gt;&lt;urls&gt;&lt;/urls&gt;&lt;/record&gt;&lt;/Cite&gt;&lt;/EndNote&gt;</w:instrText>
      </w:r>
      <w:r w:rsidR="00B34423">
        <w:rPr>
          <w:rFonts w:ascii="Times New Roman" w:hAnsi="Times New Roman" w:cs="Times New Roman"/>
        </w:rPr>
        <w:fldChar w:fldCharType="separate"/>
      </w:r>
      <w:r w:rsidR="00B34423">
        <w:rPr>
          <w:rFonts w:ascii="Times New Roman" w:hAnsi="Times New Roman" w:cs="Times New Roman"/>
          <w:noProof/>
        </w:rPr>
        <w:t>(Sparkes &amp; Smith, 2009)</w:t>
      </w:r>
      <w:r w:rsidR="00B34423">
        <w:rPr>
          <w:rFonts w:ascii="Times New Roman" w:hAnsi="Times New Roman" w:cs="Times New Roman"/>
        </w:rPr>
        <w:fldChar w:fldCharType="end"/>
      </w:r>
      <w:r>
        <w:rPr>
          <w:rFonts w:ascii="Times New Roman" w:hAnsi="Times New Roman" w:cs="Times New Roman"/>
        </w:rPr>
        <w:t xml:space="preserve">. Qualitative judgment criteria – </w:t>
      </w:r>
      <w:r w:rsidR="003D41E7">
        <w:rPr>
          <w:rFonts w:ascii="Times New Roman" w:hAnsi="Times New Roman" w:cs="Times New Roman"/>
        </w:rPr>
        <w:t xml:space="preserve">specifically, </w:t>
      </w:r>
      <w:r>
        <w:rPr>
          <w:rFonts w:ascii="Times New Roman" w:hAnsi="Times New Roman" w:cs="Times New Roman"/>
        </w:rPr>
        <w:t xml:space="preserve">rich rigor, credibility, and resonance </w:t>
      </w:r>
      <w:r w:rsidR="00B34423">
        <w:rPr>
          <w:rFonts w:ascii="Times New Roman" w:hAnsi="Times New Roman" w:cs="Times New Roman"/>
        </w:rPr>
        <w:fldChar w:fldCharType="begin"/>
      </w:r>
      <w:r w:rsidR="00B34423">
        <w:rPr>
          <w:rFonts w:ascii="Times New Roman" w:hAnsi="Times New Roman" w:cs="Times New Roman"/>
        </w:rPr>
        <w:instrText xml:space="preserve"> ADDIN EN.CITE &lt;EndNote&gt;&lt;Cite&gt;&lt;Author&gt;Tracy&lt;/Author&gt;&lt;Year&gt;2010&lt;/Year&gt;&lt;RecNum&gt;406&lt;/RecNum&gt;&lt;DisplayText&gt;(Tracy, 2010)&lt;/DisplayText&gt;&lt;record&gt;&lt;rec-number&gt;406&lt;/rec-number&gt;&lt;foreign-keys&gt;&lt;key app="EN" db-id="0ztdzfzfgp2et8e9vaqxerw6edefdzva9frt" timestamp="1574764468"&gt;406&lt;/key&gt;&lt;/foreign-keys&gt;&lt;ref-type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lt;/isbn&gt;&lt;urls&gt;&lt;/urls&gt;&lt;/record&gt;&lt;/Cite&gt;&lt;/EndNote&gt;</w:instrText>
      </w:r>
      <w:r w:rsidR="00B34423">
        <w:rPr>
          <w:rFonts w:ascii="Times New Roman" w:hAnsi="Times New Roman" w:cs="Times New Roman"/>
        </w:rPr>
        <w:fldChar w:fldCharType="separate"/>
      </w:r>
      <w:r w:rsidR="00B34423">
        <w:rPr>
          <w:rFonts w:ascii="Times New Roman" w:hAnsi="Times New Roman" w:cs="Times New Roman"/>
          <w:noProof/>
        </w:rPr>
        <w:t>(Tracy, 2010)</w:t>
      </w:r>
      <w:r w:rsidR="00B34423">
        <w:rPr>
          <w:rFonts w:ascii="Times New Roman" w:hAnsi="Times New Roman" w:cs="Times New Roman"/>
        </w:rPr>
        <w:fldChar w:fldCharType="end"/>
      </w:r>
      <w:r>
        <w:rPr>
          <w:rFonts w:ascii="Times New Roman" w:hAnsi="Times New Roman" w:cs="Times New Roman"/>
        </w:rPr>
        <w:t xml:space="preserve"> – were thus used to guide </w:t>
      </w:r>
      <w:r w:rsidR="003D41E7">
        <w:rPr>
          <w:rFonts w:ascii="Times New Roman" w:hAnsi="Times New Roman" w:cs="Times New Roman"/>
        </w:rPr>
        <w:t>the research and analytical process.</w:t>
      </w:r>
      <w:r w:rsidR="00055D50">
        <w:rPr>
          <w:rFonts w:ascii="Times New Roman" w:hAnsi="Times New Roman" w:cs="Times New Roman"/>
        </w:rPr>
        <w:t xml:space="preserve"> Rigor was achieved through continuing data collection until saturation (i.e., the point where no new information was received from additional interviews) was reached, and by consistently employing the interview protocol across interviews. Credibility was ensured by encouraging detailed, thick descriptions from participants during interviews (Tracy 2010), and by </w:t>
      </w:r>
      <w:r w:rsidR="00254E56">
        <w:rPr>
          <w:rFonts w:ascii="Times New Roman" w:hAnsi="Times New Roman" w:cs="Times New Roman"/>
        </w:rPr>
        <w:t xml:space="preserve">cross-referencing of themes and codes by the researchers during the analysis </w:t>
      </w:r>
      <w:r w:rsidR="00254E56">
        <w:rPr>
          <w:rFonts w:ascii="Times New Roman" w:hAnsi="Times New Roman" w:cs="Times New Roman"/>
        </w:rPr>
        <w:lastRenderedPageBreak/>
        <w:t>process. Finally, resonance (i.e., the degree to which findings resonate with current knowledge on the topic), was considered in relation to known challenges of spouse employment (examined later in the discussion).</w:t>
      </w:r>
    </w:p>
    <w:p w14:paraId="50795674" w14:textId="784B0465" w:rsidR="00DF63CD" w:rsidRPr="000173B1" w:rsidRDefault="00DF63CD" w:rsidP="000173B1">
      <w:pPr>
        <w:spacing w:line="480" w:lineRule="auto"/>
        <w:jc w:val="both"/>
        <w:rPr>
          <w:rFonts w:ascii="Times New Roman" w:hAnsi="Times New Roman" w:cs="Times New Roman"/>
          <w:b/>
        </w:rPr>
      </w:pPr>
      <w:r w:rsidRPr="000173B1">
        <w:rPr>
          <w:rFonts w:ascii="Times New Roman" w:hAnsi="Times New Roman" w:cs="Times New Roman"/>
          <w:b/>
        </w:rPr>
        <w:t>Results</w:t>
      </w:r>
    </w:p>
    <w:p w14:paraId="59F6939B" w14:textId="51CAD90E" w:rsidR="00846934" w:rsidRPr="000173B1" w:rsidRDefault="002729C4" w:rsidP="000173B1">
      <w:pPr>
        <w:spacing w:line="480" w:lineRule="auto"/>
        <w:jc w:val="both"/>
        <w:rPr>
          <w:rFonts w:ascii="Times New Roman" w:hAnsi="Times New Roman" w:cs="Times New Roman"/>
        </w:rPr>
      </w:pPr>
      <w:r w:rsidRPr="000173B1">
        <w:rPr>
          <w:rFonts w:ascii="Times New Roman" w:hAnsi="Times New Roman" w:cs="Times New Roman"/>
        </w:rPr>
        <w:t>There was a strong indication from the qualitative analysis that employment support was of</w:t>
      </w:r>
      <w:r w:rsidR="00401B43" w:rsidRPr="000173B1">
        <w:rPr>
          <w:rFonts w:ascii="Times New Roman" w:hAnsi="Times New Roman" w:cs="Times New Roman"/>
        </w:rPr>
        <w:t xml:space="preserve"> a perceived</w:t>
      </w:r>
      <w:r w:rsidRPr="000173B1">
        <w:rPr>
          <w:rFonts w:ascii="Times New Roman" w:hAnsi="Times New Roman" w:cs="Times New Roman"/>
        </w:rPr>
        <w:t xml:space="preserve"> </w:t>
      </w:r>
      <w:r w:rsidR="00573DAC" w:rsidRPr="000173B1">
        <w:rPr>
          <w:rFonts w:ascii="Times New Roman" w:hAnsi="Times New Roman" w:cs="Times New Roman"/>
        </w:rPr>
        <w:t>benefit to military spouses</w:t>
      </w:r>
      <w:r w:rsidRPr="000173B1">
        <w:rPr>
          <w:rFonts w:ascii="Times New Roman" w:hAnsi="Times New Roman" w:cs="Times New Roman"/>
        </w:rPr>
        <w:t>. T</w:t>
      </w:r>
      <w:r w:rsidR="00AC0346" w:rsidRPr="000173B1">
        <w:rPr>
          <w:rFonts w:ascii="Times New Roman" w:hAnsi="Times New Roman" w:cs="Times New Roman"/>
        </w:rPr>
        <w:t xml:space="preserve">wo </w:t>
      </w:r>
      <w:r w:rsidR="00AD0911" w:rsidRPr="000173B1">
        <w:rPr>
          <w:rFonts w:ascii="Times New Roman" w:hAnsi="Times New Roman" w:cs="Times New Roman"/>
        </w:rPr>
        <w:t>overarching</w:t>
      </w:r>
      <w:r w:rsidR="00846934" w:rsidRPr="000173B1">
        <w:rPr>
          <w:rFonts w:ascii="Times New Roman" w:hAnsi="Times New Roman" w:cs="Times New Roman"/>
        </w:rPr>
        <w:t xml:space="preserve"> themes </w:t>
      </w:r>
      <w:r w:rsidRPr="000173B1">
        <w:rPr>
          <w:rFonts w:ascii="Times New Roman" w:hAnsi="Times New Roman" w:cs="Times New Roman"/>
        </w:rPr>
        <w:t xml:space="preserve">were identified </w:t>
      </w:r>
      <w:r w:rsidR="00846934" w:rsidRPr="000173B1">
        <w:rPr>
          <w:rFonts w:ascii="Times New Roman" w:hAnsi="Times New Roman" w:cs="Times New Roman"/>
        </w:rPr>
        <w:t xml:space="preserve">that represent the </w:t>
      </w:r>
      <w:r w:rsidR="00573DAC" w:rsidRPr="000173B1">
        <w:rPr>
          <w:rFonts w:ascii="Times New Roman" w:hAnsi="Times New Roman" w:cs="Times New Roman"/>
        </w:rPr>
        <w:t xml:space="preserve">impact of </w:t>
      </w:r>
      <w:r w:rsidR="00846934" w:rsidRPr="000173B1">
        <w:rPr>
          <w:rFonts w:ascii="Times New Roman" w:hAnsi="Times New Roman" w:cs="Times New Roman"/>
        </w:rPr>
        <w:t xml:space="preserve">employment support </w:t>
      </w:r>
      <w:r w:rsidR="00CC4394" w:rsidRPr="000173B1">
        <w:rPr>
          <w:rFonts w:ascii="Times New Roman" w:hAnsi="Times New Roman" w:cs="Times New Roman"/>
        </w:rPr>
        <w:t>on spouses’ ability and intention to seek, obtain and maintain employment commensurate with their skills and aspirations</w:t>
      </w:r>
      <w:r w:rsidR="00AC0346" w:rsidRPr="000173B1">
        <w:rPr>
          <w:rFonts w:ascii="Times New Roman" w:hAnsi="Times New Roman" w:cs="Times New Roman"/>
        </w:rPr>
        <w:t xml:space="preserve">: </w:t>
      </w:r>
      <w:r w:rsidR="00026969">
        <w:rPr>
          <w:rFonts w:ascii="Times New Roman" w:hAnsi="Times New Roman" w:cs="Times New Roman"/>
          <w:i/>
        </w:rPr>
        <w:t>personal attributes</w:t>
      </w:r>
      <w:r w:rsidR="00846934" w:rsidRPr="000173B1">
        <w:rPr>
          <w:rFonts w:ascii="Times New Roman" w:hAnsi="Times New Roman" w:cs="Times New Roman"/>
          <w:i/>
        </w:rPr>
        <w:t xml:space="preserve"> </w:t>
      </w:r>
      <w:r w:rsidR="00846934" w:rsidRPr="000173B1">
        <w:rPr>
          <w:rFonts w:ascii="Times New Roman" w:hAnsi="Times New Roman" w:cs="Times New Roman"/>
        </w:rPr>
        <w:t xml:space="preserve">and </w:t>
      </w:r>
      <w:r w:rsidR="00026969">
        <w:rPr>
          <w:rFonts w:ascii="Times New Roman" w:hAnsi="Times New Roman" w:cs="Times New Roman"/>
          <w:i/>
        </w:rPr>
        <w:t>employability</w:t>
      </w:r>
      <w:r w:rsidR="00AC0346" w:rsidRPr="000173B1">
        <w:rPr>
          <w:rFonts w:ascii="Times New Roman" w:hAnsi="Times New Roman" w:cs="Times New Roman"/>
          <w:i/>
        </w:rPr>
        <w:t>.</w:t>
      </w:r>
      <w:r w:rsidR="00D221D0" w:rsidRPr="000173B1">
        <w:rPr>
          <w:rFonts w:ascii="Times New Roman" w:hAnsi="Times New Roman" w:cs="Times New Roman"/>
          <w:i/>
        </w:rPr>
        <w:t xml:space="preserve"> </w:t>
      </w:r>
      <w:r w:rsidR="00D221D0" w:rsidRPr="000173B1">
        <w:rPr>
          <w:rFonts w:ascii="Times New Roman" w:hAnsi="Times New Roman" w:cs="Times New Roman"/>
        </w:rPr>
        <w:t xml:space="preserve">These refer to benefits </w:t>
      </w:r>
      <w:r w:rsidR="001D34B6" w:rsidRPr="000173B1">
        <w:rPr>
          <w:rFonts w:ascii="Times New Roman" w:hAnsi="Times New Roman" w:cs="Times New Roman"/>
        </w:rPr>
        <w:t>spouses reported as a result of receiving employment support</w:t>
      </w:r>
      <w:r w:rsidR="00D221D0" w:rsidRPr="000173B1">
        <w:rPr>
          <w:rFonts w:ascii="Times New Roman" w:hAnsi="Times New Roman" w:cs="Times New Roman"/>
        </w:rPr>
        <w:t xml:space="preserve"> that </w:t>
      </w:r>
      <w:r w:rsidR="00026969">
        <w:rPr>
          <w:rFonts w:ascii="Times New Roman" w:hAnsi="Times New Roman" w:cs="Times New Roman"/>
        </w:rPr>
        <w:t>had an impact of the personal attributes that helped them to seek and gain employment, and those that had a direct impact on employability. Personal attributes impacted by participation in the Trial</w:t>
      </w:r>
      <w:r w:rsidR="00FC65B6" w:rsidRPr="000173B1">
        <w:rPr>
          <w:rFonts w:ascii="Times New Roman" w:hAnsi="Times New Roman" w:cs="Times New Roman"/>
        </w:rPr>
        <w:t xml:space="preserve"> </w:t>
      </w:r>
      <w:r w:rsidR="00AC0346" w:rsidRPr="000173B1">
        <w:rPr>
          <w:rFonts w:ascii="Times New Roman" w:hAnsi="Times New Roman" w:cs="Times New Roman"/>
        </w:rPr>
        <w:t xml:space="preserve">included increased confidence, and feeling valued and supported by the military, whereas </w:t>
      </w:r>
      <w:r w:rsidR="00026969">
        <w:rPr>
          <w:rFonts w:ascii="Times New Roman" w:hAnsi="Times New Roman" w:cs="Times New Roman"/>
        </w:rPr>
        <w:t>the impact on employability</w:t>
      </w:r>
      <w:r w:rsidR="00AC0346" w:rsidRPr="000173B1">
        <w:rPr>
          <w:rFonts w:ascii="Times New Roman" w:hAnsi="Times New Roman" w:cs="Times New Roman"/>
        </w:rPr>
        <w:t xml:space="preserve"> included gaining skills, knowledge and qualifications, access to opportunities and training, </w:t>
      </w:r>
      <w:r w:rsidR="005136CD" w:rsidRPr="000173B1">
        <w:rPr>
          <w:rFonts w:ascii="Times New Roman" w:hAnsi="Times New Roman" w:cs="Times New Roman"/>
        </w:rPr>
        <w:t xml:space="preserve">and preparation for </w:t>
      </w:r>
      <w:r w:rsidR="004F0C79" w:rsidRPr="000173B1">
        <w:rPr>
          <w:rFonts w:ascii="Times New Roman" w:hAnsi="Times New Roman" w:cs="Times New Roman"/>
        </w:rPr>
        <w:t>return to the UK (</w:t>
      </w:r>
      <w:r w:rsidR="00B172C6">
        <w:rPr>
          <w:rFonts w:ascii="Times New Roman" w:hAnsi="Times New Roman" w:cs="Times New Roman"/>
        </w:rPr>
        <w:t>for</w:t>
      </w:r>
      <w:r w:rsidR="00B172C6" w:rsidRPr="000173B1">
        <w:rPr>
          <w:rFonts w:ascii="Times New Roman" w:hAnsi="Times New Roman" w:cs="Times New Roman"/>
        </w:rPr>
        <w:t xml:space="preserve"> </w:t>
      </w:r>
      <w:r w:rsidR="004F0C79" w:rsidRPr="000173B1">
        <w:rPr>
          <w:rFonts w:ascii="Times New Roman" w:hAnsi="Times New Roman" w:cs="Times New Roman"/>
        </w:rPr>
        <w:t>Cyprus spouses)</w:t>
      </w:r>
      <w:r w:rsidR="005136CD" w:rsidRPr="000173B1">
        <w:rPr>
          <w:rFonts w:ascii="Times New Roman" w:hAnsi="Times New Roman" w:cs="Times New Roman"/>
        </w:rPr>
        <w:t xml:space="preserve">. </w:t>
      </w:r>
      <w:r w:rsidR="004E3896" w:rsidRPr="000173B1">
        <w:rPr>
          <w:rFonts w:ascii="Times New Roman" w:hAnsi="Times New Roman" w:cs="Times New Roman"/>
        </w:rPr>
        <w:t>A third theme was identified describing the impact of employment support on</w:t>
      </w:r>
      <w:r w:rsidR="00FE282C" w:rsidRPr="000173B1">
        <w:rPr>
          <w:rFonts w:ascii="Times New Roman" w:hAnsi="Times New Roman" w:cs="Times New Roman"/>
        </w:rPr>
        <w:t xml:space="preserve"> spouses and serving </w:t>
      </w:r>
      <w:r w:rsidR="00D221D0" w:rsidRPr="000173B1">
        <w:rPr>
          <w:rFonts w:ascii="Times New Roman" w:hAnsi="Times New Roman" w:cs="Times New Roman"/>
        </w:rPr>
        <w:t xml:space="preserve">families </w:t>
      </w:r>
      <w:r w:rsidR="004E3896" w:rsidRPr="000173B1">
        <w:rPr>
          <w:rFonts w:ascii="Times New Roman" w:hAnsi="Times New Roman" w:cs="Times New Roman"/>
        </w:rPr>
        <w:t xml:space="preserve">intention to stay or leave the Armed Forces. </w:t>
      </w:r>
      <w:r w:rsidR="00C50BFF">
        <w:rPr>
          <w:rFonts w:ascii="Times New Roman" w:hAnsi="Times New Roman" w:cs="Times New Roman"/>
        </w:rPr>
        <w:t xml:space="preserve">Table 2 shows the prevalence of the themes in terms of how many spouses and service personnel cited them in their interviews. </w:t>
      </w:r>
      <w:r w:rsidR="005136CD" w:rsidRPr="000173B1">
        <w:rPr>
          <w:rFonts w:ascii="Times New Roman" w:hAnsi="Times New Roman" w:cs="Times New Roman"/>
        </w:rPr>
        <w:t xml:space="preserve">These themes are explored in further detail below. </w:t>
      </w:r>
    </w:p>
    <w:p w14:paraId="08B8CA81" w14:textId="77777777" w:rsidR="004827F9" w:rsidRDefault="004827F9" w:rsidP="000173B1">
      <w:pPr>
        <w:spacing w:line="480" w:lineRule="auto"/>
        <w:jc w:val="both"/>
        <w:rPr>
          <w:rFonts w:ascii="Times New Roman" w:hAnsi="Times New Roman" w:cs="Times New Roman"/>
        </w:rPr>
      </w:pPr>
      <w:r>
        <w:rPr>
          <w:rFonts w:ascii="Times New Roman" w:hAnsi="Times New Roman" w:cs="Times New Roman"/>
        </w:rPr>
        <w:t>[Insert Table 2]</w:t>
      </w:r>
    </w:p>
    <w:p w14:paraId="638977A0" w14:textId="65F3B373" w:rsidR="00846934" w:rsidRPr="000173B1" w:rsidRDefault="002729C4" w:rsidP="000173B1">
      <w:pPr>
        <w:spacing w:line="480" w:lineRule="auto"/>
        <w:jc w:val="both"/>
        <w:rPr>
          <w:rFonts w:ascii="Times New Roman" w:hAnsi="Times New Roman" w:cs="Times New Roman"/>
        </w:rPr>
      </w:pPr>
      <w:r w:rsidRPr="000173B1">
        <w:rPr>
          <w:rFonts w:ascii="Times New Roman" w:hAnsi="Times New Roman" w:cs="Times New Roman"/>
        </w:rPr>
        <w:t>A</w:t>
      </w:r>
      <w:r w:rsidR="00846934" w:rsidRPr="000173B1">
        <w:rPr>
          <w:rFonts w:ascii="Times New Roman" w:hAnsi="Times New Roman" w:cs="Times New Roman"/>
        </w:rPr>
        <w:t>nalysis also confirmed a number of challenges and barriers to employment reported previously in research with military spouses. These included challenges associated with</w:t>
      </w:r>
      <w:r w:rsidR="00AD0911" w:rsidRPr="000173B1">
        <w:rPr>
          <w:rFonts w:ascii="Times New Roman" w:hAnsi="Times New Roman" w:cs="Times New Roman"/>
        </w:rPr>
        <w:t xml:space="preserve"> affordable</w:t>
      </w:r>
      <w:r w:rsidR="00846934" w:rsidRPr="000173B1">
        <w:rPr>
          <w:rFonts w:ascii="Times New Roman" w:hAnsi="Times New Roman" w:cs="Times New Roman"/>
        </w:rPr>
        <w:t xml:space="preserve"> childcare and being a ‘single parent’, mobility and frequent relocation, being stationed in remote and overseas locations, social isolation, employer perceptions and C</w:t>
      </w:r>
      <w:r w:rsidR="00F7599D">
        <w:rPr>
          <w:rFonts w:ascii="Times New Roman" w:hAnsi="Times New Roman" w:cs="Times New Roman"/>
        </w:rPr>
        <w:t xml:space="preserve">urriculum </w:t>
      </w:r>
      <w:r w:rsidR="00846934" w:rsidRPr="000173B1">
        <w:rPr>
          <w:rFonts w:ascii="Times New Roman" w:hAnsi="Times New Roman" w:cs="Times New Roman"/>
        </w:rPr>
        <w:t>V</w:t>
      </w:r>
      <w:r w:rsidR="00F7599D">
        <w:rPr>
          <w:rFonts w:ascii="Times New Roman" w:hAnsi="Times New Roman" w:cs="Times New Roman"/>
        </w:rPr>
        <w:t>itae (CV)</w:t>
      </w:r>
      <w:r w:rsidR="00846934" w:rsidRPr="000173B1">
        <w:rPr>
          <w:rFonts w:ascii="Times New Roman" w:hAnsi="Times New Roman" w:cs="Times New Roman"/>
        </w:rPr>
        <w:t xml:space="preserve"> gaps, and a lack of job opportunities</w:t>
      </w:r>
      <w:r w:rsidR="005123FB" w:rsidRPr="000173B1">
        <w:rPr>
          <w:rFonts w:ascii="Times New Roman" w:hAnsi="Times New Roman" w:cs="Times New Roman"/>
        </w:rPr>
        <w:t xml:space="preserve"> </w:t>
      </w:r>
      <w:r w:rsidR="005123FB"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Y051bT4xODA8L1JlY051bT48RGlzcGxheVRleHQ+KEJvb3RoLCAyMDAzOyBDYXN0YW5lZGEgJmFt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Y051bT4xODA8L1JlY051bT48RGlzcGxheVRleHQ+KEJvb3RoLCAyMDAzOyBDYXN0YW5lZGEgJmFt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5123FB" w:rsidRPr="000173B1">
        <w:rPr>
          <w:rFonts w:ascii="Times New Roman" w:hAnsi="Times New Roman" w:cs="Times New Roman"/>
        </w:rPr>
      </w:r>
      <w:r w:rsidR="005123FB" w:rsidRPr="000173B1">
        <w:rPr>
          <w:rFonts w:ascii="Times New Roman" w:hAnsi="Times New Roman" w:cs="Times New Roman"/>
        </w:rPr>
        <w:fldChar w:fldCharType="separate"/>
      </w:r>
      <w:r w:rsidR="002B2CEC" w:rsidRPr="000173B1">
        <w:rPr>
          <w:rFonts w:ascii="Times New Roman" w:hAnsi="Times New Roman" w:cs="Times New Roman"/>
          <w:noProof/>
        </w:rPr>
        <w:t>(Booth, 2003; Castaneda &amp; Harrell, 2008; Harrell et al., 2004; Hosek &amp; Wadsworth, 2013; Lyonette et al., 2018; Payne et al., 1992)</w:t>
      </w:r>
      <w:r w:rsidR="005123FB" w:rsidRPr="000173B1">
        <w:rPr>
          <w:rFonts w:ascii="Times New Roman" w:hAnsi="Times New Roman" w:cs="Times New Roman"/>
        </w:rPr>
        <w:fldChar w:fldCharType="end"/>
      </w:r>
      <w:r w:rsidR="00846934" w:rsidRPr="000173B1">
        <w:rPr>
          <w:rFonts w:ascii="Times New Roman" w:hAnsi="Times New Roman" w:cs="Times New Roman"/>
        </w:rPr>
        <w:t xml:space="preserve">. However, as the focus of this paper is on the impact of employment support, these findings will not be covered in detail. </w:t>
      </w:r>
      <w:r w:rsidR="004F0C79" w:rsidRPr="000173B1">
        <w:rPr>
          <w:rFonts w:ascii="Times New Roman" w:hAnsi="Times New Roman" w:cs="Times New Roman"/>
        </w:rPr>
        <w:t xml:space="preserve">The majority of the spouses’ feedback on the support they received was positive, and negative feedback related to process and administration </w:t>
      </w:r>
      <w:r w:rsidR="00105FA7" w:rsidRPr="000173B1">
        <w:rPr>
          <w:rFonts w:ascii="Times New Roman" w:hAnsi="Times New Roman" w:cs="Times New Roman"/>
        </w:rPr>
        <w:lastRenderedPageBreak/>
        <w:t>issues</w:t>
      </w:r>
      <w:r w:rsidR="004F0C79" w:rsidRPr="000173B1">
        <w:rPr>
          <w:rFonts w:ascii="Times New Roman" w:hAnsi="Times New Roman" w:cs="Times New Roman"/>
        </w:rPr>
        <w:t xml:space="preserve"> associated with the SES programme itself. As such we do not report these themes in this paper, although they can be found in the main evaluation report </w:t>
      </w:r>
      <w:r w:rsidR="00C22A67">
        <w:rPr>
          <w:rFonts w:ascii="Times New Roman" w:hAnsi="Times New Roman" w:cs="Times New Roman"/>
        </w:rPr>
        <w:t>[redacted for peer review]</w:t>
      </w:r>
      <w:r w:rsidR="004F0C79" w:rsidRPr="000173B1">
        <w:rPr>
          <w:rFonts w:ascii="Times New Roman" w:hAnsi="Times New Roman" w:cs="Times New Roman"/>
        </w:rPr>
        <w:t>.</w:t>
      </w:r>
    </w:p>
    <w:p w14:paraId="2BBF188E" w14:textId="71162669" w:rsidR="00FC65B6" w:rsidRDefault="00E31C98" w:rsidP="000173B1">
      <w:pPr>
        <w:spacing w:line="480" w:lineRule="auto"/>
        <w:jc w:val="both"/>
        <w:rPr>
          <w:rFonts w:ascii="Times New Roman" w:hAnsi="Times New Roman" w:cs="Times New Roman"/>
          <w:b/>
          <w:i/>
        </w:rPr>
      </w:pPr>
      <w:r>
        <w:rPr>
          <w:rFonts w:ascii="Times New Roman" w:hAnsi="Times New Roman" w:cs="Times New Roman"/>
          <w:b/>
          <w:i/>
        </w:rPr>
        <w:t>Personal attributes</w:t>
      </w:r>
    </w:p>
    <w:p w14:paraId="4DC1DABE" w14:textId="6FE93EBA" w:rsidR="00E31C98" w:rsidRPr="00A6753F" w:rsidRDefault="00E31C98" w:rsidP="000173B1">
      <w:pPr>
        <w:spacing w:line="480" w:lineRule="auto"/>
        <w:jc w:val="both"/>
        <w:rPr>
          <w:rFonts w:ascii="Times New Roman" w:hAnsi="Times New Roman" w:cs="Times New Roman"/>
        </w:rPr>
      </w:pPr>
      <w:r>
        <w:rPr>
          <w:rFonts w:ascii="Times New Roman" w:hAnsi="Times New Roman" w:cs="Times New Roman"/>
        </w:rPr>
        <w:t xml:space="preserve">As a result of the support provided by the SES Trial, spouses and serving personnel reported an increase in personal attributes that promote their ability to seek and obtain employment: Improved confidence and feeling valued and supported by the military. </w:t>
      </w:r>
    </w:p>
    <w:p w14:paraId="5D1DDAD9" w14:textId="77777777" w:rsidR="000376A9" w:rsidRPr="000173B1" w:rsidRDefault="00193C2B" w:rsidP="000173B1">
      <w:pPr>
        <w:spacing w:line="480" w:lineRule="auto"/>
        <w:jc w:val="both"/>
        <w:rPr>
          <w:rFonts w:ascii="Times New Roman" w:hAnsi="Times New Roman" w:cs="Times New Roman"/>
          <w:i/>
        </w:rPr>
      </w:pPr>
      <w:r w:rsidRPr="000173B1">
        <w:rPr>
          <w:rFonts w:ascii="Times New Roman" w:hAnsi="Times New Roman" w:cs="Times New Roman"/>
          <w:i/>
        </w:rPr>
        <w:t>Improved c</w:t>
      </w:r>
      <w:r w:rsidR="000376A9" w:rsidRPr="000173B1">
        <w:rPr>
          <w:rFonts w:ascii="Times New Roman" w:hAnsi="Times New Roman" w:cs="Times New Roman"/>
          <w:i/>
        </w:rPr>
        <w:t>onfidence</w:t>
      </w:r>
    </w:p>
    <w:p w14:paraId="5D6199D0" w14:textId="77777777" w:rsidR="0015577E" w:rsidRPr="000173B1" w:rsidRDefault="000A1D2D" w:rsidP="000173B1">
      <w:pPr>
        <w:spacing w:line="480" w:lineRule="auto"/>
        <w:jc w:val="both"/>
        <w:rPr>
          <w:rFonts w:ascii="Times New Roman" w:hAnsi="Times New Roman" w:cs="Times New Roman"/>
        </w:rPr>
      </w:pPr>
      <w:r w:rsidRPr="000173B1">
        <w:rPr>
          <w:rFonts w:ascii="Times New Roman" w:hAnsi="Times New Roman" w:cs="Times New Roman"/>
        </w:rPr>
        <w:t>The most commonly cited benefit of receiving employment support was improved confidence</w:t>
      </w:r>
      <w:r w:rsidR="00E70B92" w:rsidRPr="000173B1">
        <w:rPr>
          <w:rFonts w:ascii="Times New Roman" w:hAnsi="Times New Roman" w:cs="Times New Roman"/>
        </w:rPr>
        <w:t xml:space="preserve"> to seek and obtain employment. </w:t>
      </w:r>
      <w:r w:rsidR="0015577E" w:rsidRPr="000173B1">
        <w:rPr>
          <w:rFonts w:ascii="Times New Roman" w:hAnsi="Times New Roman" w:cs="Times New Roman"/>
        </w:rPr>
        <w:t>Some spouses reported feeling as though the support they received had given them the confidence to go for a job or career that they had previously felt unable</w:t>
      </w:r>
      <w:r w:rsidR="0072113C" w:rsidRPr="000173B1">
        <w:rPr>
          <w:rFonts w:ascii="Times New Roman" w:hAnsi="Times New Roman" w:cs="Times New Roman"/>
        </w:rPr>
        <w:t xml:space="preserve"> or lacked the confidence</w:t>
      </w:r>
      <w:r w:rsidR="0015577E" w:rsidRPr="000173B1">
        <w:rPr>
          <w:rFonts w:ascii="Times New Roman" w:hAnsi="Times New Roman" w:cs="Times New Roman"/>
        </w:rPr>
        <w:t xml:space="preserve"> to </w:t>
      </w:r>
      <w:r w:rsidRPr="000173B1">
        <w:rPr>
          <w:rFonts w:ascii="Times New Roman" w:hAnsi="Times New Roman" w:cs="Times New Roman"/>
        </w:rPr>
        <w:t>go for</w:t>
      </w:r>
      <w:r w:rsidR="0015577E" w:rsidRPr="000173B1">
        <w:rPr>
          <w:rFonts w:ascii="Times New Roman" w:hAnsi="Times New Roman" w:cs="Times New Roman"/>
        </w:rPr>
        <w:t xml:space="preserve">.  </w:t>
      </w:r>
    </w:p>
    <w:p w14:paraId="04569862" w14:textId="3830B737" w:rsidR="0015577E" w:rsidRPr="000173B1" w:rsidRDefault="0015577E" w:rsidP="0001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rPr>
      </w:pPr>
      <w:r w:rsidRPr="000173B1">
        <w:rPr>
          <w:rFonts w:ascii="Times New Roman" w:hAnsi="Times New Roman" w:cs="Times New Roman"/>
        </w:rPr>
        <w:t xml:space="preserve">“I’ve always wanted to teach. I’ve always wanted to teach but its jumping off that ladder and getting back into the training. Having the confidence to do it, and things like that to do it.  And it made me jump, and I’m loving it.” </w:t>
      </w:r>
      <w:r w:rsidR="00D10592" w:rsidRPr="000173B1">
        <w:rPr>
          <w:rFonts w:ascii="Times New Roman" w:hAnsi="Times New Roman" w:cs="Times New Roman"/>
        </w:rPr>
        <w:t xml:space="preserve">(Cyprus Spouse, aged </w:t>
      </w:r>
      <w:r w:rsidR="000472EC" w:rsidRPr="000173B1">
        <w:rPr>
          <w:rFonts w:ascii="Times New Roman" w:hAnsi="Times New Roman" w:cs="Times New Roman"/>
        </w:rPr>
        <w:t xml:space="preserve">48, husband an RAF Sergeant with </w:t>
      </w:r>
      <w:r w:rsidR="00C57711" w:rsidRPr="000173B1">
        <w:rPr>
          <w:rFonts w:ascii="Times New Roman" w:hAnsi="Times New Roman" w:cs="Times New Roman"/>
        </w:rPr>
        <w:t>23 years’ service)</w:t>
      </w:r>
    </w:p>
    <w:p w14:paraId="09209696" w14:textId="77777777" w:rsidR="00AD0911" w:rsidRPr="000173B1" w:rsidRDefault="00682A5C" w:rsidP="000173B1">
      <w:pPr>
        <w:spacing w:line="480" w:lineRule="auto"/>
        <w:jc w:val="both"/>
        <w:rPr>
          <w:rFonts w:ascii="Times New Roman" w:hAnsi="Times New Roman" w:cs="Times New Roman"/>
        </w:rPr>
      </w:pPr>
      <w:r w:rsidRPr="000173B1">
        <w:rPr>
          <w:rFonts w:ascii="Times New Roman" w:hAnsi="Times New Roman" w:cs="Times New Roman"/>
        </w:rPr>
        <w:t xml:space="preserve">Spouses </w:t>
      </w:r>
      <w:r w:rsidR="00E70B92" w:rsidRPr="000173B1">
        <w:rPr>
          <w:rFonts w:ascii="Times New Roman" w:hAnsi="Times New Roman" w:cs="Times New Roman"/>
        </w:rPr>
        <w:t xml:space="preserve">and their serving partners </w:t>
      </w:r>
      <w:r w:rsidRPr="000173B1">
        <w:rPr>
          <w:rFonts w:ascii="Times New Roman" w:hAnsi="Times New Roman" w:cs="Times New Roman"/>
        </w:rPr>
        <w:t xml:space="preserve">reported </w:t>
      </w:r>
      <w:r w:rsidR="00E47303" w:rsidRPr="000173B1">
        <w:rPr>
          <w:rFonts w:ascii="Times New Roman" w:hAnsi="Times New Roman" w:cs="Times New Roman"/>
        </w:rPr>
        <w:t>t</w:t>
      </w:r>
      <w:r w:rsidRPr="000173B1">
        <w:rPr>
          <w:rFonts w:ascii="Times New Roman" w:hAnsi="Times New Roman" w:cs="Times New Roman"/>
        </w:rPr>
        <w:t xml:space="preserve">hat the job finding skills workshops and the one-to-one career consultancy in particular led to improved ability to produce a good CV, to present themselves effectively at interviews, and to work towards securing their ideal job. Spouses felt as though this support helped them overcome a lack of confidence associated with gaps in their CV and being absent from the workforce due to frequent moves and childcare needs.  </w:t>
      </w:r>
    </w:p>
    <w:p w14:paraId="423DA7B2" w14:textId="3FF19B70" w:rsidR="00875B03" w:rsidRPr="000173B1" w:rsidRDefault="00875B03" w:rsidP="000173B1">
      <w:pPr>
        <w:spacing w:line="480" w:lineRule="auto"/>
        <w:ind w:left="720"/>
        <w:jc w:val="both"/>
        <w:rPr>
          <w:rFonts w:ascii="Times New Roman" w:hAnsi="Times New Roman" w:cs="Times New Roman"/>
        </w:rPr>
      </w:pPr>
      <w:r w:rsidRPr="000173B1">
        <w:rPr>
          <w:rFonts w:ascii="Times New Roman" w:hAnsi="Times New Roman" w:cs="Times New Roman"/>
        </w:rPr>
        <w:t xml:space="preserve">“I think that the Trial has definitely helped, in the sense of giving some ideas of how to change your CV so it does not look so obvious that you have had a massive career break. It has been really helpful, it has given me a lot of confidence as well actually, to think that I can do it and that I should do it.” </w:t>
      </w:r>
      <w:r w:rsidR="00C57711" w:rsidRPr="000173B1">
        <w:rPr>
          <w:rFonts w:ascii="Times New Roman" w:hAnsi="Times New Roman" w:cs="Times New Roman"/>
        </w:rPr>
        <w:t>(UK Spouse, aged 37, husband an RAF Wing Commander with 16 years’ service)</w:t>
      </w:r>
    </w:p>
    <w:p w14:paraId="52574223" w14:textId="470AE25D" w:rsidR="000A1D2D" w:rsidRPr="000173B1" w:rsidRDefault="006247F7" w:rsidP="000173B1">
      <w:pPr>
        <w:spacing w:line="480" w:lineRule="auto"/>
        <w:jc w:val="both"/>
        <w:rPr>
          <w:rFonts w:ascii="Times New Roman" w:hAnsi="Times New Roman" w:cs="Times New Roman"/>
          <w:i/>
        </w:rPr>
      </w:pPr>
      <w:r w:rsidRPr="000173B1">
        <w:rPr>
          <w:rFonts w:ascii="Times New Roman" w:hAnsi="Times New Roman" w:cs="Times New Roman"/>
          <w:i/>
        </w:rPr>
        <w:lastRenderedPageBreak/>
        <w:t>Feeling valued and supported</w:t>
      </w:r>
    </w:p>
    <w:p w14:paraId="789116D2" w14:textId="240866EC" w:rsidR="006247F7" w:rsidRPr="000173B1" w:rsidRDefault="00193C2B" w:rsidP="000173B1">
      <w:pPr>
        <w:spacing w:line="480" w:lineRule="auto"/>
        <w:jc w:val="both"/>
        <w:rPr>
          <w:rFonts w:ascii="Times New Roman" w:hAnsi="Times New Roman" w:cs="Times New Roman"/>
        </w:rPr>
      </w:pPr>
      <w:r w:rsidRPr="000173B1">
        <w:rPr>
          <w:rFonts w:ascii="Times New Roman" w:hAnsi="Times New Roman" w:cs="Times New Roman"/>
        </w:rPr>
        <w:t xml:space="preserve">An </w:t>
      </w:r>
      <w:r w:rsidR="00E023B5">
        <w:rPr>
          <w:rFonts w:ascii="Times New Roman" w:hAnsi="Times New Roman" w:cs="Times New Roman"/>
        </w:rPr>
        <w:t>unanticipated</w:t>
      </w:r>
      <w:r w:rsidR="00E023B5" w:rsidRPr="000173B1">
        <w:rPr>
          <w:rFonts w:ascii="Times New Roman" w:hAnsi="Times New Roman" w:cs="Times New Roman"/>
        </w:rPr>
        <w:t xml:space="preserve"> </w:t>
      </w:r>
      <w:r w:rsidRPr="000173B1">
        <w:rPr>
          <w:rFonts w:ascii="Times New Roman" w:hAnsi="Times New Roman" w:cs="Times New Roman"/>
        </w:rPr>
        <w:t>benefit of employment support</w:t>
      </w:r>
      <w:r w:rsidR="00E023B5">
        <w:rPr>
          <w:rFonts w:ascii="Times New Roman" w:hAnsi="Times New Roman" w:cs="Times New Roman"/>
        </w:rPr>
        <w:t xml:space="preserve"> (from the M</w:t>
      </w:r>
      <w:r w:rsidR="008A2DC8">
        <w:rPr>
          <w:rFonts w:ascii="Times New Roman" w:hAnsi="Times New Roman" w:cs="Times New Roman"/>
        </w:rPr>
        <w:t>O</w:t>
      </w:r>
      <w:r w:rsidR="00E023B5">
        <w:rPr>
          <w:rFonts w:ascii="Times New Roman" w:hAnsi="Times New Roman" w:cs="Times New Roman"/>
        </w:rPr>
        <w:t>D’s perspective)</w:t>
      </w:r>
      <w:r w:rsidRPr="000173B1">
        <w:rPr>
          <w:rFonts w:ascii="Times New Roman" w:hAnsi="Times New Roman" w:cs="Times New Roman"/>
        </w:rPr>
        <w:t xml:space="preserve"> was a feeling of being valued </w:t>
      </w:r>
      <w:r w:rsidR="007F1A1F" w:rsidRPr="000173B1">
        <w:rPr>
          <w:rFonts w:ascii="Times New Roman" w:hAnsi="Times New Roman" w:cs="Times New Roman"/>
        </w:rPr>
        <w:t>and invested in</w:t>
      </w:r>
      <w:r w:rsidRPr="000173B1">
        <w:rPr>
          <w:rFonts w:ascii="Times New Roman" w:hAnsi="Times New Roman" w:cs="Times New Roman"/>
        </w:rPr>
        <w:t xml:space="preserve"> by the military. Spouses described feeling recognised and appreciated for </w:t>
      </w:r>
      <w:r w:rsidR="00245B90" w:rsidRPr="000173B1">
        <w:rPr>
          <w:rFonts w:ascii="Times New Roman" w:hAnsi="Times New Roman" w:cs="Times New Roman"/>
        </w:rPr>
        <w:t xml:space="preserve">numerous personal and career </w:t>
      </w:r>
      <w:r w:rsidRPr="000173B1">
        <w:rPr>
          <w:rFonts w:ascii="Times New Roman" w:hAnsi="Times New Roman" w:cs="Times New Roman"/>
        </w:rPr>
        <w:t>sacrifices they</w:t>
      </w:r>
      <w:r w:rsidR="00245B90" w:rsidRPr="000173B1">
        <w:rPr>
          <w:rFonts w:ascii="Times New Roman" w:hAnsi="Times New Roman" w:cs="Times New Roman"/>
        </w:rPr>
        <w:t xml:space="preserve"> had made to enable their partners to pursue a military career and lifestyle. They described</w:t>
      </w:r>
      <w:r w:rsidRPr="000173B1">
        <w:rPr>
          <w:rFonts w:ascii="Times New Roman" w:hAnsi="Times New Roman" w:cs="Times New Roman"/>
        </w:rPr>
        <w:t xml:space="preserve"> the </w:t>
      </w:r>
      <w:r w:rsidR="00A87352" w:rsidRPr="000173B1">
        <w:rPr>
          <w:rFonts w:ascii="Times New Roman" w:hAnsi="Times New Roman" w:cs="Times New Roman"/>
        </w:rPr>
        <w:t xml:space="preserve">employment </w:t>
      </w:r>
      <w:r w:rsidRPr="000173B1">
        <w:rPr>
          <w:rFonts w:ascii="Times New Roman" w:hAnsi="Times New Roman" w:cs="Times New Roman"/>
        </w:rPr>
        <w:t xml:space="preserve">support they received </w:t>
      </w:r>
      <w:r w:rsidR="00A87352" w:rsidRPr="000173B1">
        <w:rPr>
          <w:rFonts w:ascii="Times New Roman" w:hAnsi="Times New Roman" w:cs="Times New Roman"/>
        </w:rPr>
        <w:t xml:space="preserve">during the SES Trial </w:t>
      </w:r>
      <w:r w:rsidRPr="000173B1">
        <w:rPr>
          <w:rFonts w:ascii="Times New Roman" w:hAnsi="Times New Roman" w:cs="Times New Roman"/>
        </w:rPr>
        <w:t>as some recompense for th</w:t>
      </w:r>
      <w:r w:rsidR="00245B90" w:rsidRPr="000173B1">
        <w:rPr>
          <w:rFonts w:ascii="Times New Roman" w:hAnsi="Times New Roman" w:cs="Times New Roman"/>
        </w:rPr>
        <w:t>ese sacrifices</w:t>
      </w:r>
      <w:r w:rsidRPr="000173B1">
        <w:rPr>
          <w:rFonts w:ascii="Times New Roman" w:hAnsi="Times New Roman" w:cs="Times New Roman"/>
        </w:rPr>
        <w:t xml:space="preserve">. </w:t>
      </w:r>
    </w:p>
    <w:p w14:paraId="71257BE2" w14:textId="74C8E6E7" w:rsidR="007F1A1F" w:rsidRPr="000173B1" w:rsidRDefault="00BE444B" w:rsidP="000173B1">
      <w:pPr>
        <w:spacing w:line="480" w:lineRule="auto"/>
        <w:ind w:left="720"/>
        <w:jc w:val="both"/>
        <w:rPr>
          <w:rFonts w:ascii="Times New Roman" w:hAnsi="Times New Roman" w:cs="Times New Roman"/>
        </w:rPr>
      </w:pPr>
      <w:r w:rsidRPr="000173B1">
        <w:rPr>
          <w:rFonts w:ascii="Times New Roman" w:hAnsi="Times New Roman" w:cs="Times New Roman"/>
        </w:rPr>
        <w:t>“I think there are so many spouses who, any sort of recognition, of the fact that it’s difficult to find work makes people feel better. It’s like, it takes away some of the frustration. It’s the feeling somewhat appreciated, and actually an acknowledgement of the fact that you do sacrifice stuff. I think any recognition is good and positive. Especially because I don’t think people realise the fact that you sacrifice your family, your career, your personal life essentially. Because you’re forced to move around constantly.” (Cyprus spouse, aged 32, husband an RAF Corporal with 9 years’ service)</w:t>
      </w:r>
    </w:p>
    <w:p w14:paraId="25FE4565" w14:textId="1113FC5C" w:rsidR="00245B90" w:rsidRPr="000173B1" w:rsidRDefault="00245B90" w:rsidP="000173B1">
      <w:pPr>
        <w:spacing w:line="480" w:lineRule="auto"/>
        <w:jc w:val="both"/>
        <w:rPr>
          <w:rFonts w:ascii="Times New Roman" w:hAnsi="Times New Roman" w:cs="Times New Roman"/>
        </w:rPr>
      </w:pPr>
      <w:r w:rsidRPr="000173B1">
        <w:rPr>
          <w:rFonts w:ascii="Times New Roman" w:hAnsi="Times New Roman" w:cs="Times New Roman"/>
        </w:rPr>
        <w:t xml:space="preserve">Spouses’ serving partners echoed this sentiment. </w:t>
      </w:r>
    </w:p>
    <w:p w14:paraId="0D461E6D" w14:textId="32E4E517" w:rsidR="00F76B89" w:rsidRPr="000173B1" w:rsidRDefault="00F76B89" w:rsidP="000173B1">
      <w:pPr>
        <w:spacing w:line="480" w:lineRule="auto"/>
        <w:ind w:left="720"/>
        <w:jc w:val="both"/>
        <w:rPr>
          <w:rFonts w:ascii="Times New Roman" w:hAnsi="Times New Roman" w:cs="Times New Roman"/>
        </w:rPr>
      </w:pPr>
      <w:r w:rsidRPr="000173B1">
        <w:rPr>
          <w:rFonts w:ascii="Times New Roman" w:hAnsi="Times New Roman" w:cs="Times New Roman"/>
        </w:rPr>
        <w:t xml:space="preserve">“I have benefited quite a lot as a military person from the training opportunities in the Military, whereas the spouse, although she has had to make all the same moves, has never got any direct benefit, so it is actually a really nice opportunity to say, here is something for you, that you can benefit from” </w:t>
      </w:r>
      <w:r w:rsidR="00C57711" w:rsidRPr="000173B1">
        <w:rPr>
          <w:rFonts w:ascii="Times New Roman" w:hAnsi="Times New Roman" w:cs="Times New Roman"/>
        </w:rPr>
        <w:t xml:space="preserve">(UK RAF Flight Lieutenant with 15 years’ service) </w:t>
      </w:r>
    </w:p>
    <w:p w14:paraId="460E8835" w14:textId="77777777" w:rsidR="00800CE1" w:rsidRPr="000173B1" w:rsidRDefault="00800CE1" w:rsidP="000173B1">
      <w:pPr>
        <w:spacing w:line="480" w:lineRule="auto"/>
        <w:jc w:val="both"/>
        <w:rPr>
          <w:rFonts w:ascii="Times New Roman" w:hAnsi="Times New Roman" w:cs="Times New Roman"/>
        </w:rPr>
      </w:pPr>
      <w:r w:rsidRPr="000173B1">
        <w:rPr>
          <w:rFonts w:ascii="Times New Roman" w:hAnsi="Times New Roman" w:cs="Times New Roman"/>
        </w:rPr>
        <w:t xml:space="preserve">Spouses also reflected on previous feelings of being undervalued or less important than their serving partners, and how their perception had changed as a result of the employment support they received. </w:t>
      </w:r>
    </w:p>
    <w:p w14:paraId="368C43E1" w14:textId="46C50813" w:rsidR="00F12C73" w:rsidRPr="000173B1" w:rsidRDefault="00F12C73" w:rsidP="000173B1">
      <w:pPr>
        <w:spacing w:line="480" w:lineRule="auto"/>
        <w:ind w:left="720"/>
        <w:jc w:val="both"/>
        <w:rPr>
          <w:rFonts w:ascii="Times New Roman" w:hAnsi="Times New Roman" w:cs="Times New Roman"/>
        </w:rPr>
      </w:pPr>
      <w:r w:rsidRPr="000173B1">
        <w:rPr>
          <w:rFonts w:ascii="Times New Roman" w:hAnsi="Times New Roman" w:cs="Times New Roman"/>
        </w:rPr>
        <w:t xml:space="preserve">“it did change my opinion a little bit because when I came it was all about the men. You are privileged to be here, how dare you ask for things, you’re a dependent. Then when this came ‘Oh my God, you can actually get a grant to do something, that’s amazing’. At least it’s sort of thought of, and the spouses are thought of a little bit.” </w:t>
      </w:r>
      <w:r w:rsidR="00C57711" w:rsidRPr="000173B1">
        <w:rPr>
          <w:rFonts w:ascii="Times New Roman" w:hAnsi="Times New Roman" w:cs="Times New Roman"/>
        </w:rPr>
        <w:t xml:space="preserve">(Cyprus Spouse, aged 36, husband RAF Corporal with 10 years’ service) </w:t>
      </w:r>
    </w:p>
    <w:p w14:paraId="3E14D46C" w14:textId="3821F354" w:rsidR="003779BC" w:rsidRPr="000173B1" w:rsidRDefault="00E31C98" w:rsidP="000173B1">
      <w:pPr>
        <w:spacing w:line="480" w:lineRule="auto"/>
        <w:jc w:val="both"/>
        <w:rPr>
          <w:rFonts w:ascii="Times New Roman" w:hAnsi="Times New Roman" w:cs="Times New Roman"/>
          <w:b/>
          <w:i/>
        </w:rPr>
      </w:pPr>
      <w:r>
        <w:rPr>
          <w:rFonts w:ascii="Times New Roman" w:hAnsi="Times New Roman" w:cs="Times New Roman"/>
          <w:b/>
          <w:i/>
        </w:rPr>
        <w:lastRenderedPageBreak/>
        <w:t>Employability</w:t>
      </w:r>
    </w:p>
    <w:p w14:paraId="58589CF9" w14:textId="77777777" w:rsidR="00E31C98" w:rsidRPr="000173B1" w:rsidRDefault="00E31C98" w:rsidP="00E31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Spouses and their serving partners described how the employment support services they received enabled them to increase their employability. This was through the new skills and qualifications they developed as a result of the career workshops and funding for training. </w:t>
      </w:r>
    </w:p>
    <w:p w14:paraId="5A8ADD30" w14:textId="77777777" w:rsidR="00E31C98" w:rsidRPr="000173B1" w:rsidRDefault="00E31C98" w:rsidP="00E31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“So she’s said that she wanted to do a course that was going to make her more employable. So her hair extensions course – she could walk into a hairdresser and say “right, in my first year in Cyprus, I did level two, in my second year in Cyprus I did level 3, I then did it mobile around camp. I did a hair extensions course, here’s all the work that I’ve done” (Cyprus RAF Corporal with 10 years’ service)</w:t>
      </w:r>
    </w:p>
    <w:p w14:paraId="1C546763" w14:textId="77777777" w:rsidR="00E31C98" w:rsidRPr="000173B1" w:rsidRDefault="00E31C98" w:rsidP="00E31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Furthermore, simply accessing this support and beginning to think about employment and their career aspirations prompted a number of spouses to become more proactive in engaging with the job market and planning their career. As such it got spouses thinking about work again, even if they were not yet ready to go back to work yet. </w:t>
      </w:r>
    </w:p>
    <w:p w14:paraId="6D0EF87C" w14:textId="77777777" w:rsidR="00E31C98" w:rsidRPr="000173B1" w:rsidRDefault="00E31C98" w:rsidP="00E31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“I used to panic about “God, I’ve not got – pensions and that, or I’ve not got any money in my pot, what do I do . . .” but slowly I’ve started the Trial and then this placement and I’ve started going for interviews and I know that I can get employment I just need to try.” (Cyprus Spouse, aged 32, husband an Army Lance Corporal with 16 years’ service)</w:t>
      </w:r>
    </w:p>
    <w:p w14:paraId="725F9DBC" w14:textId="77777777" w:rsidR="00E31C98" w:rsidRPr="000173B1" w:rsidRDefault="00E31C98" w:rsidP="00E31C98">
      <w:pPr>
        <w:spacing w:line="480" w:lineRule="auto"/>
        <w:ind w:left="720"/>
        <w:jc w:val="both"/>
        <w:rPr>
          <w:rFonts w:ascii="Times New Roman" w:hAnsi="Times New Roman" w:cs="Times New Roman"/>
        </w:rPr>
      </w:pPr>
      <w:r w:rsidRPr="000173B1">
        <w:rPr>
          <w:rFonts w:ascii="Times New Roman" w:hAnsi="Times New Roman" w:cs="Times New Roman"/>
        </w:rPr>
        <w:t>“I suppose I am definitely committed to return to work, whereas before the Trial started, I was wavering on the edge…” (UK Spouse, aged 47, husband an RAF Wing Commander, service length unknown)</w:t>
      </w:r>
    </w:p>
    <w:p w14:paraId="40260A3A" w14:textId="4590ECEF" w:rsidR="00E7602A" w:rsidRPr="000173B1" w:rsidRDefault="0037712F" w:rsidP="000173B1">
      <w:pPr>
        <w:spacing w:line="480" w:lineRule="auto"/>
        <w:jc w:val="both"/>
        <w:rPr>
          <w:rFonts w:ascii="Times New Roman" w:hAnsi="Times New Roman" w:cs="Times New Roman"/>
          <w:i/>
        </w:rPr>
      </w:pPr>
      <w:r w:rsidRPr="000173B1">
        <w:rPr>
          <w:rFonts w:ascii="Times New Roman" w:hAnsi="Times New Roman" w:cs="Times New Roman"/>
          <w:i/>
        </w:rPr>
        <w:t>Gaining</w:t>
      </w:r>
      <w:r w:rsidR="00DD0791" w:rsidRPr="000173B1">
        <w:rPr>
          <w:rFonts w:ascii="Times New Roman" w:hAnsi="Times New Roman" w:cs="Times New Roman"/>
          <w:i/>
        </w:rPr>
        <w:t xml:space="preserve"> new</w:t>
      </w:r>
      <w:r w:rsidRPr="000173B1">
        <w:rPr>
          <w:rFonts w:ascii="Times New Roman" w:hAnsi="Times New Roman" w:cs="Times New Roman"/>
          <w:i/>
        </w:rPr>
        <w:t xml:space="preserve"> skills, knowledge and qualifications</w:t>
      </w:r>
    </w:p>
    <w:p w14:paraId="0E63287E" w14:textId="049BDB6B" w:rsidR="0037712F" w:rsidRPr="000173B1" w:rsidRDefault="00616245" w:rsidP="000173B1">
      <w:pPr>
        <w:spacing w:line="480" w:lineRule="auto"/>
        <w:jc w:val="both"/>
        <w:rPr>
          <w:rFonts w:ascii="Times New Roman" w:hAnsi="Times New Roman" w:cs="Times New Roman"/>
        </w:rPr>
      </w:pPr>
      <w:r w:rsidRPr="000173B1">
        <w:rPr>
          <w:rFonts w:ascii="Times New Roman" w:hAnsi="Times New Roman" w:cs="Times New Roman"/>
        </w:rPr>
        <w:t>Spouses developed new skills and acquired new knowledge and qualifications as a result of the employment support they received. This was partly as a result of the training grant they had access to, which enabled them to complete training course</w:t>
      </w:r>
      <w:r w:rsidR="00665D55" w:rsidRPr="000173B1">
        <w:rPr>
          <w:rFonts w:ascii="Times New Roman" w:hAnsi="Times New Roman" w:cs="Times New Roman"/>
        </w:rPr>
        <w:t>s</w:t>
      </w:r>
      <w:r w:rsidRPr="000173B1">
        <w:rPr>
          <w:rFonts w:ascii="Times New Roman" w:hAnsi="Times New Roman" w:cs="Times New Roman"/>
        </w:rPr>
        <w:t xml:space="preserve"> of their </w:t>
      </w:r>
      <w:r w:rsidR="00665D55" w:rsidRPr="000173B1">
        <w:rPr>
          <w:rFonts w:ascii="Times New Roman" w:hAnsi="Times New Roman" w:cs="Times New Roman"/>
        </w:rPr>
        <w:t>choosing</w:t>
      </w:r>
      <w:r w:rsidRPr="000173B1">
        <w:rPr>
          <w:rFonts w:ascii="Times New Roman" w:hAnsi="Times New Roman" w:cs="Times New Roman"/>
        </w:rPr>
        <w:t xml:space="preserve">, and partly as a result of the job skills workshops they attended. These </w:t>
      </w:r>
      <w:r w:rsidR="00DD7A58" w:rsidRPr="000173B1">
        <w:rPr>
          <w:rFonts w:ascii="Times New Roman" w:hAnsi="Times New Roman" w:cs="Times New Roman"/>
        </w:rPr>
        <w:t>skills, knowledge and qualifications</w:t>
      </w:r>
      <w:r w:rsidRPr="000173B1">
        <w:rPr>
          <w:rFonts w:ascii="Times New Roman" w:hAnsi="Times New Roman" w:cs="Times New Roman"/>
        </w:rPr>
        <w:t xml:space="preserve"> were acknowledged by both </w:t>
      </w:r>
      <w:r w:rsidRPr="000173B1">
        <w:rPr>
          <w:rFonts w:ascii="Times New Roman" w:hAnsi="Times New Roman" w:cs="Times New Roman"/>
        </w:rPr>
        <w:lastRenderedPageBreak/>
        <w:t>the spouses and their serving partners</w:t>
      </w:r>
      <w:r w:rsidR="00665D55" w:rsidRPr="000173B1">
        <w:rPr>
          <w:rFonts w:ascii="Times New Roman" w:hAnsi="Times New Roman" w:cs="Times New Roman"/>
        </w:rPr>
        <w:t xml:space="preserve"> </w:t>
      </w:r>
      <w:r w:rsidRPr="000173B1">
        <w:rPr>
          <w:rFonts w:ascii="Times New Roman" w:hAnsi="Times New Roman" w:cs="Times New Roman"/>
        </w:rPr>
        <w:t xml:space="preserve">as </w:t>
      </w:r>
      <w:r w:rsidR="00D221D0" w:rsidRPr="000173B1">
        <w:rPr>
          <w:rFonts w:ascii="Times New Roman" w:hAnsi="Times New Roman" w:cs="Times New Roman"/>
        </w:rPr>
        <w:t xml:space="preserve">direct </w:t>
      </w:r>
      <w:r w:rsidRPr="000173B1">
        <w:rPr>
          <w:rFonts w:ascii="Times New Roman" w:hAnsi="Times New Roman" w:cs="Times New Roman"/>
        </w:rPr>
        <w:t xml:space="preserve">resources that would help them obtain employment or better employment.  </w:t>
      </w:r>
    </w:p>
    <w:p w14:paraId="63F75753" w14:textId="648373AE" w:rsidR="00A20D07" w:rsidRPr="000173B1" w:rsidRDefault="00CE2221" w:rsidP="000173B1">
      <w:pPr>
        <w:spacing w:line="480" w:lineRule="auto"/>
        <w:ind w:left="720"/>
        <w:jc w:val="both"/>
        <w:rPr>
          <w:rFonts w:ascii="Times New Roman" w:hAnsi="Times New Roman" w:cs="Times New Roman"/>
        </w:rPr>
      </w:pPr>
      <w:r w:rsidRPr="000173B1">
        <w:rPr>
          <w:rFonts w:ascii="Times New Roman" w:hAnsi="Times New Roman" w:cs="Times New Roman"/>
        </w:rPr>
        <w:t>“The course has provided me extra knowledge in order to do what I want to do, but I would never have had this knowledge had it not been for the SES Trial, because I would have just been here [Cyprus] seeing out my three years until I could go to college maybe when I got back to the UK. So it is, it’s fabulous. (Cyprus spouse, aged 33, husband an RAF Senior Aircraftsman with 7 years’ service)</w:t>
      </w:r>
    </w:p>
    <w:p w14:paraId="36A96A4F" w14:textId="0704BBB0" w:rsidR="00A20D07" w:rsidRPr="000173B1" w:rsidRDefault="00A20D07" w:rsidP="000173B1">
      <w:pPr>
        <w:spacing w:line="480" w:lineRule="auto"/>
        <w:jc w:val="both"/>
        <w:rPr>
          <w:rFonts w:ascii="Times New Roman" w:hAnsi="Times New Roman" w:cs="Times New Roman"/>
        </w:rPr>
      </w:pPr>
      <w:r w:rsidRPr="000173B1">
        <w:rPr>
          <w:rFonts w:ascii="Times New Roman" w:hAnsi="Times New Roman" w:cs="Times New Roman"/>
        </w:rPr>
        <w:t xml:space="preserve">Spouses and their serving partners described how these additional skills and qualifications helped them feel competent in applying for jobs they may not have </w:t>
      </w:r>
      <w:r w:rsidR="00DD0791" w:rsidRPr="000173B1">
        <w:rPr>
          <w:rFonts w:ascii="Times New Roman" w:hAnsi="Times New Roman" w:cs="Times New Roman"/>
        </w:rPr>
        <w:t xml:space="preserve">done </w:t>
      </w:r>
      <w:r w:rsidRPr="000173B1">
        <w:rPr>
          <w:rFonts w:ascii="Times New Roman" w:hAnsi="Times New Roman" w:cs="Times New Roman"/>
        </w:rPr>
        <w:t>previously and in developing their career</w:t>
      </w:r>
      <w:r w:rsidR="00CE2221" w:rsidRPr="000173B1">
        <w:rPr>
          <w:rFonts w:ascii="Times New Roman" w:hAnsi="Times New Roman" w:cs="Times New Roman"/>
        </w:rPr>
        <w:t xml:space="preserve"> or taking it in a new direction</w:t>
      </w:r>
      <w:r w:rsidRPr="000173B1">
        <w:rPr>
          <w:rFonts w:ascii="Times New Roman" w:hAnsi="Times New Roman" w:cs="Times New Roman"/>
        </w:rPr>
        <w:t>.</w:t>
      </w:r>
      <w:r w:rsidR="00DD0791" w:rsidRPr="000173B1">
        <w:rPr>
          <w:rFonts w:ascii="Times New Roman" w:hAnsi="Times New Roman" w:cs="Times New Roman"/>
        </w:rPr>
        <w:t xml:space="preserve"> </w:t>
      </w:r>
    </w:p>
    <w:p w14:paraId="1B47E6D8" w14:textId="26F73106" w:rsidR="00C836C5" w:rsidRPr="000173B1" w:rsidRDefault="00C836C5" w:rsidP="0001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rPr>
      </w:pPr>
      <w:r w:rsidRPr="000173B1">
        <w:rPr>
          <w:rFonts w:ascii="Times New Roman" w:hAnsi="Times New Roman" w:cs="Times New Roman"/>
        </w:rPr>
        <w:t>“It’s made a difference in the fact that she’s able to – she more in contention for those jobs than what she would have been without doing it… and it’s given her that boost.”</w:t>
      </w:r>
      <w:r w:rsidR="00626DA5" w:rsidRPr="000173B1">
        <w:rPr>
          <w:rFonts w:ascii="Times New Roman" w:hAnsi="Times New Roman" w:cs="Times New Roman"/>
        </w:rPr>
        <w:t xml:space="preserve"> (Cyprus RAF Corporal with 10 years’ service)</w:t>
      </w:r>
    </w:p>
    <w:p w14:paraId="79C8CFA1" w14:textId="4292473D" w:rsidR="005A352D" w:rsidRPr="000173B1" w:rsidRDefault="005A352D"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i/>
        </w:rPr>
      </w:pPr>
      <w:r w:rsidRPr="000173B1">
        <w:rPr>
          <w:rFonts w:ascii="Times New Roman" w:hAnsi="Times New Roman" w:cs="Times New Roman"/>
          <w:i/>
        </w:rPr>
        <w:t xml:space="preserve">Access to </w:t>
      </w:r>
      <w:r w:rsidR="00E47AA0" w:rsidRPr="000173B1">
        <w:rPr>
          <w:rFonts w:ascii="Times New Roman" w:hAnsi="Times New Roman" w:cs="Times New Roman"/>
          <w:i/>
        </w:rPr>
        <w:t>funding</w:t>
      </w:r>
      <w:r w:rsidRPr="000173B1">
        <w:rPr>
          <w:rFonts w:ascii="Times New Roman" w:hAnsi="Times New Roman" w:cs="Times New Roman"/>
          <w:i/>
        </w:rPr>
        <w:t xml:space="preserve"> </w:t>
      </w:r>
    </w:p>
    <w:p w14:paraId="36A1B328" w14:textId="052C741F" w:rsidR="00A87352" w:rsidRPr="000173B1" w:rsidRDefault="00725AB5"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Having acc</w:t>
      </w:r>
      <w:r w:rsidR="00682D8C" w:rsidRPr="000173B1">
        <w:rPr>
          <w:rFonts w:ascii="Times New Roman" w:hAnsi="Times New Roman" w:cs="Times New Roman"/>
        </w:rPr>
        <w:t xml:space="preserve">ess to </w:t>
      </w:r>
      <w:r w:rsidR="00A87352" w:rsidRPr="000173B1">
        <w:rPr>
          <w:rFonts w:ascii="Times New Roman" w:hAnsi="Times New Roman" w:cs="Times New Roman"/>
        </w:rPr>
        <w:t>funding</w:t>
      </w:r>
      <w:r w:rsidR="005D1EF0" w:rsidRPr="000173B1">
        <w:rPr>
          <w:rFonts w:ascii="Times New Roman" w:hAnsi="Times New Roman" w:cs="Times New Roman"/>
        </w:rPr>
        <w:t xml:space="preserve"> for training</w:t>
      </w:r>
      <w:r w:rsidR="00A87352" w:rsidRPr="000173B1">
        <w:rPr>
          <w:rFonts w:ascii="Times New Roman" w:hAnsi="Times New Roman" w:cs="Times New Roman"/>
        </w:rPr>
        <w:t xml:space="preserve"> </w:t>
      </w:r>
      <w:r w:rsidR="00682D8C" w:rsidRPr="000173B1">
        <w:rPr>
          <w:rFonts w:ascii="Times New Roman" w:hAnsi="Times New Roman" w:cs="Times New Roman"/>
        </w:rPr>
        <w:t>was seen as a central</w:t>
      </w:r>
      <w:r w:rsidRPr="000173B1">
        <w:rPr>
          <w:rFonts w:ascii="Times New Roman" w:hAnsi="Times New Roman" w:cs="Times New Roman"/>
        </w:rPr>
        <w:t xml:space="preserve"> benefit </w:t>
      </w:r>
      <w:r w:rsidR="00A87352" w:rsidRPr="000173B1">
        <w:rPr>
          <w:rFonts w:ascii="Times New Roman" w:hAnsi="Times New Roman" w:cs="Times New Roman"/>
        </w:rPr>
        <w:t>of</w:t>
      </w:r>
      <w:r w:rsidR="00682D8C" w:rsidRPr="000173B1">
        <w:rPr>
          <w:rFonts w:ascii="Times New Roman" w:hAnsi="Times New Roman" w:cs="Times New Roman"/>
        </w:rPr>
        <w:t xml:space="preserve"> participation </w:t>
      </w:r>
      <w:r w:rsidRPr="000173B1">
        <w:rPr>
          <w:rFonts w:ascii="Times New Roman" w:hAnsi="Times New Roman" w:cs="Times New Roman"/>
        </w:rPr>
        <w:t xml:space="preserve">by spouses and their serving partners. </w:t>
      </w:r>
      <w:r w:rsidR="00E47AA0" w:rsidRPr="000173B1">
        <w:rPr>
          <w:rFonts w:ascii="Times New Roman" w:hAnsi="Times New Roman" w:cs="Times New Roman"/>
        </w:rPr>
        <w:t xml:space="preserve">Spouses expressed how much they valued the opportunity to access training with this grant. </w:t>
      </w:r>
      <w:r w:rsidR="00A87352" w:rsidRPr="000173B1">
        <w:rPr>
          <w:rFonts w:ascii="Times New Roman" w:hAnsi="Times New Roman" w:cs="Times New Roman"/>
        </w:rPr>
        <w:t xml:space="preserve">They perceived the training grant as a tangible benefit that would help them in pursuing </w:t>
      </w:r>
      <w:r w:rsidR="00A41868" w:rsidRPr="000173B1">
        <w:rPr>
          <w:rFonts w:ascii="Times New Roman" w:hAnsi="Times New Roman" w:cs="Times New Roman"/>
        </w:rPr>
        <w:t>a</w:t>
      </w:r>
      <w:r w:rsidR="00A87352" w:rsidRPr="000173B1">
        <w:rPr>
          <w:rFonts w:ascii="Times New Roman" w:hAnsi="Times New Roman" w:cs="Times New Roman"/>
        </w:rPr>
        <w:t xml:space="preserve"> career</w:t>
      </w:r>
      <w:r w:rsidR="00245AC3" w:rsidRPr="000173B1">
        <w:rPr>
          <w:rFonts w:ascii="Times New Roman" w:hAnsi="Times New Roman" w:cs="Times New Roman"/>
        </w:rPr>
        <w:t xml:space="preserve"> and an </w:t>
      </w:r>
      <w:r w:rsidR="00A87352" w:rsidRPr="000173B1">
        <w:rPr>
          <w:rFonts w:ascii="Times New Roman" w:hAnsi="Times New Roman" w:cs="Times New Roman"/>
        </w:rPr>
        <w:t xml:space="preserve">essential component of the employment support, </w:t>
      </w:r>
      <w:r w:rsidR="00245AC3" w:rsidRPr="000173B1">
        <w:rPr>
          <w:rFonts w:ascii="Times New Roman" w:hAnsi="Times New Roman" w:cs="Times New Roman"/>
        </w:rPr>
        <w:t xml:space="preserve">since it </w:t>
      </w:r>
      <w:r w:rsidR="00A87352" w:rsidRPr="000173B1">
        <w:rPr>
          <w:rFonts w:ascii="Times New Roman" w:hAnsi="Times New Roman" w:cs="Times New Roman"/>
        </w:rPr>
        <w:t xml:space="preserve">enabled spouses to access training that they may otherwise not have been able to afford.  </w:t>
      </w:r>
    </w:p>
    <w:p w14:paraId="54AE237E" w14:textId="74206993" w:rsidR="0021467F" w:rsidRPr="000173B1" w:rsidRDefault="0021467F"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 xml:space="preserve">“it can help you move onto things that you’ve perhaps always wanted to do but haven’t had the confidence to do maybe. And of course as soon as they see the prices of courses over here anybody is likely to think ‘no way am I doing that’. But it just makes life that little bit easier.” </w:t>
      </w:r>
      <w:r w:rsidR="00626DA5" w:rsidRPr="000173B1">
        <w:rPr>
          <w:rFonts w:ascii="Times New Roman" w:hAnsi="Times New Roman" w:cs="Times New Roman"/>
        </w:rPr>
        <w:t>(Cyprus Spouse, aged 48, husband an RAF Sergeant with 23 years’ service)</w:t>
      </w:r>
    </w:p>
    <w:p w14:paraId="520AC747" w14:textId="1A7F27A9" w:rsidR="0021467F" w:rsidRPr="000173B1" w:rsidRDefault="00A87352"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 xml:space="preserve"> </w:t>
      </w:r>
      <w:r w:rsidR="0021467F" w:rsidRPr="000173B1">
        <w:rPr>
          <w:rFonts w:ascii="Times New Roman" w:hAnsi="Times New Roman" w:cs="Times New Roman"/>
        </w:rPr>
        <w:t xml:space="preserve">“I think it’s been great. You know, cos the allowance she had to get her into driving, to enable her to get a job and get to and from a job is brilliant. And it’s such a lot of money to fork out as </w:t>
      </w:r>
      <w:r w:rsidR="0021467F" w:rsidRPr="000173B1">
        <w:rPr>
          <w:rFonts w:ascii="Times New Roman" w:hAnsi="Times New Roman" w:cs="Times New Roman"/>
        </w:rPr>
        <w:lastRenderedPageBreak/>
        <w:t>well with everything else you gotta pay. Yeah I think it’s great, great support.”</w:t>
      </w:r>
      <w:r w:rsidRPr="000173B1">
        <w:rPr>
          <w:rFonts w:ascii="Times New Roman" w:hAnsi="Times New Roman" w:cs="Times New Roman"/>
        </w:rPr>
        <w:t xml:space="preserve"> </w:t>
      </w:r>
      <w:r w:rsidR="00626DA5" w:rsidRPr="000173B1">
        <w:rPr>
          <w:rFonts w:ascii="Times New Roman" w:hAnsi="Times New Roman" w:cs="Times New Roman"/>
        </w:rPr>
        <w:t>(Cyprus RAF Corporal with 17 years’ service)</w:t>
      </w:r>
    </w:p>
    <w:p w14:paraId="714BA614" w14:textId="261F2349" w:rsidR="00DD0791" w:rsidRPr="000173B1" w:rsidRDefault="008F1218"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i/>
        </w:rPr>
      </w:pPr>
      <w:r w:rsidRPr="000173B1">
        <w:rPr>
          <w:rFonts w:ascii="Times New Roman" w:hAnsi="Times New Roman" w:cs="Times New Roman"/>
          <w:i/>
        </w:rPr>
        <w:t xml:space="preserve">Preparation for return to the UK </w:t>
      </w:r>
      <w:r w:rsidR="005A352D" w:rsidRPr="000173B1">
        <w:rPr>
          <w:rFonts w:ascii="Times New Roman" w:hAnsi="Times New Roman" w:cs="Times New Roman"/>
          <w:i/>
        </w:rPr>
        <w:t>(Cyprus Spouses)</w:t>
      </w:r>
    </w:p>
    <w:p w14:paraId="7863B382" w14:textId="18ECBC5D" w:rsidR="00A87352" w:rsidRPr="000173B1" w:rsidRDefault="00901A25"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Spouses </w:t>
      </w:r>
      <w:r w:rsidR="0040143D" w:rsidRPr="000173B1">
        <w:rPr>
          <w:rFonts w:ascii="Times New Roman" w:hAnsi="Times New Roman" w:cs="Times New Roman"/>
        </w:rPr>
        <w:t xml:space="preserve">and their serving partners </w:t>
      </w:r>
      <w:r w:rsidRPr="000173B1">
        <w:rPr>
          <w:rFonts w:ascii="Times New Roman" w:hAnsi="Times New Roman" w:cs="Times New Roman"/>
        </w:rPr>
        <w:t xml:space="preserve">reported a lack of employment opportunities for spouses based overseas, and legislation largely prohibits spouses working off base in Cyprus. As </w:t>
      </w:r>
      <w:r w:rsidR="00134EEC" w:rsidRPr="000173B1">
        <w:rPr>
          <w:rFonts w:ascii="Times New Roman" w:hAnsi="Times New Roman" w:cs="Times New Roman"/>
        </w:rPr>
        <w:t>such,</w:t>
      </w:r>
      <w:r w:rsidRPr="000173B1">
        <w:rPr>
          <w:rFonts w:ascii="Times New Roman" w:hAnsi="Times New Roman" w:cs="Times New Roman"/>
        </w:rPr>
        <w:t xml:space="preserve"> a number of the Cyprus-based spouses used the employment support opportunities</w:t>
      </w:r>
      <w:r w:rsidR="00134EEC" w:rsidRPr="000173B1">
        <w:rPr>
          <w:rFonts w:ascii="Times New Roman" w:hAnsi="Times New Roman" w:cs="Times New Roman"/>
        </w:rPr>
        <w:t xml:space="preserve"> to </w:t>
      </w:r>
      <w:r w:rsidR="00B172C6">
        <w:rPr>
          <w:rFonts w:ascii="Times New Roman" w:hAnsi="Times New Roman" w:cs="Times New Roman"/>
        </w:rPr>
        <w:t>gain new skills</w:t>
      </w:r>
      <w:r w:rsidR="00134EEC" w:rsidRPr="000173B1">
        <w:rPr>
          <w:rFonts w:ascii="Times New Roman" w:hAnsi="Times New Roman" w:cs="Times New Roman"/>
        </w:rPr>
        <w:t xml:space="preserve"> in preparation for seeking employment on return to the UK. </w:t>
      </w:r>
    </w:p>
    <w:p w14:paraId="24F451C5" w14:textId="19DB898B" w:rsidR="0040143D" w:rsidRPr="000173B1" w:rsidRDefault="0040143D"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“I think I chose these qualifications that I’m doing because they are linked to jobs that I’m interested in for when we go back to the UK. So I’m hoping it will help.” (Cyprus spouse, aged 26, husband an RAF Corporal with 15 years’ service)</w:t>
      </w:r>
    </w:p>
    <w:p w14:paraId="0D1F1C21" w14:textId="23CEE018" w:rsidR="0040143D" w:rsidRPr="000173B1" w:rsidRDefault="0040143D"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 xml:space="preserve">“So the things that she’s doing here, certain courses with the school, will benefit her when she goes back. Now with the employment trial, if there’s courses that could provide to bolster that when she goes back, bonus.” </w:t>
      </w:r>
      <w:r w:rsidR="00154F22" w:rsidRPr="000173B1">
        <w:rPr>
          <w:rFonts w:ascii="Times New Roman" w:hAnsi="Times New Roman" w:cs="Times New Roman"/>
        </w:rPr>
        <w:t>(Cyprus Army Sergeant with 13 years’ service)</w:t>
      </w:r>
    </w:p>
    <w:p w14:paraId="744C1FE3" w14:textId="1DC33826" w:rsidR="00134EEC" w:rsidRPr="000173B1" w:rsidRDefault="00134EEC"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Spouses felt that this opportunity to undertake training whilst overseas helped them to avoid gaps in their CV that might disadvantage them when looking for employment. </w:t>
      </w:r>
    </w:p>
    <w:p w14:paraId="654DD076" w14:textId="5277AC0B" w:rsidR="0040143D" w:rsidRPr="000173B1" w:rsidRDefault="0040143D"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 xml:space="preserve">“It’s all about – I think for her it’s all about the qualifications to allow her to apply for jobs when she goes back to the UK, or keep herself busy. Keep herself in work so that when she does go back to the UK she’s got that to rely on. So I wasn’t just in Cyprus for 3 years doing nothing, this is what I’ve done.” </w:t>
      </w:r>
      <w:r w:rsidR="00154F22" w:rsidRPr="000173B1">
        <w:rPr>
          <w:rFonts w:ascii="Times New Roman" w:hAnsi="Times New Roman" w:cs="Times New Roman"/>
        </w:rPr>
        <w:t>.” (Cyprus Army Sergeant with 17 years’ service)</w:t>
      </w:r>
    </w:p>
    <w:p w14:paraId="754D4E62" w14:textId="4CC6E1BC" w:rsidR="00360706" w:rsidRPr="000173B1" w:rsidRDefault="00360706"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b/>
          <w:i/>
        </w:rPr>
      </w:pPr>
      <w:r w:rsidRPr="000173B1">
        <w:rPr>
          <w:rFonts w:ascii="Times New Roman" w:hAnsi="Times New Roman" w:cs="Times New Roman"/>
          <w:b/>
          <w:i/>
        </w:rPr>
        <w:t>Retention</w:t>
      </w:r>
      <w:r w:rsidR="00C915AD" w:rsidRPr="000173B1">
        <w:rPr>
          <w:rFonts w:ascii="Times New Roman" w:hAnsi="Times New Roman" w:cs="Times New Roman"/>
          <w:b/>
          <w:i/>
        </w:rPr>
        <w:t xml:space="preserve"> or transition?</w:t>
      </w:r>
      <w:r w:rsidRPr="000173B1">
        <w:rPr>
          <w:rFonts w:ascii="Times New Roman" w:hAnsi="Times New Roman" w:cs="Times New Roman"/>
          <w:b/>
          <w:i/>
        </w:rPr>
        <w:t xml:space="preserve"> Impact on intention to stay or leave the Armed Forces</w:t>
      </w:r>
    </w:p>
    <w:p w14:paraId="04CECC5B" w14:textId="10370184" w:rsidR="00821AAF" w:rsidRPr="000173B1" w:rsidRDefault="00821AAF"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A varied response was received in relation to whether the employment support had an</w:t>
      </w:r>
      <w:r w:rsidR="00345BB1" w:rsidRPr="000173B1">
        <w:rPr>
          <w:rFonts w:ascii="Times New Roman" w:hAnsi="Times New Roman" w:cs="Times New Roman"/>
        </w:rPr>
        <w:t>y</w:t>
      </w:r>
      <w:r w:rsidRPr="000173B1">
        <w:rPr>
          <w:rFonts w:ascii="Times New Roman" w:hAnsi="Times New Roman" w:cs="Times New Roman"/>
        </w:rPr>
        <w:t xml:space="preserve"> impact on spouses</w:t>
      </w:r>
      <w:r w:rsidR="005D1EF0" w:rsidRPr="000173B1">
        <w:rPr>
          <w:rFonts w:ascii="Times New Roman" w:hAnsi="Times New Roman" w:cs="Times New Roman"/>
        </w:rPr>
        <w:t>’</w:t>
      </w:r>
      <w:r w:rsidRPr="000173B1">
        <w:rPr>
          <w:rFonts w:ascii="Times New Roman" w:hAnsi="Times New Roman" w:cs="Times New Roman"/>
        </w:rPr>
        <w:t xml:space="preserve"> and serving partners</w:t>
      </w:r>
      <w:r w:rsidR="005D1EF0" w:rsidRPr="000173B1">
        <w:rPr>
          <w:rFonts w:ascii="Times New Roman" w:hAnsi="Times New Roman" w:cs="Times New Roman"/>
        </w:rPr>
        <w:t>’</w:t>
      </w:r>
      <w:r w:rsidRPr="000173B1">
        <w:rPr>
          <w:rFonts w:ascii="Times New Roman" w:hAnsi="Times New Roman" w:cs="Times New Roman"/>
        </w:rPr>
        <w:t xml:space="preserve"> intention to remain</w:t>
      </w:r>
      <w:r w:rsidR="005D1EF0" w:rsidRPr="000173B1">
        <w:rPr>
          <w:rFonts w:ascii="Times New Roman" w:hAnsi="Times New Roman" w:cs="Times New Roman"/>
        </w:rPr>
        <w:t xml:space="preserve"> in</w:t>
      </w:r>
      <w:r w:rsidRPr="000173B1">
        <w:rPr>
          <w:rFonts w:ascii="Times New Roman" w:hAnsi="Times New Roman" w:cs="Times New Roman"/>
        </w:rPr>
        <w:t xml:space="preserve"> or leave the military. We considered whether employment support for spouses </w:t>
      </w:r>
      <w:r w:rsidR="00345BB1" w:rsidRPr="000173B1">
        <w:rPr>
          <w:rFonts w:ascii="Times New Roman" w:hAnsi="Times New Roman" w:cs="Times New Roman"/>
        </w:rPr>
        <w:t xml:space="preserve">could </w:t>
      </w:r>
      <w:r w:rsidRPr="000173B1">
        <w:rPr>
          <w:rFonts w:ascii="Times New Roman" w:hAnsi="Times New Roman" w:cs="Times New Roman"/>
        </w:rPr>
        <w:t xml:space="preserve">have a positive impact on their </w:t>
      </w:r>
      <w:r w:rsidR="00345BB1" w:rsidRPr="000173B1">
        <w:rPr>
          <w:rFonts w:ascii="Times New Roman" w:hAnsi="Times New Roman" w:cs="Times New Roman"/>
        </w:rPr>
        <w:t xml:space="preserve">families’ </w:t>
      </w:r>
      <w:r w:rsidRPr="000173B1">
        <w:rPr>
          <w:rFonts w:ascii="Times New Roman" w:hAnsi="Times New Roman" w:cs="Times New Roman"/>
        </w:rPr>
        <w:t>satisfaction with military life and thus aid retention</w:t>
      </w:r>
      <w:r w:rsidR="00932BF8">
        <w:rPr>
          <w:rFonts w:ascii="Times New Roman" w:hAnsi="Times New Roman" w:cs="Times New Roman"/>
        </w:rPr>
        <w:t xml:space="preserve"> (retention-positive)</w:t>
      </w:r>
      <w:r w:rsidRPr="000173B1">
        <w:rPr>
          <w:rFonts w:ascii="Times New Roman" w:hAnsi="Times New Roman" w:cs="Times New Roman"/>
        </w:rPr>
        <w:t xml:space="preserve">. </w:t>
      </w:r>
      <w:r w:rsidR="00C47A10" w:rsidRPr="000173B1">
        <w:rPr>
          <w:rFonts w:ascii="Times New Roman" w:hAnsi="Times New Roman" w:cs="Times New Roman"/>
        </w:rPr>
        <w:t>Alternatively,</w:t>
      </w:r>
      <w:r w:rsidRPr="000173B1">
        <w:rPr>
          <w:rFonts w:ascii="Times New Roman" w:hAnsi="Times New Roman" w:cs="Times New Roman"/>
        </w:rPr>
        <w:t xml:space="preserve"> we considered the possibility that improving </w:t>
      </w:r>
      <w:r w:rsidR="00C47A10" w:rsidRPr="000173B1">
        <w:rPr>
          <w:rFonts w:ascii="Times New Roman" w:hAnsi="Times New Roman" w:cs="Times New Roman"/>
        </w:rPr>
        <w:t>spouses’</w:t>
      </w:r>
      <w:r w:rsidRPr="000173B1">
        <w:rPr>
          <w:rFonts w:ascii="Times New Roman" w:hAnsi="Times New Roman" w:cs="Times New Roman"/>
        </w:rPr>
        <w:t xml:space="preserve"> future career prospects may empower military families to pursue civilian careers </w:t>
      </w:r>
      <w:r w:rsidRPr="000173B1">
        <w:rPr>
          <w:rFonts w:ascii="Times New Roman" w:hAnsi="Times New Roman" w:cs="Times New Roman"/>
        </w:rPr>
        <w:lastRenderedPageBreak/>
        <w:t>and lives by leaving the military</w:t>
      </w:r>
      <w:r w:rsidR="00932BF8">
        <w:rPr>
          <w:rFonts w:ascii="Times New Roman" w:hAnsi="Times New Roman" w:cs="Times New Roman"/>
        </w:rPr>
        <w:t xml:space="preserve"> (retention-negative)</w:t>
      </w:r>
      <w:r w:rsidRPr="000173B1">
        <w:rPr>
          <w:rFonts w:ascii="Times New Roman" w:hAnsi="Times New Roman" w:cs="Times New Roman"/>
        </w:rPr>
        <w:t xml:space="preserve">. </w:t>
      </w:r>
      <w:r w:rsidR="007D1CF2" w:rsidRPr="000173B1">
        <w:rPr>
          <w:rFonts w:ascii="Times New Roman" w:hAnsi="Times New Roman" w:cs="Times New Roman"/>
        </w:rPr>
        <w:t>As shown in the quotes below, we found evidence that em</w:t>
      </w:r>
      <w:r w:rsidR="00C724A8" w:rsidRPr="000173B1">
        <w:rPr>
          <w:rFonts w:ascii="Times New Roman" w:hAnsi="Times New Roman" w:cs="Times New Roman"/>
        </w:rPr>
        <w:t xml:space="preserve">ployment support could be </w:t>
      </w:r>
      <w:r w:rsidR="00932BF8">
        <w:rPr>
          <w:rFonts w:ascii="Times New Roman" w:hAnsi="Times New Roman" w:cs="Times New Roman"/>
        </w:rPr>
        <w:t xml:space="preserve">both </w:t>
      </w:r>
      <w:r w:rsidR="007D1CF2" w:rsidRPr="000173B1">
        <w:rPr>
          <w:rFonts w:ascii="Times New Roman" w:hAnsi="Times New Roman" w:cs="Times New Roman"/>
        </w:rPr>
        <w:t xml:space="preserve">retention-positive, </w:t>
      </w:r>
      <w:r w:rsidR="00C724A8" w:rsidRPr="000173B1">
        <w:rPr>
          <w:rFonts w:ascii="Times New Roman" w:hAnsi="Times New Roman" w:cs="Times New Roman"/>
        </w:rPr>
        <w:t xml:space="preserve">(i.e. </w:t>
      </w:r>
      <w:r w:rsidR="007D1CF2" w:rsidRPr="000173B1">
        <w:rPr>
          <w:rFonts w:ascii="Times New Roman" w:hAnsi="Times New Roman" w:cs="Times New Roman"/>
        </w:rPr>
        <w:t>supporting families to stay in the military</w:t>
      </w:r>
      <w:r w:rsidR="00C724A8" w:rsidRPr="000173B1">
        <w:rPr>
          <w:rFonts w:ascii="Times New Roman" w:hAnsi="Times New Roman" w:cs="Times New Roman"/>
        </w:rPr>
        <w:t>)</w:t>
      </w:r>
      <w:r w:rsidR="007D1CF2" w:rsidRPr="000173B1">
        <w:rPr>
          <w:rFonts w:ascii="Times New Roman" w:hAnsi="Times New Roman" w:cs="Times New Roman"/>
        </w:rPr>
        <w:t xml:space="preserve">, retention-negative, </w:t>
      </w:r>
      <w:r w:rsidR="00C724A8" w:rsidRPr="000173B1">
        <w:rPr>
          <w:rFonts w:ascii="Times New Roman" w:hAnsi="Times New Roman" w:cs="Times New Roman"/>
        </w:rPr>
        <w:t xml:space="preserve">(i.e. </w:t>
      </w:r>
      <w:r w:rsidR="007D1CF2" w:rsidRPr="000173B1">
        <w:rPr>
          <w:rFonts w:ascii="Times New Roman" w:hAnsi="Times New Roman" w:cs="Times New Roman"/>
        </w:rPr>
        <w:t>enabling families to leave</w:t>
      </w:r>
      <w:r w:rsidR="00BB1400">
        <w:rPr>
          <w:rFonts w:ascii="Times New Roman" w:hAnsi="Times New Roman" w:cs="Times New Roman"/>
        </w:rPr>
        <w:t xml:space="preserve"> sooner</w:t>
      </w:r>
      <w:r w:rsidR="007D1CF2" w:rsidRPr="000173B1">
        <w:rPr>
          <w:rFonts w:ascii="Times New Roman" w:hAnsi="Times New Roman" w:cs="Times New Roman"/>
        </w:rPr>
        <w:t xml:space="preserve"> with more stability</w:t>
      </w:r>
      <w:r w:rsidR="00C724A8" w:rsidRPr="000173B1">
        <w:rPr>
          <w:rFonts w:ascii="Times New Roman" w:hAnsi="Times New Roman" w:cs="Times New Roman"/>
        </w:rPr>
        <w:t>)</w:t>
      </w:r>
      <w:r w:rsidR="00932BF8">
        <w:rPr>
          <w:rFonts w:ascii="Times New Roman" w:hAnsi="Times New Roman" w:cs="Times New Roman"/>
        </w:rPr>
        <w:t>.</w:t>
      </w:r>
      <w:r w:rsidR="007D1CF2" w:rsidRPr="000173B1">
        <w:rPr>
          <w:rFonts w:ascii="Times New Roman" w:hAnsi="Times New Roman" w:cs="Times New Roman"/>
        </w:rPr>
        <w:t xml:space="preserve"> </w:t>
      </w:r>
    </w:p>
    <w:p w14:paraId="329304BC" w14:textId="5FE6B36B" w:rsidR="007D1CF2" w:rsidRPr="000173B1" w:rsidRDefault="007D1CF2" w:rsidP="000173B1">
      <w:pPr>
        <w:tabs>
          <w:tab w:val="left" w:pos="23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rFonts w:ascii="Times New Roman" w:hAnsi="Times New Roman" w:cs="Times New Roman"/>
        </w:rPr>
      </w:pPr>
      <w:r w:rsidRPr="000173B1">
        <w:rPr>
          <w:rFonts w:ascii="Times New Roman" w:hAnsi="Times New Roman" w:cs="Times New Roman"/>
        </w:rPr>
        <w:t xml:space="preserve">“if we can educate the spouses to assist themselves wherever they are, then the potential is you will keep your work force, so  I think it is really positive.” </w:t>
      </w:r>
      <w:r w:rsidR="002A3A50" w:rsidRPr="000173B1">
        <w:rPr>
          <w:rFonts w:ascii="Times New Roman" w:hAnsi="Times New Roman" w:cs="Times New Roman"/>
        </w:rPr>
        <w:t xml:space="preserve">(UK RAF Sergeant with 18 </w:t>
      </w:r>
      <w:r w:rsidR="00AE1D38" w:rsidRPr="000173B1">
        <w:rPr>
          <w:rFonts w:ascii="Times New Roman" w:hAnsi="Times New Roman" w:cs="Times New Roman"/>
        </w:rPr>
        <w:t>years’ service</w:t>
      </w:r>
      <w:r w:rsidR="002A3A50" w:rsidRPr="000173B1">
        <w:rPr>
          <w:rFonts w:ascii="Times New Roman" w:hAnsi="Times New Roman" w:cs="Times New Roman"/>
        </w:rPr>
        <w:t xml:space="preserve">) </w:t>
      </w:r>
    </w:p>
    <w:p w14:paraId="4C94AE09" w14:textId="4D0DDE92" w:rsidR="007D1CF2" w:rsidRPr="000173B1" w:rsidRDefault="007D1CF2" w:rsidP="000173B1">
      <w:pPr>
        <w:tabs>
          <w:tab w:val="left" w:pos="23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rFonts w:ascii="Times New Roman" w:hAnsi="Times New Roman" w:cs="Times New Roman"/>
        </w:rPr>
      </w:pPr>
      <w:r w:rsidRPr="000173B1">
        <w:rPr>
          <w:rFonts w:ascii="Times New Roman" w:hAnsi="Times New Roman" w:cs="Times New Roman"/>
        </w:rPr>
        <w:t xml:space="preserve">“Plus I can see the good for us. Who’s to say in 4 or 5 years’ time she’s completely owns it, gets a really high paid job and I can leave the RAF”. </w:t>
      </w:r>
      <w:r w:rsidR="002A3A50" w:rsidRPr="000173B1">
        <w:rPr>
          <w:rFonts w:ascii="Times New Roman" w:hAnsi="Times New Roman" w:cs="Times New Roman"/>
        </w:rPr>
        <w:t>(Cyprus RAF Senior Aircraftsman with 9 years’ service)</w:t>
      </w:r>
    </w:p>
    <w:p w14:paraId="4FB453F0" w14:textId="5EF61BAC" w:rsidR="00A34269" w:rsidRDefault="00932BF8"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However, the most common response indicated that the impact of the trial was retention-neutral </w:t>
      </w:r>
      <w:r w:rsidR="00A34269">
        <w:rPr>
          <w:rFonts w:ascii="Times New Roman" w:hAnsi="Times New Roman" w:cs="Times New Roman"/>
        </w:rPr>
        <w:t>(i.e. had</w:t>
      </w:r>
      <w:r>
        <w:rPr>
          <w:rFonts w:ascii="Times New Roman" w:hAnsi="Times New Roman" w:cs="Times New Roman"/>
        </w:rPr>
        <w:t xml:space="preserve"> no impact on the intention to stay or leave the military), and the</w:t>
      </w:r>
      <w:r w:rsidR="00017E21" w:rsidRPr="000173B1">
        <w:rPr>
          <w:rFonts w:ascii="Times New Roman" w:hAnsi="Times New Roman" w:cs="Times New Roman"/>
        </w:rPr>
        <w:t xml:space="preserve"> </w:t>
      </w:r>
      <w:r w:rsidR="00345BB1" w:rsidRPr="000173B1">
        <w:rPr>
          <w:rFonts w:ascii="Times New Roman" w:hAnsi="Times New Roman" w:cs="Times New Roman"/>
        </w:rPr>
        <w:t>majority of the spouses and serving partners had not considered th</w:t>
      </w:r>
      <w:r w:rsidR="00A34269">
        <w:rPr>
          <w:rFonts w:ascii="Times New Roman" w:hAnsi="Times New Roman" w:cs="Times New Roman"/>
        </w:rPr>
        <w:t>is</w:t>
      </w:r>
      <w:r w:rsidR="00345BB1" w:rsidRPr="000173B1">
        <w:rPr>
          <w:rFonts w:ascii="Times New Roman" w:hAnsi="Times New Roman" w:cs="Times New Roman"/>
        </w:rPr>
        <w:t xml:space="preserve"> </w:t>
      </w:r>
      <w:r w:rsidR="00017E21" w:rsidRPr="000173B1">
        <w:rPr>
          <w:rFonts w:ascii="Times New Roman" w:hAnsi="Times New Roman" w:cs="Times New Roman"/>
        </w:rPr>
        <w:t>issue at all</w:t>
      </w:r>
      <w:r w:rsidR="00345BB1" w:rsidRPr="000173B1">
        <w:rPr>
          <w:rFonts w:ascii="Times New Roman" w:hAnsi="Times New Roman" w:cs="Times New Roman"/>
        </w:rPr>
        <w:t xml:space="preserve">. </w:t>
      </w:r>
    </w:p>
    <w:p w14:paraId="7D9E4E06" w14:textId="66178A63" w:rsidR="00A34269" w:rsidRDefault="008735DD" w:rsidP="00A67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Pr>
          <w:rFonts w:ascii="Times New Roman" w:hAnsi="Times New Roman" w:cs="Times New Roman"/>
        </w:rPr>
        <w:t>“I</w:t>
      </w:r>
      <w:r w:rsidRPr="008735DD">
        <w:rPr>
          <w:rFonts w:ascii="Times New Roman" w:hAnsi="Times New Roman" w:cs="Times New Roman"/>
        </w:rPr>
        <w:t>t would be good the fact that there’s extra income as well, but I don’t think it has any impact whatsoever on my career in the military</w:t>
      </w:r>
      <w:r>
        <w:rPr>
          <w:rFonts w:ascii="Times New Roman" w:hAnsi="Times New Roman" w:cs="Times New Roman"/>
        </w:rPr>
        <w:t xml:space="preserve">” </w:t>
      </w:r>
      <w:r w:rsidR="00EB4142">
        <w:rPr>
          <w:rFonts w:ascii="Times New Roman" w:hAnsi="Times New Roman" w:cs="Times New Roman"/>
        </w:rPr>
        <w:t>(Cyprus RAF Corporal with 9 years’ service)</w:t>
      </w:r>
    </w:p>
    <w:p w14:paraId="33797FFA" w14:textId="51FA6C2C" w:rsidR="008735DD" w:rsidRDefault="008735DD" w:rsidP="00A67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Pr>
          <w:rFonts w:ascii="Times New Roman" w:hAnsi="Times New Roman" w:cs="Times New Roman"/>
        </w:rPr>
        <w:t>“R</w:t>
      </w:r>
      <w:r w:rsidRPr="008735DD">
        <w:rPr>
          <w:rFonts w:ascii="Times New Roman" w:hAnsi="Times New Roman" w:cs="Times New Roman"/>
        </w:rPr>
        <w:t>ealistically my husband is the bread winner</w:t>
      </w:r>
      <w:r>
        <w:rPr>
          <w:rFonts w:ascii="Times New Roman" w:hAnsi="Times New Roman" w:cs="Times New Roman"/>
        </w:rPr>
        <w:t>,</w:t>
      </w:r>
      <w:r w:rsidRPr="008735DD">
        <w:rPr>
          <w:rFonts w:ascii="Times New Roman" w:hAnsi="Times New Roman" w:cs="Times New Roman"/>
        </w:rPr>
        <w:t xml:space="preserve"> that is not going to change any time soon. So I think</w:t>
      </w:r>
      <w:r>
        <w:rPr>
          <w:rFonts w:ascii="Times New Roman" w:hAnsi="Times New Roman" w:cs="Times New Roman"/>
        </w:rPr>
        <w:t xml:space="preserve"> that really it would be what</w:t>
      </w:r>
      <w:r w:rsidRPr="008735DD">
        <w:rPr>
          <w:rFonts w:ascii="Times New Roman" w:hAnsi="Times New Roman" w:cs="Times New Roman"/>
        </w:rPr>
        <w:t xml:space="preserve"> he decides, or we decide he is going to leav</w:t>
      </w:r>
      <w:r>
        <w:rPr>
          <w:rFonts w:ascii="Times New Roman" w:hAnsi="Times New Roman" w:cs="Times New Roman"/>
        </w:rPr>
        <w:t xml:space="preserve">e and get a job somewhere else. I don’t think that doing </w:t>
      </w:r>
      <w:r w:rsidRPr="008735DD">
        <w:rPr>
          <w:rFonts w:ascii="Times New Roman" w:hAnsi="Times New Roman" w:cs="Times New Roman"/>
        </w:rPr>
        <w:t>this would make me, have any impact on it at all, to be honest.</w:t>
      </w:r>
      <w:r>
        <w:rPr>
          <w:rFonts w:ascii="Times New Roman" w:hAnsi="Times New Roman" w:cs="Times New Roman"/>
        </w:rPr>
        <w:t xml:space="preserve">” </w:t>
      </w:r>
      <w:r w:rsidR="00EB4142">
        <w:rPr>
          <w:rFonts w:ascii="Times New Roman" w:hAnsi="Times New Roman" w:cs="Times New Roman"/>
        </w:rPr>
        <w:t>UK spouse, aged 37, husband an RAF Wing Commander with 16 years’ service)</w:t>
      </w:r>
    </w:p>
    <w:p w14:paraId="25EFD7FE" w14:textId="136DFD62" w:rsidR="00345BB1" w:rsidRPr="000173B1" w:rsidRDefault="00345BB1"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Some of the serving partners indicated that their spouses appeared happier with military life as a result of the support and training they had received. </w:t>
      </w:r>
    </w:p>
    <w:p w14:paraId="4BC4F480" w14:textId="54100C18" w:rsidR="007F632E" w:rsidRPr="000173B1" w:rsidRDefault="007F632E"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 xml:space="preserve">“I think it’s kept her happier in herself, because she’s able to do something for herself.” </w:t>
      </w:r>
      <w:r w:rsidR="00B35B89" w:rsidRPr="000173B1">
        <w:rPr>
          <w:rFonts w:ascii="Times New Roman" w:hAnsi="Times New Roman" w:cs="Times New Roman"/>
        </w:rPr>
        <w:t>(Cyprus RAF Corporal with 17 years’ service)</w:t>
      </w:r>
    </w:p>
    <w:p w14:paraId="1FD2AC14" w14:textId="7A6797DE" w:rsidR="00345BB1" w:rsidRPr="000173B1" w:rsidRDefault="00345BB1"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sidRPr="000173B1">
        <w:rPr>
          <w:rFonts w:ascii="Times New Roman" w:hAnsi="Times New Roman" w:cs="Times New Roman"/>
        </w:rPr>
        <w:t xml:space="preserve">There was also some suggestion that improving their spouses’ employment prospects would make transition to civilian life easier when they did decide to leave. </w:t>
      </w:r>
    </w:p>
    <w:p w14:paraId="2B62E74B" w14:textId="09C7DFBE" w:rsidR="008265E0" w:rsidRDefault="008265E0" w:rsidP="00017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r w:rsidRPr="000173B1">
        <w:rPr>
          <w:rFonts w:ascii="Times New Roman" w:hAnsi="Times New Roman" w:cs="Times New Roman"/>
        </w:rPr>
        <w:t>“</w:t>
      </w:r>
      <w:r w:rsidR="004A1F65" w:rsidRPr="000173B1">
        <w:rPr>
          <w:rFonts w:ascii="Times New Roman" w:hAnsi="Times New Roman" w:cs="Times New Roman"/>
        </w:rPr>
        <w:t xml:space="preserve">yes it will because she got qualifications, she will have a job. She’ll be able to set herself up </w:t>
      </w:r>
      <w:r w:rsidR="004A1F65" w:rsidRPr="000173B1">
        <w:rPr>
          <w:rFonts w:ascii="Times New Roman" w:hAnsi="Times New Roman" w:cs="Times New Roman"/>
        </w:rPr>
        <w:lastRenderedPageBreak/>
        <w:t xml:space="preserve">and then it all depends on what the – what we decide” </w:t>
      </w:r>
      <w:r w:rsidR="00B35B89" w:rsidRPr="000173B1">
        <w:rPr>
          <w:rFonts w:ascii="Times New Roman" w:hAnsi="Times New Roman" w:cs="Times New Roman"/>
        </w:rPr>
        <w:t>(Cyprus Army Sergeant with 15 years’ service)</w:t>
      </w:r>
    </w:p>
    <w:p w14:paraId="76B4D85C" w14:textId="1E2A855D" w:rsidR="00A34269" w:rsidRPr="000173B1" w:rsidRDefault="00A34269" w:rsidP="00A67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As such, it is possible that whilst many spouses and service personnel had not yet </w:t>
      </w:r>
      <w:r w:rsidR="00BB1400">
        <w:rPr>
          <w:rFonts w:ascii="Times New Roman" w:hAnsi="Times New Roman" w:cs="Times New Roman"/>
        </w:rPr>
        <w:t>considered</w:t>
      </w:r>
      <w:r>
        <w:rPr>
          <w:rFonts w:ascii="Times New Roman" w:hAnsi="Times New Roman" w:cs="Times New Roman"/>
        </w:rPr>
        <w:t xml:space="preserve"> the impact on their intention to stay or leave the military, the support received on the SES Trial may have a positive impact on satisfaction with military life and subsequently on transition. </w:t>
      </w:r>
    </w:p>
    <w:p w14:paraId="46A7A830" w14:textId="21D9FE87" w:rsidR="00DF63CD" w:rsidRPr="000173B1" w:rsidRDefault="00DF63CD" w:rsidP="000173B1">
      <w:pPr>
        <w:spacing w:line="480" w:lineRule="auto"/>
        <w:rPr>
          <w:rFonts w:ascii="Times New Roman" w:hAnsi="Times New Roman" w:cs="Times New Roman"/>
          <w:b/>
        </w:rPr>
      </w:pPr>
      <w:r w:rsidRPr="000173B1">
        <w:rPr>
          <w:rFonts w:ascii="Times New Roman" w:hAnsi="Times New Roman" w:cs="Times New Roman"/>
          <w:b/>
        </w:rPr>
        <w:t>Discussion</w:t>
      </w:r>
    </w:p>
    <w:p w14:paraId="18639F2C" w14:textId="604B09EA" w:rsidR="00FF5BDF" w:rsidRPr="000173B1" w:rsidRDefault="002913D7" w:rsidP="000173B1">
      <w:pPr>
        <w:spacing w:line="480" w:lineRule="auto"/>
        <w:ind w:firstLine="720"/>
        <w:jc w:val="both"/>
        <w:rPr>
          <w:rFonts w:ascii="Times New Roman" w:hAnsi="Times New Roman" w:cs="Times New Roman"/>
        </w:rPr>
      </w:pPr>
      <w:r w:rsidRPr="000173B1">
        <w:rPr>
          <w:rFonts w:ascii="Times New Roman" w:hAnsi="Times New Roman" w:cs="Times New Roman"/>
        </w:rPr>
        <w:t>In this study we investigated the i</w:t>
      </w:r>
      <w:r w:rsidR="00C50476" w:rsidRPr="000173B1">
        <w:rPr>
          <w:rFonts w:ascii="Times New Roman" w:hAnsi="Times New Roman" w:cs="Times New Roman"/>
        </w:rPr>
        <w:t xml:space="preserve">mpact of </w:t>
      </w:r>
      <w:r w:rsidR="000C4C0C" w:rsidRPr="000173B1">
        <w:rPr>
          <w:rFonts w:ascii="Times New Roman" w:hAnsi="Times New Roman" w:cs="Times New Roman"/>
        </w:rPr>
        <w:t xml:space="preserve">a) </w:t>
      </w:r>
      <w:r w:rsidR="00C50476" w:rsidRPr="000173B1">
        <w:rPr>
          <w:rFonts w:ascii="Times New Roman" w:hAnsi="Times New Roman" w:cs="Times New Roman"/>
        </w:rPr>
        <w:t>employment support on military spouses</w:t>
      </w:r>
      <w:r w:rsidR="00A14D34" w:rsidRPr="000173B1">
        <w:rPr>
          <w:rFonts w:ascii="Times New Roman" w:hAnsi="Times New Roman" w:cs="Times New Roman"/>
        </w:rPr>
        <w:t>’</w:t>
      </w:r>
      <w:r w:rsidR="00C50476" w:rsidRPr="000173B1">
        <w:rPr>
          <w:rFonts w:ascii="Times New Roman" w:hAnsi="Times New Roman" w:cs="Times New Roman"/>
        </w:rPr>
        <w:t xml:space="preserve"> </w:t>
      </w:r>
      <w:r w:rsidRPr="000173B1">
        <w:rPr>
          <w:rFonts w:ascii="Times New Roman" w:hAnsi="Times New Roman" w:cs="Times New Roman"/>
        </w:rPr>
        <w:t>intention and ability to seek and maintain their desired employment</w:t>
      </w:r>
      <w:r w:rsidR="00F42D55" w:rsidRPr="000173B1">
        <w:rPr>
          <w:rFonts w:ascii="Times New Roman" w:hAnsi="Times New Roman" w:cs="Times New Roman"/>
        </w:rPr>
        <w:t>/career</w:t>
      </w:r>
      <w:r w:rsidR="000C4C0C" w:rsidRPr="000173B1">
        <w:rPr>
          <w:rFonts w:ascii="Times New Roman" w:hAnsi="Times New Roman" w:cs="Times New Roman"/>
        </w:rPr>
        <w:t>, and</w:t>
      </w:r>
      <w:r w:rsidRPr="000173B1">
        <w:rPr>
          <w:rFonts w:ascii="Times New Roman" w:hAnsi="Times New Roman" w:cs="Times New Roman"/>
        </w:rPr>
        <w:t xml:space="preserve"> </w:t>
      </w:r>
      <w:r w:rsidR="000C4C0C" w:rsidRPr="000173B1">
        <w:rPr>
          <w:rFonts w:ascii="Times New Roman" w:hAnsi="Times New Roman" w:cs="Times New Roman"/>
        </w:rPr>
        <w:t xml:space="preserve">b) spouses and </w:t>
      </w:r>
      <w:r w:rsidRPr="000173B1">
        <w:rPr>
          <w:rFonts w:ascii="Times New Roman" w:hAnsi="Times New Roman" w:cs="Times New Roman"/>
        </w:rPr>
        <w:t>their families’ intention to remain</w:t>
      </w:r>
      <w:r w:rsidR="00E616D5" w:rsidRPr="000173B1">
        <w:rPr>
          <w:rFonts w:ascii="Times New Roman" w:hAnsi="Times New Roman" w:cs="Times New Roman"/>
        </w:rPr>
        <w:t xml:space="preserve"> in</w:t>
      </w:r>
      <w:r w:rsidRPr="000173B1">
        <w:rPr>
          <w:rFonts w:ascii="Times New Roman" w:hAnsi="Times New Roman" w:cs="Times New Roman"/>
        </w:rPr>
        <w:t xml:space="preserve"> or leave the services. </w:t>
      </w:r>
      <w:r w:rsidR="00FF5BDF" w:rsidRPr="000173B1">
        <w:rPr>
          <w:rFonts w:ascii="Times New Roman" w:hAnsi="Times New Roman" w:cs="Times New Roman"/>
        </w:rPr>
        <w:t xml:space="preserve">The results highlighted the positive impact of employment support on military spouses and the value they placed on receiving </w:t>
      </w:r>
      <w:r w:rsidR="009E13BF" w:rsidRPr="000173B1">
        <w:rPr>
          <w:rFonts w:ascii="Times New Roman" w:hAnsi="Times New Roman" w:cs="Times New Roman"/>
        </w:rPr>
        <w:t xml:space="preserve">this </w:t>
      </w:r>
      <w:r w:rsidR="00FF5BDF" w:rsidRPr="000173B1">
        <w:rPr>
          <w:rFonts w:ascii="Times New Roman" w:hAnsi="Times New Roman" w:cs="Times New Roman"/>
        </w:rPr>
        <w:t xml:space="preserve">support from the </w:t>
      </w:r>
      <w:r w:rsidR="00656F4F">
        <w:rPr>
          <w:rFonts w:ascii="Times New Roman" w:hAnsi="Times New Roman" w:cs="Times New Roman"/>
        </w:rPr>
        <w:t>MOD</w:t>
      </w:r>
      <w:r w:rsidR="00FF5BDF" w:rsidRPr="000173B1">
        <w:rPr>
          <w:rFonts w:ascii="Times New Roman" w:hAnsi="Times New Roman" w:cs="Times New Roman"/>
        </w:rPr>
        <w:t xml:space="preserve">. </w:t>
      </w:r>
      <w:r w:rsidR="00C50476" w:rsidRPr="000173B1">
        <w:rPr>
          <w:rFonts w:ascii="Times New Roman" w:hAnsi="Times New Roman" w:cs="Times New Roman"/>
        </w:rPr>
        <w:t>However, there was little indication of an impact on military families</w:t>
      </w:r>
      <w:r w:rsidR="00470CA6" w:rsidRPr="000173B1">
        <w:rPr>
          <w:rFonts w:ascii="Times New Roman" w:hAnsi="Times New Roman" w:cs="Times New Roman"/>
        </w:rPr>
        <w:t>’</w:t>
      </w:r>
      <w:r w:rsidR="00C50476" w:rsidRPr="000173B1">
        <w:rPr>
          <w:rFonts w:ascii="Times New Roman" w:hAnsi="Times New Roman" w:cs="Times New Roman"/>
        </w:rPr>
        <w:t xml:space="preserve"> intention to remain</w:t>
      </w:r>
      <w:r w:rsidR="00470CA6" w:rsidRPr="000173B1">
        <w:rPr>
          <w:rFonts w:ascii="Times New Roman" w:hAnsi="Times New Roman" w:cs="Times New Roman"/>
        </w:rPr>
        <w:t xml:space="preserve"> in</w:t>
      </w:r>
      <w:r w:rsidR="00C50476" w:rsidRPr="000173B1">
        <w:rPr>
          <w:rFonts w:ascii="Times New Roman" w:hAnsi="Times New Roman" w:cs="Times New Roman"/>
        </w:rPr>
        <w:t xml:space="preserve"> or leave the services as a result of employment support. </w:t>
      </w:r>
    </w:p>
    <w:p w14:paraId="304F9A18" w14:textId="7C7CA853" w:rsidR="004A4CE5" w:rsidRDefault="00911650" w:rsidP="00A6753F">
      <w:pPr>
        <w:spacing w:line="480" w:lineRule="auto"/>
        <w:jc w:val="both"/>
        <w:rPr>
          <w:rFonts w:ascii="Times New Roman" w:hAnsi="Times New Roman" w:cs="Times New Roman"/>
        </w:rPr>
      </w:pPr>
      <w:r w:rsidRPr="000173B1">
        <w:rPr>
          <w:rFonts w:ascii="Times New Roman" w:hAnsi="Times New Roman" w:cs="Times New Roman"/>
        </w:rPr>
        <w:t>Our first research question related to the impact of employment support on military spouses</w:t>
      </w:r>
      <w:r w:rsidR="00A14D34" w:rsidRPr="000173B1">
        <w:rPr>
          <w:rFonts w:ascii="Times New Roman" w:hAnsi="Times New Roman" w:cs="Times New Roman"/>
        </w:rPr>
        <w:t>’</w:t>
      </w:r>
      <w:r w:rsidRPr="000173B1">
        <w:rPr>
          <w:rFonts w:ascii="Times New Roman" w:hAnsi="Times New Roman" w:cs="Times New Roman"/>
        </w:rPr>
        <w:t xml:space="preserve"> intention and ability to seek and maintain employment that is commensurate with their skills and experience and/or aspirations. </w:t>
      </w:r>
      <w:r w:rsidR="001E5AD0">
        <w:rPr>
          <w:rFonts w:ascii="Times New Roman" w:hAnsi="Times New Roman" w:cs="Times New Roman"/>
        </w:rPr>
        <w:t xml:space="preserve">A direct impact on employability </w:t>
      </w:r>
      <w:r w:rsidR="0054778A" w:rsidRPr="000173B1">
        <w:rPr>
          <w:rFonts w:ascii="Times New Roman" w:hAnsi="Times New Roman" w:cs="Times New Roman"/>
        </w:rPr>
        <w:t>were reported by spouses and their serving partners as a result of the support they received from the SES Trial. These included new skills, knowledge and qualifications,</w:t>
      </w:r>
      <w:r w:rsidR="004A4CE5">
        <w:rPr>
          <w:rFonts w:ascii="Times New Roman" w:hAnsi="Times New Roman" w:cs="Times New Roman"/>
        </w:rPr>
        <w:t xml:space="preserve"> the opportunity to access funding for training,</w:t>
      </w:r>
      <w:r w:rsidR="0054778A" w:rsidRPr="000173B1">
        <w:rPr>
          <w:rFonts w:ascii="Times New Roman" w:hAnsi="Times New Roman" w:cs="Times New Roman"/>
        </w:rPr>
        <w:t xml:space="preserve"> and an opportunity to prepare for returning back to the UK for those posted overseas (</w:t>
      </w:r>
      <w:r w:rsidR="00117784" w:rsidRPr="000173B1">
        <w:rPr>
          <w:rFonts w:ascii="Times New Roman" w:hAnsi="Times New Roman" w:cs="Times New Roman"/>
        </w:rPr>
        <w:t>Cyprus</w:t>
      </w:r>
      <w:r w:rsidR="0054778A" w:rsidRPr="000173B1">
        <w:rPr>
          <w:rFonts w:ascii="Times New Roman" w:hAnsi="Times New Roman" w:cs="Times New Roman"/>
        </w:rPr>
        <w:t xml:space="preserve">). </w:t>
      </w:r>
      <w:r w:rsidR="000F07A6" w:rsidRPr="000173B1">
        <w:rPr>
          <w:rFonts w:ascii="Times New Roman" w:hAnsi="Times New Roman" w:cs="Times New Roman"/>
        </w:rPr>
        <w:t xml:space="preserve">These themes suggest the success of </w:t>
      </w:r>
      <w:r w:rsidR="000C4C0C" w:rsidRPr="000173B1">
        <w:rPr>
          <w:rFonts w:ascii="Times New Roman" w:hAnsi="Times New Roman" w:cs="Times New Roman"/>
        </w:rPr>
        <w:t xml:space="preserve">the </w:t>
      </w:r>
      <w:r w:rsidR="000F07A6" w:rsidRPr="000173B1">
        <w:rPr>
          <w:rFonts w:ascii="Times New Roman" w:hAnsi="Times New Roman" w:cs="Times New Roman"/>
        </w:rPr>
        <w:t xml:space="preserve">employment support </w:t>
      </w:r>
      <w:r w:rsidR="004A4CE5">
        <w:rPr>
          <w:rFonts w:ascii="Times New Roman" w:hAnsi="Times New Roman" w:cs="Times New Roman"/>
        </w:rPr>
        <w:t xml:space="preserve">in providing spouses with new skills, including </w:t>
      </w:r>
      <w:r w:rsidR="00AF1495" w:rsidRPr="000173B1">
        <w:rPr>
          <w:rFonts w:ascii="Times New Roman" w:hAnsi="Times New Roman" w:cs="Times New Roman"/>
        </w:rPr>
        <w:t xml:space="preserve">generic </w:t>
      </w:r>
      <w:r w:rsidR="000F07A6" w:rsidRPr="000173B1">
        <w:rPr>
          <w:rFonts w:ascii="Times New Roman" w:hAnsi="Times New Roman" w:cs="Times New Roman"/>
        </w:rPr>
        <w:t>job-</w:t>
      </w:r>
      <w:r w:rsidR="004A4CE5">
        <w:rPr>
          <w:rFonts w:ascii="Times New Roman" w:hAnsi="Times New Roman" w:cs="Times New Roman"/>
        </w:rPr>
        <w:t xml:space="preserve">finding </w:t>
      </w:r>
      <w:r w:rsidR="000F07A6" w:rsidRPr="000173B1">
        <w:rPr>
          <w:rFonts w:ascii="Times New Roman" w:hAnsi="Times New Roman" w:cs="Times New Roman"/>
        </w:rPr>
        <w:t>skills</w:t>
      </w:r>
      <w:r w:rsidR="004A4CE5">
        <w:rPr>
          <w:rFonts w:ascii="Times New Roman" w:hAnsi="Times New Roman" w:cs="Times New Roman"/>
        </w:rPr>
        <w:t>,</w:t>
      </w:r>
      <w:r w:rsidR="000F07A6" w:rsidRPr="000173B1">
        <w:rPr>
          <w:rFonts w:ascii="Times New Roman" w:hAnsi="Times New Roman" w:cs="Times New Roman"/>
        </w:rPr>
        <w:t xml:space="preserve"> as well as the opportunity to access vocational training </w:t>
      </w:r>
      <w:r w:rsidR="004A4CE5">
        <w:rPr>
          <w:rFonts w:ascii="Times New Roman" w:hAnsi="Times New Roman" w:cs="Times New Roman"/>
        </w:rPr>
        <w:t xml:space="preserve">of their choice </w:t>
      </w:r>
      <w:r w:rsidR="000F07A6" w:rsidRPr="000173B1">
        <w:rPr>
          <w:rFonts w:ascii="Times New Roman" w:hAnsi="Times New Roman" w:cs="Times New Roman"/>
        </w:rPr>
        <w:t xml:space="preserve">through the training grant. </w:t>
      </w:r>
      <w:r w:rsidR="00AF1495" w:rsidRPr="000173B1">
        <w:rPr>
          <w:rFonts w:ascii="Times New Roman" w:hAnsi="Times New Roman" w:cs="Times New Roman"/>
        </w:rPr>
        <w:t>Ac</w:t>
      </w:r>
      <w:r w:rsidR="00013186" w:rsidRPr="000173B1">
        <w:rPr>
          <w:rFonts w:ascii="Times New Roman" w:hAnsi="Times New Roman" w:cs="Times New Roman"/>
        </w:rPr>
        <w:t xml:space="preserve">cess to the training grant provided spouses with the opportunity to develop specific skills to further them in their chosen career, which some spouses suggested would not have been possible without this additional funding. </w:t>
      </w:r>
      <w:r w:rsidR="00CA66CF" w:rsidRPr="000173B1">
        <w:rPr>
          <w:rFonts w:ascii="Times New Roman" w:hAnsi="Times New Roman" w:cs="Times New Roman"/>
        </w:rPr>
        <w:t>Indeed</w:t>
      </w:r>
      <w:r w:rsidR="004012CF" w:rsidRPr="000173B1">
        <w:rPr>
          <w:rFonts w:ascii="Times New Roman" w:hAnsi="Times New Roman" w:cs="Times New Roman"/>
        </w:rPr>
        <w:t>,</w:t>
      </w:r>
      <w:r w:rsidR="00CA66CF" w:rsidRPr="000173B1">
        <w:rPr>
          <w:rFonts w:ascii="Times New Roman" w:hAnsi="Times New Roman" w:cs="Times New Roman"/>
        </w:rPr>
        <w:t xml:space="preserve"> this funding was seen by spouses and service personnel as a central benefit </w:t>
      </w:r>
      <w:r w:rsidR="00470CA6" w:rsidRPr="000173B1">
        <w:rPr>
          <w:rFonts w:ascii="Times New Roman" w:hAnsi="Times New Roman" w:cs="Times New Roman"/>
        </w:rPr>
        <w:t xml:space="preserve">from </w:t>
      </w:r>
      <w:r w:rsidR="00CA66CF" w:rsidRPr="000173B1">
        <w:rPr>
          <w:rFonts w:ascii="Times New Roman" w:hAnsi="Times New Roman" w:cs="Times New Roman"/>
        </w:rPr>
        <w:t>taking part in the SES Trial</w:t>
      </w:r>
      <w:r w:rsidR="006C1A48" w:rsidRPr="000173B1">
        <w:rPr>
          <w:rFonts w:ascii="Times New Roman" w:hAnsi="Times New Roman" w:cs="Times New Roman"/>
        </w:rPr>
        <w:t xml:space="preserve">. This was because it </w:t>
      </w:r>
      <w:r w:rsidR="00560381" w:rsidRPr="000173B1">
        <w:rPr>
          <w:rFonts w:ascii="Times New Roman" w:hAnsi="Times New Roman" w:cs="Times New Roman"/>
        </w:rPr>
        <w:t xml:space="preserve">opens the door to not only upskilling in their current careers, but to pursuing new or desired careers, they may otherwise not have been able to. </w:t>
      </w:r>
      <w:r w:rsidR="00C50476" w:rsidRPr="000173B1">
        <w:rPr>
          <w:rFonts w:ascii="Times New Roman" w:hAnsi="Times New Roman" w:cs="Times New Roman"/>
        </w:rPr>
        <w:t xml:space="preserve">Importantly, this shows the impact of </w:t>
      </w:r>
      <w:r w:rsidR="00446C74" w:rsidRPr="000173B1">
        <w:rPr>
          <w:rFonts w:ascii="Times New Roman" w:hAnsi="Times New Roman" w:cs="Times New Roman"/>
        </w:rPr>
        <w:t xml:space="preserve">employment </w:t>
      </w:r>
      <w:r w:rsidR="00C50476" w:rsidRPr="000173B1">
        <w:rPr>
          <w:rFonts w:ascii="Times New Roman" w:hAnsi="Times New Roman" w:cs="Times New Roman"/>
        </w:rPr>
        <w:t>support</w:t>
      </w:r>
      <w:r w:rsidR="00446C74" w:rsidRPr="000173B1">
        <w:rPr>
          <w:rFonts w:ascii="Times New Roman" w:hAnsi="Times New Roman" w:cs="Times New Roman"/>
        </w:rPr>
        <w:t xml:space="preserve"> (in particular the training grant)</w:t>
      </w:r>
      <w:r w:rsidR="00847DBC" w:rsidRPr="000173B1">
        <w:rPr>
          <w:rFonts w:ascii="Times New Roman" w:hAnsi="Times New Roman" w:cs="Times New Roman"/>
        </w:rPr>
        <w:t xml:space="preserve"> i</w:t>
      </w:r>
      <w:r w:rsidR="00C50476" w:rsidRPr="000173B1">
        <w:rPr>
          <w:rFonts w:ascii="Times New Roman" w:hAnsi="Times New Roman" w:cs="Times New Roman"/>
        </w:rPr>
        <w:t xml:space="preserve">n enabling spouses to pursue </w:t>
      </w:r>
      <w:r w:rsidR="00C50476" w:rsidRPr="000173B1">
        <w:rPr>
          <w:rFonts w:ascii="Times New Roman" w:hAnsi="Times New Roman" w:cs="Times New Roman"/>
        </w:rPr>
        <w:lastRenderedPageBreak/>
        <w:t xml:space="preserve">a career commensurate with their skills experiences, and/or aspirations, rather than </w:t>
      </w:r>
      <w:r w:rsidR="00470CA6" w:rsidRPr="000173B1">
        <w:rPr>
          <w:rFonts w:ascii="Times New Roman" w:hAnsi="Times New Roman" w:cs="Times New Roman"/>
        </w:rPr>
        <w:t xml:space="preserve">simply </w:t>
      </w:r>
      <w:r w:rsidR="00C50476" w:rsidRPr="000173B1">
        <w:rPr>
          <w:rFonts w:ascii="Times New Roman" w:hAnsi="Times New Roman" w:cs="Times New Roman"/>
        </w:rPr>
        <w:t xml:space="preserve">pursuing any </w:t>
      </w:r>
      <w:r w:rsidR="00470CA6" w:rsidRPr="000173B1">
        <w:rPr>
          <w:rFonts w:ascii="Times New Roman" w:hAnsi="Times New Roman" w:cs="Times New Roman"/>
        </w:rPr>
        <w:t>available</w:t>
      </w:r>
      <w:r w:rsidR="00C50476" w:rsidRPr="000173B1">
        <w:rPr>
          <w:rFonts w:ascii="Times New Roman" w:hAnsi="Times New Roman" w:cs="Times New Roman"/>
        </w:rPr>
        <w:t xml:space="preserve"> employment.  </w:t>
      </w:r>
      <w:r w:rsidR="004A4CE5">
        <w:rPr>
          <w:rFonts w:ascii="Times New Roman" w:hAnsi="Times New Roman" w:cs="Times New Roman"/>
        </w:rPr>
        <w:t>Indeed, access to funding for training for military spouses in the US (t</w:t>
      </w:r>
      <w:r w:rsidR="004A4CE5" w:rsidRPr="004A4CE5">
        <w:rPr>
          <w:rFonts w:ascii="Times New Roman" w:hAnsi="Times New Roman" w:cs="Times New Roman"/>
        </w:rPr>
        <w:t>he U.S. Department of Defense My Career Advancem</w:t>
      </w:r>
      <w:r w:rsidR="004A4CE5">
        <w:rPr>
          <w:rFonts w:ascii="Times New Roman" w:hAnsi="Times New Roman" w:cs="Times New Roman"/>
        </w:rPr>
        <w:t xml:space="preserve">ent Account, MyCAA, Scholarship), is associated with increased growth </w:t>
      </w:r>
      <w:r w:rsidR="0064755C">
        <w:rPr>
          <w:rFonts w:ascii="Times New Roman" w:hAnsi="Times New Roman" w:cs="Times New Roman"/>
        </w:rPr>
        <w:t xml:space="preserve">in </w:t>
      </w:r>
      <w:r w:rsidR="004A4CE5">
        <w:rPr>
          <w:rFonts w:ascii="Times New Roman" w:hAnsi="Times New Roman" w:cs="Times New Roman"/>
        </w:rPr>
        <w:t xml:space="preserve">earnings compared to </w:t>
      </w:r>
      <w:r w:rsidR="0064755C">
        <w:rPr>
          <w:rFonts w:ascii="Times New Roman" w:hAnsi="Times New Roman" w:cs="Times New Roman"/>
        </w:rPr>
        <w:t>military spouses who ha</w:t>
      </w:r>
      <w:r w:rsidR="00BB1400">
        <w:rPr>
          <w:rFonts w:ascii="Times New Roman" w:hAnsi="Times New Roman" w:cs="Times New Roman"/>
        </w:rPr>
        <w:t>d</w:t>
      </w:r>
      <w:r w:rsidR="004A4CE5">
        <w:rPr>
          <w:rFonts w:ascii="Times New Roman" w:hAnsi="Times New Roman" w:cs="Times New Roman"/>
        </w:rPr>
        <w:t xml:space="preserve"> not </w:t>
      </w:r>
      <w:r w:rsidR="0064755C">
        <w:rPr>
          <w:rFonts w:ascii="Times New Roman" w:hAnsi="Times New Roman" w:cs="Times New Roman"/>
        </w:rPr>
        <w:t>accessed this</w:t>
      </w:r>
      <w:r w:rsidR="004A4CE5">
        <w:rPr>
          <w:rFonts w:ascii="Times New Roman" w:hAnsi="Times New Roman" w:cs="Times New Roman"/>
        </w:rPr>
        <w:t xml:space="preserve"> funding </w:t>
      </w:r>
      <w:r w:rsidR="009662B0">
        <w:rPr>
          <w:rFonts w:ascii="Times New Roman" w:hAnsi="Times New Roman" w:cs="Times New Roman"/>
        </w:rPr>
        <w:fldChar w:fldCharType="begin"/>
      </w:r>
      <w:r w:rsidR="009662B0">
        <w:rPr>
          <w:rFonts w:ascii="Times New Roman" w:hAnsi="Times New Roman" w:cs="Times New Roman"/>
        </w:rPr>
        <w:instrText xml:space="preserve"> ADDIN EN.CITE &lt;EndNote&gt;&lt;Cite&gt;&lt;Author&gt;Miller&lt;/Author&gt;&lt;Year&gt;2018&lt;/Year&gt;&lt;RecNum&gt;403&lt;/RecNum&gt;&lt;DisplayText&gt;(Miller et al., 2018)&lt;/DisplayText&gt;&lt;record&gt;&lt;rec-number&gt;403&lt;/rec-number&gt;&lt;foreign-keys&gt;&lt;key app="EN" db-id="0ztdzfzfgp2et8e9vaqxerw6edefdzva9frt" timestamp="1574761561"&gt;403&lt;/key&gt;&lt;/foreign-keys&gt;&lt;ref-type name="Journal Article"&gt;17&lt;/ref-type&gt;&lt;contributors&gt;&lt;authors&gt;&lt;author&gt;Miller, Laura L&lt;/author&gt;&lt;author&gt;Knapp, David&lt;/author&gt;&lt;author&gt;Best, Katharina Ley&lt;/author&gt;&lt;author&gt;Friedman, Esther M&lt;/author&gt;&lt;author&gt;Gonzalez, Gabriella C&lt;/author&gt;&lt;author&gt;Totten, Mark E&lt;/author&gt;&lt;author&gt;Wenger, Jennie W&lt;/author&gt;&lt;author&gt;Trail, Thomas E&lt;/author&gt;&lt;author&gt;Posard, Marek N&lt;/author&gt;&lt;author&gt;Amaral, Ernesto FL&lt;/author&gt;&lt;/authors&gt;&lt;/contributors&gt;&lt;titles&gt;&lt;title&gt;Early Evidence from the My Career Advancement Account Scholarship for Military Spouses&lt;/title&gt;&lt;/titles&gt;&lt;dates&gt;&lt;year&gt;2018&lt;/year&gt;&lt;/dates&gt;&lt;urls&gt;&lt;/urls&gt;&lt;/record&gt;&lt;/Cite&gt;&lt;/EndNote&gt;</w:instrText>
      </w:r>
      <w:r w:rsidR="009662B0">
        <w:rPr>
          <w:rFonts w:ascii="Times New Roman" w:hAnsi="Times New Roman" w:cs="Times New Roman"/>
        </w:rPr>
        <w:fldChar w:fldCharType="separate"/>
      </w:r>
      <w:r w:rsidR="009662B0">
        <w:rPr>
          <w:rFonts w:ascii="Times New Roman" w:hAnsi="Times New Roman" w:cs="Times New Roman"/>
          <w:noProof/>
        </w:rPr>
        <w:t>(Miller et al., 2018)</w:t>
      </w:r>
      <w:r w:rsidR="009662B0">
        <w:rPr>
          <w:rFonts w:ascii="Times New Roman" w:hAnsi="Times New Roman" w:cs="Times New Roman"/>
        </w:rPr>
        <w:fldChar w:fldCharType="end"/>
      </w:r>
      <w:r w:rsidR="004A4CE5">
        <w:rPr>
          <w:rFonts w:ascii="Times New Roman" w:hAnsi="Times New Roman" w:cs="Times New Roman"/>
        </w:rPr>
        <w:t xml:space="preserve">. </w:t>
      </w:r>
    </w:p>
    <w:p w14:paraId="783C536A" w14:textId="3A158569" w:rsidR="00185962" w:rsidRPr="000173B1" w:rsidRDefault="00185962" w:rsidP="00A6753F">
      <w:pPr>
        <w:spacing w:line="480" w:lineRule="auto"/>
        <w:jc w:val="both"/>
        <w:rPr>
          <w:rFonts w:ascii="Times New Roman" w:hAnsi="Times New Roman" w:cs="Times New Roman"/>
        </w:rPr>
      </w:pPr>
      <w:r w:rsidRPr="000173B1">
        <w:rPr>
          <w:rFonts w:ascii="Times New Roman" w:hAnsi="Times New Roman" w:cs="Times New Roman"/>
        </w:rPr>
        <w:t>An increase in spouses’ perception of their own employability was reported as a result of the employment support they received. This was both in terms of their increased skills, knowledge and qualifications, but also in increased motivation and proactivity in looking for new or better employment. Employability is a well-studied concept</w:t>
      </w:r>
      <w:r w:rsidR="008A310A" w:rsidRPr="000173B1">
        <w:rPr>
          <w:rFonts w:ascii="Times New Roman" w:hAnsi="Times New Roman" w:cs="Times New Roman"/>
        </w:rPr>
        <w:t xml:space="preserve"> </w:t>
      </w:r>
      <w:r w:rsidR="008A310A"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&lt;EndNote&gt;&lt;Cite&gt;&lt;Author&gt;Guilbert&lt;/Author&gt;&lt;Year&gt;2016&lt;/Year&gt;&lt;RecNum&gt;197&lt;/RecNum&gt;&lt;DisplayText&gt;(Guilbert, Bernaud, Gouvernet, &amp;amp; Rossier, 2016)&lt;/DisplayText&gt;&lt;record&gt;&lt;rec-number&gt;197&lt;/rec-number&gt;&lt;foreign-keys&gt;&lt;key app="EN" db-id="0ztdzfzfgp2et8e9vaqxerw6edefdzva9frt" timestamp="1527681679"&gt;197&lt;/key&gt;&lt;/foreign-keys&gt;&lt;ref-type name="Journal Article"&gt;17&lt;/ref-type&gt;&lt;contributors&gt;&lt;authors&gt;&lt;author&gt;Guilbert, L.&lt;/author&gt;&lt;author&gt;Bernaud, J. L.&lt;/author&gt;&lt;author&gt;Gouvernet, B.&lt;/author&gt;&lt;author&gt;Rossier, J.&lt;/author&gt;&lt;/authors&gt;&lt;/contributors&gt;&lt;titles&gt;&lt;title&gt;Employability: review and research prospects&lt;/title&gt;&lt;secondary-title&gt;International Journal for Educational and Vocational Guidance&lt;/secondary-title&gt;&lt;/titles&gt;&lt;periodical&gt;&lt;full-title&gt;International Journal for Educational and Vocational Guidance&lt;/full-title&gt;&lt;/periodical&gt;&lt;pages&gt;69-89&lt;/pages&gt;&lt;volume&gt;16&lt;/volume&gt;&lt;number&gt;1&lt;/number&gt;&lt;dates&gt;&lt;year&gt;2016&lt;/year&gt;&lt;/dates&gt;&lt;work-type&gt;Review&lt;/work-type&gt;&lt;urls&gt;&lt;related-urls&gt;&lt;url&gt;https://www.scopus.com/inward/record.uri?eid=2-s2.0-84959149781&amp;amp;doi=10.1007%2fs10775-015-9288-4&amp;amp;partnerID=40&amp;amp;md5=9c431c691b1c8ef1d95d7ccf3fc1fb52&lt;/url&gt;&lt;url&gt;https://link.springer.com/content/pdf/10.1007%2Fs10775-015-9288-4.pdf&lt;/url&gt;&lt;/related-urls&gt;&lt;/urls&gt;&lt;electronic-resource-num&gt;10.1007/s10775-015-9288-4&lt;/electronic-resource-num&gt;&lt;remote-database-name&gt;Scopus&lt;/remote-database-name&gt;&lt;/record&gt;&lt;/Cite&gt;&lt;/EndNote&gt;</w:instrText>
      </w:r>
      <w:r w:rsidR="008A310A" w:rsidRPr="000173B1">
        <w:rPr>
          <w:rFonts w:ascii="Times New Roman" w:hAnsi="Times New Roman" w:cs="Times New Roman"/>
        </w:rPr>
        <w:fldChar w:fldCharType="separate"/>
      </w:r>
      <w:r w:rsidR="002B2CEC" w:rsidRPr="000173B1">
        <w:rPr>
          <w:rFonts w:ascii="Times New Roman" w:hAnsi="Times New Roman" w:cs="Times New Roman"/>
          <w:noProof/>
        </w:rPr>
        <w:t>(Guilbert, Bernaud, Gouvernet, &amp; Rossier, 2016)</w:t>
      </w:r>
      <w:r w:rsidR="008A310A" w:rsidRPr="000173B1">
        <w:rPr>
          <w:rFonts w:ascii="Times New Roman" w:hAnsi="Times New Roman" w:cs="Times New Roman"/>
        </w:rPr>
        <w:fldChar w:fldCharType="end"/>
      </w:r>
      <w:r w:rsidRPr="000173B1">
        <w:rPr>
          <w:rFonts w:ascii="Times New Roman" w:hAnsi="Times New Roman" w:cs="Times New Roman"/>
        </w:rPr>
        <w:t xml:space="preserve">, and </w:t>
      </w:r>
      <w:r w:rsidR="00D93E14" w:rsidRPr="000173B1">
        <w:rPr>
          <w:rFonts w:ascii="Times New Roman" w:hAnsi="Times New Roman" w:cs="Times New Roman"/>
        </w:rPr>
        <w:t>has been defined according to both the individuals perception of their ability to obtain employment appropriate to their qualifications and skills</w:t>
      </w:r>
      <w:r w:rsidR="00692841" w:rsidRPr="000173B1">
        <w:rPr>
          <w:rFonts w:ascii="Times New Roman" w:hAnsi="Times New Roman" w:cs="Times New Roman"/>
        </w:rPr>
        <w:t xml:space="preserve"> </w:t>
      </w:r>
      <w:r w:rsidR="00692841"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&lt;EndNote&gt;&lt;Cite&gt;&lt;Author&gt;Rothwell&lt;/Author&gt;&lt;Year&gt;2008&lt;/Year&gt;&lt;RecNum&gt;195&lt;/RecNum&gt;&lt;DisplayText&gt;(Rothwell, Herbert, &amp;amp; Rothwell, 2008)&lt;/DisplayText&gt;&lt;record&gt;&lt;rec-number&gt;195&lt;/rec-number&gt;&lt;foreign-keys&gt;&lt;key app="EN" db-id="0ztdzfzfgp2et8e9vaqxerw6edefdzva9frt" timestamp="1527681155"&gt;195&lt;/key&gt;&lt;/foreign-keys&gt;&lt;ref-type name="Journal Article"&gt;17&lt;/ref-type&gt;&lt;contributors&gt;&lt;authors&gt;&lt;author&gt;Rothwell, Andrew&lt;/author&gt;&lt;author&gt;Herbert, Ian&lt;/author&gt;&lt;author&gt;Rothwell, Frances&lt;/author&gt;&lt;/authors&gt;&lt;/contributors&gt;&lt;titles&gt;&lt;title&gt;Self-perceived employability: Construction and initial validation of a scale for university students&lt;/title&gt;&lt;secondary-title&gt;Journal of Vocational Behavior&lt;/secondary-title&gt;&lt;/titles&gt;&lt;periodical&gt;&lt;full-title&gt;Journal of Vocational Behavior&lt;/full-title&gt;&lt;/periodical&gt;&lt;pages&gt;1-12&lt;/pages&gt;&lt;volume&gt;73&lt;/volume&gt;&lt;number&gt;1&lt;/number&gt;&lt;keywords&gt;&lt;keyword&gt;Employability&lt;/keyword&gt;&lt;keyword&gt;University commitment&lt;/keyword&gt;&lt;keyword&gt;Graduate employment&lt;/keyword&gt;&lt;keyword&gt;Positional conflict theory&lt;/keyword&gt;&lt;/keywords&gt;&lt;dates&gt;&lt;year&gt;2008&lt;/year&gt;&lt;pub-dates&gt;&lt;date&gt;2008/08/01/&lt;/date&gt;&lt;/pub-dates&gt;&lt;/dates&gt;&lt;isbn&gt;0001-8791&lt;/isbn&gt;&lt;urls&gt;&lt;related-urls&gt;&lt;url&gt;http://www.sciencedirect.com/science/article/pii/S0001879107001285&lt;/url&gt;&lt;url&gt;https://ac.els-cdn.com/S0001879107001285/1-s2.0-S0001879107001285-main.pdf?_tid=a7d553d9-5346-40b8-8bd4-19aea9e7e7a1&amp;amp;acdnat=1548850656_7573ff9bb6eaf0fa7a13b5f777aad583&lt;/url&gt;&lt;/related-urls&gt;&lt;/urls&gt;&lt;electronic-resource-num&gt;https://doi.org/10.1016/j.jvb.2007.12.001&lt;/electronic-resource-num&gt;&lt;/record&gt;&lt;/Cite&gt;&lt;/EndNote&gt;</w:instrText>
      </w:r>
      <w:r w:rsidR="00692841" w:rsidRPr="000173B1">
        <w:rPr>
          <w:rFonts w:ascii="Times New Roman" w:hAnsi="Times New Roman" w:cs="Times New Roman"/>
        </w:rPr>
        <w:fldChar w:fldCharType="separate"/>
      </w:r>
      <w:r w:rsidR="002B2CEC" w:rsidRPr="000173B1">
        <w:rPr>
          <w:rFonts w:ascii="Times New Roman" w:hAnsi="Times New Roman" w:cs="Times New Roman"/>
          <w:noProof/>
        </w:rPr>
        <w:t>(Rothwell, Herbert, &amp; Rothwell, 2008)</w:t>
      </w:r>
      <w:r w:rsidR="00692841" w:rsidRPr="000173B1">
        <w:rPr>
          <w:rFonts w:ascii="Times New Roman" w:hAnsi="Times New Roman" w:cs="Times New Roman"/>
        </w:rPr>
        <w:fldChar w:fldCharType="end"/>
      </w:r>
      <w:r w:rsidR="00446C74" w:rsidRPr="000173B1">
        <w:rPr>
          <w:rFonts w:ascii="Times New Roman" w:hAnsi="Times New Roman" w:cs="Times New Roman"/>
        </w:rPr>
        <w:t xml:space="preserve">, and also in terms of certain </w:t>
      </w:r>
      <w:r w:rsidR="00D93E14" w:rsidRPr="000173B1">
        <w:rPr>
          <w:rFonts w:ascii="Times New Roman" w:hAnsi="Times New Roman" w:cs="Times New Roman"/>
        </w:rPr>
        <w:t>personal characteristics, such as adaptability and proactivity</w:t>
      </w:r>
      <w:r w:rsidR="00692841" w:rsidRPr="000173B1">
        <w:rPr>
          <w:rFonts w:ascii="Times New Roman" w:hAnsi="Times New Roman" w:cs="Times New Roman"/>
        </w:rPr>
        <w:t xml:space="preserve"> </w:t>
      </w:r>
      <w:r w:rsidR="00686225" w:rsidRPr="000173B1">
        <w:rPr>
          <w:rFonts w:ascii="Times New Roman" w:hAnsi="Times New Roman" w:cs="Times New Roman"/>
        </w:rPr>
        <w:fldChar w:fldCharType="begin"/>
      </w:r>
      <w:r w:rsidR="00AE17CE">
        <w:rPr>
          <w:rFonts w:ascii="Times New Roman" w:hAnsi="Times New Roman" w:cs="Times New Roman"/>
        </w:rPr>
        <w:instrText xml:space="preserve"> ADDIN EN.CITE &lt;EndNote&gt;&lt;Cite&gt;&lt;Author&gt;Fugate&lt;/Author&gt;&lt;Year&gt;2008&lt;/Year&gt;&lt;RecNum&gt;196&lt;/RecNum&gt;&lt;DisplayText&gt;(Fugate &amp;amp; Kinicki, 2008)&lt;/DisplayText&gt;&lt;record&gt;&lt;rec-number&gt;196&lt;/rec-number&gt;&lt;foreign-keys&gt;&lt;key app="EN" db-id="0ztdzfzfgp2et8e9vaqxerw6edefdzva9frt" timestamp="1527681275"&gt;196&lt;/key&gt;&lt;/foreign-keys&gt;&lt;ref-type name="Journal Article"&gt;17&lt;/ref-type&gt;&lt;contributors&gt;&lt;authors&gt;&lt;author&gt;Fugate, M&lt;/author&gt;&lt;author&gt;Kinicki, A. J&lt;/author&gt;&lt;/authors&gt;&lt;/contributors&gt;&lt;titles&gt;&lt;title&gt;A dispositional approach to employability: Development of a measure and test of implications for employee reactions to organizational change&lt;/title&gt;&lt;secondary-title&gt;Journal of Occupational and Organizational Psychology&lt;/secondary-title&gt;&lt;/titles&gt;&lt;periodical&gt;&lt;full-title&gt;Journal of Occupational and Organizational Psychology&lt;/full-title&gt;&lt;/periodical&gt;&lt;pages&gt;503-527&lt;/pages&gt;&lt;volume&gt;81&lt;/volume&gt;&lt;number&gt;3&lt;/number&gt;&lt;dates&gt;&lt;year&gt;2008&lt;/year&gt;&lt;/dates&gt;&lt;urls&gt;&lt;related-urls&gt;&lt;url&gt;https://onlinelibrary.wiley.com/doi/abs/10.1348/096317907X241579&lt;/url&gt;&lt;url&gt;https://onlinelibrary.wiley.com/doi/pdf/10.1348/096317907X241579&lt;/url&gt;&lt;/related-urls&gt;&lt;/urls&gt;&lt;electronic-resource-num&gt;doi:10.1348/096317907X241579&lt;/electronic-resource-num&gt;&lt;/record&gt;&lt;/Cite&gt;&lt;/EndNote&gt;</w:instrText>
      </w:r>
      <w:r w:rsidR="00686225" w:rsidRPr="000173B1">
        <w:rPr>
          <w:rFonts w:ascii="Times New Roman" w:hAnsi="Times New Roman" w:cs="Times New Roman"/>
        </w:rPr>
        <w:fldChar w:fldCharType="separate"/>
      </w:r>
      <w:r w:rsidR="00AE17CE">
        <w:rPr>
          <w:rFonts w:ascii="Times New Roman" w:hAnsi="Times New Roman" w:cs="Times New Roman"/>
          <w:noProof/>
        </w:rPr>
        <w:t>(Fugate &amp; Kinicki, 2008)</w:t>
      </w:r>
      <w:r w:rsidR="00686225" w:rsidRPr="000173B1">
        <w:rPr>
          <w:rFonts w:ascii="Times New Roman" w:hAnsi="Times New Roman" w:cs="Times New Roman"/>
        </w:rPr>
        <w:fldChar w:fldCharType="end"/>
      </w:r>
      <w:r w:rsidR="00D93E14" w:rsidRPr="000173B1">
        <w:rPr>
          <w:rFonts w:ascii="Times New Roman" w:hAnsi="Times New Roman" w:cs="Times New Roman"/>
        </w:rPr>
        <w:t xml:space="preserve">. </w:t>
      </w:r>
      <w:r w:rsidR="00B551F4" w:rsidRPr="000173B1">
        <w:rPr>
          <w:rFonts w:ascii="Times New Roman" w:hAnsi="Times New Roman" w:cs="Times New Roman"/>
        </w:rPr>
        <w:t>Employability is linked to increased self-esteem, self-efficacy, job search behaviour and ultimately re-employment</w:t>
      </w:r>
      <w:r w:rsidR="008A310A" w:rsidRPr="000173B1">
        <w:rPr>
          <w:rFonts w:ascii="Times New Roman" w:hAnsi="Times New Roman" w:cs="Times New Roman"/>
        </w:rPr>
        <w:t xml:space="preserve"> </w:t>
      </w:r>
      <w:r w:rsidR="008A310A"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&lt;EndNote&gt;&lt;Cite&gt;&lt;Author&gt;McArdle&lt;/Author&gt;&lt;Year&gt;2007&lt;/Year&gt;&lt;RecNum&gt;198&lt;/RecNum&gt;&lt;DisplayText&gt;(McArdle, Waters, Briscoe, &amp;amp; Hall, 2007)&lt;/DisplayText&gt;&lt;record&gt;&lt;rec-number&gt;198&lt;/rec-number&gt;&lt;foreign-keys&gt;&lt;key app="EN" db-id="0ztdzfzfgp2et8e9vaqxerw6edefdzva9frt" timestamp="1527681745"&gt;198&lt;/key&gt;&lt;/foreign-keys&gt;&lt;ref-type name="Journal Article"&gt;17&lt;/ref-type&gt;&lt;contributors&gt;&lt;authors&gt;&lt;author&gt;McArdle, Sarah&lt;/author&gt;&lt;author&gt;Waters, Lea&lt;/author&gt;&lt;author&gt;Briscoe, Jon P.&lt;/author&gt;&lt;author&gt;Hall, Douglas T.&lt;/author&gt;&lt;/authors&gt;&lt;/contributors&gt;&lt;titles&gt;&lt;title&gt;Employability during unemployment: Adaptability, career identity and human and social capital&lt;/title&gt;&lt;secondary-title&gt;Journal of Vocational Behavior&lt;/secondary-title&gt;&lt;/titles&gt;&lt;periodical&gt;&lt;full-title&gt;Journal of Vocational Behavior&lt;/full-title&gt;&lt;/periodical&gt;&lt;pages&gt;247-264&lt;/pages&gt;&lt;volume&gt;71&lt;/volume&gt;&lt;number&gt;2&lt;/number&gt;&lt;keywords&gt;&lt;keyword&gt;Employability&lt;/keyword&gt;&lt;keyword&gt;Unemployment&lt;/keyword&gt;&lt;keyword&gt;Job loss&lt;/keyword&gt;&lt;keyword&gt;Career&lt;/keyword&gt;&lt;keyword&gt;Employment&lt;/keyword&gt;&lt;keyword&gt;Adaptability&lt;/keyword&gt;&lt;keyword&gt;Career identity&lt;/keyword&gt;&lt;keyword&gt;Job search&lt;/keyword&gt;&lt;keyword&gt;Re-employment&lt;/keyword&gt;&lt;/keywords&gt;&lt;dates&gt;&lt;year&gt;2007&lt;/year&gt;&lt;pub-dates&gt;&lt;date&gt;2007/10/01/&lt;/date&gt;&lt;/pub-dates&gt;&lt;/dates&gt;&lt;isbn&gt;0001-8791&lt;/isbn&gt;&lt;urls&gt;&lt;related-urls&gt;&lt;url&gt;http://www.sciencedirect.com/science/article/pii/S0001879107000590&lt;/url&gt;&lt;url&gt;https://ac.els-cdn.com/S0001879107000590/1-s2.0-S0001879107000590-main.pdf?_tid=d505b5bb-536e-408d-a81d-4df1b7ccef83&amp;amp;acdnat=1548850529_208328e2071fb18b58f49c82fd66896b&lt;/url&gt;&lt;/related-urls&gt;&lt;/urls&gt;&lt;electronic-resource-num&gt;https://doi.org/10.1016/j.jvb.2007.06.003&lt;/electronic-resource-num&gt;&lt;/record&gt;&lt;/Cite&gt;&lt;/EndNote&gt;</w:instrText>
      </w:r>
      <w:r w:rsidR="008A310A" w:rsidRPr="000173B1">
        <w:rPr>
          <w:rFonts w:ascii="Times New Roman" w:hAnsi="Times New Roman" w:cs="Times New Roman"/>
        </w:rPr>
        <w:fldChar w:fldCharType="separate"/>
      </w:r>
      <w:r w:rsidR="002B2CEC" w:rsidRPr="000173B1">
        <w:rPr>
          <w:rFonts w:ascii="Times New Roman" w:hAnsi="Times New Roman" w:cs="Times New Roman"/>
          <w:noProof/>
        </w:rPr>
        <w:t>(McArdle, Waters, Briscoe, &amp; Hall, 2007)</w:t>
      </w:r>
      <w:r w:rsidR="008A310A" w:rsidRPr="000173B1">
        <w:rPr>
          <w:rFonts w:ascii="Times New Roman" w:hAnsi="Times New Roman" w:cs="Times New Roman"/>
        </w:rPr>
        <w:fldChar w:fldCharType="end"/>
      </w:r>
      <w:r w:rsidR="00B551F4" w:rsidRPr="000173B1">
        <w:rPr>
          <w:rFonts w:ascii="Times New Roman" w:hAnsi="Times New Roman" w:cs="Times New Roman"/>
        </w:rPr>
        <w:t>. It has also been linked more broadly to life satisfaction and wellbeing</w:t>
      </w:r>
      <w:r w:rsidR="008A310A" w:rsidRPr="000173B1">
        <w:rPr>
          <w:rFonts w:ascii="Times New Roman" w:hAnsi="Times New Roman" w:cs="Times New Roman"/>
        </w:rPr>
        <w:t xml:space="preserve"> </w:t>
      </w:r>
      <w:r w:rsidR="008A310A" w:rsidRPr="000173B1">
        <w:rPr>
          <w:rFonts w:ascii="Times New Roman" w:hAnsi="Times New Roman" w:cs="Times New Roman"/>
        </w:rPr>
        <w:fldChar w:fldCharType="begin">
          <w:fldData xml:space="preserve">PEVuZE5vdGU+PENpdGU+PEF1dGhvcj5DdXlwZXI8L0F1dGhvcj48WWVhcj4yMDA4PC9ZZWFyPjxS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==
</w:fldData>
        </w:fldChar>
      </w:r>
      <w:r w:rsidR="00B37A99">
        <w:rPr>
          <w:rFonts w:ascii="Times New Roman" w:hAnsi="Times New Roman" w:cs="Times New Roman"/>
        </w:rPr>
        <w:instrText xml:space="preserve"> ADDIN EN.CITE </w:instrText>
      </w:r>
      <w:r w:rsidR="00B37A99">
        <w:rPr>
          <w:rFonts w:ascii="Times New Roman" w:hAnsi="Times New Roman" w:cs="Times New Roman"/>
        </w:rPr>
        <w:fldChar w:fldCharType="begin">
          <w:fldData xml:space="preserve">PEVuZE5vdGU+PENpdGU+PEF1dGhvcj5DdXlwZXI8L0F1dGhvcj48WWVhcj4yMDA4PC9ZZWFyPjxS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==
</w:fldData>
        </w:fldChar>
      </w:r>
      <w:r w:rsidR="00B37A99">
        <w:rPr>
          <w:rFonts w:ascii="Times New Roman" w:hAnsi="Times New Roman" w:cs="Times New Roman"/>
        </w:rPr>
        <w:instrText xml:space="preserve"> ADDIN EN.CITE.DATA </w:instrText>
      </w:r>
      <w:r w:rsidR="00B37A99">
        <w:rPr>
          <w:rFonts w:ascii="Times New Roman" w:hAnsi="Times New Roman" w:cs="Times New Roman"/>
        </w:rPr>
      </w:r>
      <w:r w:rsidR="00B37A99">
        <w:rPr>
          <w:rFonts w:ascii="Times New Roman" w:hAnsi="Times New Roman" w:cs="Times New Roman"/>
        </w:rPr>
        <w:fldChar w:fldCharType="end"/>
      </w:r>
      <w:r w:rsidR="008A310A" w:rsidRPr="000173B1">
        <w:rPr>
          <w:rFonts w:ascii="Times New Roman" w:hAnsi="Times New Roman" w:cs="Times New Roman"/>
        </w:rPr>
      </w:r>
      <w:r w:rsidR="008A310A" w:rsidRPr="000173B1">
        <w:rPr>
          <w:rFonts w:ascii="Times New Roman" w:hAnsi="Times New Roman" w:cs="Times New Roman"/>
        </w:rPr>
        <w:fldChar w:fldCharType="separate"/>
      </w:r>
      <w:r w:rsidR="002B2CEC" w:rsidRPr="000173B1">
        <w:rPr>
          <w:rFonts w:ascii="Times New Roman" w:hAnsi="Times New Roman" w:cs="Times New Roman"/>
          <w:noProof/>
        </w:rPr>
        <w:t>(Berntson &amp; Marklund, 2007; De Cuyper, Bernhard‐Oettel, Berntson, Witte, &amp; Alarco, 2008)</w:t>
      </w:r>
      <w:r w:rsidR="008A310A" w:rsidRPr="000173B1">
        <w:rPr>
          <w:rFonts w:ascii="Times New Roman" w:hAnsi="Times New Roman" w:cs="Times New Roman"/>
        </w:rPr>
        <w:fldChar w:fldCharType="end"/>
      </w:r>
      <w:r w:rsidR="008A310A" w:rsidRPr="000173B1">
        <w:rPr>
          <w:rFonts w:ascii="Times New Roman" w:hAnsi="Times New Roman" w:cs="Times New Roman"/>
        </w:rPr>
        <w:t>, and per</w:t>
      </w:r>
      <w:r w:rsidR="006B6BC4" w:rsidRPr="000173B1">
        <w:rPr>
          <w:rFonts w:ascii="Times New Roman" w:hAnsi="Times New Roman" w:cs="Times New Roman"/>
        </w:rPr>
        <w:t xml:space="preserve">ceived employability </w:t>
      </w:r>
      <w:r w:rsidR="008A310A" w:rsidRPr="000173B1">
        <w:rPr>
          <w:rFonts w:ascii="Times New Roman" w:hAnsi="Times New Roman" w:cs="Times New Roman"/>
        </w:rPr>
        <w:t>is suggested to b</w:t>
      </w:r>
      <w:r w:rsidR="006B6BC4" w:rsidRPr="000173B1">
        <w:rPr>
          <w:rFonts w:ascii="Times New Roman" w:hAnsi="Times New Roman" w:cs="Times New Roman"/>
        </w:rPr>
        <w:t xml:space="preserve">uffer the </w:t>
      </w:r>
      <w:r w:rsidR="00446C74" w:rsidRPr="000173B1">
        <w:rPr>
          <w:rFonts w:ascii="Times New Roman" w:hAnsi="Times New Roman" w:cs="Times New Roman"/>
        </w:rPr>
        <w:t xml:space="preserve">adverse </w:t>
      </w:r>
      <w:r w:rsidR="006B6BC4" w:rsidRPr="000173B1">
        <w:rPr>
          <w:rFonts w:ascii="Times New Roman" w:hAnsi="Times New Roman" w:cs="Times New Roman"/>
        </w:rPr>
        <w:t>psychological effect of job loss</w:t>
      </w:r>
      <w:r w:rsidR="008A310A" w:rsidRPr="000173B1">
        <w:rPr>
          <w:rFonts w:ascii="Times New Roman" w:hAnsi="Times New Roman" w:cs="Times New Roman"/>
        </w:rPr>
        <w:t xml:space="preserve"> </w:t>
      </w:r>
      <w:r w:rsidR="008A310A" w:rsidRPr="000173B1">
        <w:rPr>
          <w:rFonts w:ascii="Times New Roman" w:hAnsi="Times New Roman" w:cs="Times New Roman"/>
        </w:rPr>
        <w:fldChar w:fldCharType="begin"/>
      </w:r>
      <w:r w:rsidR="00AE17CE">
        <w:rPr>
          <w:rFonts w:ascii="Times New Roman" w:hAnsi="Times New Roman" w:cs="Times New Roman"/>
        </w:rPr>
        <w:instrText xml:space="preserve"> ADDIN EN.CITE &lt;EndNote&gt;&lt;Cite&gt;&lt;Author&gt;Fugate&lt;/Author&gt;&lt;Year&gt;2004&lt;/Year&gt;&lt;RecNum&gt;201&lt;/RecNum&gt;&lt;DisplayText&gt;(Fugate et al., 2004)&lt;/DisplayText&gt;&lt;record&gt;&lt;rec-number&gt;201&lt;/rec-number&gt;&lt;foreign-keys&gt;&lt;key app="EN" db-id="0ztdzfzfgp2et8e9vaqxerw6edefdzva9frt" timestamp="1527681962"&gt;201&lt;/key&gt;&lt;/foreign-keys&gt;&lt;ref-type name="Journal Article"&gt;17&lt;/ref-type&gt;&lt;contributors&gt;&lt;authors&gt;&lt;author&gt;Fugate, Mel&lt;/author&gt;&lt;author&gt;Kinicki, Angelo J&lt;/author&gt;&lt;author&gt;Ashforth, Blake E&lt;/author&gt;&lt;/authors&gt;&lt;/contributors&gt;&lt;titles&gt;&lt;title&gt;Employability: A psycho-social construct, its dimensions, and applications&lt;/title&gt;&lt;secondary-title&gt;Journal of Vocational Behavior&lt;/secondary-title&gt;&lt;/titles&gt;&lt;periodical&gt;&lt;full-title&gt;Journal of Vocational Behavior&lt;/full-title&gt;&lt;/periodical&gt;&lt;pages&gt;14-38&lt;/pages&gt;&lt;volume&gt;65&lt;/volume&gt;&lt;number&gt;1&lt;/number&gt;&lt;keywords&gt;&lt;keyword&gt;Employability&lt;/keyword&gt;&lt;keyword&gt;Adaptability&lt;/keyword&gt;&lt;keyword&gt;Job loss&lt;/keyword&gt;&lt;/keywords&gt;&lt;dates&gt;&lt;year&gt;2004&lt;/year&gt;&lt;pub-dates&gt;&lt;date&gt;2004/08/01/&lt;/date&gt;&lt;/pub-dates&gt;&lt;/dates&gt;&lt;isbn&gt;0001-8791&lt;/isbn&gt;&lt;urls&gt;&lt;related-urls&gt;&lt;url&gt;http://www.sciencedirect.com/science/article/pii/S0001879103001611&lt;/url&gt;&lt;url&gt;https://ac.els-cdn.com/S0001879103001611/1-s2.0-S0001879103001611-main.pdf?_tid=eb4f9fd7-488f-4f06-9ca7-2e64e52c5c86&amp;amp;acdnat=1548850310_614ef95fd88e8fb85cb42cc8a93b1180&lt;/url&gt;&lt;/related-urls&gt;&lt;/urls&gt;&lt;electronic-resource-num&gt;https://doi.org/10.1016/j.jvb.2003.10.005&lt;/electronic-resource-num&gt;&lt;/record&gt;&lt;/Cite&gt;&lt;/EndNote&gt;</w:instrText>
      </w:r>
      <w:r w:rsidR="008A310A" w:rsidRPr="000173B1">
        <w:rPr>
          <w:rFonts w:ascii="Times New Roman" w:hAnsi="Times New Roman" w:cs="Times New Roman"/>
        </w:rPr>
        <w:fldChar w:fldCharType="separate"/>
      </w:r>
      <w:r w:rsidR="00AE17CE">
        <w:rPr>
          <w:rFonts w:ascii="Times New Roman" w:hAnsi="Times New Roman" w:cs="Times New Roman"/>
          <w:noProof/>
        </w:rPr>
        <w:t>(Fugate et al., 2004)</w:t>
      </w:r>
      <w:r w:rsidR="008A310A" w:rsidRPr="000173B1">
        <w:rPr>
          <w:rFonts w:ascii="Times New Roman" w:hAnsi="Times New Roman" w:cs="Times New Roman"/>
        </w:rPr>
        <w:fldChar w:fldCharType="end"/>
      </w:r>
      <w:r w:rsidR="006B6BC4" w:rsidRPr="000173B1">
        <w:rPr>
          <w:rFonts w:ascii="Times New Roman" w:hAnsi="Times New Roman" w:cs="Times New Roman"/>
        </w:rPr>
        <w:t xml:space="preserve">. As such, fostering this </w:t>
      </w:r>
      <w:r w:rsidR="00A41868" w:rsidRPr="000173B1">
        <w:rPr>
          <w:rFonts w:ascii="Times New Roman" w:hAnsi="Times New Roman" w:cs="Times New Roman"/>
        </w:rPr>
        <w:t xml:space="preserve">sense </w:t>
      </w:r>
      <w:r w:rsidR="006B6BC4" w:rsidRPr="000173B1">
        <w:rPr>
          <w:rFonts w:ascii="Times New Roman" w:hAnsi="Times New Roman" w:cs="Times New Roman"/>
        </w:rPr>
        <w:t xml:space="preserve">in military spouses by providing employment support services and </w:t>
      </w:r>
      <w:r w:rsidR="00446C74" w:rsidRPr="000173B1">
        <w:rPr>
          <w:rFonts w:ascii="Times New Roman" w:hAnsi="Times New Roman" w:cs="Times New Roman"/>
        </w:rPr>
        <w:t xml:space="preserve">enabling them to upskill </w:t>
      </w:r>
      <w:r w:rsidR="00AF1495" w:rsidRPr="000173B1">
        <w:rPr>
          <w:rFonts w:ascii="Times New Roman" w:hAnsi="Times New Roman" w:cs="Times New Roman"/>
        </w:rPr>
        <w:t xml:space="preserve">in their chosen careers </w:t>
      </w:r>
      <w:r w:rsidR="006B6BC4" w:rsidRPr="000173B1">
        <w:rPr>
          <w:rFonts w:ascii="Times New Roman" w:hAnsi="Times New Roman" w:cs="Times New Roman"/>
        </w:rPr>
        <w:t xml:space="preserve">may have both a positive effect on psychological wellbeing, and ultimately on their ability to obtain new or better employment. </w:t>
      </w:r>
    </w:p>
    <w:p w14:paraId="0A4D6C21" w14:textId="527E6EFB" w:rsidR="006B6F6D" w:rsidRPr="000173B1" w:rsidRDefault="006B6F6D" w:rsidP="00A6753F">
      <w:pPr>
        <w:spacing w:line="480" w:lineRule="auto"/>
        <w:jc w:val="both"/>
        <w:rPr>
          <w:rFonts w:ascii="Times New Roman" w:hAnsi="Times New Roman" w:cs="Times New Roman"/>
        </w:rPr>
      </w:pPr>
      <w:r w:rsidRPr="000173B1">
        <w:rPr>
          <w:rFonts w:ascii="Times New Roman" w:hAnsi="Times New Roman" w:cs="Times New Roman"/>
        </w:rPr>
        <w:t xml:space="preserve">For those </w:t>
      </w:r>
      <w:r w:rsidR="00446C74" w:rsidRPr="000173B1">
        <w:rPr>
          <w:rFonts w:ascii="Times New Roman" w:hAnsi="Times New Roman" w:cs="Times New Roman"/>
        </w:rPr>
        <w:t xml:space="preserve">spouses </w:t>
      </w:r>
      <w:r w:rsidRPr="000173B1">
        <w:rPr>
          <w:rFonts w:ascii="Times New Roman" w:hAnsi="Times New Roman" w:cs="Times New Roman"/>
        </w:rPr>
        <w:t>posted in Cyprus, a major theme associated with employment support and training was the ability to prepare for a return to the UK. This wa</w:t>
      </w:r>
      <w:r w:rsidR="007377B5" w:rsidRPr="000173B1">
        <w:rPr>
          <w:rFonts w:ascii="Times New Roman" w:hAnsi="Times New Roman" w:cs="Times New Roman"/>
        </w:rPr>
        <w:t>s in terms of gain</w:t>
      </w:r>
      <w:r w:rsidR="00DD44B6" w:rsidRPr="000173B1">
        <w:rPr>
          <w:rFonts w:ascii="Times New Roman" w:hAnsi="Times New Roman" w:cs="Times New Roman"/>
        </w:rPr>
        <w:t>ing</w:t>
      </w:r>
      <w:r w:rsidR="007377B5" w:rsidRPr="000173B1">
        <w:rPr>
          <w:rFonts w:ascii="Times New Roman" w:hAnsi="Times New Roman" w:cs="Times New Roman"/>
        </w:rPr>
        <w:t xml:space="preserve"> skills, knowledge and qualifications that will help with gaining </w:t>
      </w:r>
      <w:r w:rsidR="00AF1495" w:rsidRPr="000173B1">
        <w:rPr>
          <w:rFonts w:ascii="Times New Roman" w:hAnsi="Times New Roman" w:cs="Times New Roman"/>
        </w:rPr>
        <w:t xml:space="preserve">employment once back in the UK. Additionally, spouses felt they were able to avoid large gaps in their CVs by </w:t>
      </w:r>
      <w:r w:rsidR="007377B5" w:rsidRPr="000173B1">
        <w:rPr>
          <w:rFonts w:ascii="Times New Roman" w:hAnsi="Times New Roman" w:cs="Times New Roman"/>
        </w:rPr>
        <w:t>filling</w:t>
      </w:r>
      <w:r w:rsidR="00AF1495" w:rsidRPr="000173B1">
        <w:rPr>
          <w:rFonts w:ascii="Times New Roman" w:hAnsi="Times New Roman" w:cs="Times New Roman"/>
        </w:rPr>
        <w:t xml:space="preserve"> their</w:t>
      </w:r>
      <w:r w:rsidR="007377B5" w:rsidRPr="000173B1">
        <w:rPr>
          <w:rFonts w:ascii="Times New Roman" w:hAnsi="Times New Roman" w:cs="Times New Roman"/>
        </w:rPr>
        <w:t xml:space="preserve"> time </w:t>
      </w:r>
      <w:r w:rsidR="00AF1495" w:rsidRPr="000173B1">
        <w:rPr>
          <w:rFonts w:ascii="Times New Roman" w:hAnsi="Times New Roman" w:cs="Times New Roman"/>
        </w:rPr>
        <w:t xml:space="preserve">overseas with training, especially if they felt </w:t>
      </w:r>
      <w:r w:rsidR="00DD44B6" w:rsidRPr="000173B1">
        <w:rPr>
          <w:rFonts w:ascii="Times New Roman" w:hAnsi="Times New Roman" w:cs="Times New Roman"/>
        </w:rPr>
        <w:t>unable to gain employment</w:t>
      </w:r>
      <w:r w:rsidR="00AF1495" w:rsidRPr="000173B1">
        <w:rPr>
          <w:rFonts w:ascii="Times New Roman" w:hAnsi="Times New Roman" w:cs="Times New Roman"/>
        </w:rPr>
        <w:t>.</w:t>
      </w:r>
      <w:r w:rsidR="003E38B9" w:rsidRPr="000173B1">
        <w:rPr>
          <w:rFonts w:ascii="Times New Roman" w:hAnsi="Times New Roman" w:cs="Times New Roman"/>
        </w:rPr>
        <w:t xml:space="preserve"> Overseas postings can place significant strain on military families</w:t>
      </w:r>
      <w:r w:rsidR="00523DF0" w:rsidRPr="000173B1">
        <w:rPr>
          <w:rFonts w:ascii="Times New Roman" w:hAnsi="Times New Roman" w:cs="Times New Roman"/>
        </w:rPr>
        <w:t xml:space="preserve"> </w:t>
      </w:r>
      <w:r w:rsidR="00523DF0" w:rsidRPr="000173B1">
        <w:rPr>
          <w:rFonts w:ascii="Times New Roman" w:hAnsi="Times New Roman" w:cs="Times New Roman"/>
        </w:rPr>
        <w:fldChar w:fldCharType="begin"/>
      </w:r>
      <w:r w:rsidR="00523DF0" w:rsidRPr="000173B1">
        <w:rPr>
          <w:rFonts w:ascii="Times New Roman" w:hAnsi="Times New Roman" w:cs="Times New Roman"/>
        </w:rPr>
        <w:instrText xml:space="preserve"> ADDIN EN.CITE &lt;EndNote&gt;&lt;Cite&gt;&lt;Author&gt;Burrell&lt;/Author&gt;&lt;Year&gt;2006&lt;/Year&gt;&lt;RecNum&gt;185&lt;/RecNum&gt;&lt;DisplayText&gt;(Burrell et al., 2006)&lt;/DisplayText&gt;&lt;record&gt;&lt;rec-number&gt;185&lt;/rec-number&gt;&lt;foreign-keys&gt;&lt;key app="EN" db-id="0ztdzfzfgp2et8e9vaqxerw6edefdzva9frt" timestamp="1527607017"&gt;185&lt;/key&gt;&lt;/foreign-keys&gt;&lt;ref-type name="Journal Article"&gt;17&lt;/ref-type&gt;&lt;contributors&gt;&lt;authors&gt;&lt;author&gt;Burrell, Lolita M&lt;/author&gt;&lt;author&gt;Adams, Gary A&lt;/author&gt;&lt;author&gt;Durand, Doris Briley&lt;/author&gt;&lt;author&gt;Castro, Carl Andrew&lt;/author&gt;&lt;/authors&gt;&lt;/contributors&gt;&lt;titles&gt;&lt;title&gt;The impact of military lifestyle demands on well-being, army, and family outcomes&lt;/title&gt;&lt;secondary-title&gt;Armed Forces &amp;amp; Society&lt;/secondary-title&gt;&lt;/titles&gt;&lt;periodical&gt;&lt;full-title&gt;Armed Forces &amp;amp; Society&lt;/full-title&gt;&lt;/periodical&gt;&lt;pages&gt;43-58&lt;/pages&gt;&lt;volume&gt;33&lt;/volume&gt;&lt;number&gt;1&lt;/number&gt;&lt;dates&gt;&lt;year&gt;2006&lt;/year&gt;&lt;/dates&gt;&lt;isbn&gt;0095-327X&lt;/isbn&gt;&lt;urls&gt;&lt;/urls&gt;&lt;/record&gt;&lt;/Cite&gt;&lt;/EndNote&gt;</w:instrText>
      </w:r>
      <w:r w:rsidR="00523DF0" w:rsidRPr="000173B1">
        <w:rPr>
          <w:rFonts w:ascii="Times New Roman" w:hAnsi="Times New Roman" w:cs="Times New Roman"/>
        </w:rPr>
        <w:fldChar w:fldCharType="separate"/>
      </w:r>
      <w:r w:rsidR="00523DF0" w:rsidRPr="000173B1">
        <w:rPr>
          <w:rFonts w:ascii="Times New Roman" w:hAnsi="Times New Roman" w:cs="Times New Roman"/>
          <w:noProof/>
        </w:rPr>
        <w:t>(Burrell et al., 2006)</w:t>
      </w:r>
      <w:r w:rsidR="00523DF0" w:rsidRPr="000173B1">
        <w:rPr>
          <w:rFonts w:ascii="Times New Roman" w:hAnsi="Times New Roman" w:cs="Times New Roman"/>
        </w:rPr>
        <w:fldChar w:fldCharType="end"/>
      </w:r>
      <w:r w:rsidR="003E38B9" w:rsidRPr="000173B1">
        <w:rPr>
          <w:rFonts w:ascii="Times New Roman" w:hAnsi="Times New Roman" w:cs="Times New Roman"/>
        </w:rPr>
        <w:t>, and</w:t>
      </w:r>
      <w:r w:rsidR="009D09F7" w:rsidRPr="000173B1">
        <w:rPr>
          <w:rFonts w:ascii="Times New Roman" w:hAnsi="Times New Roman" w:cs="Times New Roman"/>
        </w:rPr>
        <w:t xml:space="preserve"> military</w:t>
      </w:r>
      <w:r w:rsidR="003E38B9" w:rsidRPr="000173B1">
        <w:rPr>
          <w:rFonts w:ascii="Times New Roman" w:hAnsi="Times New Roman" w:cs="Times New Roman"/>
        </w:rPr>
        <w:t xml:space="preserve"> spouses report financial difficulties and language/cultural barriers</w:t>
      </w:r>
      <w:r w:rsidR="00471E98" w:rsidRPr="000173B1">
        <w:rPr>
          <w:rFonts w:ascii="Times New Roman" w:hAnsi="Times New Roman" w:cs="Times New Roman"/>
        </w:rPr>
        <w:t>,</w:t>
      </w:r>
      <w:r w:rsidR="003E38B9" w:rsidRPr="000173B1">
        <w:rPr>
          <w:rFonts w:ascii="Times New Roman" w:hAnsi="Times New Roman" w:cs="Times New Roman"/>
        </w:rPr>
        <w:t xml:space="preserve"> as well as limited employment opportunities</w:t>
      </w:r>
      <w:r w:rsidR="00523DF0" w:rsidRPr="000173B1">
        <w:rPr>
          <w:rFonts w:ascii="Times New Roman" w:hAnsi="Times New Roman" w:cs="Times New Roman"/>
        </w:rPr>
        <w:t xml:space="preserve"> </w:t>
      </w:r>
      <w:r w:rsidR="00523DF0" w:rsidRPr="000173B1">
        <w:rPr>
          <w:rFonts w:ascii="Times New Roman" w:hAnsi="Times New Roman" w:cs="Times New Roman"/>
        </w:rPr>
        <w:fldChar w:fldCharType="begin">
          <w:fldData xml:space="preserve">PEVuZE5vdGU+PENpdGU+PEF1dGhvcj5NY051bHR5PC9BdXRob3I+PFllYXI+MjAwMzwvWWVhcj48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PEVuZE5vdGU+PENpdGU+PEF1dGhvcj5NY051bHR5PC9BdXRob3I+PFllYXI+MjAwMzwvWWVhcj48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523DF0" w:rsidRPr="000173B1">
        <w:rPr>
          <w:rFonts w:ascii="Times New Roman" w:hAnsi="Times New Roman" w:cs="Times New Roman"/>
        </w:rPr>
      </w:r>
      <w:r w:rsidR="00523DF0" w:rsidRPr="000173B1">
        <w:rPr>
          <w:rFonts w:ascii="Times New Roman" w:hAnsi="Times New Roman" w:cs="Times New Roman"/>
        </w:rPr>
        <w:fldChar w:fldCharType="separate"/>
      </w:r>
      <w:r w:rsidR="002B2CEC" w:rsidRPr="000173B1">
        <w:rPr>
          <w:rFonts w:ascii="Times New Roman" w:hAnsi="Times New Roman" w:cs="Times New Roman"/>
          <w:noProof/>
        </w:rPr>
        <w:t>(Lakhani, 1994; Manning &amp; DeRouin, 1981; McNulty, 2003)</w:t>
      </w:r>
      <w:r w:rsidR="00523DF0" w:rsidRPr="000173B1">
        <w:rPr>
          <w:rFonts w:ascii="Times New Roman" w:hAnsi="Times New Roman" w:cs="Times New Roman"/>
        </w:rPr>
        <w:fldChar w:fldCharType="end"/>
      </w:r>
      <w:r w:rsidR="003E38B9" w:rsidRPr="000173B1">
        <w:rPr>
          <w:rFonts w:ascii="Times New Roman" w:hAnsi="Times New Roman" w:cs="Times New Roman"/>
        </w:rPr>
        <w:t>.</w:t>
      </w:r>
      <w:r w:rsidR="002021E4" w:rsidRPr="000173B1">
        <w:rPr>
          <w:rFonts w:ascii="Times New Roman" w:hAnsi="Times New Roman" w:cs="Times New Roman"/>
        </w:rPr>
        <w:t xml:space="preserve"> Loss of employment and the impact this has on an individual’s identity and self-worth is associated </w:t>
      </w:r>
      <w:r w:rsidR="002021E4" w:rsidRPr="000173B1">
        <w:rPr>
          <w:rFonts w:ascii="Times New Roman" w:hAnsi="Times New Roman" w:cs="Times New Roman"/>
        </w:rPr>
        <w:lastRenderedPageBreak/>
        <w:t>with decreased well-being in military spouses</w:t>
      </w:r>
      <w:r w:rsidR="00523DF0" w:rsidRPr="000173B1">
        <w:rPr>
          <w:rFonts w:ascii="Times New Roman" w:hAnsi="Times New Roman" w:cs="Times New Roman"/>
        </w:rPr>
        <w:t xml:space="preserve"> </w:t>
      </w:r>
      <w:r w:rsidR="00523DF0"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&lt;EndNote&gt;&lt;Cite&gt;&lt;Author&gt;Blakely&lt;/Author&gt;&lt;Year&gt;2014&lt;/Year&gt;&lt;RecNum&gt;202&lt;/RecNum&gt;&lt;DisplayText&gt;(Blakely, Hennessy, Chung, &amp;amp; Skirton, 2014)&lt;/DisplayText&gt;&lt;record&gt;&lt;rec-number&gt;202&lt;/rec-number&gt;&lt;foreign-keys&gt;&lt;key app="EN" db-id="0ztdzfzfgp2et8e9vaqxerw6edefdzva9frt" timestamp="1527684114"&gt;202&lt;/key&gt;&lt;/foreign-keys&gt;&lt;ref-type name="Journal Article"&gt;17&lt;/ref-type&gt;&lt;contributors&gt;&lt;authors&gt;&lt;author&gt;Blakely, Gillian&lt;/author&gt;&lt;author&gt;Hennessy, Catherine&lt;/author&gt;&lt;author&gt;Chung, Man C&lt;/author&gt;&lt;author&gt;Skirton, Heather&lt;/author&gt;&lt;/authors&gt;&lt;/contributors&gt;&lt;titles&gt;&lt;title&gt;The impact of foreign postings on accompanying military spouses: an ethnographic study&lt;/title&gt;&lt;secondary-title&gt;Health psychology research&lt;/secondary-title&gt;&lt;/titles&gt;&lt;periodical&gt;&lt;full-title&gt;Health psychology research&lt;/full-title&gt;&lt;/periodical&gt;&lt;volume&gt;2&lt;/volume&gt;&lt;number&gt;2&lt;/number&gt;&lt;dates&gt;&lt;year&gt;2014&lt;/year&gt;&lt;/dates&gt;&lt;urls&gt;&lt;/urls&gt;&lt;/record&gt;&lt;/Cite&gt;&lt;/EndNote&gt;</w:instrText>
      </w:r>
      <w:r w:rsidR="00523DF0" w:rsidRPr="000173B1">
        <w:rPr>
          <w:rFonts w:ascii="Times New Roman" w:hAnsi="Times New Roman" w:cs="Times New Roman"/>
        </w:rPr>
        <w:fldChar w:fldCharType="separate"/>
      </w:r>
      <w:r w:rsidR="002B2CEC" w:rsidRPr="000173B1">
        <w:rPr>
          <w:rFonts w:ascii="Times New Roman" w:hAnsi="Times New Roman" w:cs="Times New Roman"/>
          <w:noProof/>
        </w:rPr>
        <w:t>(Blakely, Hennessy, Chung, &amp; Skirton, 2014)</w:t>
      </w:r>
      <w:r w:rsidR="00523DF0" w:rsidRPr="000173B1">
        <w:rPr>
          <w:rFonts w:ascii="Times New Roman" w:hAnsi="Times New Roman" w:cs="Times New Roman"/>
        </w:rPr>
        <w:fldChar w:fldCharType="end"/>
      </w:r>
      <w:r w:rsidR="002021E4" w:rsidRPr="000173B1">
        <w:rPr>
          <w:rFonts w:ascii="Times New Roman" w:hAnsi="Times New Roman" w:cs="Times New Roman"/>
        </w:rPr>
        <w:t xml:space="preserve">. </w:t>
      </w:r>
      <w:r w:rsidR="006628F8" w:rsidRPr="000173B1">
        <w:rPr>
          <w:rFonts w:ascii="Times New Roman" w:hAnsi="Times New Roman" w:cs="Times New Roman"/>
        </w:rPr>
        <w:t xml:space="preserve">Indeed, employed spouses are shown to adapt better and feel less socially isolated </w:t>
      </w:r>
      <w:r w:rsidR="00970430" w:rsidRPr="000173B1">
        <w:rPr>
          <w:rFonts w:ascii="Times New Roman" w:hAnsi="Times New Roman" w:cs="Times New Roman"/>
        </w:rPr>
        <w:t>during</w:t>
      </w:r>
      <w:r w:rsidR="00060089" w:rsidRPr="000173B1">
        <w:rPr>
          <w:rFonts w:ascii="Times New Roman" w:hAnsi="Times New Roman" w:cs="Times New Roman"/>
        </w:rPr>
        <w:t xml:space="preserve"> an </w:t>
      </w:r>
      <w:r w:rsidR="006628F8" w:rsidRPr="000173B1">
        <w:rPr>
          <w:rFonts w:ascii="Times New Roman" w:hAnsi="Times New Roman" w:cs="Times New Roman"/>
        </w:rPr>
        <w:t xml:space="preserve">overseas posting </w:t>
      </w:r>
      <w:r w:rsidR="006628F8" w:rsidRPr="000173B1">
        <w:rPr>
          <w:rFonts w:ascii="Times New Roman" w:hAnsi="Times New Roman" w:cs="Times New Roman"/>
        </w:rPr>
        <w:fldChar w:fldCharType="begin"/>
      </w:r>
      <w:r w:rsidR="006628F8" w:rsidRPr="000173B1">
        <w:rPr>
          <w:rFonts w:ascii="Times New Roman" w:hAnsi="Times New Roman" w:cs="Times New Roman"/>
        </w:rPr>
        <w:instrText xml:space="preserve"> ADDIN EN.CITE &lt;EndNote&gt;&lt;Cite&gt;&lt;Author&gt;Blakely&lt;/Author&gt;&lt;Year&gt;2012&lt;/Year&gt;&lt;RecNum&gt;221&lt;/RecNum&gt;&lt;DisplayText&gt;(Blakely et al., 2012)&lt;/DisplayText&gt;&lt;record&gt;&lt;rec-number&gt;221&lt;/rec-number&gt;&lt;foreign-keys&gt;&lt;key app="EN" db-id="0ztdzfzfgp2et8e9vaqxerw6edefdzva9frt" timestamp="1530026468"&gt;221&lt;/key&gt;&lt;/foreign-keys&gt;&lt;ref-type name="Journal Article"&gt;17&lt;/ref-type&gt;&lt;contributors&gt;&lt;authors&gt;&lt;author&gt;Blakely, Gillian&lt;/author&gt;&lt;author&gt;Hennessy, Catherine&lt;/author&gt;&lt;author&gt;Chung, Man Cheung&lt;/author&gt;&lt;author&gt;Skirton, Heather&lt;/author&gt;&lt;/authors&gt;&lt;/contributors&gt;&lt;titles&gt;&lt;title&gt;A systematic review of the impact of foreign postings on accompanying spouses of military personnel&lt;/title&gt;&lt;secondary-title&gt;Nursing &amp;amp; health sciences&lt;/secondary-title&gt;&lt;/titles&gt;&lt;periodical&gt;&lt;full-title&gt;Nursing &amp;amp; health sciences&lt;/full-title&gt;&lt;/periodical&gt;&lt;pages&gt;121-132&lt;/pages&gt;&lt;volume&gt;14&lt;/volume&gt;&lt;number&gt;1&lt;/number&gt;&lt;dates&gt;&lt;year&gt;2012&lt;/year&gt;&lt;/dates&gt;&lt;isbn&gt;1442-2018&lt;/isbn&gt;&lt;urls&gt;&lt;/urls&gt;&lt;/record&gt;&lt;/Cite&gt;&lt;/EndNote&gt;</w:instrText>
      </w:r>
      <w:r w:rsidR="006628F8" w:rsidRPr="000173B1">
        <w:rPr>
          <w:rFonts w:ascii="Times New Roman" w:hAnsi="Times New Roman" w:cs="Times New Roman"/>
        </w:rPr>
        <w:fldChar w:fldCharType="separate"/>
      </w:r>
      <w:r w:rsidR="006628F8" w:rsidRPr="000173B1">
        <w:rPr>
          <w:rFonts w:ascii="Times New Roman" w:hAnsi="Times New Roman" w:cs="Times New Roman"/>
          <w:noProof/>
        </w:rPr>
        <w:t>(Blakely et al., 2012)</w:t>
      </w:r>
      <w:r w:rsidR="006628F8" w:rsidRPr="000173B1">
        <w:rPr>
          <w:rFonts w:ascii="Times New Roman" w:hAnsi="Times New Roman" w:cs="Times New Roman"/>
        </w:rPr>
        <w:fldChar w:fldCharType="end"/>
      </w:r>
      <w:r w:rsidR="006628F8" w:rsidRPr="000173B1">
        <w:rPr>
          <w:rFonts w:ascii="Times New Roman" w:hAnsi="Times New Roman" w:cs="Times New Roman"/>
        </w:rPr>
        <w:t xml:space="preserve">. </w:t>
      </w:r>
      <w:r w:rsidR="00970430" w:rsidRPr="000173B1">
        <w:rPr>
          <w:rFonts w:ascii="Times New Roman" w:hAnsi="Times New Roman" w:cs="Times New Roman"/>
        </w:rPr>
        <w:t>In this study, t</w:t>
      </w:r>
      <w:r w:rsidR="003E38B9" w:rsidRPr="000173B1">
        <w:rPr>
          <w:rFonts w:ascii="Times New Roman" w:hAnsi="Times New Roman" w:cs="Times New Roman"/>
        </w:rPr>
        <w:t>he spouses</w:t>
      </w:r>
      <w:r w:rsidR="009D09F7" w:rsidRPr="000173B1">
        <w:rPr>
          <w:rFonts w:ascii="Times New Roman" w:hAnsi="Times New Roman" w:cs="Times New Roman"/>
        </w:rPr>
        <w:t xml:space="preserve"> based in Cyprus</w:t>
      </w:r>
      <w:r w:rsidR="003E38B9" w:rsidRPr="000173B1">
        <w:rPr>
          <w:rFonts w:ascii="Times New Roman" w:hAnsi="Times New Roman" w:cs="Times New Roman"/>
        </w:rPr>
        <w:t xml:space="preserve"> reported very limited employment opportunities, due to legal and licensing is</w:t>
      </w:r>
      <w:r w:rsidR="00446C74" w:rsidRPr="000173B1">
        <w:rPr>
          <w:rFonts w:ascii="Times New Roman" w:hAnsi="Times New Roman" w:cs="Times New Roman"/>
        </w:rPr>
        <w:t>sues associated with working outside of</w:t>
      </w:r>
      <w:r w:rsidR="003E38B9" w:rsidRPr="000173B1">
        <w:rPr>
          <w:rFonts w:ascii="Times New Roman" w:hAnsi="Times New Roman" w:cs="Times New Roman"/>
        </w:rPr>
        <w:t xml:space="preserve"> the sovereign </w:t>
      </w:r>
      <w:r w:rsidR="00446C74" w:rsidRPr="000173B1">
        <w:rPr>
          <w:rFonts w:ascii="Times New Roman" w:hAnsi="Times New Roman" w:cs="Times New Roman"/>
        </w:rPr>
        <w:t xml:space="preserve">military </w:t>
      </w:r>
      <w:r w:rsidR="003E38B9" w:rsidRPr="000173B1">
        <w:rPr>
          <w:rFonts w:ascii="Times New Roman" w:hAnsi="Times New Roman" w:cs="Times New Roman"/>
        </w:rPr>
        <w:t>base</w:t>
      </w:r>
      <w:r w:rsidR="00134C7C" w:rsidRPr="000173B1">
        <w:rPr>
          <w:rFonts w:ascii="Times New Roman" w:hAnsi="Times New Roman" w:cs="Times New Roman"/>
        </w:rPr>
        <w:t xml:space="preserve">, </w:t>
      </w:r>
      <w:r w:rsidR="00970430" w:rsidRPr="000173B1">
        <w:rPr>
          <w:rFonts w:ascii="Times New Roman" w:hAnsi="Times New Roman" w:cs="Times New Roman"/>
        </w:rPr>
        <w:t xml:space="preserve">as </w:t>
      </w:r>
      <w:r w:rsidR="00134C7C" w:rsidRPr="000173B1">
        <w:rPr>
          <w:rFonts w:ascii="Times New Roman" w:hAnsi="Times New Roman" w:cs="Times New Roman"/>
        </w:rPr>
        <w:t xml:space="preserve">noted in previous studies </w:t>
      </w:r>
      <w:r w:rsidR="00134C7C" w:rsidRPr="000173B1">
        <w:rPr>
          <w:rFonts w:ascii="Times New Roman" w:hAnsi="Times New Roman" w:cs="Times New Roman"/>
        </w:rPr>
        <w:fldChar w:fldCharType="begin"/>
      </w:r>
      <w:r w:rsidR="00134C7C" w:rsidRPr="000173B1">
        <w:rPr>
          <w:rFonts w:ascii="Times New Roman" w:hAnsi="Times New Roman" w:cs="Times New Roman"/>
        </w:rPr>
        <w:instrText xml:space="preserve"> ADDIN EN.CITE &lt;EndNote&gt;&lt;Cite&gt;&lt;Author&gt;Lyonette&lt;/Author&gt;&lt;Year&gt;2018&lt;/Year&gt;&lt;RecNum&gt;217&lt;/RecNum&gt;&lt;DisplayText&gt;(Lyonette et al., 2018)&lt;/DisplayText&gt;&lt;record&gt;&lt;rec-number&gt;217&lt;/rec-number&gt;&lt;foreign-keys&gt;&lt;key app="EN" db-id="0ztdzfzfgp2et8e9vaqxerw6edefdzva9frt" timestamp="1530018328"&gt;217&lt;/key&gt;&lt;/foreign-keys&gt;&lt;ref-type name="Report"&gt;27&lt;/ref-type&gt;&lt;contributors&gt;&lt;authors&gt;&lt;author&gt;Lyonette, C.&lt;/author&gt;&lt;author&gt;Barnes, S. A. &lt;/author&gt;&lt;author&gt;Kispeter, E. &lt;/author&gt;&lt;author&gt;Fisher, N.&lt;/author&gt;&lt;author&gt;Newell, K. &lt;/author&gt;&lt;/authors&gt;&lt;/contributors&gt;&lt;titles&gt;&lt;title&gt;Military spouse/partner employment: Identifying the barriers and support required. &lt;/title&gt;&lt;/titles&gt;&lt;dates&gt;&lt;year&gt;2018&lt;/year&gt;&lt;/dates&gt;&lt;publisher&gt;Army Families Federation. &lt;/publisher&gt;&lt;urls&gt;&lt;related-urls&gt;&lt;url&gt;https://aff.org.uk/wp/wp-content/uploads/2018/06/Employment-Research-report-ONLINE-COPY.pdf&lt;/url&gt;&lt;/related-urls&gt;&lt;/urls&gt;&lt;/record&gt;&lt;/Cite&gt;&lt;/EndNote&gt;</w:instrText>
      </w:r>
      <w:r w:rsidR="00134C7C" w:rsidRPr="000173B1">
        <w:rPr>
          <w:rFonts w:ascii="Times New Roman" w:hAnsi="Times New Roman" w:cs="Times New Roman"/>
        </w:rPr>
        <w:fldChar w:fldCharType="separate"/>
      </w:r>
      <w:r w:rsidR="00134C7C" w:rsidRPr="000173B1">
        <w:rPr>
          <w:rFonts w:ascii="Times New Roman" w:hAnsi="Times New Roman" w:cs="Times New Roman"/>
          <w:noProof/>
        </w:rPr>
        <w:t>(Lyonette et al., 2018)</w:t>
      </w:r>
      <w:r w:rsidR="00134C7C" w:rsidRPr="000173B1">
        <w:rPr>
          <w:rFonts w:ascii="Times New Roman" w:hAnsi="Times New Roman" w:cs="Times New Roman"/>
        </w:rPr>
        <w:fldChar w:fldCharType="end"/>
      </w:r>
      <w:r w:rsidR="00134C7C" w:rsidRPr="000173B1">
        <w:rPr>
          <w:rFonts w:ascii="Times New Roman" w:hAnsi="Times New Roman" w:cs="Times New Roman"/>
        </w:rPr>
        <w:t xml:space="preserve">. </w:t>
      </w:r>
      <w:r w:rsidR="009D09F7" w:rsidRPr="000173B1">
        <w:rPr>
          <w:rFonts w:ascii="Times New Roman" w:hAnsi="Times New Roman" w:cs="Times New Roman"/>
        </w:rPr>
        <w:t xml:space="preserve">As such, the SES Trial provided them with the opportunity to upskill themselves even if they felt unable to pursue their desired career whilst posted overseas. </w:t>
      </w:r>
      <w:r w:rsidR="002021E4" w:rsidRPr="000173B1">
        <w:rPr>
          <w:rFonts w:ascii="Times New Roman" w:hAnsi="Times New Roman" w:cs="Times New Roman"/>
        </w:rPr>
        <w:t>This may in turn have a positive impact on their well-being</w:t>
      </w:r>
      <w:r w:rsidR="00970430" w:rsidRPr="000173B1">
        <w:rPr>
          <w:rFonts w:ascii="Times New Roman" w:hAnsi="Times New Roman" w:cs="Times New Roman"/>
        </w:rPr>
        <w:t xml:space="preserve"> and</w:t>
      </w:r>
      <w:r w:rsidR="009D09F7" w:rsidRPr="000173B1">
        <w:rPr>
          <w:rFonts w:ascii="Times New Roman" w:hAnsi="Times New Roman" w:cs="Times New Roman"/>
        </w:rPr>
        <w:t xml:space="preserve"> highlights the potential importance of targeting e</w:t>
      </w:r>
      <w:r w:rsidR="00A41868" w:rsidRPr="000173B1">
        <w:rPr>
          <w:rFonts w:ascii="Times New Roman" w:hAnsi="Times New Roman" w:cs="Times New Roman"/>
        </w:rPr>
        <w:t>mployability</w:t>
      </w:r>
      <w:r w:rsidR="009D09F7" w:rsidRPr="000173B1">
        <w:rPr>
          <w:rFonts w:ascii="Times New Roman" w:hAnsi="Times New Roman" w:cs="Times New Roman"/>
        </w:rPr>
        <w:t xml:space="preserve"> support to </w:t>
      </w:r>
      <w:r w:rsidR="00523DF0" w:rsidRPr="000173B1">
        <w:rPr>
          <w:rFonts w:ascii="Times New Roman" w:hAnsi="Times New Roman" w:cs="Times New Roman"/>
        </w:rPr>
        <w:t>military spouses</w:t>
      </w:r>
      <w:r w:rsidR="009D09F7" w:rsidRPr="000173B1">
        <w:rPr>
          <w:rFonts w:ascii="Times New Roman" w:hAnsi="Times New Roman" w:cs="Times New Roman"/>
        </w:rPr>
        <w:t xml:space="preserve"> </w:t>
      </w:r>
      <w:r w:rsidR="00C26A20" w:rsidRPr="000173B1">
        <w:rPr>
          <w:rFonts w:ascii="Times New Roman" w:hAnsi="Times New Roman" w:cs="Times New Roman"/>
        </w:rPr>
        <w:t xml:space="preserve">in remote (overseas) locations </w:t>
      </w:r>
      <w:r w:rsidR="009D09F7" w:rsidRPr="000173B1">
        <w:rPr>
          <w:rFonts w:ascii="Times New Roman" w:hAnsi="Times New Roman" w:cs="Times New Roman"/>
        </w:rPr>
        <w:t xml:space="preserve">with limited job opportunities. </w:t>
      </w:r>
    </w:p>
    <w:p w14:paraId="1332AD0F" w14:textId="3FD22D0D" w:rsidR="00DC5956" w:rsidRPr="000173B1" w:rsidRDefault="00DC5956" w:rsidP="00A6753F">
      <w:pPr>
        <w:spacing w:line="480" w:lineRule="auto"/>
        <w:jc w:val="both"/>
        <w:rPr>
          <w:rFonts w:ascii="Times New Roman" w:hAnsi="Times New Roman" w:cs="Times New Roman"/>
        </w:rPr>
      </w:pPr>
      <w:r w:rsidRPr="000173B1">
        <w:rPr>
          <w:rFonts w:ascii="Times New Roman" w:hAnsi="Times New Roman" w:cs="Times New Roman"/>
        </w:rPr>
        <w:t xml:space="preserve">Whilst we are unable to show that these </w:t>
      </w:r>
      <w:r w:rsidR="00D221D0" w:rsidRPr="000173B1">
        <w:rPr>
          <w:rFonts w:ascii="Times New Roman" w:hAnsi="Times New Roman" w:cs="Times New Roman"/>
        </w:rPr>
        <w:t xml:space="preserve">direct </w:t>
      </w:r>
      <w:r w:rsidRPr="000173B1">
        <w:rPr>
          <w:rFonts w:ascii="Times New Roman" w:hAnsi="Times New Roman" w:cs="Times New Roman"/>
        </w:rPr>
        <w:t xml:space="preserve">benefits are related to increased employment rates in the short span of the project, employment training has previously been linked to increased employment in the long-term </w:t>
      </w:r>
      <w:r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&lt;EndNote&gt;&lt;Cite&gt;&lt;Author&gt;Fitzenberger&lt;/Author&gt;&lt;Year&gt;2006&lt;/Year&gt;&lt;RecNum&gt;178&lt;/RecNum&gt;&lt;DisplayText&gt;(Fitzenberger, Osikominu, &amp;amp; Völter, 2006)&lt;/DisplayText&gt;&lt;record&gt;&lt;rec-number&gt;178&lt;/rec-number&gt;&lt;foreign-keys&gt;&lt;key app="EN" db-id="0ztdzfzfgp2et8e9vaqxerw6edefdzva9frt" timestamp="1527603283"&gt;178&lt;/key&gt;&lt;/foreign-keys&gt;&lt;ref-type name="Journal Article"&gt;17&lt;/ref-type&gt;&lt;contributors&gt;&lt;authors&gt;&lt;author&gt;Fitzenberger, Bernd&lt;/author&gt;&lt;author&gt;Osikominu, Aderonke&lt;/author&gt;&lt;author&gt;Völter, Robert&lt;/author&gt;&lt;/authors&gt;&lt;/contributors&gt;&lt;titles&gt;&lt;title&gt;Get training or wait? Long-run employment effects of training programs for the unemployed in West Germany&lt;/title&gt;&lt;/titles&gt;&lt;dates&gt;&lt;year&gt;2006&lt;/year&gt;&lt;/dates&gt;&lt;urls&gt;&lt;/urls&gt;&lt;/record&gt;&lt;/Cite&gt;&lt;/EndNote&gt;</w:instrText>
      </w:r>
      <w:r w:rsidRPr="000173B1">
        <w:rPr>
          <w:rFonts w:ascii="Times New Roman" w:hAnsi="Times New Roman" w:cs="Times New Roman"/>
        </w:rPr>
        <w:fldChar w:fldCharType="separate"/>
      </w:r>
      <w:r w:rsidR="002B2CEC" w:rsidRPr="000173B1">
        <w:rPr>
          <w:rFonts w:ascii="Times New Roman" w:hAnsi="Times New Roman" w:cs="Times New Roman"/>
          <w:noProof/>
        </w:rPr>
        <w:t>(Fitzenberger, Osikominu, &amp; Völter, 2006)</w:t>
      </w:r>
      <w:r w:rsidRPr="000173B1">
        <w:rPr>
          <w:rFonts w:ascii="Times New Roman" w:hAnsi="Times New Roman" w:cs="Times New Roman"/>
        </w:rPr>
        <w:fldChar w:fldCharType="end"/>
      </w:r>
      <w:r w:rsidR="00AF1495" w:rsidRPr="000173B1">
        <w:rPr>
          <w:rFonts w:ascii="Times New Roman" w:hAnsi="Times New Roman" w:cs="Times New Roman"/>
        </w:rPr>
        <w:t>. Furthermore, p</w:t>
      </w:r>
      <w:r w:rsidRPr="000173B1">
        <w:rPr>
          <w:rFonts w:ascii="Times New Roman" w:hAnsi="Times New Roman" w:cs="Times New Roman"/>
        </w:rPr>
        <w:t xml:space="preserve">articipation in employment programs has also been shown to be particularly effective in </w:t>
      </w:r>
      <w:r w:rsidR="00AF1495" w:rsidRPr="000173B1">
        <w:rPr>
          <w:rFonts w:ascii="Times New Roman" w:hAnsi="Times New Roman" w:cs="Times New Roman"/>
        </w:rPr>
        <w:t xml:space="preserve">increasing employment in </w:t>
      </w:r>
      <w:r w:rsidRPr="000173B1">
        <w:rPr>
          <w:rFonts w:ascii="Times New Roman" w:hAnsi="Times New Roman" w:cs="Times New Roman"/>
        </w:rPr>
        <w:t xml:space="preserve">women </w:t>
      </w:r>
      <w:r w:rsidRPr="000173B1">
        <w:rPr>
          <w:rFonts w:ascii="Times New Roman" w:hAnsi="Times New Roman" w:cs="Times New Roman"/>
        </w:rPr>
        <w:fldChar w:fldCharType="begin"/>
      </w:r>
      <w:r w:rsidRPr="000173B1">
        <w:rPr>
          <w:rFonts w:ascii="Times New Roman" w:hAnsi="Times New Roman" w:cs="Times New Roman"/>
        </w:rPr>
        <w:instrText xml:space="preserve"> ADDIN EN.CITE &lt;EndNote&gt;&lt;Cite&gt;&lt;Author&gt;Gritz&lt;/Author&gt;&lt;Year&gt;1993&lt;/Year&gt;&lt;RecNum&gt;179&lt;/RecNum&gt;&lt;DisplayText&gt;(Gritz, 1993)&lt;/DisplayText&gt;&lt;record&gt;&lt;rec-number&gt;179&lt;/rec-number&gt;&lt;foreign-keys&gt;&lt;key app="EN" db-id="0ztdzfzfgp2et8e9vaqxerw6edefdzva9frt" timestamp="1527603322"&gt;179&lt;/key&gt;&lt;/foreign-keys&gt;&lt;ref-type name="Journal Article"&gt;17&lt;/ref-type&gt;&lt;contributors&gt;&lt;authors&gt;&lt;author&gt;Gritz, R. Mark&lt;/author&gt;&lt;/authors&gt;&lt;/contributors&gt;&lt;titles&gt;&lt;title&gt;The impact of training on the frequency and duration of employment&lt;/title&gt;&lt;secondary-title&gt;Journal of Econometrics&lt;/secondary-title&gt;&lt;/titles&gt;&lt;periodical&gt;&lt;full-title&gt;Journal of Econometrics&lt;/full-title&gt;&lt;/periodical&gt;&lt;pages&gt;21-51&lt;/pages&gt;&lt;volume&gt;57&lt;/volume&gt;&lt;number&gt;1&lt;/number&gt;&lt;dates&gt;&lt;year&gt;1993&lt;/year&gt;&lt;pub-dates&gt;&lt;date&gt;1993/05/01/&lt;/date&gt;&lt;/pub-dates&gt;&lt;/dates&gt;&lt;isbn&gt;0304-4076&lt;/isbn&gt;&lt;urls&gt;&lt;related-urls&gt;&lt;url&gt;http://www.sciencedirect.com/science/article/pii/030440769390057C&lt;/url&gt;&lt;/related-urls&gt;&lt;/urls&gt;&lt;electronic-resource-num&gt;https://doi.org/10.1016/0304-4076(93)90057-C&lt;/electronic-resource-num&gt;&lt;/record&gt;&lt;/Cite&gt;&lt;/EndNote&gt;</w:instrText>
      </w:r>
      <w:r w:rsidRPr="000173B1">
        <w:rPr>
          <w:rFonts w:ascii="Times New Roman" w:hAnsi="Times New Roman" w:cs="Times New Roman"/>
        </w:rPr>
        <w:fldChar w:fldCharType="separate"/>
      </w:r>
      <w:r w:rsidRPr="000173B1">
        <w:rPr>
          <w:rFonts w:ascii="Times New Roman" w:hAnsi="Times New Roman" w:cs="Times New Roman"/>
          <w:noProof/>
        </w:rPr>
        <w:t>(Gritz, 1993)</w:t>
      </w:r>
      <w:r w:rsidRPr="000173B1">
        <w:rPr>
          <w:rFonts w:ascii="Times New Roman" w:hAnsi="Times New Roman" w:cs="Times New Roman"/>
        </w:rPr>
        <w:fldChar w:fldCharType="end"/>
      </w:r>
      <w:r w:rsidRPr="000173B1">
        <w:rPr>
          <w:rFonts w:ascii="Times New Roman" w:hAnsi="Times New Roman" w:cs="Times New Roman"/>
        </w:rPr>
        <w:t xml:space="preserve">. Longitudinal follow up will be required to ascertain the long-term effects of employment support in this population. </w:t>
      </w:r>
    </w:p>
    <w:p w14:paraId="0D62C6E4" w14:textId="11D76D27" w:rsidR="00560381" w:rsidRPr="000173B1" w:rsidRDefault="006B6F6D" w:rsidP="00A6753F">
      <w:pPr>
        <w:spacing w:line="480" w:lineRule="auto"/>
        <w:jc w:val="both"/>
        <w:rPr>
          <w:rFonts w:ascii="Times New Roman" w:hAnsi="Times New Roman" w:cs="Times New Roman"/>
        </w:rPr>
      </w:pPr>
      <w:r w:rsidRPr="000173B1">
        <w:rPr>
          <w:rFonts w:ascii="Times New Roman" w:hAnsi="Times New Roman" w:cs="Times New Roman"/>
        </w:rPr>
        <w:t xml:space="preserve">In addition to the benefits associated with </w:t>
      </w:r>
      <w:r w:rsidR="001E5AD0">
        <w:rPr>
          <w:rFonts w:ascii="Times New Roman" w:hAnsi="Times New Roman" w:cs="Times New Roman"/>
        </w:rPr>
        <w:t>employability</w:t>
      </w:r>
      <w:r w:rsidR="00F627D2" w:rsidRPr="000173B1">
        <w:rPr>
          <w:rFonts w:ascii="Times New Roman" w:hAnsi="Times New Roman" w:cs="Times New Roman"/>
        </w:rPr>
        <w:t xml:space="preserve">, spouses also reported </w:t>
      </w:r>
      <w:r w:rsidR="001E5AD0">
        <w:rPr>
          <w:rFonts w:ascii="Times New Roman" w:hAnsi="Times New Roman" w:cs="Times New Roman"/>
        </w:rPr>
        <w:t xml:space="preserve">an impact on certain personal attributes associated with seeking and obtaining employment as a result of </w:t>
      </w:r>
      <w:r w:rsidR="00F627D2" w:rsidRPr="000173B1">
        <w:rPr>
          <w:rFonts w:ascii="Times New Roman" w:hAnsi="Times New Roman" w:cs="Times New Roman"/>
        </w:rPr>
        <w:t>receiv</w:t>
      </w:r>
      <w:r w:rsidR="00446C74" w:rsidRPr="000173B1">
        <w:rPr>
          <w:rFonts w:ascii="Times New Roman" w:hAnsi="Times New Roman" w:cs="Times New Roman"/>
        </w:rPr>
        <w:t xml:space="preserve">ing this support. </w:t>
      </w:r>
      <w:r w:rsidR="00D271EE" w:rsidRPr="000173B1">
        <w:rPr>
          <w:rFonts w:ascii="Times New Roman" w:hAnsi="Times New Roman" w:cs="Times New Roman"/>
        </w:rPr>
        <w:t>One of these was a feeling of</w:t>
      </w:r>
      <w:r w:rsidR="00F627D2" w:rsidRPr="000173B1">
        <w:rPr>
          <w:rFonts w:ascii="Times New Roman" w:hAnsi="Times New Roman" w:cs="Times New Roman"/>
        </w:rPr>
        <w:t xml:space="preserve"> increased confidence in </w:t>
      </w:r>
      <w:r w:rsidR="00CD5F49" w:rsidRPr="000173B1">
        <w:rPr>
          <w:rFonts w:ascii="Times New Roman" w:hAnsi="Times New Roman" w:cs="Times New Roman"/>
        </w:rPr>
        <w:t>the</w:t>
      </w:r>
      <w:r w:rsidR="00D271EE" w:rsidRPr="000173B1">
        <w:rPr>
          <w:rFonts w:ascii="Times New Roman" w:hAnsi="Times New Roman" w:cs="Times New Roman"/>
        </w:rPr>
        <w:t>ir</w:t>
      </w:r>
      <w:r w:rsidR="00CD5F49" w:rsidRPr="000173B1">
        <w:rPr>
          <w:rFonts w:ascii="Times New Roman" w:hAnsi="Times New Roman" w:cs="Times New Roman"/>
        </w:rPr>
        <w:t xml:space="preserve"> ability to seek and obtain empl</w:t>
      </w:r>
      <w:r w:rsidR="00D271EE" w:rsidRPr="000173B1">
        <w:rPr>
          <w:rFonts w:ascii="Times New Roman" w:hAnsi="Times New Roman" w:cs="Times New Roman"/>
        </w:rPr>
        <w:t>oyment. Furthermore</w:t>
      </w:r>
      <w:r w:rsidR="006C1A48" w:rsidRPr="000173B1">
        <w:rPr>
          <w:rFonts w:ascii="Times New Roman" w:hAnsi="Times New Roman" w:cs="Times New Roman"/>
        </w:rPr>
        <w:t>,</w:t>
      </w:r>
      <w:r w:rsidR="00D271EE" w:rsidRPr="000173B1">
        <w:rPr>
          <w:rFonts w:ascii="Times New Roman" w:hAnsi="Times New Roman" w:cs="Times New Roman"/>
        </w:rPr>
        <w:t xml:space="preserve"> this increased confidence was felt in relation to </w:t>
      </w:r>
      <w:r w:rsidR="00CD5F49" w:rsidRPr="000173B1">
        <w:rPr>
          <w:rFonts w:ascii="Times New Roman" w:hAnsi="Times New Roman" w:cs="Times New Roman"/>
        </w:rPr>
        <w:t xml:space="preserve">pursuing their desired career rather than </w:t>
      </w:r>
      <w:r w:rsidR="00CA46EC" w:rsidRPr="000173B1">
        <w:rPr>
          <w:rFonts w:ascii="Times New Roman" w:hAnsi="Times New Roman" w:cs="Times New Roman"/>
        </w:rPr>
        <w:t xml:space="preserve">simply </w:t>
      </w:r>
      <w:r w:rsidR="00CD5F49" w:rsidRPr="000173B1">
        <w:rPr>
          <w:rFonts w:ascii="Times New Roman" w:hAnsi="Times New Roman" w:cs="Times New Roman"/>
        </w:rPr>
        <w:t xml:space="preserve">obtaining </w:t>
      </w:r>
      <w:r w:rsidR="00433F8A" w:rsidRPr="000173B1">
        <w:rPr>
          <w:rFonts w:ascii="Times New Roman" w:hAnsi="Times New Roman" w:cs="Times New Roman"/>
        </w:rPr>
        <w:t xml:space="preserve">any </w:t>
      </w:r>
      <w:r w:rsidR="00CA46EC" w:rsidRPr="000173B1">
        <w:rPr>
          <w:rFonts w:ascii="Times New Roman" w:hAnsi="Times New Roman" w:cs="Times New Roman"/>
        </w:rPr>
        <w:t>available</w:t>
      </w:r>
      <w:r w:rsidR="00433F8A" w:rsidRPr="000173B1">
        <w:rPr>
          <w:rFonts w:ascii="Times New Roman" w:hAnsi="Times New Roman" w:cs="Times New Roman"/>
        </w:rPr>
        <w:t xml:space="preserve"> </w:t>
      </w:r>
      <w:r w:rsidR="00CD5F49" w:rsidRPr="000173B1">
        <w:rPr>
          <w:rFonts w:ascii="Times New Roman" w:hAnsi="Times New Roman" w:cs="Times New Roman"/>
        </w:rPr>
        <w:t xml:space="preserve">employment. </w:t>
      </w:r>
      <w:r w:rsidR="00650DE7" w:rsidRPr="000173B1">
        <w:rPr>
          <w:rFonts w:ascii="Times New Roman" w:hAnsi="Times New Roman" w:cs="Times New Roman"/>
        </w:rPr>
        <w:t xml:space="preserve">These findings suggest a positive psychological effect of employment support on the spouses who took part in the SES Trial. </w:t>
      </w:r>
      <w:r w:rsidR="00BF6290" w:rsidRPr="000173B1">
        <w:rPr>
          <w:rFonts w:ascii="Times New Roman" w:hAnsi="Times New Roman" w:cs="Times New Roman"/>
        </w:rPr>
        <w:t xml:space="preserve">Confidence in the ability to seek and obtain employment </w:t>
      </w:r>
      <w:r w:rsidR="00F04E13" w:rsidRPr="000173B1">
        <w:rPr>
          <w:rFonts w:ascii="Times New Roman" w:hAnsi="Times New Roman" w:cs="Times New Roman"/>
        </w:rPr>
        <w:t>could be described in terms of increased</w:t>
      </w:r>
      <w:r w:rsidR="00BF6290" w:rsidRPr="000173B1">
        <w:rPr>
          <w:rFonts w:ascii="Times New Roman" w:hAnsi="Times New Roman" w:cs="Times New Roman"/>
        </w:rPr>
        <w:t xml:space="preserve"> job-search self-efficacy</w:t>
      </w:r>
      <w:r w:rsidR="00F04E13" w:rsidRPr="000173B1">
        <w:rPr>
          <w:rFonts w:ascii="Times New Roman" w:hAnsi="Times New Roman" w:cs="Times New Roman"/>
        </w:rPr>
        <w:t xml:space="preserve"> in the spouses who took part</w:t>
      </w:r>
      <w:r w:rsidR="00BF6290" w:rsidRPr="000173B1">
        <w:rPr>
          <w:rFonts w:ascii="Times New Roman" w:hAnsi="Times New Roman" w:cs="Times New Roman"/>
        </w:rPr>
        <w:t xml:space="preserve">. </w:t>
      </w:r>
      <w:r w:rsidR="00F04E13" w:rsidRPr="000173B1">
        <w:rPr>
          <w:rFonts w:ascii="Times New Roman" w:hAnsi="Times New Roman" w:cs="Times New Roman"/>
        </w:rPr>
        <w:t>Job-search self-efficacy</w:t>
      </w:r>
      <w:r w:rsidR="005151EC" w:rsidRPr="000173B1">
        <w:rPr>
          <w:rFonts w:ascii="Times New Roman" w:hAnsi="Times New Roman" w:cs="Times New Roman"/>
        </w:rPr>
        <w:t xml:space="preserve"> refers to an individual’s belief that they are capable of performing behaviour associated with obtaining employment</w:t>
      </w:r>
      <w:r w:rsidR="00433F8A" w:rsidRPr="000173B1">
        <w:rPr>
          <w:rFonts w:ascii="Times New Roman" w:hAnsi="Times New Roman" w:cs="Times New Roman"/>
        </w:rPr>
        <w:t xml:space="preserve"> </w:t>
      </w:r>
      <w:r w:rsidR="00433F8A"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&lt;EndNote&gt;&lt;Cite&gt;&lt;Author&gt;Nesdale&lt;/Author&gt;&lt;Year&gt;2000&lt;/Year&gt;&lt;RecNum&gt;207&lt;/RecNum&gt;&lt;DisplayText&gt;(Nesdale &amp;amp; Pinter, 2000)&lt;/DisplayText&gt;&lt;record&gt;&lt;rec-number&gt;207&lt;/rec-number&gt;&lt;foreign-keys&gt;&lt;key app="EN" db-id="0ztdzfzfgp2et8e9vaqxerw6edefdzva9frt" timestamp="1527687253"&gt;207&lt;/key&gt;&lt;/foreign-keys&gt;&lt;ref-type name="Journal Article"&gt;17&lt;/ref-type&gt;&lt;contributors&gt;&lt;authors&gt;&lt;author&gt;Nesdale, Drew&lt;/author&gt;&lt;author&gt;Pinter, Kristy&lt;/author&gt;&lt;/authors&gt;&lt;/contributors&gt;&lt;titles&gt;&lt;title&gt;Self-efficacy and job-seeking activities in unemployed ethnic youth&lt;/title&gt;&lt;secondary-title&gt;The Journal of Social Psychology&lt;/secondary-title&gt;&lt;/titles&gt;&lt;periodical&gt;&lt;full-title&gt;The Journal of Social Psychology&lt;/full-title&gt;&lt;/periodical&gt;&lt;pages&gt;608-614&lt;/pages&gt;&lt;volume&gt;140&lt;/volume&gt;&lt;number&gt;5&lt;/number&gt;&lt;dates&gt;&lt;year&gt;2000&lt;/year&gt;&lt;/dates&gt;&lt;isbn&gt;0022-4545&lt;/isbn&gt;&lt;urls&gt;&lt;related-urls&gt;&lt;url&gt;https://www.tandfonline.com/doi/abs/10.1080/00224540009600500&lt;/url&gt;&lt;/related-urls&gt;&lt;/urls&gt;&lt;/record&gt;&lt;/Cite&gt;&lt;/EndNote&gt;</w:instrText>
      </w:r>
      <w:r w:rsidR="00433F8A" w:rsidRPr="000173B1">
        <w:rPr>
          <w:rFonts w:ascii="Times New Roman" w:hAnsi="Times New Roman" w:cs="Times New Roman"/>
        </w:rPr>
        <w:fldChar w:fldCharType="separate"/>
      </w:r>
      <w:r w:rsidR="002B2CEC" w:rsidRPr="000173B1">
        <w:rPr>
          <w:rFonts w:ascii="Times New Roman" w:hAnsi="Times New Roman" w:cs="Times New Roman"/>
          <w:noProof/>
        </w:rPr>
        <w:t>(Nesdale &amp; Pinter, 2000)</w:t>
      </w:r>
      <w:r w:rsidR="00433F8A" w:rsidRPr="000173B1">
        <w:rPr>
          <w:rFonts w:ascii="Times New Roman" w:hAnsi="Times New Roman" w:cs="Times New Roman"/>
        </w:rPr>
        <w:fldChar w:fldCharType="end"/>
      </w:r>
      <w:r w:rsidR="005151EC" w:rsidRPr="000173B1">
        <w:rPr>
          <w:rFonts w:ascii="Times New Roman" w:hAnsi="Times New Roman" w:cs="Times New Roman"/>
        </w:rPr>
        <w:t xml:space="preserve">. </w:t>
      </w:r>
      <w:r w:rsidR="00D344A3" w:rsidRPr="000173B1">
        <w:rPr>
          <w:rFonts w:ascii="Times New Roman" w:hAnsi="Times New Roman" w:cs="Times New Roman"/>
        </w:rPr>
        <w:t>In particular, it is related to job search behaviours</w:t>
      </w:r>
      <w:r w:rsidR="003118D4" w:rsidRPr="000173B1">
        <w:rPr>
          <w:rFonts w:ascii="Times New Roman" w:hAnsi="Times New Roman" w:cs="Times New Roman"/>
        </w:rPr>
        <w:t xml:space="preserve"> </w:t>
      </w:r>
      <w:r w:rsidR="003118D4"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&lt;EndNote&gt;&lt;Cite&gt;&lt;Author&gt;Moynihan&lt;/Author&gt;&lt;Year&gt;2003&lt;/Year&gt;&lt;RecNum&gt;208&lt;/RecNum&gt;&lt;DisplayText&gt;(Moynihan, Roehling, LePine, &amp;amp; Boswell, 2003)&lt;/DisplayText&gt;&lt;record&gt;&lt;rec-number&gt;208&lt;/rec-number&gt;&lt;foreign-keys&gt;&lt;key app="EN" db-id="0ztdzfzfgp2et8e9vaqxerw6edefdzva9frt" timestamp="1527687730"&gt;208&lt;/key&gt;&lt;/foreign-keys&gt;&lt;ref-type name="Journal Article"&gt;17&lt;/ref-type&gt;&lt;contributors&gt;&lt;authors&gt;&lt;author&gt;Moynihan, Lisa M&lt;/author&gt;&lt;author&gt;Roehling, Mark V&lt;/author&gt;&lt;author&gt;LePine, Marcie A&lt;/author&gt;&lt;author&gt;Boswell, Wendy R&lt;/author&gt;&lt;/authors&gt;&lt;/contributors&gt;&lt;titles&gt;&lt;title&gt;A longitudinal study of the relationships among job search self-efficacy, job interviews, and employment outcomes&lt;/title&gt;&lt;secondary-title&gt;Journal of Business and Psychology&lt;/secondary-title&gt;&lt;/titles&gt;&lt;periodical&gt;&lt;full-title&gt;Journal of Business and Psychology&lt;/full-title&gt;&lt;/periodical&gt;&lt;pages&gt;207-233&lt;/pages&gt;&lt;volume&gt;18&lt;/volume&gt;&lt;number&gt;2&lt;/number&gt;&lt;dates&gt;&lt;year&gt;2003&lt;/year&gt;&lt;/dates&gt;&lt;isbn&gt;0889-3268&lt;/isbn&gt;&lt;urls&gt;&lt;related-urls&gt;&lt;url&gt;https://link.springer.com/content/pdf/10.1023%2FA%3A1027349115277.pdf&lt;/url&gt;&lt;/related-urls&gt;&lt;/urls&gt;&lt;/record&gt;&lt;/Cite&gt;&lt;/EndNote&gt;</w:instrText>
      </w:r>
      <w:r w:rsidR="003118D4" w:rsidRPr="000173B1">
        <w:rPr>
          <w:rFonts w:ascii="Times New Roman" w:hAnsi="Times New Roman" w:cs="Times New Roman"/>
        </w:rPr>
        <w:fldChar w:fldCharType="separate"/>
      </w:r>
      <w:r w:rsidR="002B2CEC" w:rsidRPr="000173B1">
        <w:rPr>
          <w:rFonts w:ascii="Times New Roman" w:hAnsi="Times New Roman" w:cs="Times New Roman"/>
          <w:noProof/>
        </w:rPr>
        <w:t>(Moynihan, Roehling, LePine, &amp; Boswell, 2003)</w:t>
      </w:r>
      <w:r w:rsidR="003118D4" w:rsidRPr="000173B1">
        <w:rPr>
          <w:rFonts w:ascii="Times New Roman" w:hAnsi="Times New Roman" w:cs="Times New Roman"/>
        </w:rPr>
        <w:fldChar w:fldCharType="end"/>
      </w:r>
      <w:r w:rsidR="000C4C0C" w:rsidRPr="000173B1">
        <w:rPr>
          <w:rFonts w:ascii="Times New Roman" w:hAnsi="Times New Roman" w:cs="Times New Roman"/>
        </w:rPr>
        <w:t>, such as those</w:t>
      </w:r>
      <w:r w:rsidR="00D344A3" w:rsidRPr="000173B1">
        <w:rPr>
          <w:rFonts w:ascii="Times New Roman" w:hAnsi="Times New Roman" w:cs="Times New Roman"/>
        </w:rPr>
        <w:t xml:space="preserve"> associated with job seeking reported by spouses in this study (i.e improved CVs and interview skills). </w:t>
      </w:r>
      <w:r w:rsidR="007D4D64" w:rsidRPr="000173B1">
        <w:rPr>
          <w:rFonts w:ascii="Times New Roman" w:hAnsi="Times New Roman" w:cs="Times New Roman"/>
        </w:rPr>
        <w:t xml:space="preserve">Research has consistently found job-search self-efficacy to be positively related to employment </w:t>
      </w:r>
      <w:r w:rsidR="007D4D64" w:rsidRPr="000173B1">
        <w:rPr>
          <w:rFonts w:ascii="Times New Roman" w:hAnsi="Times New Roman" w:cs="Times New Roman"/>
        </w:rPr>
        <w:lastRenderedPageBreak/>
        <w:t>outcomes</w:t>
      </w:r>
      <w:r w:rsidR="003118D4" w:rsidRPr="000173B1">
        <w:rPr>
          <w:rFonts w:ascii="Times New Roman" w:hAnsi="Times New Roman" w:cs="Times New Roman"/>
        </w:rPr>
        <w:t xml:space="preserve"> </w:t>
      </w:r>
      <w:r w:rsidR="003118D4"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&lt;EndNote&gt;&lt;Cite&gt;&lt;Author&gt;Ellis&lt;/Author&gt;&lt;Year&gt;1983&lt;/Year&gt;&lt;RecNum&gt;209&lt;/RecNum&gt;&lt;DisplayText&gt;(Ellis &amp;amp; Taylor, 1983; Saks &amp;amp; Ashforth, 2000)&lt;/DisplayText&gt;&lt;record&gt;&lt;rec-number&gt;209&lt;/rec-number&gt;&lt;foreign-keys&gt;&lt;key app="EN" db-id="0ztdzfzfgp2et8e9vaqxerw6edefdzva9frt" timestamp="1527687961"&gt;209&lt;/key&gt;&lt;/foreign-keys&gt;&lt;ref-type name="Journal Article"&gt;17&lt;/ref-type&gt;&lt;contributors&gt;&lt;authors&gt;&lt;author&gt;Ellis, Rebecca A&lt;/author&gt;&lt;author&gt;Taylor, M Susan&lt;/author&gt;&lt;/authors&gt;&lt;/contributors&gt;&lt;titles&gt;&lt;title&gt;Role of self-esteem within the job search process&lt;/title&gt;&lt;secondary-title&gt;Journal of Applied Psychology&lt;/secondary-title&gt;&lt;/titles&gt;&lt;periodical&gt;&lt;full-title&gt;Journal of Applied Psychology&lt;/full-title&gt;&lt;/periodical&gt;&lt;pages&gt;632&lt;/pages&gt;&lt;volume&gt;68&lt;/volume&gt;&lt;number&gt;4&lt;/number&gt;&lt;dates&gt;&lt;year&gt;1983&lt;/year&gt;&lt;/dates&gt;&lt;isbn&gt;1939-1854&lt;/isbn&gt;&lt;urls&gt;&lt;/urls&gt;&lt;/record&gt;&lt;/Cite&gt;&lt;Cite&gt;&lt;Author&gt;Saks&lt;/Author&gt;&lt;Year&gt;2000&lt;/Year&gt;&lt;RecNum&gt;210&lt;/RecNum&gt;&lt;record&gt;&lt;rec-number&gt;210&lt;/rec-number&gt;&lt;foreign-keys&gt;&lt;key app="EN" db-id="0ztdzfzfgp2et8e9vaqxerw6edefdzva9frt" timestamp="1527688025"&gt;210&lt;/key&gt;&lt;/foreign-keys&gt;&lt;ref-type name="Journal Article"&gt;17&lt;/ref-type&gt;&lt;contributors&gt;&lt;authors&gt;&lt;author&gt;Saks, Alan M&lt;/author&gt;&lt;author&gt;Ashforth, Blake E&lt;/author&gt;&lt;/authors&gt;&lt;/contributors&gt;&lt;titles&gt;&lt;title&gt;Change in job search behaviors and employment outcomes&lt;/title&gt;&lt;secondary-title&gt;Journal of Vocational Behavior&lt;/secondary-title&gt;&lt;/titles&gt;&lt;periodical&gt;&lt;full-title&gt;Journal of Vocational Behavior&lt;/full-title&gt;&lt;/periodical&gt;&lt;pages&gt;277-287&lt;/pages&gt;&lt;volume&gt;56&lt;/volume&gt;&lt;number&gt;2&lt;/number&gt;&lt;dates&gt;&lt;year&gt;2000&lt;/year&gt;&lt;/dates&gt;&lt;isbn&gt;0001-8791&lt;/isbn&gt;&lt;urls&gt;&lt;related-urls&gt;&lt;url&gt;https://ac.els-cdn.com/S0001879199917141/1-s2.0-S0001879199917141-main.pdf?_tid=c34b617f-138c-4ea7-b7b3-923581d38344&amp;amp;acdnat=1548850683_974818d238b78bf8f4af7a4fa36cc393&lt;/url&gt;&lt;/related-urls&gt;&lt;/urls&gt;&lt;/record&gt;&lt;/Cite&gt;&lt;/EndNote&gt;</w:instrText>
      </w:r>
      <w:r w:rsidR="003118D4" w:rsidRPr="000173B1">
        <w:rPr>
          <w:rFonts w:ascii="Times New Roman" w:hAnsi="Times New Roman" w:cs="Times New Roman"/>
        </w:rPr>
        <w:fldChar w:fldCharType="separate"/>
      </w:r>
      <w:r w:rsidR="002B2CEC" w:rsidRPr="000173B1">
        <w:rPr>
          <w:rFonts w:ascii="Times New Roman" w:hAnsi="Times New Roman" w:cs="Times New Roman"/>
          <w:noProof/>
        </w:rPr>
        <w:t>(Ellis &amp; Taylor, 1983; Saks &amp; Ashforth, 2000)</w:t>
      </w:r>
      <w:r w:rsidR="003118D4" w:rsidRPr="000173B1">
        <w:rPr>
          <w:rFonts w:ascii="Times New Roman" w:hAnsi="Times New Roman" w:cs="Times New Roman"/>
        </w:rPr>
        <w:fldChar w:fldCharType="end"/>
      </w:r>
      <w:r w:rsidR="007D4D64" w:rsidRPr="000173B1">
        <w:rPr>
          <w:rFonts w:ascii="Times New Roman" w:hAnsi="Times New Roman" w:cs="Times New Roman"/>
        </w:rPr>
        <w:t>.</w:t>
      </w:r>
      <w:r w:rsidR="003118D4" w:rsidRPr="000173B1">
        <w:rPr>
          <w:rFonts w:ascii="Times New Roman" w:hAnsi="Times New Roman" w:cs="Times New Roman"/>
        </w:rPr>
        <w:t xml:space="preserve"> Indeed</w:t>
      </w:r>
      <w:r w:rsidR="0091500C" w:rsidRPr="000173B1">
        <w:rPr>
          <w:rFonts w:ascii="Times New Roman" w:hAnsi="Times New Roman" w:cs="Times New Roman"/>
        </w:rPr>
        <w:t>,</w:t>
      </w:r>
      <w:r w:rsidR="003118D4" w:rsidRPr="000173B1">
        <w:rPr>
          <w:rFonts w:ascii="Times New Roman" w:hAnsi="Times New Roman" w:cs="Times New Roman"/>
        </w:rPr>
        <w:t xml:space="preserve"> greater confidence in one’s ability to seek employment is shown to be related to effectively converting job interviews into offers of employment </w:t>
      </w:r>
      <w:r w:rsidR="003118D4" w:rsidRPr="000173B1">
        <w:rPr>
          <w:rFonts w:ascii="Times New Roman" w:hAnsi="Times New Roman" w:cs="Times New Roman"/>
        </w:rPr>
        <w:fldChar w:fldCharType="begin"/>
      </w:r>
      <w:r w:rsidR="00B37A99">
        <w:rPr>
          <w:rFonts w:ascii="Times New Roman" w:hAnsi="Times New Roman" w:cs="Times New Roman"/>
        </w:rPr>
        <w:instrText xml:space="preserve"> ADDIN EN.CITE &lt;EndNote&gt;&lt;Cite&gt;&lt;Author&gt;Moynihan&lt;/Author&gt;&lt;Year&gt;2003&lt;/Year&gt;&lt;RecNum&gt;208&lt;/RecNum&gt;&lt;DisplayText&gt;(Moynihan et al., 2003)&lt;/DisplayText&gt;&lt;record&gt;&lt;rec-number&gt;208&lt;/rec-number&gt;&lt;foreign-keys&gt;&lt;key app="EN" db-id="0ztdzfzfgp2et8e9vaqxerw6edefdzva9frt" timestamp="1527687730"&gt;208&lt;/key&gt;&lt;/foreign-keys&gt;&lt;ref-type name="Journal Article"&gt;17&lt;/ref-type&gt;&lt;contributors&gt;&lt;authors&gt;&lt;author&gt;Moynihan, Lisa M&lt;/author&gt;&lt;author&gt;Roehling, Mark V&lt;/author&gt;&lt;author&gt;LePine, Marcie A&lt;/author&gt;&lt;author&gt;Boswell, Wendy R&lt;/author&gt;&lt;/authors&gt;&lt;/contributors&gt;&lt;titles&gt;&lt;title&gt;A longitudinal study of the relationships among job search self-efficacy, job interviews, and employment outcomes&lt;/title&gt;&lt;secondary-title&gt;Journal of Business and Psychology&lt;/secondary-title&gt;&lt;/titles&gt;&lt;periodical&gt;&lt;full-title&gt;Journal of Business and Psychology&lt;/full-title&gt;&lt;/periodical&gt;&lt;pages&gt;207-233&lt;/pages&gt;&lt;volume&gt;18&lt;/volume&gt;&lt;number&gt;2&lt;/number&gt;&lt;dates&gt;&lt;year&gt;2003&lt;/year&gt;&lt;/dates&gt;&lt;isbn&gt;0889-3268&lt;/isbn&gt;&lt;urls&gt;&lt;related-urls&gt;&lt;url&gt;https://link.springer.com/content/pdf/10.1023%2FA%3A1027349115277.pdf&lt;/url&gt;&lt;/related-urls&gt;&lt;/urls&gt;&lt;/record&gt;&lt;/Cite&gt;&lt;/EndNote&gt;</w:instrText>
      </w:r>
      <w:r w:rsidR="003118D4" w:rsidRPr="000173B1">
        <w:rPr>
          <w:rFonts w:ascii="Times New Roman" w:hAnsi="Times New Roman" w:cs="Times New Roman"/>
        </w:rPr>
        <w:fldChar w:fldCharType="separate"/>
      </w:r>
      <w:r w:rsidR="003118D4" w:rsidRPr="000173B1">
        <w:rPr>
          <w:rFonts w:ascii="Times New Roman" w:hAnsi="Times New Roman" w:cs="Times New Roman"/>
          <w:noProof/>
        </w:rPr>
        <w:t>(Moynihan et al., 2003)</w:t>
      </w:r>
      <w:r w:rsidR="003118D4" w:rsidRPr="000173B1">
        <w:rPr>
          <w:rFonts w:ascii="Times New Roman" w:hAnsi="Times New Roman" w:cs="Times New Roman"/>
        </w:rPr>
        <w:fldChar w:fldCharType="end"/>
      </w:r>
      <w:r w:rsidR="003118D4" w:rsidRPr="000173B1">
        <w:rPr>
          <w:rFonts w:ascii="Times New Roman" w:hAnsi="Times New Roman" w:cs="Times New Roman"/>
        </w:rPr>
        <w:t>.</w:t>
      </w:r>
      <w:r w:rsidR="007D4D64" w:rsidRPr="000173B1">
        <w:rPr>
          <w:rFonts w:ascii="Times New Roman" w:hAnsi="Times New Roman" w:cs="Times New Roman"/>
        </w:rPr>
        <w:t xml:space="preserve"> </w:t>
      </w:r>
      <w:r w:rsidR="00970430" w:rsidRPr="000173B1">
        <w:rPr>
          <w:rFonts w:ascii="Times New Roman" w:hAnsi="Times New Roman" w:cs="Times New Roman"/>
        </w:rPr>
        <w:t>Furthermore</w:t>
      </w:r>
      <w:r w:rsidR="000727A1" w:rsidRPr="000173B1">
        <w:rPr>
          <w:rFonts w:ascii="Times New Roman" w:hAnsi="Times New Roman" w:cs="Times New Roman"/>
        </w:rPr>
        <w:t xml:space="preserve">, previous research has shown that employed US military spouses have increased self-confidence and job search self-efficacy compared to unemployed spouses </w:t>
      </w:r>
      <w:r w:rsidR="000727A1"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&lt;EndNote&gt;&lt;Cite&gt;&lt;Author&gt;Trougakos&lt;/Author&gt;&lt;Year&gt;2007&lt;/Year&gt;&lt;RecNum&gt;219&lt;/RecNum&gt;&lt;DisplayText&gt;(Trougakos, Bull, Green, MacDermid, &amp;amp; Weiss, 2007)&lt;/DisplayText&gt;&lt;record&gt;&lt;rec-number&gt;219&lt;/rec-number&gt;&lt;foreign-keys&gt;&lt;key app="EN" db-id="0ztdzfzfgp2et8e9vaqxerw6edefdzva9frt" timestamp="1530025298"&gt;219&lt;/key&gt;&lt;/foreign-keys&gt;&lt;ref-type name="Journal Article"&gt;17&lt;/ref-type&gt;&lt;contributors&gt;&lt;authors&gt;&lt;author&gt;Trougakos, John P&lt;/author&gt;&lt;author&gt;Bull, Rebecca A&lt;/author&gt;&lt;author&gt;Green, Stephen G&lt;/author&gt;&lt;author&gt;MacDermid, Shelley M&lt;/author&gt;&lt;author&gt;Weiss, Howard M&lt;/author&gt;&lt;/authors&gt;&lt;/contributors&gt;&lt;titles&gt;&lt;title&gt;Influences on job search self-efficacy of spouses of enlisted military personnel&lt;/title&gt;&lt;secondary-title&gt;Human Performance&lt;/secondary-title&gt;&lt;/titles&gt;&lt;periodical&gt;&lt;full-title&gt;Human Performance&lt;/full-title&gt;&lt;/periodical&gt;&lt;pages&gt;391-413&lt;/pages&gt;&lt;volume&gt;20&lt;/volume&gt;&lt;number&gt;4&lt;/number&gt;&lt;dates&gt;&lt;year&gt;2007&lt;/year&gt;&lt;/dates&gt;&lt;isbn&gt;0895-9285&lt;/isbn&gt;&lt;urls&gt;&lt;/urls&gt;&lt;/record&gt;&lt;/Cite&gt;&lt;/EndNote&gt;</w:instrText>
      </w:r>
      <w:r w:rsidR="000727A1" w:rsidRPr="000173B1">
        <w:rPr>
          <w:rFonts w:ascii="Times New Roman" w:hAnsi="Times New Roman" w:cs="Times New Roman"/>
        </w:rPr>
        <w:fldChar w:fldCharType="separate"/>
      </w:r>
      <w:r w:rsidR="002B2CEC" w:rsidRPr="000173B1">
        <w:rPr>
          <w:rFonts w:ascii="Times New Roman" w:hAnsi="Times New Roman" w:cs="Times New Roman"/>
          <w:noProof/>
        </w:rPr>
        <w:t>(Trougakos, Bull, Green, MacDermid, &amp; Weiss, 2007)</w:t>
      </w:r>
      <w:r w:rsidR="000727A1" w:rsidRPr="000173B1">
        <w:rPr>
          <w:rFonts w:ascii="Times New Roman" w:hAnsi="Times New Roman" w:cs="Times New Roman"/>
        </w:rPr>
        <w:fldChar w:fldCharType="end"/>
      </w:r>
      <w:r w:rsidR="000727A1" w:rsidRPr="000173B1">
        <w:rPr>
          <w:rFonts w:ascii="Times New Roman" w:hAnsi="Times New Roman" w:cs="Times New Roman"/>
        </w:rPr>
        <w:t xml:space="preserve">. </w:t>
      </w:r>
      <w:r w:rsidR="007D4D64" w:rsidRPr="000173B1">
        <w:rPr>
          <w:rFonts w:ascii="Times New Roman" w:hAnsi="Times New Roman" w:cs="Times New Roman"/>
        </w:rPr>
        <w:t xml:space="preserve">As such, although we are unable to show any links to employment outcomes in this study, increased confidence in </w:t>
      </w:r>
      <w:r w:rsidR="009340D8" w:rsidRPr="000173B1">
        <w:rPr>
          <w:rFonts w:ascii="Times New Roman" w:hAnsi="Times New Roman" w:cs="Times New Roman"/>
        </w:rPr>
        <w:t xml:space="preserve">the </w:t>
      </w:r>
      <w:r w:rsidR="007D4D64" w:rsidRPr="000173B1">
        <w:rPr>
          <w:rFonts w:ascii="Times New Roman" w:hAnsi="Times New Roman" w:cs="Times New Roman"/>
        </w:rPr>
        <w:t>ability to seek and obtain work is likely to be related to improved employment outcomes in the long-term</w:t>
      </w:r>
      <w:r w:rsidR="00455E07" w:rsidRPr="000173B1">
        <w:rPr>
          <w:rFonts w:ascii="Times New Roman" w:hAnsi="Times New Roman" w:cs="Times New Roman"/>
        </w:rPr>
        <w:t xml:space="preserve"> for military spouses</w:t>
      </w:r>
      <w:r w:rsidR="007D4D64" w:rsidRPr="000173B1">
        <w:rPr>
          <w:rFonts w:ascii="Times New Roman" w:hAnsi="Times New Roman" w:cs="Times New Roman"/>
        </w:rPr>
        <w:t xml:space="preserve">. </w:t>
      </w:r>
    </w:p>
    <w:p w14:paraId="05045534" w14:textId="10833CEC" w:rsidR="008029C3" w:rsidRPr="000173B1" w:rsidRDefault="008029C3" w:rsidP="000173B1">
      <w:pPr>
        <w:spacing w:line="480" w:lineRule="auto"/>
        <w:jc w:val="both"/>
        <w:rPr>
          <w:rFonts w:ascii="Times New Roman" w:hAnsi="Times New Roman" w:cs="Times New Roman"/>
        </w:rPr>
      </w:pPr>
      <w:r w:rsidRPr="000173B1">
        <w:rPr>
          <w:rFonts w:ascii="Times New Roman" w:hAnsi="Times New Roman" w:cs="Times New Roman"/>
        </w:rPr>
        <w:t xml:space="preserve">An unexpected finding in this study was that spouses felt recognised and valued by the military in their own right as a result of receiving employment support. </w:t>
      </w:r>
      <w:r w:rsidR="00EE01BF" w:rsidRPr="000173B1">
        <w:rPr>
          <w:rFonts w:ascii="Times New Roman" w:hAnsi="Times New Roman" w:cs="Times New Roman"/>
        </w:rPr>
        <w:t>They felt as though the military were showing appreciation for the sacrifices they make</w:t>
      </w:r>
      <w:r w:rsidR="007C75C1" w:rsidRPr="000173B1">
        <w:rPr>
          <w:rFonts w:ascii="Times New Roman" w:hAnsi="Times New Roman" w:cs="Times New Roman"/>
        </w:rPr>
        <w:t xml:space="preserve"> for the military</w:t>
      </w:r>
      <w:r w:rsidR="00EE01BF" w:rsidRPr="000173B1">
        <w:rPr>
          <w:rFonts w:ascii="Times New Roman" w:hAnsi="Times New Roman" w:cs="Times New Roman"/>
        </w:rPr>
        <w:t xml:space="preserve">, both in terms of their careers and in general, by investing in them in this way. </w:t>
      </w:r>
      <w:r w:rsidR="00787426" w:rsidRPr="000173B1">
        <w:rPr>
          <w:rFonts w:ascii="Times New Roman" w:hAnsi="Times New Roman" w:cs="Times New Roman"/>
        </w:rPr>
        <w:t xml:space="preserve">The military is </w:t>
      </w:r>
      <w:r w:rsidR="000C4C0C" w:rsidRPr="000173B1">
        <w:rPr>
          <w:rFonts w:ascii="Times New Roman" w:hAnsi="Times New Roman" w:cs="Times New Roman"/>
        </w:rPr>
        <w:t>often described</w:t>
      </w:r>
      <w:r w:rsidR="00787426" w:rsidRPr="000173B1">
        <w:rPr>
          <w:rFonts w:ascii="Times New Roman" w:hAnsi="Times New Roman" w:cs="Times New Roman"/>
        </w:rPr>
        <w:t xml:space="preserve"> as a ‘greedy institution’, </w:t>
      </w:r>
      <w:r w:rsidR="007E637E" w:rsidRPr="000173B1">
        <w:rPr>
          <w:rFonts w:ascii="Times New Roman" w:hAnsi="Times New Roman" w:cs="Times New Roman"/>
        </w:rPr>
        <w:t xml:space="preserve">placing </w:t>
      </w:r>
      <w:r w:rsidR="00787426" w:rsidRPr="000173B1">
        <w:rPr>
          <w:rFonts w:ascii="Times New Roman" w:hAnsi="Times New Roman" w:cs="Times New Roman"/>
        </w:rPr>
        <w:t xml:space="preserve">many demands </w:t>
      </w:r>
      <w:r w:rsidR="007E637E" w:rsidRPr="000173B1">
        <w:rPr>
          <w:rFonts w:ascii="Times New Roman" w:hAnsi="Times New Roman" w:cs="Times New Roman"/>
        </w:rPr>
        <w:t>on</w:t>
      </w:r>
      <w:r w:rsidR="00787426" w:rsidRPr="000173B1">
        <w:rPr>
          <w:rFonts w:ascii="Times New Roman" w:hAnsi="Times New Roman" w:cs="Times New Roman"/>
        </w:rPr>
        <w:t xml:space="preserve"> the service person in order to support operational readiness</w:t>
      </w:r>
      <w:r w:rsidR="007E637E" w:rsidRPr="000173B1">
        <w:rPr>
          <w:rFonts w:ascii="Times New Roman" w:hAnsi="Times New Roman" w:cs="Times New Roman"/>
        </w:rPr>
        <w:t xml:space="preserve"> </w:t>
      </w:r>
      <w:r w:rsidR="007E637E" w:rsidRPr="000173B1">
        <w:rPr>
          <w:rFonts w:ascii="Times New Roman" w:hAnsi="Times New Roman" w:cs="Times New Roman"/>
        </w:rPr>
        <w:fldChar w:fldCharType="begin"/>
      </w:r>
      <w:r w:rsidR="007E637E" w:rsidRPr="000173B1">
        <w:rPr>
          <w:rFonts w:ascii="Times New Roman" w:hAnsi="Times New Roman" w:cs="Times New Roman"/>
        </w:rPr>
        <w:instrText xml:space="preserve"> ADDIN EN.CITE &lt;EndNote&gt;&lt;Cite&gt;&lt;Author&gt;Segal&lt;/Author&gt;&lt;Year&gt;1986&lt;/Year&gt;&lt;RecNum&gt;211&lt;/RecNum&gt;&lt;DisplayText&gt;(Segal, 1986)&lt;/DisplayText&gt;&lt;record&gt;&lt;rec-number&gt;211&lt;/rec-number&gt;&lt;foreign-keys&gt;&lt;key app="EN" db-id="0ztdzfzfgp2et8e9vaqxerw6edefdzva9frt" timestamp="1527764668"&gt;211&lt;/key&gt;&lt;/foreign-keys&gt;&lt;ref-type name="Journal Article"&gt;17&lt;/ref-type&gt;&lt;contributors&gt;&lt;authors&gt;&lt;author&gt;Segal, Mady Wechsler&lt;/author&gt;&lt;/authors&gt;&lt;/contributors&gt;&lt;titles&gt;&lt;title&gt;The military and the family as greedy institutions&lt;/title&gt;&lt;secondary-title&gt;Armed Forces &amp;amp; Society&lt;/secondary-title&gt;&lt;/titles&gt;&lt;periodical&gt;&lt;full-title&gt;Armed Forces &amp;amp; Society&lt;/full-title&gt;&lt;/periodical&gt;&lt;pages&gt;9-38&lt;/pages&gt;&lt;volume&gt;13&lt;/volume&gt;&lt;number&gt;1&lt;/number&gt;&lt;dates&gt;&lt;year&gt;1986&lt;/year&gt;&lt;/dates&gt;&lt;isbn&gt;0095-327X&lt;/isbn&gt;&lt;urls&gt;&lt;/urls&gt;&lt;/record&gt;&lt;/Cite&gt;&lt;/EndNote&gt;</w:instrText>
      </w:r>
      <w:r w:rsidR="007E637E" w:rsidRPr="000173B1">
        <w:rPr>
          <w:rFonts w:ascii="Times New Roman" w:hAnsi="Times New Roman" w:cs="Times New Roman"/>
        </w:rPr>
        <w:fldChar w:fldCharType="separate"/>
      </w:r>
      <w:r w:rsidR="007E637E" w:rsidRPr="000173B1">
        <w:rPr>
          <w:rFonts w:ascii="Times New Roman" w:hAnsi="Times New Roman" w:cs="Times New Roman"/>
          <w:noProof/>
        </w:rPr>
        <w:t>(Segal, 1986)</w:t>
      </w:r>
      <w:r w:rsidR="007E637E" w:rsidRPr="000173B1">
        <w:rPr>
          <w:rFonts w:ascii="Times New Roman" w:hAnsi="Times New Roman" w:cs="Times New Roman"/>
        </w:rPr>
        <w:fldChar w:fldCharType="end"/>
      </w:r>
      <w:r w:rsidR="00787426" w:rsidRPr="000173B1">
        <w:rPr>
          <w:rFonts w:ascii="Times New Roman" w:hAnsi="Times New Roman" w:cs="Times New Roman"/>
        </w:rPr>
        <w:t xml:space="preserve">. </w:t>
      </w:r>
      <w:r w:rsidR="007E637E" w:rsidRPr="000173B1">
        <w:rPr>
          <w:rFonts w:ascii="Times New Roman" w:hAnsi="Times New Roman" w:cs="Times New Roman"/>
        </w:rPr>
        <w:t xml:space="preserve">This is at odds with the family, </w:t>
      </w:r>
      <w:r w:rsidR="000B609A" w:rsidRPr="000173B1">
        <w:rPr>
          <w:rFonts w:ascii="Times New Roman" w:hAnsi="Times New Roman" w:cs="Times New Roman"/>
        </w:rPr>
        <w:t>another</w:t>
      </w:r>
      <w:r w:rsidR="007E637E" w:rsidRPr="000173B1">
        <w:rPr>
          <w:rFonts w:ascii="Times New Roman" w:hAnsi="Times New Roman" w:cs="Times New Roman"/>
        </w:rPr>
        <w:t xml:space="preserve"> greedy institution, which has historically been required to make sacrifices in support of the service member </w:t>
      </w:r>
      <w:r w:rsidR="007E637E" w:rsidRPr="000173B1">
        <w:rPr>
          <w:rFonts w:ascii="Times New Roman" w:hAnsi="Times New Roman" w:cs="Times New Roman"/>
        </w:rPr>
        <w:fldChar w:fldCharType="begin"/>
      </w:r>
      <w:r w:rsidR="007E637E" w:rsidRPr="000173B1">
        <w:rPr>
          <w:rFonts w:ascii="Times New Roman" w:hAnsi="Times New Roman" w:cs="Times New Roman"/>
        </w:rPr>
        <w:instrText xml:space="preserve"> ADDIN EN.CITE &lt;EndNote&gt;&lt;Cite&gt;&lt;Author&gt;Segal&lt;/Author&gt;&lt;Year&gt;1986&lt;/Year&gt;&lt;RecNum&gt;211&lt;/RecNum&gt;&lt;DisplayText&gt;(Segal, 1986)&lt;/DisplayText&gt;&lt;record&gt;&lt;rec-number&gt;211&lt;/rec-number&gt;&lt;foreign-keys&gt;&lt;key app="EN" db-id="0ztdzfzfgp2et8e9vaqxerw6edefdzva9frt" timestamp="1527764668"&gt;211&lt;/key&gt;&lt;/foreign-keys&gt;&lt;ref-type name="Journal Article"&gt;17&lt;/ref-type&gt;&lt;contributors&gt;&lt;authors&gt;&lt;author&gt;Segal, Mady Wechsler&lt;/author&gt;&lt;/authors&gt;&lt;/contributors&gt;&lt;titles&gt;&lt;title&gt;The military and the family as greedy institutions&lt;/title&gt;&lt;secondary-title&gt;Armed Forces &amp;amp; Society&lt;/secondary-title&gt;&lt;/titles&gt;&lt;periodical&gt;&lt;full-title&gt;Armed Forces &amp;amp; Society&lt;/full-title&gt;&lt;/periodical&gt;&lt;pages&gt;9-38&lt;/pages&gt;&lt;volume&gt;13&lt;/volume&gt;&lt;number&gt;1&lt;/number&gt;&lt;dates&gt;&lt;year&gt;1986&lt;/year&gt;&lt;/dates&gt;&lt;isbn&gt;0095-327X&lt;/isbn&gt;&lt;urls&gt;&lt;/urls&gt;&lt;/record&gt;&lt;/Cite&gt;&lt;/EndNote&gt;</w:instrText>
      </w:r>
      <w:r w:rsidR="007E637E" w:rsidRPr="000173B1">
        <w:rPr>
          <w:rFonts w:ascii="Times New Roman" w:hAnsi="Times New Roman" w:cs="Times New Roman"/>
        </w:rPr>
        <w:fldChar w:fldCharType="separate"/>
      </w:r>
      <w:r w:rsidR="007E637E" w:rsidRPr="000173B1">
        <w:rPr>
          <w:rFonts w:ascii="Times New Roman" w:hAnsi="Times New Roman" w:cs="Times New Roman"/>
          <w:noProof/>
        </w:rPr>
        <w:t>(Segal, 1986)</w:t>
      </w:r>
      <w:r w:rsidR="007E637E" w:rsidRPr="000173B1">
        <w:rPr>
          <w:rFonts w:ascii="Times New Roman" w:hAnsi="Times New Roman" w:cs="Times New Roman"/>
        </w:rPr>
        <w:fldChar w:fldCharType="end"/>
      </w:r>
      <w:r w:rsidR="007E637E" w:rsidRPr="000173B1">
        <w:rPr>
          <w:rFonts w:ascii="Times New Roman" w:hAnsi="Times New Roman" w:cs="Times New Roman"/>
        </w:rPr>
        <w:t xml:space="preserve">. </w:t>
      </w:r>
      <w:r w:rsidR="00787426" w:rsidRPr="000173B1">
        <w:rPr>
          <w:rFonts w:ascii="Times New Roman" w:hAnsi="Times New Roman" w:cs="Times New Roman"/>
        </w:rPr>
        <w:t xml:space="preserve">Military spouses </w:t>
      </w:r>
      <w:r w:rsidR="000C4C0C" w:rsidRPr="000173B1">
        <w:rPr>
          <w:rFonts w:ascii="Times New Roman" w:hAnsi="Times New Roman" w:cs="Times New Roman"/>
        </w:rPr>
        <w:t>are</w:t>
      </w:r>
      <w:r w:rsidR="00787426" w:rsidRPr="000173B1">
        <w:rPr>
          <w:rFonts w:ascii="Times New Roman" w:hAnsi="Times New Roman" w:cs="Times New Roman"/>
        </w:rPr>
        <w:t xml:space="preserve"> expected to support and give priority to military life and report many stressors </w:t>
      </w:r>
      <w:r w:rsidR="007E637E" w:rsidRPr="000173B1">
        <w:rPr>
          <w:rFonts w:ascii="Times New Roman" w:hAnsi="Times New Roman" w:cs="Times New Roman"/>
        </w:rPr>
        <w:t xml:space="preserve">on their family and personal life </w:t>
      </w:r>
      <w:r w:rsidR="00787426" w:rsidRPr="000173B1">
        <w:rPr>
          <w:rFonts w:ascii="Times New Roman" w:hAnsi="Times New Roman" w:cs="Times New Roman"/>
        </w:rPr>
        <w:t>associated with frequent relocations, deployment and separation from their serving partner</w:t>
      </w:r>
      <w:r w:rsidR="001E4928" w:rsidRPr="000173B1">
        <w:rPr>
          <w:rFonts w:ascii="Times New Roman" w:hAnsi="Times New Roman" w:cs="Times New Roman"/>
        </w:rPr>
        <w:t xml:space="preserve"> </w:t>
      </w:r>
      <w:r w:rsidR="000A2A63" w:rsidRPr="000173B1">
        <w:rPr>
          <w:rFonts w:ascii="Times New Roman" w:hAnsi="Times New Roman" w:cs="Times New Roman"/>
        </w:rPr>
        <w:t xml:space="preserve">and disruption of social networks </w:t>
      </w:r>
      <w:r w:rsidR="000A2A63" w:rsidRPr="000173B1">
        <w:rPr>
          <w:rFonts w:ascii="Times New Roman" w:hAnsi="Times New Roman" w:cs="Times New Roman"/>
        </w:rPr>
        <w:fldChar w:fldCharType="begin">
          <w:fldData xml:space="preserve">PEVuZE5vdGU+PENpdGU+PEF1dGhvcj5CbGFrZWx5PC9BdXRob3I+PFllYXI+MjAxNDwvWWVhcj48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</w:fldData>
        </w:fldChar>
      </w:r>
      <w:r w:rsidR="00B37A99">
        <w:rPr>
          <w:rFonts w:ascii="Times New Roman" w:hAnsi="Times New Roman" w:cs="Times New Roman"/>
        </w:rPr>
        <w:instrText xml:space="preserve"> ADDIN EN.CITE </w:instrText>
      </w:r>
      <w:r w:rsidR="00B37A99">
        <w:rPr>
          <w:rFonts w:ascii="Times New Roman" w:hAnsi="Times New Roman" w:cs="Times New Roman"/>
        </w:rPr>
        <w:fldChar w:fldCharType="begin">
          <w:fldData xml:space="preserve">PEVuZE5vdGU+PENpdGU+PEF1dGhvcj5CbGFrZWx5PC9BdXRob3I+PFllYXI+MjAxNDwvWWVhcj48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</w:fldData>
        </w:fldChar>
      </w:r>
      <w:r w:rsidR="00B37A99">
        <w:rPr>
          <w:rFonts w:ascii="Times New Roman" w:hAnsi="Times New Roman" w:cs="Times New Roman"/>
        </w:rPr>
        <w:instrText xml:space="preserve"> ADDIN EN.CITE.DATA </w:instrText>
      </w:r>
      <w:r w:rsidR="00B37A99">
        <w:rPr>
          <w:rFonts w:ascii="Times New Roman" w:hAnsi="Times New Roman" w:cs="Times New Roman"/>
        </w:rPr>
      </w:r>
      <w:r w:rsidR="00B37A99">
        <w:rPr>
          <w:rFonts w:ascii="Times New Roman" w:hAnsi="Times New Roman" w:cs="Times New Roman"/>
        </w:rPr>
        <w:fldChar w:fldCharType="end"/>
      </w:r>
      <w:r w:rsidR="000A2A63" w:rsidRPr="000173B1">
        <w:rPr>
          <w:rFonts w:ascii="Times New Roman" w:hAnsi="Times New Roman" w:cs="Times New Roman"/>
        </w:rPr>
      </w:r>
      <w:r w:rsidR="000A2A63" w:rsidRPr="000173B1">
        <w:rPr>
          <w:rFonts w:ascii="Times New Roman" w:hAnsi="Times New Roman" w:cs="Times New Roman"/>
        </w:rPr>
        <w:fldChar w:fldCharType="separate"/>
      </w:r>
      <w:r w:rsidR="002B2CEC" w:rsidRPr="000173B1">
        <w:rPr>
          <w:rFonts w:ascii="Times New Roman" w:hAnsi="Times New Roman" w:cs="Times New Roman"/>
          <w:noProof/>
        </w:rPr>
        <w:t>(Blakely et al., 2014; Borah &amp; Fina, 2017; Burrell et al., 2006; Runge, Waller, MacKenzie, &amp; McGuire, 2014)</w:t>
      </w:r>
      <w:r w:rsidR="000A2A63" w:rsidRPr="000173B1">
        <w:rPr>
          <w:rFonts w:ascii="Times New Roman" w:hAnsi="Times New Roman" w:cs="Times New Roman"/>
        </w:rPr>
        <w:fldChar w:fldCharType="end"/>
      </w:r>
      <w:r w:rsidR="000A2A63" w:rsidRPr="000173B1">
        <w:rPr>
          <w:rFonts w:ascii="Times New Roman" w:hAnsi="Times New Roman" w:cs="Times New Roman"/>
        </w:rPr>
        <w:t>. The results of the current</w:t>
      </w:r>
      <w:r w:rsidR="00787426" w:rsidRPr="000173B1">
        <w:rPr>
          <w:rFonts w:ascii="Times New Roman" w:hAnsi="Times New Roman" w:cs="Times New Roman"/>
        </w:rPr>
        <w:t xml:space="preserve"> study suggest that the military as an institution may be able to buffer the effects of these stressors and increase satisfaction with military life in spouses by providing them with employment support and investing in their careers. Indeed, the US Marine Corps Quality of Life Study </w:t>
      </w:r>
      <w:r w:rsidR="00970430" w:rsidRPr="000173B1">
        <w:rPr>
          <w:rFonts w:ascii="Times New Roman" w:hAnsi="Times New Roman" w:cs="Times New Roman"/>
        </w:rPr>
        <w:fldChar w:fldCharType="begin"/>
      </w:r>
      <w:r w:rsidR="00970430" w:rsidRPr="000173B1">
        <w:rPr>
          <w:rFonts w:ascii="Times New Roman" w:hAnsi="Times New Roman" w:cs="Times New Roman"/>
        </w:rPr>
        <w:instrText xml:space="preserve"> ADDIN EN.CITE &lt;EndNote&gt;&lt;Cite&gt;&lt;Author&gt;Decision Engineering Associates&lt;/Author&gt;&lt;Year&gt;2002&lt;/Year&gt;&lt;RecNum&gt;191&lt;/RecNum&gt;&lt;DisplayText&gt;(Decision Engineering Associates, 2002)&lt;/DisplayText&gt;&lt;record&gt;&lt;rec-number&gt;191&lt;/rec-number&gt;&lt;foreign-keys&gt;&lt;key app="EN" db-id="0ztdzfzfgp2et8e9vaqxerw6edefdzva9frt" timestamp="1527607973"&gt;191&lt;/key&gt;&lt;/foreign-keys&gt;&lt;ref-type name="Report"&gt;27&lt;/ref-type&gt;&lt;contributors&gt;&lt;authors&gt;&lt;author&gt;Decision Engineering Associates, &lt;/author&gt;&lt;/authors&gt;&lt;/contributors&gt;&lt;titles&gt;&lt;title&gt;Quality of Life in the U.S. Marine Corps Study&lt;/title&gt;&lt;/titles&gt;&lt;dates&gt;&lt;year&gt;2002&lt;/year&gt;&lt;/dates&gt;&lt;urls&gt;&lt;/urls&gt;&lt;/record&gt;&lt;/Cite&gt;&lt;/EndNote&gt;</w:instrText>
      </w:r>
      <w:r w:rsidR="00970430" w:rsidRPr="000173B1">
        <w:rPr>
          <w:rFonts w:ascii="Times New Roman" w:hAnsi="Times New Roman" w:cs="Times New Roman"/>
        </w:rPr>
        <w:fldChar w:fldCharType="separate"/>
      </w:r>
      <w:r w:rsidR="00970430" w:rsidRPr="000173B1">
        <w:rPr>
          <w:rFonts w:ascii="Times New Roman" w:hAnsi="Times New Roman" w:cs="Times New Roman"/>
          <w:noProof/>
        </w:rPr>
        <w:t>(Decision Engineering Associates, 2002)</w:t>
      </w:r>
      <w:r w:rsidR="00970430" w:rsidRPr="000173B1">
        <w:rPr>
          <w:rFonts w:ascii="Times New Roman" w:hAnsi="Times New Roman" w:cs="Times New Roman"/>
        </w:rPr>
        <w:fldChar w:fldCharType="end"/>
      </w:r>
      <w:r w:rsidR="00970430" w:rsidRPr="000173B1">
        <w:rPr>
          <w:rFonts w:ascii="Times New Roman" w:hAnsi="Times New Roman" w:cs="Times New Roman"/>
        </w:rPr>
        <w:t xml:space="preserve"> </w:t>
      </w:r>
      <w:r w:rsidR="00787426" w:rsidRPr="000173B1">
        <w:rPr>
          <w:rFonts w:ascii="Times New Roman" w:hAnsi="Times New Roman" w:cs="Times New Roman"/>
        </w:rPr>
        <w:t>suggested that military spouses who were completely dependent on their serving partner for financial income were the least satisfied with military life. This study further suggested that the best way to improve spouse quality of life was provide employment and professional development support</w:t>
      </w:r>
      <w:r w:rsidR="000A2A63" w:rsidRPr="000173B1">
        <w:rPr>
          <w:rFonts w:ascii="Times New Roman" w:hAnsi="Times New Roman" w:cs="Times New Roman"/>
        </w:rPr>
        <w:t xml:space="preserve"> </w:t>
      </w:r>
      <w:r w:rsidR="000A2A63" w:rsidRPr="000173B1">
        <w:rPr>
          <w:rFonts w:ascii="Times New Roman" w:hAnsi="Times New Roman" w:cs="Times New Roman"/>
        </w:rPr>
        <w:fldChar w:fldCharType="begin"/>
      </w:r>
      <w:r w:rsidR="000A2A63" w:rsidRPr="000173B1">
        <w:rPr>
          <w:rFonts w:ascii="Times New Roman" w:hAnsi="Times New Roman" w:cs="Times New Roman"/>
        </w:rPr>
        <w:instrText xml:space="preserve"> ADDIN EN.CITE &lt;EndNote&gt;&lt;Cite&gt;&lt;Author&gt;Decision Engineering Associates&lt;/Author&gt;&lt;Year&gt;2002&lt;/Year&gt;&lt;RecNum&gt;191&lt;/RecNum&gt;&lt;DisplayText&gt;(Decision Engineering Associates, 2002)&lt;/DisplayText&gt;&lt;record&gt;&lt;rec-number&gt;191&lt;/rec-number&gt;&lt;foreign-keys&gt;&lt;key app="EN" db-id="0ztdzfzfgp2et8e9vaqxerw6edefdzva9frt" timestamp="1527607973"&gt;191&lt;/key&gt;&lt;/foreign-keys&gt;&lt;ref-type name="Report"&gt;27&lt;/ref-type&gt;&lt;contributors&gt;&lt;authors&gt;&lt;author&gt;Decision Engineering Associates, &lt;/author&gt;&lt;/authors&gt;&lt;/contributors&gt;&lt;titles&gt;&lt;title&gt;Quality of Life in the U.S. Marine Corps Study&lt;/title&gt;&lt;/titles&gt;&lt;dates&gt;&lt;year&gt;2002&lt;/year&gt;&lt;/dates&gt;&lt;urls&gt;&lt;/urls&gt;&lt;/record&gt;&lt;/Cite&gt;&lt;/EndNote&gt;</w:instrText>
      </w:r>
      <w:r w:rsidR="000A2A63" w:rsidRPr="000173B1">
        <w:rPr>
          <w:rFonts w:ascii="Times New Roman" w:hAnsi="Times New Roman" w:cs="Times New Roman"/>
        </w:rPr>
        <w:fldChar w:fldCharType="separate"/>
      </w:r>
      <w:r w:rsidR="000A2A63" w:rsidRPr="000173B1">
        <w:rPr>
          <w:rFonts w:ascii="Times New Roman" w:hAnsi="Times New Roman" w:cs="Times New Roman"/>
          <w:noProof/>
        </w:rPr>
        <w:t>(Decision Engineering Associates, 2002)</w:t>
      </w:r>
      <w:r w:rsidR="000A2A63" w:rsidRPr="000173B1">
        <w:rPr>
          <w:rFonts w:ascii="Times New Roman" w:hAnsi="Times New Roman" w:cs="Times New Roman"/>
        </w:rPr>
        <w:fldChar w:fldCharType="end"/>
      </w:r>
      <w:r w:rsidR="00787426" w:rsidRPr="000173B1">
        <w:rPr>
          <w:rFonts w:ascii="Times New Roman" w:hAnsi="Times New Roman" w:cs="Times New Roman"/>
        </w:rPr>
        <w:t xml:space="preserve">. </w:t>
      </w:r>
      <w:r w:rsidR="00970430" w:rsidRPr="000173B1">
        <w:rPr>
          <w:rFonts w:ascii="Times New Roman" w:hAnsi="Times New Roman" w:cs="Times New Roman"/>
        </w:rPr>
        <w:t>Furthermore, r</w:t>
      </w:r>
      <w:r w:rsidR="00484F5E" w:rsidRPr="000173B1">
        <w:rPr>
          <w:rFonts w:ascii="Times New Roman" w:hAnsi="Times New Roman" w:cs="Times New Roman"/>
        </w:rPr>
        <w:t>esearch has shown that individuals who identify with multiple roles</w:t>
      </w:r>
      <w:r w:rsidR="007C75C1" w:rsidRPr="000173B1">
        <w:rPr>
          <w:rFonts w:ascii="Times New Roman" w:hAnsi="Times New Roman" w:cs="Times New Roman"/>
        </w:rPr>
        <w:t xml:space="preserve"> (i.e. parent, spouse, employee)</w:t>
      </w:r>
      <w:r w:rsidR="00484F5E" w:rsidRPr="000173B1">
        <w:rPr>
          <w:rFonts w:ascii="Times New Roman" w:hAnsi="Times New Roman" w:cs="Times New Roman"/>
        </w:rPr>
        <w:t xml:space="preserve"> tend to be psychologically healthier</w:t>
      </w:r>
      <w:r w:rsidR="000A2A63" w:rsidRPr="000173B1">
        <w:rPr>
          <w:rFonts w:ascii="Times New Roman" w:hAnsi="Times New Roman" w:cs="Times New Roman"/>
        </w:rPr>
        <w:t xml:space="preserve"> </w:t>
      </w:r>
      <w:r w:rsidR="000A2A63"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&lt;EndNote&gt;&lt;Cite&gt;&lt;Author&gt;Barnett&lt;/Author&gt;&lt;Year&gt;2001&lt;/Year&gt;&lt;RecNum&gt;213&lt;/RecNum&gt;&lt;DisplayText&gt;(Barnett &amp;amp; Hyde, 2001)&lt;/DisplayText&gt;&lt;record&gt;&lt;rec-number&gt;213&lt;/rec-number&gt;&lt;foreign-keys&gt;&lt;key app="EN" db-id="0ztdzfzfgp2et8e9vaqxerw6edefdzva9frt" timestamp="1527767581"&gt;213&lt;/key&gt;&lt;/foreign-keys&gt;&lt;ref-type name="Journal Article"&gt;17&lt;/ref-type&gt;&lt;contributors&gt;&lt;authors&gt;&lt;author&gt;Barnett, Rosalind Chait&lt;/author&gt;&lt;author&gt;Hyde, Janet Shibley&lt;/author&gt;&lt;/authors&gt;&lt;/contributors&gt;&lt;titles&gt;&lt;title&gt;Women, men, work, and family: An expansionist theory&lt;/title&gt;&lt;secondary-title&gt;American psychologist&lt;/secondary-title&gt;&lt;/titles&gt;&lt;periodical&gt;&lt;full-title&gt;American psychologist&lt;/full-title&gt;&lt;/periodical&gt;&lt;pages&gt;781&lt;/pages&gt;&lt;volume&gt;56&lt;/volume&gt;&lt;number&gt;10&lt;/number&gt;&lt;dates&gt;&lt;year&gt;2001&lt;/year&gt;&lt;/dates&gt;&lt;isbn&gt;1935-990X&lt;/isbn&gt;&lt;urls&gt;&lt;/urls&gt;&lt;/record&gt;&lt;/Cite&gt;&lt;/EndNote&gt;</w:instrText>
      </w:r>
      <w:r w:rsidR="000A2A63" w:rsidRPr="000173B1">
        <w:rPr>
          <w:rFonts w:ascii="Times New Roman" w:hAnsi="Times New Roman" w:cs="Times New Roman"/>
        </w:rPr>
        <w:fldChar w:fldCharType="separate"/>
      </w:r>
      <w:r w:rsidR="002B2CEC" w:rsidRPr="000173B1">
        <w:rPr>
          <w:rFonts w:ascii="Times New Roman" w:hAnsi="Times New Roman" w:cs="Times New Roman"/>
          <w:noProof/>
        </w:rPr>
        <w:t>(Barnett &amp; Hyde, 2001)</w:t>
      </w:r>
      <w:r w:rsidR="000A2A63" w:rsidRPr="000173B1">
        <w:rPr>
          <w:rFonts w:ascii="Times New Roman" w:hAnsi="Times New Roman" w:cs="Times New Roman"/>
        </w:rPr>
        <w:fldChar w:fldCharType="end"/>
      </w:r>
      <w:r w:rsidR="00484F5E" w:rsidRPr="000173B1">
        <w:rPr>
          <w:rFonts w:ascii="Times New Roman" w:hAnsi="Times New Roman" w:cs="Times New Roman"/>
        </w:rPr>
        <w:t xml:space="preserve">. </w:t>
      </w:r>
      <w:r w:rsidR="0089722C" w:rsidRPr="000173B1">
        <w:rPr>
          <w:rFonts w:ascii="Times New Roman" w:hAnsi="Times New Roman" w:cs="Times New Roman"/>
        </w:rPr>
        <w:t>W</w:t>
      </w:r>
      <w:r w:rsidR="00484F5E" w:rsidRPr="000173B1">
        <w:rPr>
          <w:rFonts w:ascii="Times New Roman" w:hAnsi="Times New Roman" w:cs="Times New Roman"/>
        </w:rPr>
        <w:t xml:space="preserve">e have yet to see the effect of employment support </w:t>
      </w:r>
      <w:r w:rsidR="00484F5E" w:rsidRPr="000173B1">
        <w:rPr>
          <w:rFonts w:ascii="Times New Roman" w:hAnsi="Times New Roman" w:cs="Times New Roman"/>
        </w:rPr>
        <w:lastRenderedPageBreak/>
        <w:t>on long term employment and wel</w:t>
      </w:r>
      <w:r w:rsidR="0089722C" w:rsidRPr="000173B1">
        <w:rPr>
          <w:rFonts w:ascii="Times New Roman" w:hAnsi="Times New Roman" w:cs="Times New Roman"/>
        </w:rPr>
        <w:t>l-being.</w:t>
      </w:r>
      <w:r w:rsidR="00A56863" w:rsidRPr="000173B1">
        <w:rPr>
          <w:rFonts w:ascii="Times New Roman" w:hAnsi="Times New Roman" w:cs="Times New Roman"/>
        </w:rPr>
        <w:t xml:space="preserve"> </w:t>
      </w:r>
      <w:r w:rsidR="0089722C" w:rsidRPr="000173B1">
        <w:rPr>
          <w:rFonts w:ascii="Times New Roman" w:hAnsi="Times New Roman" w:cs="Times New Roman"/>
        </w:rPr>
        <w:t xml:space="preserve">However, </w:t>
      </w:r>
      <w:r w:rsidR="00484F5E" w:rsidRPr="000173B1">
        <w:rPr>
          <w:rFonts w:ascii="Times New Roman" w:hAnsi="Times New Roman" w:cs="Times New Roman"/>
        </w:rPr>
        <w:t>supporting spouses to pursue their desired careers may foster a sense of indepe</w:t>
      </w:r>
      <w:r w:rsidR="00446C74" w:rsidRPr="000173B1">
        <w:rPr>
          <w:rFonts w:ascii="Times New Roman" w:hAnsi="Times New Roman" w:cs="Times New Roman"/>
        </w:rPr>
        <w:t>ndence</w:t>
      </w:r>
      <w:r w:rsidR="0089722C" w:rsidRPr="000173B1">
        <w:rPr>
          <w:rFonts w:ascii="Times New Roman" w:hAnsi="Times New Roman" w:cs="Times New Roman"/>
        </w:rPr>
        <w:t xml:space="preserve"> that they may not otherwise experience as a military ‘dependent’. </w:t>
      </w:r>
    </w:p>
    <w:p w14:paraId="538A4700" w14:textId="60328F54" w:rsidR="00917E39" w:rsidRPr="00A6753F" w:rsidRDefault="00911650" w:rsidP="00A6753F">
      <w:pPr>
        <w:spacing w:line="480" w:lineRule="auto"/>
        <w:jc w:val="both"/>
        <w:rPr>
          <w:rFonts w:ascii="Times New Roman" w:hAnsi="Times New Roman" w:cs="Times New Roman"/>
        </w:rPr>
      </w:pPr>
      <w:r w:rsidRPr="000173B1">
        <w:rPr>
          <w:rFonts w:ascii="Times New Roman" w:hAnsi="Times New Roman" w:cs="Times New Roman"/>
        </w:rPr>
        <w:t>Our second research question related to the impact of employment support on spouses</w:t>
      </w:r>
      <w:r w:rsidR="009247C4" w:rsidRPr="000173B1">
        <w:rPr>
          <w:rFonts w:ascii="Times New Roman" w:hAnsi="Times New Roman" w:cs="Times New Roman"/>
        </w:rPr>
        <w:t>’</w:t>
      </w:r>
      <w:r w:rsidRPr="000173B1">
        <w:rPr>
          <w:rFonts w:ascii="Times New Roman" w:hAnsi="Times New Roman" w:cs="Times New Roman"/>
        </w:rPr>
        <w:t xml:space="preserve"> and their serving partners</w:t>
      </w:r>
      <w:r w:rsidR="009247C4" w:rsidRPr="000173B1">
        <w:rPr>
          <w:rFonts w:ascii="Times New Roman" w:hAnsi="Times New Roman" w:cs="Times New Roman"/>
        </w:rPr>
        <w:t>’</w:t>
      </w:r>
      <w:r w:rsidRPr="000173B1">
        <w:rPr>
          <w:rFonts w:ascii="Times New Roman" w:hAnsi="Times New Roman" w:cs="Times New Roman"/>
        </w:rPr>
        <w:t xml:space="preserve"> intention to leave or remain in the Armed Forces. </w:t>
      </w:r>
      <w:r w:rsidR="005B0055" w:rsidRPr="000173B1">
        <w:rPr>
          <w:rFonts w:ascii="Times New Roman" w:hAnsi="Times New Roman" w:cs="Times New Roman"/>
        </w:rPr>
        <w:t xml:space="preserve">There was a </w:t>
      </w:r>
      <w:r w:rsidR="009247C4" w:rsidRPr="000173B1">
        <w:rPr>
          <w:rFonts w:ascii="Times New Roman" w:hAnsi="Times New Roman" w:cs="Times New Roman"/>
        </w:rPr>
        <w:t xml:space="preserve">mixed and often ambiguous </w:t>
      </w:r>
      <w:r w:rsidR="005B0055" w:rsidRPr="000173B1">
        <w:rPr>
          <w:rFonts w:ascii="Times New Roman" w:hAnsi="Times New Roman" w:cs="Times New Roman"/>
        </w:rPr>
        <w:t xml:space="preserve">response </w:t>
      </w:r>
      <w:r w:rsidR="005B571C" w:rsidRPr="000173B1">
        <w:rPr>
          <w:rFonts w:ascii="Times New Roman" w:hAnsi="Times New Roman" w:cs="Times New Roman"/>
        </w:rPr>
        <w:t>from spouses and serving personnel o</w:t>
      </w:r>
      <w:r w:rsidR="005B0055" w:rsidRPr="000173B1">
        <w:rPr>
          <w:rFonts w:ascii="Times New Roman" w:hAnsi="Times New Roman" w:cs="Times New Roman"/>
        </w:rPr>
        <w:t xml:space="preserve">n whether or not leaving the services had </w:t>
      </w:r>
      <w:r w:rsidR="000C4C0C" w:rsidRPr="000173B1">
        <w:rPr>
          <w:rFonts w:ascii="Times New Roman" w:hAnsi="Times New Roman" w:cs="Times New Roman"/>
        </w:rPr>
        <w:t xml:space="preserve">even </w:t>
      </w:r>
      <w:r w:rsidR="005B0055" w:rsidRPr="000173B1">
        <w:rPr>
          <w:rFonts w:ascii="Times New Roman" w:hAnsi="Times New Roman" w:cs="Times New Roman"/>
        </w:rPr>
        <w:t>b</w:t>
      </w:r>
      <w:r w:rsidR="00F41295" w:rsidRPr="000173B1">
        <w:rPr>
          <w:rFonts w:ascii="Times New Roman" w:hAnsi="Times New Roman" w:cs="Times New Roman"/>
        </w:rPr>
        <w:t>een considered, and there was little</w:t>
      </w:r>
      <w:r w:rsidR="005B0055" w:rsidRPr="000173B1">
        <w:rPr>
          <w:rFonts w:ascii="Times New Roman" w:hAnsi="Times New Roman" w:cs="Times New Roman"/>
        </w:rPr>
        <w:t xml:space="preserve"> indication that participation in this SES Trial had impacted on this</w:t>
      </w:r>
      <w:r w:rsidR="00F30BB3">
        <w:rPr>
          <w:rFonts w:ascii="Times New Roman" w:hAnsi="Times New Roman" w:cs="Times New Roman"/>
        </w:rPr>
        <w:t xml:space="preserve"> (at least over the course of the </w:t>
      </w:r>
      <w:r w:rsidR="00450D8A">
        <w:rPr>
          <w:rFonts w:ascii="Times New Roman" w:hAnsi="Times New Roman" w:cs="Times New Roman"/>
        </w:rPr>
        <w:t xml:space="preserve">SES </w:t>
      </w:r>
      <w:r w:rsidR="00F30BB3">
        <w:rPr>
          <w:rFonts w:ascii="Times New Roman" w:hAnsi="Times New Roman" w:cs="Times New Roman"/>
        </w:rPr>
        <w:t>Trial).</w:t>
      </w:r>
      <w:r w:rsidR="005B0055" w:rsidRPr="000173B1">
        <w:rPr>
          <w:rFonts w:ascii="Times New Roman" w:hAnsi="Times New Roman" w:cs="Times New Roman"/>
        </w:rPr>
        <w:t xml:space="preserve"> Previous data has indicated that military spouse employment is a primary factor in deciding when to leave the services</w:t>
      </w:r>
      <w:r w:rsidR="005B571C" w:rsidRPr="000173B1">
        <w:rPr>
          <w:rFonts w:ascii="Times New Roman" w:hAnsi="Times New Roman" w:cs="Times New Roman"/>
        </w:rPr>
        <w:t xml:space="preserve"> (AFCAS, 2016; 2017)</w:t>
      </w:r>
      <w:r w:rsidR="005B0055" w:rsidRPr="000173B1">
        <w:rPr>
          <w:rFonts w:ascii="Times New Roman" w:hAnsi="Times New Roman" w:cs="Times New Roman"/>
        </w:rPr>
        <w:t xml:space="preserve">, and </w:t>
      </w:r>
      <w:r w:rsidR="00487711" w:rsidRPr="000173B1">
        <w:rPr>
          <w:rFonts w:ascii="Times New Roman" w:hAnsi="Times New Roman" w:cs="Times New Roman"/>
        </w:rPr>
        <w:t>spouses</w:t>
      </w:r>
      <w:r w:rsidR="009247C4" w:rsidRPr="000173B1">
        <w:rPr>
          <w:rFonts w:ascii="Times New Roman" w:hAnsi="Times New Roman" w:cs="Times New Roman"/>
        </w:rPr>
        <w:t>’</w:t>
      </w:r>
      <w:r w:rsidR="00487711" w:rsidRPr="000173B1">
        <w:rPr>
          <w:rFonts w:ascii="Times New Roman" w:hAnsi="Times New Roman" w:cs="Times New Roman"/>
        </w:rPr>
        <w:t xml:space="preserve"> influence on th</w:t>
      </w:r>
      <w:r w:rsidR="000B609A" w:rsidRPr="000173B1">
        <w:rPr>
          <w:rFonts w:ascii="Times New Roman" w:hAnsi="Times New Roman" w:cs="Times New Roman"/>
        </w:rPr>
        <w:t>is</w:t>
      </w:r>
      <w:r w:rsidR="00487711" w:rsidRPr="000173B1">
        <w:rPr>
          <w:rFonts w:ascii="Times New Roman" w:hAnsi="Times New Roman" w:cs="Times New Roman"/>
        </w:rPr>
        <w:t xml:space="preserve"> decision is suggested to be </w:t>
      </w:r>
      <w:r w:rsidR="009247C4" w:rsidRPr="000173B1">
        <w:rPr>
          <w:rFonts w:ascii="Times New Roman" w:hAnsi="Times New Roman" w:cs="Times New Roman"/>
        </w:rPr>
        <w:t xml:space="preserve">increasing </w:t>
      </w:r>
      <w:r w:rsidR="005B571C" w:rsidRPr="000173B1">
        <w:rPr>
          <w:rFonts w:ascii="Times New Roman" w:hAnsi="Times New Roman" w:cs="Times New Roman"/>
        </w:rPr>
        <w:t xml:space="preserve">as more spouses have the desire to work </w:t>
      </w:r>
      <w:r w:rsidR="005B571C" w:rsidRPr="000173B1">
        <w:rPr>
          <w:rFonts w:ascii="Times New Roman" w:hAnsi="Times New Roman" w:cs="Times New Roman"/>
        </w:rPr>
        <w:fldChar w:fldCharType="begin"/>
      </w:r>
      <w:r w:rsidR="005B571C" w:rsidRPr="000173B1">
        <w:rPr>
          <w:rFonts w:ascii="Times New Roman" w:hAnsi="Times New Roman" w:cs="Times New Roman"/>
        </w:rPr>
        <w:instrText xml:space="preserve"> ADDIN EN.CITE &lt;EndNote&gt;&lt;Cite&gt;&lt;Author&gt;Harrell&lt;/Author&gt;&lt;Year&gt;2004&lt;/Year&gt;&lt;RecNum&gt;187&lt;/RecNum&gt;&lt;DisplayText&gt;(Harrell et al., 2004)&lt;/DisplayText&gt;&lt;record&gt;&lt;rec-number&gt;187&lt;/rec-number&gt;&lt;foreign-keys&gt;&lt;key app="EN" db-id="0ztdzfzfgp2et8e9vaqxerw6edefdzva9frt" timestamp="1527607312"&gt;187&lt;/key&gt;&lt;/foreign-keys&gt;&lt;ref-type name="Report"&gt;27&lt;/ref-type&gt;&lt;contributors&gt;&lt;authors&gt;&lt;author&gt;Harrell, Margaret C&lt;/author&gt;&lt;author&gt;Lim, Nelson&lt;/author&gt;&lt;author&gt;Castaneda, Laura W&lt;/author&gt;&lt;author&gt;Golinelli, Daniela&lt;/author&gt;&lt;/authors&gt;&lt;/contributors&gt;&lt;titles&gt;&lt;title&gt;Working around the military: Challenges to military spouse employment and education&lt;/title&gt;&lt;/titles&gt;&lt;dates&gt;&lt;year&gt;2004&lt;/year&gt;&lt;/dates&gt;&lt;publisher&gt;RAND NATIONAL DEFENSE RESEARCH INST SANTA MONICA CA&lt;/publisher&gt;&lt;urls&gt;&lt;/urls&gt;&lt;/record&gt;&lt;/Cite&gt;&lt;/EndNote&gt;</w:instrText>
      </w:r>
      <w:r w:rsidR="005B571C" w:rsidRPr="000173B1">
        <w:rPr>
          <w:rFonts w:ascii="Times New Roman" w:hAnsi="Times New Roman" w:cs="Times New Roman"/>
        </w:rPr>
        <w:fldChar w:fldCharType="separate"/>
      </w:r>
      <w:r w:rsidR="005B571C" w:rsidRPr="000173B1">
        <w:rPr>
          <w:rFonts w:ascii="Times New Roman" w:hAnsi="Times New Roman" w:cs="Times New Roman"/>
          <w:noProof/>
        </w:rPr>
        <w:t>(Harrell et al., 2004)</w:t>
      </w:r>
      <w:r w:rsidR="005B571C" w:rsidRPr="000173B1">
        <w:rPr>
          <w:rFonts w:ascii="Times New Roman" w:hAnsi="Times New Roman" w:cs="Times New Roman"/>
        </w:rPr>
        <w:fldChar w:fldCharType="end"/>
      </w:r>
      <w:r w:rsidR="00487711" w:rsidRPr="000173B1">
        <w:rPr>
          <w:rFonts w:ascii="Times New Roman" w:hAnsi="Times New Roman" w:cs="Times New Roman"/>
        </w:rPr>
        <w:t>. It is possible that increased spouse employment could lead to increased well-being and satisfaction with military life</w:t>
      </w:r>
      <w:r w:rsidR="005B571C" w:rsidRPr="000173B1">
        <w:rPr>
          <w:rFonts w:ascii="Times New Roman" w:hAnsi="Times New Roman" w:cs="Times New Roman"/>
        </w:rPr>
        <w:t xml:space="preserve">, and as a result increased ability to support the serving partner to remain in the Armed Forces </w:t>
      </w:r>
      <w:r w:rsidR="005B571C" w:rsidRPr="000173B1">
        <w:rPr>
          <w:rFonts w:ascii="Times New Roman" w:hAnsi="Times New Roman" w:cs="Times New Roman"/>
        </w:rPr>
        <w:fldChar w:fldCharType="begin"/>
      </w:r>
      <w:r w:rsidR="002B2CEC" w:rsidRPr="000173B1">
        <w:rPr>
          <w:rFonts w:ascii="Times New Roman" w:hAnsi="Times New Roman" w:cs="Times New Roman"/>
        </w:rPr>
        <w:instrText xml:space="preserve"> ADDIN EN.CITE &lt;EndNote&gt;&lt;Cite&gt;&lt;Author&gt;Trewick&lt;/Author&gt;&lt;Year&gt;2014&lt;/Year&gt;&lt;RecNum&gt;112&lt;/RecNum&gt;&lt;DisplayText&gt;(Trewick &amp;amp; Muller, 2014)&lt;/DisplayText&gt;&lt;record&gt;&lt;rec-number&gt;112&lt;/rec-number&gt;&lt;foreign-keys&gt;&lt;key app="EN" db-id="0ztdzfzfgp2et8e9vaqxerw6edefdzva9frt" timestamp="1519119012"&gt;112&lt;/key&gt;&lt;/foreign-keys&gt;&lt;ref-type name="Journal Article"&gt;17&lt;/ref-type&gt;&lt;contributors&gt;&lt;authors&gt;&lt;author&gt;Trewick, Nicole&lt;/author&gt;&lt;author&gt;Muller, Juanita&lt;/author&gt;&lt;/authors&gt;&lt;/contributors&gt;&lt;titles&gt;&lt;title&gt;Unemployment in military spouses: An examination of the latent and manifest benefits, quality of life, and psychological wellbeing&lt;/title&gt;&lt;secondary-title&gt;Australian Journal of Career Development&lt;/secondary-title&gt;&lt;/titles&gt;&lt;periodical&gt;&lt;full-title&gt;Australian Journal of Career Development&lt;/full-title&gt;&lt;/periodical&gt;&lt;pages&gt;47-56&lt;/pages&gt;&lt;volume&gt;23&lt;/volume&gt;&lt;number&gt;2&lt;/number&gt;&lt;dates&gt;&lt;year&gt;2014&lt;/year&gt;&lt;/dates&gt;&lt;isbn&gt;1038-4162&lt;/isbn&gt;&lt;urls&gt;&lt;/urls&gt;&lt;/record&gt;&lt;/Cite&gt;&lt;/EndNote&gt;</w:instrText>
      </w:r>
      <w:r w:rsidR="005B571C" w:rsidRPr="000173B1">
        <w:rPr>
          <w:rFonts w:ascii="Times New Roman" w:hAnsi="Times New Roman" w:cs="Times New Roman"/>
        </w:rPr>
        <w:fldChar w:fldCharType="separate"/>
      </w:r>
      <w:r w:rsidR="002B2CEC" w:rsidRPr="000173B1">
        <w:rPr>
          <w:rFonts w:ascii="Times New Roman" w:hAnsi="Times New Roman" w:cs="Times New Roman"/>
          <w:noProof/>
        </w:rPr>
        <w:t>(Trewick &amp; Muller, 2014)</w:t>
      </w:r>
      <w:r w:rsidR="005B571C" w:rsidRPr="000173B1">
        <w:rPr>
          <w:rFonts w:ascii="Times New Roman" w:hAnsi="Times New Roman" w:cs="Times New Roman"/>
        </w:rPr>
        <w:fldChar w:fldCharType="end"/>
      </w:r>
      <w:r w:rsidR="00487711" w:rsidRPr="000173B1">
        <w:rPr>
          <w:rFonts w:ascii="Times New Roman" w:hAnsi="Times New Roman" w:cs="Times New Roman"/>
        </w:rPr>
        <w:t xml:space="preserve">. </w:t>
      </w:r>
      <w:r w:rsidR="00F30BB3">
        <w:rPr>
          <w:rFonts w:ascii="Times New Roman" w:hAnsi="Times New Roman" w:cs="Times New Roman"/>
        </w:rPr>
        <w:t>Indeed, evidence from the US suggests that funding support for spouses to access funding for training (MyCAA) is associated with a higher level of retention of their serving partners, compared to spouses who had not accessed funding for training (RAND, 2018). Furthermore, there was some indication in responses from service personnel that</w:t>
      </w:r>
      <w:r w:rsidR="00676656">
        <w:rPr>
          <w:rFonts w:ascii="Times New Roman" w:hAnsi="Times New Roman" w:cs="Times New Roman"/>
        </w:rPr>
        <w:t xml:space="preserve"> they felt</w:t>
      </w:r>
      <w:r w:rsidR="00F30BB3">
        <w:rPr>
          <w:rFonts w:ascii="Times New Roman" w:hAnsi="Times New Roman" w:cs="Times New Roman"/>
        </w:rPr>
        <w:t xml:space="preserve"> the Trial has increased their spouses satisfaction with military life. </w:t>
      </w:r>
      <w:r w:rsidR="00487711" w:rsidRPr="000173B1">
        <w:rPr>
          <w:rFonts w:ascii="Times New Roman" w:hAnsi="Times New Roman" w:cs="Times New Roman"/>
        </w:rPr>
        <w:t>Alternatively, increased spouse employment could make the decision to leave the Armed Forces easier</w:t>
      </w:r>
      <w:r w:rsidR="00450D8A">
        <w:rPr>
          <w:rFonts w:ascii="Times New Roman" w:hAnsi="Times New Roman" w:cs="Times New Roman"/>
        </w:rPr>
        <w:t>,</w:t>
      </w:r>
      <w:r w:rsidR="00487711" w:rsidRPr="000173B1">
        <w:rPr>
          <w:rFonts w:ascii="Times New Roman" w:hAnsi="Times New Roman" w:cs="Times New Roman"/>
        </w:rPr>
        <w:t xml:space="preserve"> based on the financial security of having a spouse in employment. </w:t>
      </w:r>
      <w:r w:rsidR="00F30BB3">
        <w:rPr>
          <w:rFonts w:ascii="Times New Roman" w:hAnsi="Times New Roman" w:cs="Times New Roman"/>
        </w:rPr>
        <w:t>Whilst w</w:t>
      </w:r>
      <w:r w:rsidR="00487711" w:rsidRPr="000173B1">
        <w:rPr>
          <w:rFonts w:ascii="Times New Roman" w:hAnsi="Times New Roman" w:cs="Times New Roman"/>
        </w:rPr>
        <w:t>e found evidence for both of these in the current study</w:t>
      </w:r>
      <w:r w:rsidR="00450D8A">
        <w:rPr>
          <w:rFonts w:ascii="Times New Roman" w:hAnsi="Times New Roman" w:cs="Times New Roman"/>
        </w:rPr>
        <w:t xml:space="preserve"> and </w:t>
      </w:r>
      <w:r w:rsidR="00722E9B" w:rsidRPr="000173B1">
        <w:rPr>
          <w:rFonts w:ascii="Times New Roman" w:hAnsi="Times New Roman" w:cs="Times New Roman"/>
        </w:rPr>
        <w:t>when asked about intention to leave or stay in the Armed Force</w:t>
      </w:r>
      <w:r w:rsidR="00BB1400">
        <w:rPr>
          <w:rFonts w:ascii="Times New Roman" w:hAnsi="Times New Roman" w:cs="Times New Roman"/>
        </w:rPr>
        <w:t>s</w:t>
      </w:r>
      <w:r w:rsidR="00722E9B" w:rsidRPr="000173B1">
        <w:rPr>
          <w:rFonts w:ascii="Times New Roman" w:hAnsi="Times New Roman" w:cs="Times New Roman"/>
        </w:rPr>
        <w:t>,</w:t>
      </w:r>
      <w:r w:rsidR="006E0016" w:rsidRPr="000173B1">
        <w:rPr>
          <w:rFonts w:ascii="Times New Roman" w:hAnsi="Times New Roman" w:cs="Times New Roman"/>
        </w:rPr>
        <w:t xml:space="preserve"> </w:t>
      </w:r>
      <w:r w:rsidR="00F30BB3">
        <w:rPr>
          <w:rFonts w:ascii="Times New Roman" w:hAnsi="Times New Roman" w:cs="Times New Roman"/>
        </w:rPr>
        <w:t xml:space="preserve">the most common response from participants was that they did not believe that taking part in the Trial, or gaining employment, would have any impact on their intention to leave or stay in the military. </w:t>
      </w:r>
      <w:r w:rsidR="00D90FB8" w:rsidRPr="000173B1">
        <w:rPr>
          <w:rFonts w:ascii="Times New Roman" w:hAnsi="Times New Roman" w:cs="Times New Roman"/>
        </w:rPr>
        <w:t>A number of other factors were suggested to exert more influence on this decision, such as frequent relocations and proximity to social networks</w:t>
      </w:r>
      <w:r w:rsidR="00747F6E" w:rsidRPr="000173B1">
        <w:rPr>
          <w:rFonts w:ascii="Times New Roman" w:hAnsi="Times New Roman" w:cs="Times New Roman"/>
        </w:rPr>
        <w:t xml:space="preserve"> and support</w:t>
      </w:r>
      <w:r w:rsidR="00D90FB8" w:rsidRPr="000173B1">
        <w:rPr>
          <w:rFonts w:ascii="Times New Roman" w:hAnsi="Times New Roman" w:cs="Times New Roman"/>
        </w:rPr>
        <w:t>.</w:t>
      </w:r>
      <w:r w:rsidR="00487711" w:rsidRPr="000173B1">
        <w:rPr>
          <w:rFonts w:ascii="Times New Roman" w:hAnsi="Times New Roman" w:cs="Times New Roman"/>
        </w:rPr>
        <w:t xml:space="preserve"> </w:t>
      </w:r>
      <w:r w:rsidR="00950FB1">
        <w:rPr>
          <w:rFonts w:ascii="Times New Roman" w:hAnsi="Times New Roman" w:cs="Times New Roman"/>
        </w:rPr>
        <w:t xml:space="preserve">UK policy relating to military families reflects a number of issues that may impact on their satisfaction with military life and intention to remain in the military. </w:t>
      </w:r>
      <w:r w:rsidR="003B4598" w:rsidRPr="003B4598">
        <w:rPr>
          <w:rFonts w:ascii="Times New Roman" w:hAnsi="Times New Roman" w:cs="Times New Roman"/>
        </w:rPr>
        <w:t xml:space="preserve">The </w:t>
      </w:r>
      <w:r w:rsidR="003B4598">
        <w:rPr>
          <w:rFonts w:ascii="Times New Roman" w:hAnsi="Times New Roman" w:cs="Times New Roman"/>
        </w:rPr>
        <w:t xml:space="preserve">UK </w:t>
      </w:r>
      <w:r w:rsidR="003B4598" w:rsidRPr="003B4598">
        <w:rPr>
          <w:rFonts w:ascii="Times New Roman" w:hAnsi="Times New Roman" w:cs="Times New Roman"/>
        </w:rPr>
        <w:t xml:space="preserve">MOD has acknowledged the importance of </w:t>
      </w:r>
      <w:r w:rsidR="003B4598">
        <w:rPr>
          <w:rFonts w:ascii="Times New Roman" w:hAnsi="Times New Roman" w:cs="Times New Roman"/>
        </w:rPr>
        <w:t>partner employment</w:t>
      </w:r>
      <w:r w:rsidR="003B4598" w:rsidRPr="003B4598">
        <w:rPr>
          <w:rFonts w:ascii="Times New Roman" w:hAnsi="Times New Roman" w:cs="Times New Roman"/>
        </w:rPr>
        <w:t xml:space="preserve"> by including </w:t>
      </w:r>
      <w:r w:rsidR="003B4598">
        <w:rPr>
          <w:rFonts w:ascii="Times New Roman" w:hAnsi="Times New Roman" w:cs="Times New Roman"/>
        </w:rPr>
        <w:t>it</w:t>
      </w:r>
      <w:r w:rsidR="003B4598" w:rsidRPr="003B4598">
        <w:rPr>
          <w:rFonts w:ascii="Times New Roman" w:hAnsi="Times New Roman" w:cs="Times New Roman"/>
        </w:rPr>
        <w:t xml:space="preserve"> as one of seven key pillars in the UK Armed Forces Fa</w:t>
      </w:r>
      <w:r w:rsidR="00950FB1">
        <w:rPr>
          <w:rFonts w:ascii="Times New Roman" w:hAnsi="Times New Roman" w:cs="Times New Roman"/>
        </w:rPr>
        <w:t xml:space="preserve">milies Strategy 2016-2020 </w:t>
      </w:r>
      <w:r w:rsidR="0082754B">
        <w:rPr>
          <w:rFonts w:ascii="Times New Roman" w:hAnsi="Times New Roman" w:cs="Times New Roman"/>
        </w:rPr>
        <w:fldChar w:fldCharType="begin"/>
      </w:r>
      <w:r w:rsidR="0082754B">
        <w:rPr>
          <w:rFonts w:ascii="Times New Roman" w:hAnsi="Times New Roman" w:cs="Times New Roman"/>
        </w:rPr>
        <w:instrText xml:space="preserve"> ADDIN EN.CITE &lt;EndNote&gt;&lt;Cite&gt;&lt;Author&gt;Ministry of Defence&lt;/Author&gt;&lt;Year&gt;2016&lt;/Year&gt;&lt;RecNum&gt;407&lt;/RecNum&gt;&lt;DisplayText&gt;(Ministry of Defence, 2016a)&lt;/DisplayText&gt;&lt;record&gt;&lt;rec-number&gt;407&lt;/rec-number&gt;&lt;foreign-keys&gt;&lt;key app="EN" db-id="0ztdzfzfgp2et8e9vaqxerw6edefdzva9frt" timestamp="1574766727"&gt;407&lt;/key&gt;&lt;/foreign-keys&gt;&lt;ref-type name="Report"&gt;27&lt;/ref-type&gt;&lt;contributors&gt;&lt;authors&gt;&lt;author&gt;Ministry of Defence,&lt;/author&gt;&lt;/authors&gt;&lt;/contributors&gt;&lt;titles&gt;&lt;title&gt;UK armed forces families strategy &lt;/title&gt;&lt;/titles&gt;&lt;dates&gt;&lt;year&gt;2016&lt;/year&gt;&lt;/dates&gt;&lt;urls&gt;&lt;related-urls&gt;&lt;url&gt;https://assets.publishing.service.gov.uk/government/uploads/system/uploads/attachment_data/file/492121/20160108-UK_Armed_Forces_Families_Strategy_2016.pdf&lt;/url&gt;&lt;/related-urls&gt;&lt;/urls&gt;&lt;/record&gt;&lt;/Cite&gt;&lt;/EndNote&gt;</w:instrText>
      </w:r>
      <w:r w:rsidR="0082754B">
        <w:rPr>
          <w:rFonts w:ascii="Times New Roman" w:hAnsi="Times New Roman" w:cs="Times New Roman"/>
        </w:rPr>
        <w:fldChar w:fldCharType="separate"/>
      </w:r>
      <w:r w:rsidR="0082754B">
        <w:rPr>
          <w:rFonts w:ascii="Times New Roman" w:hAnsi="Times New Roman" w:cs="Times New Roman"/>
          <w:noProof/>
        </w:rPr>
        <w:t>(Ministry of Defence, 2016a)</w:t>
      </w:r>
      <w:r w:rsidR="0082754B">
        <w:rPr>
          <w:rFonts w:ascii="Times New Roman" w:hAnsi="Times New Roman" w:cs="Times New Roman"/>
        </w:rPr>
        <w:fldChar w:fldCharType="end"/>
      </w:r>
      <w:r w:rsidR="003B4598" w:rsidRPr="003B4598">
        <w:rPr>
          <w:rFonts w:ascii="Times New Roman" w:hAnsi="Times New Roman" w:cs="Times New Roman"/>
        </w:rPr>
        <w:t>.</w:t>
      </w:r>
      <w:r w:rsidR="003B4598">
        <w:rPr>
          <w:rFonts w:ascii="Times New Roman" w:hAnsi="Times New Roman" w:cs="Times New Roman"/>
        </w:rPr>
        <w:t xml:space="preserve"> This is alongside a number of other </w:t>
      </w:r>
      <w:r w:rsidR="00950FB1">
        <w:rPr>
          <w:rFonts w:ascii="Times New Roman" w:hAnsi="Times New Roman" w:cs="Times New Roman"/>
        </w:rPr>
        <w:t xml:space="preserve">areas </w:t>
      </w:r>
      <w:r w:rsidR="00EE5546">
        <w:rPr>
          <w:rFonts w:ascii="Times New Roman" w:hAnsi="Times New Roman" w:cs="Times New Roman"/>
        </w:rPr>
        <w:t>in which the UK MOD has pledged to provide support</w:t>
      </w:r>
      <w:r w:rsidR="00950FB1">
        <w:rPr>
          <w:rFonts w:ascii="Times New Roman" w:hAnsi="Times New Roman" w:cs="Times New Roman"/>
        </w:rPr>
        <w:t xml:space="preserve"> to military families </w:t>
      </w:r>
      <w:r w:rsidR="00950FB1">
        <w:rPr>
          <w:rFonts w:ascii="Times New Roman" w:hAnsi="Times New Roman" w:cs="Times New Roman"/>
        </w:rPr>
        <w:lastRenderedPageBreak/>
        <w:t xml:space="preserve">(Accommodation; Children’s Education and Childcare; Community Support; Specialist Support; Health and Well-being; Transition). </w:t>
      </w:r>
      <w:r w:rsidR="005B0055" w:rsidRPr="000173B1">
        <w:rPr>
          <w:rFonts w:ascii="Times New Roman" w:hAnsi="Times New Roman" w:cs="Times New Roman"/>
        </w:rPr>
        <w:t>It is likely that long-term follow up of spousal employment outcomes and service partners military career</w:t>
      </w:r>
      <w:r w:rsidR="005B571C" w:rsidRPr="000173B1">
        <w:rPr>
          <w:rFonts w:ascii="Times New Roman" w:hAnsi="Times New Roman" w:cs="Times New Roman"/>
        </w:rPr>
        <w:t xml:space="preserve"> will</w:t>
      </w:r>
      <w:r w:rsidR="005B0055" w:rsidRPr="000173B1">
        <w:rPr>
          <w:rFonts w:ascii="Times New Roman" w:hAnsi="Times New Roman" w:cs="Times New Roman"/>
        </w:rPr>
        <w:t xml:space="preserve"> be needed to ascertain any association between employment support for spouses and </w:t>
      </w:r>
      <w:r w:rsidR="005B571C" w:rsidRPr="000173B1">
        <w:rPr>
          <w:rFonts w:ascii="Times New Roman" w:hAnsi="Times New Roman" w:cs="Times New Roman"/>
        </w:rPr>
        <w:t>intention to remain or leave the services</w:t>
      </w:r>
      <w:r w:rsidR="005B0055" w:rsidRPr="000173B1">
        <w:rPr>
          <w:rFonts w:ascii="Times New Roman" w:hAnsi="Times New Roman" w:cs="Times New Roman"/>
        </w:rPr>
        <w:t>.</w:t>
      </w:r>
      <w:r w:rsidR="00F30BB3">
        <w:rPr>
          <w:rFonts w:ascii="Times New Roman" w:hAnsi="Times New Roman" w:cs="Times New Roman"/>
        </w:rPr>
        <w:t xml:space="preserve"> </w:t>
      </w:r>
      <w:r w:rsidR="003B4598">
        <w:rPr>
          <w:rFonts w:ascii="Times New Roman" w:hAnsi="Times New Roman" w:cs="Times New Roman"/>
        </w:rPr>
        <w:t>However, this may be one of many factors affecting spouses and service personnel’s satisfaction with military life and intention to remain in the mil</w:t>
      </w:r>
      <w:r w:rsidR="00AE17CE">
        <w:rPr>
          <w:rFonts w:ascii="Times New Roman" w:hAnsi="Times New Roman" w:cs="Times New Roman"/>
        </w:rPr>
        <w:t>i</w:t>
      </w:r>
      <w:r w:rsidR="003B4598">
        <w:rPr>
          <w:rFonts w:ascii="Times New Roman" w:hAnsi="Times New Roman" w:cs="Times New Roman"/>
        </w:rPr>
        <w:t xml:space="preserve">tary. </w:t>
      </w:r>
    </w:p>
    <w:p w14:paraId="1533161A" w14:textId="7846FDE8" w:rsidR="006C55BD" w:rsidRDefault="00F41295" w:rsidP="00A6753F">
      <w:pPr>
        <w:autoSpaceDE w:val="0"/>
        <w:autoSpaceDN w:val="0"/>
        <w:adjustRightInd w:val="0"/>
        <w:spacing w:after="0" w:line="480" w:lineRule="auto"/>
        <w:jc w:val="both"/>
        <w:rPr>
          <w:rFonts w:ascii="Times New Roman" w:hAnsi="Times New Roman" w:cs="Times New Roman"/>
        </w:rPr>
      </w:pPr>
      <w:r w:rsidRPr="000173B1">
        <w:rPr>
          <w:rFonts w:ascii="Times New Roman" w:hAnsi="Times New Roman" w:cs="Times New Roman"/>
        </w:rPr>
        <w:t xml:space="preserve">The results of this study suggest that the impact of the Trial, as a program of supporting spouses to improve their job seeking skills, has been positive. </w:t>
      </w:r>
      <w:r w:rsidR="009418D2" w:rsidRPr="000173B1">
        <w:rPr>
          <w:rFonts w:ascii="Times New Roman" w:hAnsi="Times New Roman" w:cs="Times New Roman"/>
        </w:rPr>
        <w:t xml:space="preserve">Based on the results of this study we suggest that employment support provides a way in which the military can invest in spouses and promote their wellbeing and satisfaction with military life. </w:t>
      </w:r>
      <w:r w:rsidRPr="000173B1">
        <w:rPr>
          <w:rFonts w:ascii="Times New Roman" w:hAnsi="Times New Roman" w:cs="Times New Roman"/>
        </w:rPr>
        <w:t>However</w:t>
      </w:r>
      <w:r w:rsidR="009418D2" w:rsidRPr="000173B1">
        <w:rPr>
          <w:rFonts w:ascii="Times New Roman" w:hAnsi="Times New Roman" w:cs="Times New Roman"/>
        </w:rPr>
        <w:t>,</w:t>
      </w:r>
      <w:r w:rsidRPr="000173B1">
        <w:rPr>
          <w:rFonts w:ascii="Times New Roman" w:hAnsi="Times New Roman" w:cs="Times New Roman"/>
        </w:rPr>
        <w:t xml:space="preserve"> </w:t>
      </w:r>
      <w:r w:rsidR="0056495C">
        <w:rPr>
          <w:rFonts w:ascii="Times New Roman" w:hAnsi="Times New Roman" w:cs="Times New Roman"/>
        </w:rPr>
        <w:t xml:space="preserve">we did not find any impact of the Trial on intention </w:t>
      </w:r>
      <w:r w:rsidR="00CA105D">
        <w:rPr>
          <w:rFonts w:ascii="Times New Roman" w:hAnsi="Times New Roman" w:cs="Times New Roman"/>
        </w:rPr>
        <w:t>to stay or leave the military</w:t>
      </w:r>
      <w:r w:rsidR="005A27DA">
        <w:rPr>
          <w:rFonts w:ascii="Times New Roman" w:hAnsi="Times New Roman" w:cs="Times New Roman"/>
        </w:rPr>
        <w:t xml:space="preserve"> in the short-term</w:t>
      </w:r>
      <w:r w:rsidR="00CA105D">
        <w:rPr>
          <w:rFonts w:ascii="Times New Roman" w:hAnsi="Times New Roman" w:cs="Times New Roman"/>
        </w:rPr>
        <w:t>, and long-term follow up will be needed to track the impact on retention of service personnel.</w:t>
      </w:r>
      <w:r w:rsidR="0056495C">
        <w:rPr>
          <w:rFonts w:ascii="Times New Roman" w:hAnsi="Times New Roman" w:cs="Times New Roman"/>
        </w:rPr>
        <w:t xml:space="preserve"> </w:t>
      </w:r>
      <w:r w:rsidR="00CA105D">
        <w:rPr>
          <w:rFonts w:ascii="Times New Roman" w:hAnsi="Times New Roman" w:cs="Times New Roman"/>
        </w:rPr>
        <w:t>T</w:t>
      </w:r>
      <w:r w:rsidRPr="000173B1">
        <w:rPr>
          <w:rFonts w:ascii="Times New Roman" w:hAnsi="Times New Roman" w:cs="Times New Roman"/>
        </w:rPr>
        <w:t xml:space="preserve">here are a number of barriers and challenges in obtaining employment for military spouses that </w:t>
      </w:r>
      <w:r w:rsidR="00BB1E00" w:rsidRPr="000173B1">
        <w:rPr>
          <w:rFonts w:ascii="Times New Roman" w:hAnsi="Times New Roman" w:cs="Times New Roman"/>
        </w:rPr>
        <w:t>are not</w:t>
      </w:r>
      <w:r w:rsidRPr="000173B1">
        <w:rPr>
          <w:rFonts w:ascii="Times New Roman" w:hAnsi="Times New Roman" w:cs="Times New Roman"/>
        </w:rPr>
        <w:t xml:space="preserve"> </w:t>
      </w:r>
      <w:r w:rsidR="00BB1E00" w:rsidRPr="000173B1">
        <w:rPr>
          <w:rFonts w:ascii="Times New Roman" w:hAnsi="Times New Roman" w:cs="Times New Roman"/>
        </w:rPr>
        <w:t xml:space="preserve">necessarily </w:t>
      </w:r>
      <w:r w:rsidRPr="000173B1">
        <w:rPr>
          <w:rFonts w:ascii="Times New Roman" w:hAnsi="Times New Roman" w:cs="Times New Roman"/>
        </w:rPr>
        <w:t>addresse</w:t>
      </w:r>
      <w:r w:rsidR="00BB1E00" w:rsidRPr="000173B1">
        <w:rPr>
          <w:rFonts w:ascii="Times New Roman" w:hAnsi="Times New Roman" w:cs="Times New Roman"/>
        </w:rPr>
        <w:t>d</w:t>
      </w:r>
      <w:r w:rsidRPr="000173B1">
        <w:rPr>
          <w:rFonts w:ascii="Times New Roman" w:hAnsi="Times New Roman" w:cs="Times New Roman"/>
        </w:rPr>
        <w:t xml:space="preserve"> by the support provided in the SES Trial</w:t>
      </w:r>
      <w:r w:rsidR="00CA105D">
        <w:rPr>
          <w:rFonts w:ascii="Times New Roman" w:hAnsi="Times New Roman" w:cs="Times New Roman"/>
        </w:rPr>
        <w:t xml:space="preserve">, </w:t>
      </w:r>
      <w:r w:rsidR="006C55BD" w:rsidRPr="000173B1">
        <w:rPr>
          <w:rFonts w:ascii="Times New Roman" w:hAnsi="Times New Roman" w:cs="Times New Roman"/>
        </w:rPr>
        <w:t>includ</w:t>
      </w:r>
      <w:r w:rsidR="00CA105D">
        <w:rPr>
          <w:rFonts w:ascii="Times New Roman" w:hAnsi="Times New Roman" w:cs="Times New Roman"/>
        </w:rPr>
        <w:t>ing</w:t>
      </w:r>
      <w:r w:rsidR="006C55BD" w:rsidRPr="000173B1">
        <w:rPr>
          <w:rFonts w:ascii="Times New Roman" w:hAnsi="Times New Roman" w:cs="Times New Roman"/>
        </w:rPr>
        <w:t xml:space="preserve"> the need for affordable childcare to enable spouses to attend employment support services and training</w:t>
      </w:r>
      <w:r w:rsidR="005601FE" w:rsidRPr="000173B1">
        <w:rPr>
          <w:rFonts w:ascii="Times New Roman" w:hAnsi="Times New Roman" w:cs="Times New Roman"/>
        </w:rPr>
        <w:t xml:space="preserve"> </w:t>
      </w:r>
      <w:r w:rsidR="005601FE" w:rsidRPr="000173B1">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bCwgMjAwODsgTHlvbmV0dGUgZXQgYWwuLCAyMDE4OyBUaGUgQ2VudHJlIGZvciBTb2NpYWwgSnVz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==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PEVuZE5vdGU+PENpdGU+PEF1dGhvcj5DYXN0YW5lZGE8L0F1dGhvcj48WWVhcj4yMDA4PC9ZZWFy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==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5601FE" w:rsidRPr="000173B1">
        <w:rPr>
          <w:rFonts w:ascii="Times New Roman" w:hAnsi="Times New Roman" w:cs="Times New Roman"/>
        </w:rPr>
      </w:r>
      <w:r w:rsidR="005601FE" w:rsidRPr="000173B1">
        <w:rPr>
          <w:rFonts w:ascii="Times New Roman" w:hAnsi="Times New Roman" w:cs="Times New Roman"/>
        </w:rPr>
        <w:fldChar w:fldCharType="separate"/>
      </w:r>
      <w:r w:rsidR="002B2CEC" w:rsidRPr="000173B1">
        <w:rPr>
          <w:rFonts w:ascii="Times New Roman" w:hAnsi="Times New Roman" w:cs="Times New Roman"/>
          <w:noProof/>
        </w:rPr>
        <w:t>(Castaneda &amp; Harrell, 2008; Lyonette et al., 2018; The Centre for Social Justice, 2016)</w:t>
      </w:r>
      <w:r w:rsidR="005601FE" w:rsidRPr="000173B1">
        <w:rPr>
          <w:rFonts w:ascii="Times New Roman" w:hAnsi="Times New Roman" w:cs="Times New Roman"/>
        </w:rPr>
        <w:fldChar w:fldCharType="end"/>
      </w:r>
      <w:r w:rsidR="006C55BD" w:rsidRPr="000173B1">
        <w:rPr>
          <w:rFonts w:ascii="Times New Roman" w:hAnsi="Times New Roman" w:cs="Times New Roman"/>
        </w:rPr>
        <w:t>. Additionally, work needs to be done to reduce the stigma attached to be</w:t>
      </w:r>
      <w:r w:rsidR="005601FE" w:rsidRPr="000173B1">
        <w:rPr>
          <w:rFonts w:ascii="Times New Roman" w:hAnsi="Times New Roman" w:cs="Times New Roman"/>
        </w:rPr>
        <w:t>ing a military spouse when seeking employment,</w:t>
      </w:r>
      <w:r w:rsidR="006C55BD" w:rsidRPr="000173B1">
        <w:rPr>
          <w:rFonts w:ascii="Times New Roman" w:hAnsi="Times New Roman" w:cs="Times New Roman"/>
        </w:rPr>
        <w:t xml:space="preserve"> and the negative </w:t>
      </w:r>
      <w:r w:rsidR="005601FE" w:rsidRPr="000173B1">
        <w:rPr>
          <w:rFonts w:ascii="Times New Roman" w:hAnsi="Times New Roman" w:cs="Times New Roman"/>
        </w:rPr>
        <w:t xml:space="preserve">way in which they are perceived by some employers </w:t>
      </w:r>
      <w:r w:rsidR="005601FE"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Y051bT4xODA8L1JlY051bT48RGlzcGxheVRleHQ+KEJvb3RoLCAyMDAzOyBDYXN0YW5lZGEgJmFt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</w:fldData>
        </w:fldChar>
      </w:r>
      <w:r w:rsidR="002B2CEC" w:rsidRPr="000173B1">
        <w:rPr>
          <w:rFonts w:ascii="Times New Roman" w:hAnsi="Times New Roman" w:cs="Times New Roman"/>
        </w:rPr>
        <w:instrText xml:space="preserve"> ADDIN EN.CITE </w:instrText>
      </w:r>
      <w:r w:rsidR="002B2CEC" w:rsidRPr="000173B1">
        <w:rPr>
          <w:rFonts w:ascii="Times New Roman" w:hAnsi="Times New Roman" w:cs="Times New Roman"/>
        </w:rPr>
        <w:fldChar w:fldCharType="begin">
          <w:fldData xml:space="preserve">PEVuZE5vdGU+PENpdGU+PEF1dGhvcj5Cb290aDwvQXV0aG9yPjxZZWFyPjIwMDM8L1llYXI+PFJl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</w:fldData>
        </w:fldChar>
      </w:r>
      <w:r w:rsidR="002B2CEC" w:rsidRPr="000173B1">
        <w:rPr>
          <w:rFonts w:ascii="Times New Roman" w:hAnsi="Times New Roman" w:cs="Times New Roman"/>
        </w:rPr>
        <w:instrText xml:space="preserve"> ADDIN EN.CITE.DATA </w:instrText>
      </w:r>
      <w:r w:rsidR="002B2CEC" w:rsidRPr="000173B1">
        <w:rPr>
          <w:rFonts w:ascii="Times New Roman" w:hAnsi="Times New Roman" w:cs="Times New Roman"/>
        </w:rPr>
      </w:r>
      <w:r w:rsidR="002B2CEC" w:rsidRPr="000173B1">
        <w:rPr>
          <w:rFonts w:ascii="Times New Roman" w:hAnsi="Times New Roman" w:cs="Times New Roman"/>
        </w:rPr>
        <w:fldChar w:fldCharType="end"/>
      </w:r>
      <w:r w:rsidR="005601FE" w:rsidRPr="000173B1">
        <w:rPr>
          <w:rFonts w:ascii="Times New Roman" w:hAnsi="Times New Roman" w:cs="Times New Roman"/>
        </w:rPr>
      </w:r>
      <w:r w:rsidR="005601FE" w:rsidRPr="000173B1">
        <w:rPr>
          <w:rFonts w:ascii="Times New Roman" w:hAnsi="Times New Roman" w:cs="Times New Roman"/>
        </w:rPr>
        <w:fldChar w:fldCharType="separate"/>
      </w:r>
      <w:r w:rsidR="002B2CEC" w:rsidRPr="000173B1">
        <w:rPr>
          <w:rFonts w:ascii="Times New Roman" w:hAnsi="Times New Roman" w:cs="Times New Roman"/>
          <w:noProof/>
        </w:rPr>
        <w:t>(Booth, 2003; Castaneda &amp; Harrell, 2008; Lyonette et al., 2018)</w:t>
      </w:r>
      <w:r w:rsidR="005601FE" w:rsidRPr="000173B1">
        <w:rPr>
          <w:rFonts w:ascii="Times New Roman" w:hAnsi="Times New Roman" w:cs="Times New Roman"/>
        </w:rPr>
        <w:fldChar w:fldCharType="end"/>
      </w:r>
      <w:r w:rsidR="005601FE" w:rsidRPr="000173B1">
        <w:rPr>
          <w:rFonts w:ascii="Times New Roman" w:hAnsi="Times New Roman" w:cs="Times New Roman"/>
        </w:rPr>
        <w:t xml:space="preserve">. </w:t>
      </w:r>
    </w:p>
    <w:p w14:paraId="514CB302" w14:textId="77777777" w:rsidR="0056495C" w:rsidRPr="000173B1" w:rsidRDefault="0056495C">
      <w:pPr>
        <w:autoSpaceDE w:val="0"/>
        <w:autoSpaceDN w:val="0"/>
        <w:adjustRightInd w:val="0"/>
        <w:spacing w:after="0" w:line="480" w:lineRule="auto"/>
        <w:ind w:firstLine="720"/>
        <w:jc w:val="both"/>
        <w:rPr>
          <w:rFonts w:ascii="Times New Roman" w:hAnsi="Times New Roman" w:cs="Times New Roman"/>
        </w:rPr>
      </w:pPr>
    </w:p>
    <w:p w14:paraId="21353BF7" w14:textId="461F49EB" w:rsidR="00997EFC" w:rsidRPr="000173B1" w:rsidRDefault="00997EFC" w:rsidP="000173B1">
      <w:pPr>
        <w:autoSpaceDE w:val="0"/>
        <w:autoSpaceDN w:val="0"/>
        <w:adjustRightInd w:val="0"/>
        <w:spacing w:after="0" w:line="480" w:lineRule="auto"/>
        <w:jc w:val="both"/>
        <w:rPr>
          <w:rFonts w:ascii="Times New Roman" w:hAnsi="Times New Roman" w:cs="Times New Roman"/>
          <w:i/>
        </w:rPr>
      </w:pPr>
      <w:r w:rsidRPr="000173B1">
        <w:rPr>
          <w:rFonts w:ascii="Times New Roman" w:hAnsi="Times New Roman" w:cs="Times New Roman"/>
          <w:i/>
        </w:rPr>
        <w:t>Strengths and limitations</w:t>
      </w:r>
    </w:p>
    <w:p w14:paraId="2F3AE62E" w14:textId="2A2EECCD" w:rsidR="00254E56" w:rsidRDefault="00267D4D" w:rsidP="000173B1">
      <w:pPr>
        <w:autoSpaceDE w:val="0"/>
        <w:autoSpaceDN w:val="0"/>
        <w:adjustRightInd w:val="0"/>
        <w:spacing w:after="0" w:line="480" w:lineRule="auto"/>
        <w:jc w:val="both"/>
        <w:rPr>
          <w:rFonts w:ascii="Times New Roman" w:hAnsi="Times New Roman" w:cs="Times New Roman"/>
        </w:rPr>
      </w:pPr>
      <w:r w:rsidRPr="000173B1">
        <w:rPr>
          <w:rFonts w:ascii="Times New Roman" w:hAnsi="Times New Roman" w:cs="Times New Roman"/>
        </w:rPr>
        <w:t xml:space="preserve">This study used solely qualitative data to examine the impact of employment support on military spouses. </w:t>
      </w:r>
      <w:r w:rsidR="00CA105D">
        <w:rPr>
          <w:rFonts w:ascii="Times New Roman" w:hAnsi="Times New Roman" w:cs="Times New Roman"/>
        </w:rPr>
        <w:t xml:space="preserve">As the evaluation of the SES Trial was commissioned following it’s commencement, assessment of changes from baseline in well-being and job-related self-efficacy were not possible. </w:t>
      </w:r>
      <w:r w:rsidRPr="000173B1">
        <w:rPr>
          <w:rFonts w:ascii="Times New Roman" w:hAnsi="Times New Roman" w:cs="Times New Roman"/>
        </w:rPr>
        <w:t>For the purpose of eliciting answers to our RQs, qualitative data enabled us to capture in-depth experiential</w:t>
      </w:r>
      <w:r w:rsidR="008E4543" w:rsidRPr="000173B1">
        <w:rPr>
          <w:rFonts w:ascii="Times New Roman" w:hAnsi="Times New Roman" w:cs="Times New Roman"/>
        </w:rPr>
        <w:t xml:space="preserve"> data regarding the benefits and impact of employment support.</w:t>
      </w:r>
      <w:r w:rsidR="00CA105D">
        <w:rPr>
          <w:rFonts w:ascii="Times New Roman" w:hAnsi="Times New Roman" w:cs="Times New Roman"/>
        </w:rPr>
        <w:t xml:space="preserve"> </w:t>
      </w:r>
      <w:r w:rsidR="008E4543" w:rsidRPr="000173B1">
        <w:rPr>
          <w:rFonts w:ascii="Times New Roman" w:hAnsi="Times New Roman" w:cs="Times New Roman"/>
        </w:rPr>
        <w:t xml:space="preserve">However, quantitative data </w:t>
      </w:r>
      <w:r w:rsidR="003505BE" w:rsidRPr="000173B1">
        <w:rPr>
          <w:rFonts w:ascii="Times New Roman" w:hAnsi="Times New Roman" w:cs="Times New Roman"/>
        </w:rPr>
        <w:t xml:space="preserve">collected via a </w:t>
      </w:r>
      <w:r w:rsidR="008E4543" w:rsidRPr="000173B1">
        <w:rPr>
          <w:rFonts w:ascii="Times New Roman" w:hAnsi="Times New Roman" w:cs="Times New Roman"/>
        </w:rPr>
        <w:t xml:space="preserve">longitudinal follow-up </w:t>
      </w:r>
      <w:r w:rsidR="003505BE" w:rsidRPr="000173B1">
        <w:rPr>
          <w:rFonts w:ascii="Times New Roman" w:hAnsi="Times New Roman" w:cs="Times New Roman"/>
        </w:rPr>
        <w:t xml:space="preserve">study </w:t>
      </w:r>
      <w:r w:rsidR="008E4543" w:rsidRPr="000173B1">
        <w:rPr>
          <w:rFonts w:ascii="Times New Roman" w:hAnsi="Times New Roman" w:cs="Times New Roman"/>
        </w:rPr>
        <w:t>will be required to determine whether or not the direct and indirect benefits of employment support translate into improved employment outcomes</w:t>
      </w:r>
      <w:r w:rsidR="00CA105D">
        <w:rPr>
          <w:rFonts w:ascii="Times New Roman" w:hAnsi="Times New Roman" w:cs="Times New Roman"/>
        </w:rPr>
        <w:t xml:space="preserve"> </w:t>
      </w:r>
      <w:r w:rsidR="00D7311D">
        <w:rPr>
          <w:rFonts w:ascii="Times New Roman" w:hAnsi="Times New Roman" w:cs="Times New Roman"/>
        </w:rPr>
        <w:t xml:space="preserve">for spouses </w:t>
      </w:r>
      <w:r w:rsidR="00760A06">
        <w:rPr>
          <w:rFonts w:ascii="Times New Roman" w:hAnsi="Times New Roman" w:cs="Times New Roman"/>
        </w:rPr>
        <w:t xml:space="preserve">(including </w:t>
      </w:r>
      <w:r w:rsidR="00760A06">
        <w:rPr>
          <w:rFonts w:ascii="Times New Roman" w:hAnsi="Times New Roman" w:cs="Times New Roman"/>
        </w:rPr>
        <w:lastRenderedPageBreak/>
        <w:t xml:space="preserve">both binary job outcomes and </w:t>
      </w:r>
      <w:r w:rsidR="000F499C">
        <w:rPr>
          <w:rFonts w:ascii="Times New Roman" w:hAnsi="Times New Roman" w:cs="Times New Roman"/>
        </w:rPr>
        <w:t xml:space="preserve">an assessment of whether </w:t>
      </w:r>
      <w:r w:rsidR="000F499C" w:rsidRPr="000F499C">
        <w:rPr>
          <w:rFonts w:ascii="Times New Roman" w:hAnsi="Times New Roman" w:cs="Times New Roman"/>
        </w:rPr>
        <w:t>these jobs were commensurate with the skills, knowledge and experience and/or in accord with their aspirations and abilities</w:t>
      </w:r>
      <w:r w:rsidR="00760A06">
        <w:rPr>
          <w:rFonts w:ascii="Times New Roman" w:hAnsi="Times New Roman" w:cs="Times New Roman"/>
        </w:rPr>
        <w:t xml:space="preserve">) </w:t>
      </w:r>
      <w:r w:rsidR="00CA105D">
        <w:rPr>
          <w:rFonts w:ascii="Times New Roman" w:hAnsi="Times New Roman" w:cs="Times New Roman"/>
        </w:rPr>
        <w:t>and retention of the serving partner</w:t>
      </w:r>
      <w:r w:rsidR="008E4543" w:rsidRPr="000173B1">
        <w:rPr>
          <w:rFonts w:ascii="Times New Roman" w:hAnsi="Times New Roman" w:cs="Times New Roman"/>
        </w:rPr>
        <w:t xml:space="preserve">. </w:t>
      </w:r>
    </w:p>
    <w:p w14:paraId="3037A97C" w14:textId="77777777" w:rsidR="00AE17CE" w:rsidRDefault="00AE17CE" w:rsidP="000173B1">
      <w:pPr>
        <w:autoSpaceDE w:val="0"/>
        <w:autoSpaceDN w:val="0"/>
        <w:adjustRightInd w:val="0"/>
        <w:spacing w:after="0" w:line="480" w:lineRule="auto"/>
        <w:jc w:val="both"/>
        <w:rPr>
          <w:rFonts w:ascii="Times New Roman" w:hAnsi="Times New Roman" w:cs="Times New Roman"/>
        </w:rPr>
      </w:pPr>
    </w:p>
    <w:p w14:paraId="0AD5B2D5" w14:textId="1E4484BB" w:rsidR="00AE17CE" w:rsidRDefault="005E162D" w:rsidP="000173B1">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Our findings are not generalizable in the statistical sense; that is, representative of the whole UK Armed Forces population. The sample was skewed towards RAF spouses (particularly in the UK cohort), and consisted only of spouses who were eligible for and took part in the SES Trial. Rather, we consider the findings in terms of analytical generalisability, or ‘transferability’ </w:t>
      </w:r>
      <w:r w:rsidR="002B333E">
        <w:rPr>
          <w:rFonts w:ascii="Times New Roman" w:hAnsi="Times New Roman" w:cs="Times New Roman"/>
        </w:rPr>
        <w:fldChar w:fldCharType="begin"/>
      </w:r>
      <w:r w:rsidR="002B333E">
        <w:rPr>
          <w:rFonts w:ascii="Times New Roman" w:hAnsi="Times New Roman" w:cs="Times New Roman"/>
        </w:rPr>
        <w:instrText xml:space="preserve"> ADDIN EN.CITE &lt;EndNote&gt;&lt;Cite&gt;&lt;Author&gt;Tracy&lt;/Author&gt;&lt;Year&gt;2010&lt;/Year&gt;&lt;RecNum&gt;406&lt;/RecNum&gt;&lt;DisplayText&gt;(Tracy, 2010)&lt;/DisplayText&gt;&lt;record&gt;&lt;rec-number&gt;406&lt;/rec-number&gt;&lt;foreign-keys&gt;&lt;key app="EN" db-id="0ztdzfzfgp2et8e9vaqxerw6edefdzva9frt" timestamp="1574764468"&gt;406&lt;/key&gt;&lt;/foreign-keys&gt;&lt;ref-type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lt;/isbn&gt;&lt;urls&gt;&lt;/urls&gt;&lt;/record&gt;&lt;/Cite&gt;&lt;/EndNote&gt;</w:instrText>
      </w:r>
      <w:r w:rsidR="002B333E">
        <w:rPr>
          <w:rFonts w:ascii="Times New Roman" w:hAnsi="Times New Roman" w:cs="Times New Roman"/>
        </w:rPr>
        <w:fldChar w:fldCharType="separate"/>
      </w:r>
      <w:r w:rsidR="002B333E">
        <w:rPr>
          <w:rFonts w:ascii="Times New Roman" w:hAnsi="Times New Roman" w:cs="Times New Roman"/>
          <w:noProof/>
        </w:rPr>
        <w:t>(Tracy, 2010)</w:t>
      </w:r>
      <w:r w:rsidR="002B333E">
        <w:rPr>
          <w:rFonts w:ascii="Times New Roman" w:hAnsi="Times New Roman" w:cs="Times New Roman"/>
        </w:rPr>
        <w:fldChar w:fldCharType="end"/>
      </w:r>
      <w:r w:rsidR="002B333E">
        <w:rPr>
          <w:rFonts w:ascii="Times New Roman" w:hAnsi="Times New Roman" w:cs="Times New Roman"/>
        </w:rPr>
        <w:t>,</w:t>
      </w:r>
      <w:r>
        <w:rPr>
          <w:rFonts w:ascii="Times New Roman" w:hAnsi="Times New Roman" w:cs="Times New Roman"/>
        </w:rPr>
        <w:t xml:space="preserve"> in that our findings appear to resonate with broader literature and challenges identified with</w:t>
      </w:r>
      <w:r w:rsidR="00E2204A">
        <w:rPr>
          <w:rFonts w:ascii="Times New Roman" w:hAnsi="Times New Roman" w:cs="Times New Roman"/>
        </w:rPr>
        <w:t xml:space="preserve"> military</w:t>
      </w:r>
      <w:r>
        <w:rPr>
          <w:rFonts w:ascii="Times New Roman" w:hAnsi="Times New Roman" w:cs="Times New Roman"/>
        </w:rPr>
        <w:t xml:space="preserve"> spouse employment (e.g., Gribble et al. 2019) by highlighting how employment support </w:t>
      </w:r>
      <w:r w:rsidR="00E2204A">
        <w:rPr>
          <w:rFonts w:ascii="Times New Roman" w:hAnsi="Times New Roman" w:cs="Times New Roman"/>
        </w:rPr>
        <w:t>may help to address these challenges.</w:t>
      </w:r>
    </w:p>
    <w:p w14:paraId="7708EA2C" w14:textId="77777777" w:rsidR="00AE17CE" w:rsidRDefault="00AE17CE" w:rsidP="000173B1">
      <w:pPr>
        <w:autoSpaceDE w:val="0"/>
        <w:autoSpaceDN w:val="0"/>
        <w:adjustRightInd w:val="0"/>
        <w:spacing w:after="0" w:line="480" w:lineRule="auto"/>
        <w:jc w:val="both"/>
        <w:rPr>
          <w:rFonts w:ascii="Times New Roman" w:hAnsi="Times New Roman" w:cs="Times New Roman"/>
        </w:rPr>
      </w:pPr>
    </w:p>
    <w:p w14:paraId="548751BA" w14:textId="0A5928DF" w:rsidR="007D2B34" w:rsidRDefault="007D2B34">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The development of the support framework provided on the Trial was not grounded in formal program theory, and as such there was a mismatch between the original aims of the Trial (i.e. positive impact on spouse employment, income and retention) and the ability to evaluate the impact on these aims. Future development of employment support for spouses would benefit from consideration of </w:t>
      </w:r>
      <w:r w:rsidR="00A032DD">
        <w:rPr>
          <w:rFonts w:ascii="Times New Roman" w:hAnsi="Times New Roman" w:cs="Times New Roman"/>
        </w:rPr>
        <w:t>program theory</w:t>
      </w:r>
      <w:r>
        <w:rPr>
          <w:rFonts w:ascii="Times New Roman" w:hAnsi="Times New Roman" w:cs="Times New Roman"/>
        </w:rPr>
        <w:t xml:space="preserve">, </w:t>
      </w:r>
      <w:r w:rsidR="00A032DD">
        <w:rPr>
          <w:rFonts w:ascii="Times New Roman" w:hAnsi="Times New Roman" w:cs="Times New Roman"/>
        </w:rPr>
        <w:t>which outlines the process by which an intervention produces intended or actual impact</w:t>
      </w:r>
      <w:r w:rsidR="004A1D6E">
        <w:rPr>
          <w:rFonts w:ascii="Times New Roman" w:hAnsi="Times New Roman" w:cs="Times New Roman"/>
        </w:rPr>
        <w:t xml:space="preserve"> (i.e. using outcome chains and logic models) </w:t>
      </w:r>
      <w:r w:rsidR="004A1D6E">
        <w:rPr>
          <w:rFonts w:ascii="Times New Roman" w:hAnsi="Times New Roman" w:cs="Times New Roman"/>
        </w:rPr>
        <w:fldChar w:fldCharType="begin"/>
      </w:r>
      <w:r w:rsidR="004A1D6E">
        <w:rPr>
          <w:rFonts w:ascii="Times New Roman" w:hAnsi="Times New Roman" w:cs="Times New Roman"/>
        </w:rPr>
        <w:instrText xml:space="preserve"> ADDIN EN.CITE &lt;EndNote&gt;&lt;Cite&gt;&lt;Author&gt;Funnell&lt;/Author&gt;&lt;Year&gt;2011&lt;/Year&gt;&lt;RecNum&gt;408&lt;/RecNum&gt;&lt;DisplayText&gt;(Funnell &amp;amp; Rogers, 2011)&lt;/DisplayText&gt;&lt;record&gt;&lt;rec-number&gt;408&lt;/rec-number&gt;&lt;foreign-keys&gt;&lt;key app="EN" db-id="0ztdzfzfgp2et8e9vaqxerw6edefdzva9frt" timestamp="1574767578"&gt;408&lt;/key&gt;&lt;/foreign-keys&gt;&lt;ref-type name="Book"&gt;6&lt;/ref-type&gt;&lt;contributors&gt;&lt;authors&gt;&lt;author&gt;Funnell, Sue C&lt;/author&gt;&lt;author&gt;Rogers, Patricia J&lt;/author&gt;&lt;/authors&gt;&lt;/contributors&gt;&lt;titles&gt;&lt;title&gt;Purposeful program theory: Effective use of theories of change and logic models&lt;/title&gt;&lt;/titles&gt;&lt;volume&gt;31&lt;/volume&gt;&lt;dates&gt;&lt;year&gt;2011&lt;/year&gt;&lt;/dates&gt;&lt;publisher&gt;John Wiley &amp;amp; Sons&lt;/publisher&gt;&lt;isbn&gt;0470939893&lt;/isbn&gt;&lt;urls&gt;&lt;/urls&gt;&lt;/record&gt;&lt;/Cite&gt;&lt;/EndNote&gt;</w:instrText>
      </w:r>
      <w:r w:rsidR="004A1D6E">
        <w:rPr>
          <w:rFonts w:ascii="Times New Roman" w:hAnsi="Times New Roman" w:cs="Times New Roman"/>
        </w:rPr>
        <w:fldChar w:fldCharType="separate"/>
      </w:r>
      <w:r w:rsidR="004A1D6E">
        <w:rPr>
          <w:rFonts w:ascii="Times New Roman" w:hAnsi="Times New Roman" w:cs="Times New Roman"/>
          <w:noProof/>
        </w:rPr>
        <w:t>(Funnell &amp; Rogers, 2011)</w:t>
      </w:r>
      <w:r w:rsidR="004A1D6E">
        <w:rPr>
          <w:rFonts w:ascii="Times New Roman" w:hAnsi="Times New Roman" w:cs="Times New Roman"/>
        </w:rPr>
        <w:fldChar w:fldCharType="end"/>
      </w:r>
      <w:r w:rsidR="00A032DD">
        <w:rPr>
          <w:rFonts w:ascii="Times New Roman" w:hAnsi="Times New Roman" w:cs="Times New Roman"/>
        </w:rPr>
        <w:t xml:space="preserve">. </w:t>
      </w:r>
      <w:r w:rsidR="00CE6A18">
        <w:rPr>
          <w:rFonts w:ascii="Times New Roman" w:hAnsi="Times New Roman" w:cs="Times New Roman"/>
        </w:rPr>
        <w:t xml:space="preserve">Furthermore, future expansion of the Trial will need to carefully consider the feasibility of providing training grants to military spouses on a larger scale in the UK. </w:t>
      </w:r>
    </w:p>
    <w:p w14:paraId="499D4559" w14:textId="77777777" w:rsidR="00AE17CE" w:rsidRPr="000173B1" w:rsidRDefault="00AE17CE">
      <w:pPr>
        <w:autoSpaceDE w:val="0"/>
        <w:autoSpaceDN w:val="0"/>
        <w:adjustRightInd w:val="0"/>
        <w:spacing w:after="0" w:line="480" w:lineRule="auto"/>
        <w:jc w:val="both"/>
        <w:rPr>
          <w:rFonts w:ascii="Times New Roman" w:hAnsi="Times New Roman" w:cs="Times New Roman"/>
        </w:rPr>
      </w:pPr>
    </w:p>
    <w:p w14:paraId="1910953B" w14:textId="0D8D30AB" w:rsidR="007D2B34" w:rsidRDefault="007D2B34">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Finally, as with all evaluations of interventions, it is possible that the increased confidence in job-seeking and employability was the result of being involved in the Trial (i.e. Hawthorne effect), rather than a direct effect of the support that they received. As the feedback was predominantly consistent across spouses and their serving partners (i.e. serving partners similarly reporting observing the positive impact of the Trial on their spouses), we believe this is unlikely.</w:t>
      </w:r>
    </w:p>
    <w:p w14:paraId="343E8945" w14:textId="77777777" w:rsidR="007D2B34" w:rsidRDefault="007D2B34" w:rsidP="000173B1">
      <w:pPr>
        <w:autoSpaceDE w:val="0"/>
        <w:autoSpaceDN w:val="0"/>
        <w:adjustRightInd w:val="0"/>
        <w:spacing w:after="0" w:line="480" w:lineRule="auto"/>
        <w:jc w:val="both"/>
        <w:rPr>
          <w:rFonts w:ascii="Times New Roman" w:hAnsi="Times New Roman" w:cs="Times New Roman"/>
          <w:i/>
        </w:rPr>
      </w:pPr>
    </w:p>
    <w:p w14:paraId="3C611184" w14:textId="77777777" w:rsidR="00A428AC" w:rsidRDefault="00A428AC" w:rsidP="000173B1">
      <w:pPr>
        <w:autoSpaceDE w:val="0"/>
        <w:autoSpaceDN w:val="0"/>
        <w:adjustRightInd w:val="0"/>
        <w:spacing w:after="0" w:line="480" w:lineRule="auto"/>
        <w:jc w:val="both"/>
        <w:rPr>
          <w:rFonts w:ascii="Times New Roman" w:hAnsi="Times New Roman" w:cs="Times New Roman"/>
          <w:i/>
        </w:rPr>
      </w:pPr>
    </w:p>
    <w:p w14:paraId="6B0F8C0C" w14:textId="39062909" w:rsidR="00997EFC" w:rsidRPr="000173B1" w:rsidRDefault="00997EFC" w:rsidP="000173B1">
      <w:pPr>
        <w:autoSpaceDE w:val="0"/>
        <w:autoSpaceDN w:val="0"/>
        <w:adjustRightInd w:val="0"/>
        <w:spacing w:after="0" w:line="480" w:lineRule="auto"/>
        <w:jc w:val="both"/>
        <w:rPr>
          <w:rFonts w:ascii="Times New Roman" w:hAnsi="Times New Roman" w:cs="Times New Roman"/>
          <w:i/>
        </w:rPr>
      </w:pPr>
      <w:r w:rsidRPr="000173B1">
        <w:rPr>
          <w:rFonts w:ascii="Times New Roman" w:hAnsi="Times New Roman" w:cs="Times New Roman"/>
          <w:i/>
        </w:rPr>
        <w:lastRenderedPageBreak/>
        <w:t>Conclusions</w:t>
      </w:r>
    </w:p>
    <w:p w14:paraId="5FBB65AF" w14:textId="0EFE21BC" w:rsidR="00200BDB" w:rsidRDefault="001469C8" w:rsidP="000173B1">
      <w:pPr>
        <w:autoSpaceDE w:val="0"/>
        <w:autoSpaceDN w:val="0"/>
        <w:adjustRightInd w:val="0"/>
        <w:spacing w:after="0" w:line="480" w:lineRule="auto"/>
        <w:jc w:val="both"/>
        <w:rPr>
          <w:rFonts w:ascii="Times New Roman" w:hAnsi="Times New Roman" w:cs="Times New Roman"/>
        </w:rPr>
      </w:pPr>
      <w:r w:rsidRPr="000173B1">
        <w:rPr>
          <w:rFonts w:ascii="Times New Roman" w:hAnsi="Times New Roman" w:cs="Times New Roman"/>
        </w:rPr>
        <w:t>In this study we have shown the positive impact of employment support on military spouses</w:t>
      </w:r>
      <w:r w:rsidR="00411F08" w:rsidRPr="000173B1">
        <w:rPr>
          <w:rFonts w:ascii="Times New Roman" w:hAnsi="Times New Roman" w:cs="Times New Roman"/>
        </w:rPr>
        <w:t>’</w:t>
      </w:r>
      <w:r w:rsidRPr="000173B1">
        <w:rPr>
          <w:rFonts w:ascii="Times New Roman" w:hAnsi="Times New Roman" w:cs="Times New Roman"/>
        </w:rPr>
        <w:t xml:space="preserve"> belief in their ability to seek and obtain employment commensurate with their skills, experience and aspirations. </w:t>
      </w:r>
      <w:r w:rsidR="00957C0C" w:rsidRPr="000173B1">
        <w:rPr>
          <w:rFonts w:ascii="Times New Roman" w:hAnsi="Times New Roman" w:cs="Times New Roman"/>
        </w:rPr>
        <w:t xml:space="preserve">Furthermore, our results have highlighted the value placed by military spouses of being recognised by the military as valued constituents in their own right. </w:t>
      </w:r>
      <w:r w:rsidR="00E11B60" w:rsidRPr="000173B1">
        <w:rPr>
          <w:rFonts w:ascii="Times New Roman" w:hAnsi="Times New Roman" w:cs="Times New Roman"/>
        </w:rPr>
        <w:t>The majority of the spouses and service personnel interviewed saw this as a positive contribution from the military to help spouses either get back into employment, or to improve their employability by means of training and support.</w:t>
      </w:r>
      <w:r w:rsidR="00543EA3" w:rsidRPr="000173B1">
        <w:rPr>
          <w:rFonts w:ascii="Times New Roman" w:hAnsi="Times New Roman" w:cs="Times New Roman"/>
        </w:rPr>
        <w:t xml:space="preserve"> However, we were unable detect any impact on decisions by Serving Personnel and their family to leave or remain in the military. </w:t>
      </w:r>
      <w:r w:rsidR="00471291" w:rsidRPr="000173B1">
        <w:rPr>
          <w:rFonts w:ascii="Times New Roman" w:hAnsi="Times New Roman" w:cs="Times New Roman"/>
        </w:rPr>
        <w:t>Longitudinal follow-up of those who took part in the SES Trial will be required to determined long term employment outcomes and impact on retention.</w:t>
      </w:r>
      <w:r w:rsidR="00D3171B">
        <w:rPr>
          <w:rFonts w:ascii="Times New Roman" w:hAnsi="Times New Roman" w:cs="Times New Roman"/>
        </w:rPr>
        <w:t xml:space="preserve"> </w:t>
      </w:r>
    </w:p>
    <w:p w14:paraId="586FB7A0" w14:textId="77777777" w:rsidR="002C089D" w:rsidRPr="000173B1" w:rsidRDefault="002C089D" w:rsidP="000173B1">
      <w:pPr>
        <w:autoSpaceDE w:val="0"/>
        <w:autoSpaceDN w:val="0"/>
        <w:adjustRightInd w:val="0"/>
        <w:spacing w:after="0" w:line="480" w:lineRule="auto"/>
        <w:jc w:val="both"/>
        <w:rPr>
          <w:rFonts w:ascii="Times New Roman" w:hAnsi="Times New Roman" w:cs="Times New Roman"/>
        </w:rPr>
      </w:pPr>
    </w:p>
    <w:p w14:paraId="706CB81D" w14:textId="138EB4DC" w:rsidR="00BA7A3C" w:rsidRPr="00A428AC" w:rsidRDefault="00EB0DEE" w:rsidP="00A428AC">
      <w:pPr>
        <w:spacing w:line="480" w:lineRule="auto"/>
        <w:jc w:val="both"/>
        <w:rPr>
          <w:rFonts w:ascii="Times New Roman" w:hAnsi="Times New Roman" w:cs="Times New Roman"/>
          <w:b/>
        </w:rPr>
      </w:pPr>
      <w:r w:rsidRPr="00A428AC">
        <w:rPr>
          <w:rFonts w:ascii="Times New Roman" w:hAnsi="Times New Roman" w:cs="Times New Roman"/>
          <w:b/>
        </w:rPr>
        <w:t>References</w:t>
      </w:r>
    </w:p>
    <w:p w14:paraId="56F396C3" w14:textId="77777777" w:rsidR="00AE17CE" w:rsidRPr="00A6753F" w:rsidRDefault="00BA7A3C" w:rsidP="00A6753F">
      <w:pPr>
        <w:pStyle w:val="EndNoteBibliography"/>
        <w:spacing w:after="0" w:line="480" w:lineRule="auto"/>
        <w:ind w:left="720" w:hanging="720"/>
        <w:rPr>
          <w:rFonts w:ascii="Times New Roman" w:hAnsi="Times New Roman" w:cs="Times New Roman"/>
        </w:rPr>
      </w:pPr>
      <w:r w:rsidRPr="00A428AC">
        <w:rPr>
          <w:rFonts w:ascii="Times New Roman" w:hAnsi="Times New Roman" w:cs="Times New Roman"/>
        </w:rPr>
        <w:fldChar w:fldCharType="begin"/>
      </w:r>
      <w:r w:rsidRPr="00A428AC">
        <w:rPr>
          <w:rFonts w:ascii="Times New Roman" w:hAnsi="Times New Roman" w:cs="Times New Roman"/>
        </w:rPr>
        <w:instrText xml:space="preserve"> ADDIN EN.REFLIST </w:instrText>
      </w:r>
      <w:r w:rsidRPr="00A6753F">
        <w:rPr>
          <w:rFonts w:ascii="Times New Roman" w:hAnsi="Times New Roman" w:cs="Times New Roman"/>
        </w:rPr>
        <w:fldChar w:fldCharType="separate"/>
      </w:r>
      <w:r w:rsidR="00AE17CE" w:rsidRPr="00A6753F">
        <w:rPr>
          <w:rFonts w:ascii="Times New Roman" w:hAnsi="Times New Roman" w:cs="Times New Roman"/>
        </w:rPr>
        <w:t xml:space="preserve">Barnett, R. C., &amp; Hyde, J. S. (2001). Women, men, work, and family: An expansionist theory. </w:t>
      </w:r>
      <w:r w:rsidR="00AE17CE" w:rsidRPr="00A6753F">
        <w:rPr>
          <w:rFonts w:ascii="Times New Roman" w:hAnsi="Times New Roman" w:cs="Times New Roman"/>
          <w:i/>
        </w:rPr>
        <w:t>American psychologist, 56</w:t>
      </w:r>
      <w:r w:rsidR="00AE17CE" w:rsidRPr="00A6753F">
        <w:rPr>
          <w:rFonts w:ascii="Times New Roman" w:hAnsi="Times New Roman" w:cs="Times New Roman"/>
        </w:rPr>
        <w:t xml:space="preserve">(10), 781. </w:t>
      </w:r>
    </w:p>
    <w:p w14:paraId="272E7888"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Berntson, E., &amp; Marklund, S. (2007). The relationship between perceived employability and subsequent health. </w:t>
      </w:r>
      <w:r w:rsidRPr="00A6753F">
        <w:rPr>
          <w:rFonts w:ascii="Times New Roman" w:hAnsi="Times New Roman" w:cs="Times New Roman"/>
          <w:i/>
        </w:rPr>
        <w:t>Work &amp; Stress, 21</w:t>
      </w:r>
      <w:r w:rsidRPr="00A6753F">
        <w:rPr>
          <w:rFonts w:ascii="Times New Roman" w:hAnsi="Times New Roman" w:cs="Times New Roman"/>
        </w:rPr>
        <w:t>(3), 279-292. doi:10.1080/02678370701659215</w:t>
      </w:r>
    </w:p>
    <w:p w14:paraId="7D8C1A3D"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Blakely, G., Hennessy, C., Chung, M. C., &amp; Skirton, H. (2012). A systematic review of the impact of foreign postings on accompanying spouses of military personnel. </w:t>
      </w:r>
      <w:r w:rsidRPr="00A6753F">
        <w:rPr>
          <w:rFonts w:ascii="Times New Roman" w:hAnsi="Times New Roman" w:cs="Times New Roman"/>
          <w:i/>
        </w:rPr>
        <w:t>Nursing &amp; health sciences, 14</w:t>
      </w:r>
      <w:r w:rsidRPr="00A6753F">
        <w:rPr>
          <w:rFonts w:ascii="Times New Roman" w:hAnsi="Times New Roman" w:cs="Times New Roman"/>
        </w:rPr>
        <w:t xml:space="preserve">(1), 121-132. </w:t>
      </w:r>
    </w:p>
    <w:p w14:paraId="33C49789"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Blakely, G., Hennessy, C., Chung, M. C., &amp; Skirton, H. (2014). The impact of foreign postings on accompanying military spouses: an ethnographic study. </w:t>
      </w:r>
      <w:r w:rsidRPr="00A6753F">
        <w:rPr>
          <w:rFonts w:ascii="Times New Roman" w:hAnsi="Times New Roman" w:cs="Times New Roman"/>
          <w:i/>
        </w:rPr>
        <w:t>Health psychology research, 2</w:t>
      </w:r>
      <w:r w:rsidRPr="00A6753F">
        <w:rPr>
          <w:rFonts w:ascii="Times New Roman" w:hAnsi="Times New Roman" w:cs="Times New Roman"/>
        </w:rPr>
        <w:t xml:space="preserve">(2). </w:t>
      </w:r>
    </w:p>
    <w:p w14:paraId="0876CBEE"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Booth, B. (2003). Contextual effects of military presence on women's earnings. </w:t>
      </w:r>
      <w:r w:rsidRPr="00A6753F">
        <w:rPr>
          <w:rFonts w:ascii="Times New Roman" w:hAnsi="Times New Roman" w:cs="Times New Roman"/>
          <w:i/>
        </w:rPr>
        <w:t>Armed Forces &amp; Society, 30</w:t>
      </w:r>
      <w:r w:rsidRPr="00A6753F">
        <w:rPr>
          <w:rFonts w:ascii="Times New Roman" w:hAnsi="Times New Roman" w:cs="Times New Roman"/>
        </w:rPr>
        <w:t xml:space="preserve">(1), 25-51. </w:t>
      </w:r>
    </w:p>
    <w:p w14:paraId="79921F63"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Borah, E., &amp; Fina, B. (2017). Military spouses speak up: A qualitative study of military and Veteran spouses’ perspectives. </w:t>
      </w:r>
      <w:r w:rsidRPr="00A6753F">
        <w:rPr>
          <w:rFonts w:ascii="Times New Roman" w:hAnsi="Times New Roman" w:cs="Times New Roman"/>
          <w:i/>
        </w:rPr>
        <w:t>Journal of Family Social Work, 20</w:t>
      </w:r>
      <w:r w:rsidRPr="00A6753F">
        <w:rPr>
          <w:rFonts w:ascii="Times New Roman" w:hAnsi="Times New Roman" w:cs="Times New Roman"/>
        </w:rPr>
        <w:t>(2), 144-161. doi:10.1080/10522158.2017.1284702</w:t>
      </w:r>
    </w:p>
    <w:p w14:paraId="57F905D5"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lastRenderedPageBreak/>
        <w:t xml:space="preserve">Braun, V., &amp; Clarke, V. (2006). Using thematic analysis in psychology. </w:t>
      </w:r>
      <w:r w:rsidRPr="00A6753F">
        <w:rPr>
          <w:rFonts w:ascii="Times New Roman" w:hAnsi="Times New Roman" w:cs="Times New Roman"/>
          <w:i/>
        </w:rPr>
        <w:t>Qualitative research in psychology, 3</w:t>
      </w:r>
      <w:r w:rsidRPr="00A6753F">
        <w:rPr>
          <w:rFonts w:ascii="Times New Roman" w:hAnsi="Times New Roman" w:cs="Times New Roman"/>
        </w:rPr>
        <w:t xml:space="preserve">(2), 77-101. </w:t>
      </w:r>
    </w:p>
    <w:p w14:paraId="48FA2F6B"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Burke, J., &amp; Miller, A. R. (2016). </w:t>
      </w:r>
      <w:r w:rsidRPr="00A6753F">
        <w:rPr>
          <w:rFonts w:ascii="Times New Roman" w:hAnsi="Times New Roman" w:cs="Times New Roman"/>
          <w:i/>
        </w:rPr>
        <w:t>The Effects of Military Change of Station Moves on Spousal Earnings</w:t>
      </w:r>
      <w:r w:rsidRPr="00A6753F">
        <w:rPr>
          <w:rFonts w:ascii="Times New Roman" w:hAnsi="Times New Roman" w:cs="Times New Roman"/>
        </w:rPr>
        <w:t xml:space="preserve">. Retrieved from </w:t>
      </w:r>
    </w:p>
    <w:p w14:paraId="613E8FD7"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Burrell, L. M., Adams, G. A., Durand, D. B., &amp; Castro, C. A. (2006). The impact of military lifestyle demands on well-being, army, and family outcomes. </w:t>
      </w:r>
      <w:r w:rsidRPr="00A6753F">
        <w:rPr>
          <w:rFonts w:ascii="Times New Roman" w:hAnsi="Times New Roman" w:cs="Times New Roman"/>
          <w:i/>
        </w:rPr>
        <w:t>Armed Forces &amp; Society, 33</w:t>
      </w:r>
      <w:r w:rsidRPr="00A6753F">
        <w:rPr>
          <w:rFonts w:ascii="Times New Roman" w:hAnsi="Times New Roman" w:cs="Times New Roman"/>
        </w:rPr>
        <w:t xml:space="preserve">(1), 43-58. </w:t>
      </w:r>
    </w:p>
    <w:p w14:paraId="20A0F13D"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Castaneda, L. W., &amp; Harrell, M. C. (2008). Military spouse employment: A grounded theory approach to experiences and perceptions. </w:t>
      </w:r>
      <w:r w:rsidRPr="00A6753F">
        <w:rPr>
          <w:rFonts w:ascii="Times New Roman" w:hAnsi="Times New Roman" w:cs="Times New Roman"/>
          <w:i/>
        </w:rPr>
        <w:t>Armed Forces &amp; Society, 34</w:t>
      </w:r>
      <w:r w:rsidRPr="00A6753F">
        <w:rPr>
          <w:rFonts w:ascii="Times New Roman" w:hAnsi="Times New Roman" w:cs="Times New Roman"/>
        </w:rPr>
        <w:t xml:space="preserve">(3), 389-412. </w:t>
      </w:r>
    </w:p>
    <w:p w14:paraId="1444748C"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Dandeker, C., French, C., Birtles, C., &amp; Wessely, S. (2006). </w:t>
      </w:r>
      <w:r w:rsidRPr="00A6753F">
        <w:rPr>
          <w:rFonts w:ascii="Times New Roman" w:hAnsi="Times New Roman" w:cs="Times New Roman"/>
          <w:i/>
        </w:rPr>
        <w:t>Deployment experiences of British Army wives before, during and after deployment: Satisfaction with military life and use of support networks</w:t>
      </w:r>
      <w:r w:rsidRPr="00A6753F">
        <w:rPr>
          <w:rFonts w:ascii="Times New Roman" w:hAnsi="Times New Roman" w:cs="Times New Roman"/>
        </w:rPr>
        <w:t xml:space="preserve">. Retrieved from </w:t>
      </w:r>
    </w:p>
    <w:p w14:paraId="76227830"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De Cuyper, N., Bernhard‐Oettel, C., Berntson, E., Witte, H. D., &amp; Alarco, B. (2008). Employability and employees’ well‐being: Mediation by job insecurity. </w:t>
      </w:r>
      <w:r w:rsidRPr="00A6753F">
        <w:rPr>
          <w:rFonts w:ascii="Times New Roman" w:hAnsi="Times New Roman" w:cs="Times New Roman"/>
          <w:i/>
        </w:rPr>
        <w:t>Applied Psychology, 57</w:t>
      </w:r>
      <w:r w:rsidRPr="00A6753F">
        <w:rPr>
          <w:rFonts w:ascii="Times New Roman" w:hAnsi="Times New Roman" w:cs="Times New Roman"/>
        </w:rPr>
        <w:t xml:space="preserve">(3), 488-509. </w:t>
      </w:r>
    </w:p>
    <w:p w14:paraId="12F63FF8"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Decision Engineering Associates. (2002). </w:t>
      </w:r>
      <w:r w:rsidRPr="00A6753F">
        <w:rPr>
          <w:rFonts w:ascii="Times New Roman" w:hAnsi="Times New Roman" w:cs="Times New Roman"/>
          <w:i/>
        </w:rPr>
        <w:t>Quality of Life in the U.S. Marine Corps Study</w:t>
      </w:r>
      <w:r w:rsidRPr="00A6753F">
        <w:rPr>
          <w:rFonts w:ascii="Times New Roman" w:hAnsi="Times New Roman" w:cs="Times New Roman"/>
        </w:rPr>
        <w:t xml:space="preserve">. Retrieved from </w:t>
      </w:r>
    </w:p>
    <w:p w14:paraId="175DCAE2"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Ellis, R. A., &amp; Taylor, M. S. (1983). Role of self-esteem within the job search process. </w:t>
      </w:r>
      <w:r w:rsidRPr="00A6753F">
        <w:rPr>
          <w:rFonts w:ascii="Times New Roman" w:hAnsi="Times New Roman" w:cs="Times New Roman"/>
          <w:i/>
        </w:rPr>
        <w:t>Journal of Applied Psychology, 68</w:t>
      </w:r>
      <w:r w:rsidRPr="00A6753F">
        <w:rPr>
          <w:rFonts w:ascii="Times New Roman" w:hAnsi="Times New Roman" w:cs="Times New Roman"/>
        </w:rPr>
        <w:t xml:space="preserve">(4), 632. </w:t>
      </w:r>
    </w:p>
    <w:p w14:paraId="3F2F618B"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Fitzenberger, B., Osikominu, A., &amp; Völter, R. (2006). Get training or wait? Long-run employment effects of training programs for the unemployed in West Germany. </w:t>
      </w:r>
    </w:p>
    <w:p w14:paraId="0B4913B4"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Fugate, M., &amp; Kinicki, A. J. (2008). A dispositional approach to employability: Development of a measure and test of implications for employee reactions to organizational change. </w:t>
      </w:r>
      <w:r w:rsidRPr="00A6753F">
        <w:rPr>
          <w:rFonts w:ascii="Times New Roman" w:hAnsi="Times New Roman" w:cs="Times New Roman"/>
          <w:i/>
        </w:rPr>
        <w:t>Journal of Occupational and Organizational Psychology, 81</w:t>
      </w:r>
      <w:r w:rsidRPr="00A6753F">
        <w:rPr>
          <w:rFonts w:ascii="Times New Roman" w:hAnsi="Times New Roman" w:cs="Times New Roman"/>
        </w:rPr>
        <w:t>(3), 503-527. doi:doi:10.1348/096317907X241579</w:t>
      </w:r>
    </w:p>
    <w:p w14:paraId="5E33F29C" w14:textId="309D420F"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Fugate, M., Kinicki, A. J., &amp; Ashforth, B. E. (2004). Employability: A psycho-social construct, its dimensions, and applications. </w:t>
      </w:r>
      <w:r w:rsidRPr="00A6753F">
        <w:rPr>
          <w:rFonts w:ascii="Times New Roman" w:hAnsi="Times New Roman" w:cs="Times New Roman"/>
          <w:i/>
        </w:rPr>
        <w:t>Journal of Vocational Behavior, 65</w:t>
      </w:r>
      <w:r w:rsidRPr="00A6753F">
        <w:rPr>
          <w:rFonts w:ascii="Times New Roman" w:hAnsi="Times New Roman" w:cs="Times New Roman"/>
        </w:rPr>
        <w:t>(1), 14-38. doi:</w:t>
      </w:r>
      <w:hyperlink r:id="rId11" w:history="1">
        <w:r w:rsidRPr="00A6753F">
          <w:rPr>
            <w:rStyle w:val="Hyperlink"/>
            <w:rFonts w:ascii="Times New Roman" w:hAnsi="Times New Roman" w:cs="Times New Roman"/>
          </w:rPr>
          <w:t>https://doi.org/10.1016/j.jvb.2003.10.005</w:t>
        </w:r>
      </w:hyperlink>
    </w:p>
    <w:p w14:paraId="04C661E2"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Funnell, S. C., &amp; Rogers, P. J. (2011). </w:t>
      </w:r>
      <w:r w:rsidRPr="00A6753F">
        <w:rPr>
          <w:rFonts w:ascii="Times New Roman" w:hAnsi="Times New Roman" w:cs="Times New Roman"/>
          <w:i/>
        </w:rPr>
        <w:t>Purposeful program theory: Effective use of theories of change and logic models</w:t>
      </w:r>
      <w:r w:rsidRPr="00A6753F">
        <w:rPr>
          <w:rFonts w:ascii="Times New Roman" w:hAnsi="Times New Roman" w:cs="Times New Roman"/>
        </w:rPr>
        <w:t xml:space="preserve"> (Vol. 31): John Wiley &amp; Sons.</w:t>
      </w:r>
    </w:p>
    <w:p w14:paraId="5E1795BA" w14:textId="12EFB9FF"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lastRenderedPageBreak/>
        <w:t xml:space="preserve">Gonzalez, G. C., Matthews, L. J., Posard, M., Roshan, P., &amp; Ross, S. M. (2015). </w:t>
      </w:r>
      <w:r w:rsidRPr="00A6753F">
        <w:rPr>
          <w:rFonts w:ascii="Times New Roman" w:hAnsi="Times New Roman" w:cs="Times New Roman"/>
          <w:i/>
        </w:rPr>
        <w:t>Evaluation of the Military Spouse Employment Partnership: Progress Report on the First Stage of Analysis.</w:t>
      </w:r>
      <w:r w:rsidRPr="00A6753F">
        <w:rPr>
          <w:rFonts w:ascii="Times New Roman" w:hAnsi="Times New Roman" w:cs="Times New Roman"/>
        </w:rPr>
        <w:t xml:space="preserve"> Retrieved from RAND Corporation: </w:t>
      </w:r>
      <w:hyperlink r:id="rId12" w:history="1">
        <w:r w:rsidRPr="00A6753F">
          <w:rPr>
            <w:rStyle w:val="Hyperlink"/>
            <w:rFonts w:ascii="Times New Roman" w:hAnsi="Times New Roman" w:cs="Times New Roman"/>
          </w:rPr>
          <w:t>https://www.rand.org/content/dam/rand/pubs/research_reports/RR1300/RR1349/RAND_RR1349.pdf</w:t>
        </w:r>
      </w:hyperlink>
    </w:p>
    <w:p w14:paraId="54E84872"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Gribble, R., Goodwin, L., Oram, S., &amp; Fear, N. T. (2019). ‘It’s nice to just be you’: The influence of the employment experiences of UK military spouses during accompanied postings on well-being. </w:t>
      </w:r>
      <w:r w:rsidRPr="00A6753F">
        <w:rPr>
          <w:rFonts w:ascii="Times New Roman" w:hAnsi="Times New Roman" w:cs="Times New Roman"/>
          <w:i/>
        </w:rPr>
        <w:t>Health Psychology Open, 6</w:t>
      </w:r>
      <w:r w:rsidRPr="00A6753F">
        <w:rPr>
          <w:rFonts w:ascii="Times New Roman" w:hAnsi="Times New Roman" w:cs="Times New Roman"/>
        </w:rPr>
        <w:t>(1), 2055102919838909. doi:10.1177/2055102919838909</w:t>
      </w:r>
    </w:p>
    <w:p w14:paraId="591EF364" w14:textId="2CD6D7D5"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Gritz, R. M. (1993). The impact of training on the frequency and duration of employment. </w:t>
      </w:r>
      <w:r w:rsidRPr="00A6753F">
        <w:rPr>
          <w:rFonts w:ascii="Times New Roman" w:hAnsi="Times New Roman" w:cs="Times New Roman"/>
          <w:i/>
        </w:rPr>
        <w:t>Journal of Econometrics, 57</w:t>
      </w:r>
      <w:r w:rsidRPr="00A6753F">
        <w:rPr>
          <w:rFonts w:ascii="Times New Roman" w:hAnsi="Times New Roman" w:cs="Times New Roman"/>
        </w:rPr>
        <w:t>(1), 21-51. doi:</w:t>
      </w:r>
      <w:hyperlink r:id="rId13" w:history="1">
        <w:r w:rsidRPr="00A6753F">
          <w:rPr>
            <w:rStyle w:val="Hyperlink"/>
            <w:rFonts w:ascii="Times New Roman" w:hAnsi="Times New Roman" w:cs="Times New Roman"/>
          </w:rPr>
          <w:t>https://doi.org/10.1016/0304-4076(93)90057-C</w:t>
        </w:r>
      </w:hyperlink>
    </w:p>
    <w:p w14:paraId="356B6F02"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Guilbert, L., Bernaud, J. L., Gouvernet, B., &amp; Rossier, J. (2016). Employability: review and research prospects. </w:t>
      </w:r>
      <w:r w:rsidRPr="00A6753F">
        <w:rPr>
          <w:rFonts w:ascii="Times New Roman" w:hAnsi="Times New Roman" w:cs="Times New Roman"/>
          <w:i/>
        </w:rPr>
        <w:t>International Journal for Educational and Vocational Guidance, 16</w:t>
      </w:r>
      <w:r w:rsidRPr="00A6753F">
        <w:rPr>
          <w:rFonts w:ascii="Times New Roman" w:hAnsi="Times New Roman" w:cs="Times New Roman"/>
        </w:rPr>
        <w:t>(1), 69-89. doi:10.1007/s10775-015-9288-4</w:t>
      </w:r>
    </w:p>
    <w:p w14:paraId="3302C121"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Harrell, M. C., Lim, N., Castaneda, L. W., &amp; Golinelli, D. (2004). </w:t>
      </w:r>
      <w:r w:rsidRPr="00A6753F">
        <w:rPr>
          <w:rFonts w:ascii="Times New Roman" w:hAnsi="Times New Roman" w:cs="Times New Roman"/>
          <w:i/>
        </w:rPr>
        <w:t>Working around the military: Challenges to military spouse employment and education</w:t>
      </w:r>
      <w:r w:rsidRPr="00A6753F">
        <w:rPr>
          <w:rFonts w:ascii="Times New Roman" w:hAnsi="Times New Roman" w:cs="Times New Roman"/>
        </w:rPr>
        <w:t xml:space="preserve">. Retrieved from </w:t>
      </w:r>
    </w:p>
    <w:p w14:paraId="109861A5"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Hosek, J., &amp; Wadsworth, S. M. (2013). Economic conditions of military families. </w:t>
      </w:r>
      <w:r w:rsidRPr="00A6753F">
        <w:rPr>
          <w:rFonts w:ascii="Times New Roman" w:hAnsi="Times New Roman" w:cs="Times New Roman"/>
          <w:i/>
        </w:rPr>
        <w:t>The Future of Children, 23</w:t>
      </w:r>
      <w:r w:rsidRPr="00A6753F">
        <w:rPr>
          <w:rFonts w:ascii="Times New Roman" w:hAnsi="Times New Roman" w:cs="Times New Roman"/>
        </w:rPr>
        <w:t xml:space="preserve">(2), 41-59. </w:t>
      </w:r>
    </w:p>
    <w:p w14:paraId="6D526EF6"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Kroska, A. (2008). Examining husband-wife differences in the meaning of family financial support. </w:t>
      </w:r>
      <w:r w:rsidRPr="00A6753F">
        <w:rPr>
          <w:rFonts w:ascii="Times New Roman" w:hAnsi="Times New Roman" w:cs="Times New Roman"/>
          <w:i/>
        </w:rPr>
        <w:t>Sociological Perspectives, 51</w:t>
      </w:r>
      <w:r w:rsidRPr="00A6753F">
        <w:rPr>
          <w:rFonts w:ascii="Times New Roman" w:hAnsi="Times New Roman" w:cs="Times New Roman"/>
        </w:rPr>
        <w:t xml:space="preserve">(1), 63-90. </w:t>
      </w:r>
    </w:p>
    <w:p w14:paraId="2E14928A"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Lakhani, H. (1994). The socioeconomic benefits to military families of home-basing of armed forces. </w:t>
      </w:r>
      <w:r w:rsidRPr="00A6753F">
        <w:rPr>
          <w:rFonts w:ascii="Times New Roman" w:hAnsi="Times New Roman" w:cs="Times New Roman"/>
          <w:i/>
        </w:rPr>
        <w:t>Armed Forces &amp; Society, 21</w:t>
      </w:r>
      <w:r w:rsidRPr="00A6753F">
        <w:rPr>
          <w:rFonts w:ascii="Times New Roman" w:hAnsi="Times New Roman" w:cs="Times New Roman"/>
        </w:rPr>
        <w:t xml:space="preserve">(1), 113-128. </w:t>
      </w:r>
    </w:p>
    <w:p w14:paraId="0AA2C8DA" w14:textId="674E9E7F"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Lyonette, C., Barnes, S. A., Kispeter, E., Fisher, N., &amp; Newell, K. (2018). </w:t>
      </w:r>
      <w:r w:rsidRPr="00A6753F">
        <w:rPr>
          <w:rFonts w:ascii="Times New Roman" w:hAnsi="Times New Roman" w:cs="Times New Roman"/>
          <w:i/>
        </w:rPr>
        <w:t xml:space="preserve">Military spouse/partner employment: Identifying the barriers and support required. </w:t>
      </w:r>
      <w:r w:rsidRPr="00A6753F">
        <w:rPr>
          <w:rFonts w:ascii="Times New Roman" w:hAnsi="Times New Roman" w:cs="Times New Roman"/>
        </w:rPr>
        <w:t xml:space="preserve">. Retrieved from </w:t>
      </w:r>
      <w:hyperlink r:id="rId14" w:history="1">
        <w:r w:rsidRPr="00A6753F">
          <w:rPr>
            <w:rStyle w:val="Hyperlink"/>
            <w:rFonts w:ascii="Times New Roman" w:hAnsi="Times New Roman" w:cs="Times New Roman"/>
          </w:rPr>
          <w:t>https://aff.org.uk/wp/wp-content/uploads/2018/06/Employment-Research-report-ONLINE-COPY.pdf</w:t>
        </w:r>
      </w:hyperlink>
    </w:p>
    <w:p w14:paraId="75187125"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Manning, F., &amp; DeRouin, E. (1981). Employed wives of US Army members in Germany fare better than those unemployed. </w:t>
      </w:r>
      <w:r w:rsidRPr="00A6753F">
        <w:rPr>
          <w:rFonts w:ascii="Times New Roman" w:hAnsi="Times New Roman" w:cs="Times New Roman"/>
          <w:i/>
        </w:rPr>
        <w:t>Military medicine, 146</w:t>
      </w:r>
      <w:r w:rsidRPr="00A6753F">
        <w:rPr>
          <w:rFonts w:ascii="Times New Roman" w:hAnsi="Times New Roman" w:cs="Times New Roman"/>
        </w:rPr>
        <w:t xml:space="preserve">(10), 726. </w:t>
      </w:r>
    </w:p>
    <w:p w14:paraId="7D2172C0"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Maury, R., &amp; Stone, B. (2014). </w:t>
      </w:r>
      <w:r w:rsidRPr="00A6753F">
        <w:rPr>
          <w:rFonts w:ascii="Times New Roman" w:hAnsi="Times New Roman" w:cs="Times New Roman"/>
          <w:i/>
        </w:rPr>
        <w:t>Military spouse employment report</w:t>
      </w:r>
      <w:r w:rsidRPr="00A6753F">
        <w:rPr>
          <w:rFonts w:ascii="Times New Roman" w:hAnsi="Times New Roman" w:cs="Times New Roman"/>
        </w:rPr>
        <w:t xml:space="preserve">. Retrieved from </w:t>
      </w:r>
    </w:p>
    <w:p w14:paraId="785B16B3" w14:textId="3FC9A7C8"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lastRenderedPageBreak/>
        <w:t xml:space="preserve">McArdle, S., Waters, L., Briscoe, J. P., &amp; Hall, D. T. (2007). Employability during unemployment: Adaptability, career identity and human and social capital. </w:t>
      </w:r>
      <w:r w:rsidRPr="00A6753F">
        <w:rPr>
          <w:rFonts w:ascii="Times New Roman" w:hAnsi="Times New Roman" w:cs="Times New Roman"/>
          <w:i/>
        </w:rPr>
        <w:t>Journal of Vocational Behavior, 71</w:t>
      </w:r>
      <w:r w:rsidRPr="00A6753F">
        <w:rPr>
          <w:rFonts w:ascii="Times New Roman" w:hAnsi="Times New Roman" w:cs="Times New Roman"/>
        </w:rPr>
        <w:t>(2), 247-264. doi:</w:t>
      </w:r>
      <w:hyperlink r:id="rId15" w:history="1">
        <w:r w:rsidRPr="00A6753F">
          <w:rPr>
            <w:rStyle w:val="Hyperlink"/>
            <w:rFonts w:ascii="Times New Roman" w:hAnsi="Times New Roman" w:cs="Times New Roman"/>
          </w:rPr>
          <w:t>https://doi.org/10.1016/j.jvb.2007.06.003</w:t>
        </w:r>
      </w:hyperlink>
    </w:p>
    <w:p w14:paraId="0B0ED145"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McNulty, P. A. (2003). Does deployment impact the health care use of military families stationed in Okinawa, Japan? </w:t>
      </w:r>
      <w:r w:rsidRPr="00A6753F">
        <w:rPr>
          <w:rFonts w:ascii="Times New Roman" w:hAnsi="Times New Roman" w:cs="Times New Roman"/>
          <w:i/>
        </w:rPr>
        <w:t>Mil Med, 168</w:t>
      </w:r>
      <w:r w:rsidRPr="00A6753F">
        <w:rPr>
          <w:rFonts w:ascii="Times New Roman" w:hAnsi="Times New Roman" w:cs="Times New Roman"/>
        </w:rPr>
        <w:t xml:space="preserve">(6), 465-470. </w:t>
      </w:r>
    </w:p>
    <w:p w14:paraId="225C2518"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Miller, L. L., Knapp, D., Best, K. L., Friedman, E. M., Gonzalez, G. C., Totten, M. E., . . . Amaral, E. F. (2018). Early Evidence from the My Career Advancement Account Scholarship for Military Spouses. </w:t>
      </w:r>
    </w:p>
    <w:p w14:paraId="1CB1CB43" w14:textId="77B53DE3"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(2016a). </w:t>
      </w:r>
      <w:r w:rsidRPr="00A6753F">
        <w:rPr>
          <w:rFonts w:ascii="Times New Roman" w:hAnsi="Times New Roman" w:cs="Times New Roman"/>
          <w:i/>
        </w:rPr>
        <w:t xml:space="preserve">UK armed forces families strategy </w:t>
      </w:r>
      <w:r w:rsidRPr="00A6753F">
        <w:rPr>
          <w:rFonts w:ascii="Times New Roman" w:hAnsi="Times New Roman" w:cs="Times New Roman"/>
        </w:rPr>
        <w:t xml:space="preserve">Retrieved from </w:t>
      </w:r>
      <w:hyperlink r:id="rId16" w:history="1">
        <w:r w:rsidRPr="00A6753F">
          <w:rPr>
            <w:rStyle w:val="Hyperlink"/>
            <w:rFonts w:ascii="Times New Roman" w:hAnsi="Times New Roman" w:cs="Times New Roman"/>
          </w:rPr>
          <w:t>https://assets.publishing.service.gov.uk/government/uploads/system/uploads/attachment_data/file/492121/20160108-UK_Armed_Forces_Families_Strategy_2016.pdf</w:t>
        </w:r>
      </w:hyperlink>
    </w:p>
    <w:p w14:paraId="1C7C0F73" w14:textId="129A78F1"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(2016b). </w:t>
      </w:r>
      <w:r w:rsidRPr="00A6753F">
        <w:rPr>
          <w:rFonts w:ascii="Times New Roman" w:hAnsi="Times New Roman" w:cs="Times New Roman"/>
          <w:i/>
        </w:rPr>
        <w:t>UK Regular Armed Forces Continuous Attitude Survey 2016</w:t>
      </w:r>
      <w:r w:rsidRPr="00A6753F">
        <w:rPr>
          <w:rFonts w:ascii="Times New Roman" w:hAnsi="Times New Roman" w:cs="Times New Roman"/>
        </w:rPr>
        <w:t xml:space="preserve">. Retrieved from </w:t>
      </w:r>
      <w:hyperlink r:id="rId17" w:history="1">
        <w:r w:rsidRPr="00A6753F">
          <w:rPr>
            <w:rStyle w:val="Hyperlink"/>
            <w:rFonts w:ascii="Times New Roman" w:hAnsi="Times New Roman" w:cs="Times New Roman"/>
          </w:rPr>
          <w:t>https://assets.publishing.service.gov.uk/government/uploads/system/uploads/attachment_data/file/523875/AFCAS_2016_Main_Report.pdf</w:t>
        </w:r>
      </w:hyperlink>
    </w:p>
    <w:p w14:paraId="3573D538" w14:textId="10A98468"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(2016c). </w:t>
      </w:r>
      <w:r w:rsidRPr="00A6753F">
        <w:rPr>
          <w:rFonts w:ascii="Times New Roman" w:hAnsi="Times New Roman" w:cs="Times New Roman"/>
          <w:i/>
        </w:rPr>
        <w:t>UK Tri-Service Families Continuous Attitude Survey 2016</w:t>
      </w:r>
      <w:r w:rsidRPr="00A6753F">
        <w:rPr>
          <w:rFonts w:ascii="Times New Roman" w:hAnsi="Times New Roman" w:cs="Times New Roman"/>
        </w:rPr>
        <w:t xml:space="preserve">. Retrieved from </w:t>
      </w:r>
      <w:hyperlink r:id="rId18" w:history="1">
        <w:r w:rsidRPr="00A6753F">
          <w:rPr>
            <w:rStyle w:val="Hyperlink"/>
            <w:rFonts w:ascii="Times New Roman" w:hAnsi="Times New Roman" w:cs="Times New Roman"/>
          </w:rPr>
          <w:t>https://assets.publishing.service.gov.uk/government/uploads/system/uploads/attachment_data/file/540808/Tri-Service_Families_Continuous_Attitude_Survey_2016_Main_Report.pdf</w:t>
        </w:r>
      </w:hyperlink>
    </w:p>
    <w:p w14:paraId="1B428639" w14:textId="6085C89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(2017a). </w:t>
      </w:r>
      <w:r w:rsidRPr="00A6753F">
        <w:rPr>
          <w:rFonts w:ascii="Times New Roman" w:hAnsi="Times New Roman" w:cs="Times New Roman"/>
          <w:i/>
        </w:rPr>
        <w:t>UK Regular Armed Forces Continuous Attitude Survey Results 2017</w:t>
      </w:r>
      <w:r w:rsidRPr="00A6753F">
        <w:rPr>
          <w:rFonts w:ascii="Times New Roman" w:hAnsi="Times New Roman" w:cs="Times New Roman"/>
        </w:rPr>
        <w:t xml:space="preserve">. Retrieved from </w:t>
      </w:r>
      <w:hyperlink r:id="rId19" w:history="1">
        <w:r w:rsidRPr="00A6753F">
          <w:rPr>
            <w:rStyle w:val="Hyperlink"/>
            <w:rFonts w:ascii="Times New Roman" w:hAnsi="Times New Roman" w:cs="Times New Roman"/>
          </w:rPr>
          <w:t>https://assets.publishing.service.gov.uk/government/uploads/system/uploads/attachment_data/file/709491/AFCAS_2017_Main_Report_Revised_24_May_2018.pdf</w:t>
        </w:r>
      </w:hyperlink>
    </w:p>
    <w:p w14:paraId="4E447C1A" w14:textId="460488E8"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(2017b). </w:t>
      </w:r>
      <w:r w:rsidRPr="00A6753F">
        <w:rPr>
          <w:rFonts w:ascii="Times New Roman" w:hAnsi="Times New Roman" w:cs="Times New Roman"/>
          <w:i/>
        </w:rPr>
        <w:t>Uk Tri-Service Famiiles Continuous Attitudes Survey Results 2017</w:t>
      </w:r>
      <w:r w:rsidRPr="00A6753F">
        <w:rPr>
          <w:rFonts w:ascii="Times New Roman" w:hAnsi="Times New Roman" w:cs="Times New Roman"/>
        </w:rPr>
        <w:t xml:space="preserve">. Retrieved from </w:t>
      </w:r>
      <w:hyperlink r:id="rId20" w:history="1">
        <w:r w:rsidRPr="00A6753F">
          <w:rPr>
            <w:rStyle w:val="Hyperlink"/>
            <w:rFonts w:ascii="Times New Roman" w:hAnsi="Times New Roman" w:cs="Times New Roman"/>
          </w:rPr>
          <w:t>https://assets.publishing.service.gov.uk/government/uploads/system/uploads/attachment_data/file/632455/Tri-Service_Families_Continuous_Attitude_Survey_2017_Main_report.pdf</w:t>
        </w:r>
      </w:hyperlink>
    </w:p>
    <w:p w14:paraId="01532329" w14:textId="2CA0DA40"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lastRenderedPageBreak/>
        <w:t xml:space="preserve">MInistry of Defence. (2018). </w:t>
      </w:r>
      <w:r w:rsidRPr="00A6753F">
        <w:rPr>
          <w:rFonts w:ascii="Times New Roman" w:hAnsi="Times New Roman" w:cs="Times New Roman"/>
          <w:i/>
        </w:rPr>
        <w:t>UK Regular Armed Forces Continuous Attitude Survey Results 2018</w:t>
      </w:r>
      <w:r w:rsidRPr="00A6753F">
        <w:rPr>
          <w:rFonts w:ascii="Times New Roman" w:hAnsi="Times New Roman" w:cs="Times New Roman"/>
        </w:rPr>
        <w:t xml:space="preserve">. Retrieved from </w:t>
      </w:r>
      <w:hyperlink r:id="rId21" w:history="1">
        <w:r w:rsidRPr="00A6753F">
          <w:rPr>
            <w:rStyle w:val="Hyperlink"/>
            <w:rFonts w:ascii="Times New Roman" w:hAnsi="Times New Roman" w:cs="Times New Roman"/>
          </w:rPr>
          <w:t>https://assets.publishing.service.gov.uk/government/uploads/system/uploads/attachment_data/file/716976/AFCAS_2018_Main_Report_FINAL.pdf</w:t>
        </w:r>
      </w:hyperlink>
    </w:p>
    <w:p w14:paraId="37E9CAB0" w14:textId="59CFD181"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(2019a). </w:t>
      </w:r>
      <w:r w:rsidRPr="00A6753F">
        <w:rPr>
          <w:rFonts w:ascii="Times New Roman" w:hAnsi="Times New Roman" w:cs="Times New Roman"/>
          <w:i/>
        </w:rPr>
        <w:t xml:space="preserve">UK Regular Armed Forces Continuous Attitude Survey Results 2019 </w:t>
      </w:r>
      <w:r w:rsidRPr="00A6753F">
        <w:rPr>
          <w:rFonts w:ascii="Times New Roman" w:hAnsi="Times New Roman" w:cs="Times New Roman"/>
        </w:rPr>
        <w:t xml:space="preserve">Retrieved from </w:t>
      </w:r>
      <w:hyperlink r:id="rId22" w:history="1">
        <w:r w:rsidRPr="00A6753F">
          <w:rPr>
            <w:rStyle w:val="Hyperlink"/>
            <w:rFonts w:ascii="Times New Roman" w:hAnsi="Times New Roman" w:cs="Times New Roman"/>
          </w:rPr>
          <w:t>https://assets.publishing.service.gov.uk/government/uploads/system/uploads/attachment_data/file/811689/Armed_Forces_Continuous_Attitude_Survey_2019_Main_Report.pdf</w:t>
        </w:r>
      </w:hyperlink>
    </w:p>
    <w:p w14:paraId="17F71C0C" w14:textId="1DFE908A"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Ministry of Defence. (2019b). </w:t>
      </w:r>
      <w:r w:rsidRPr="00A6753F">
        <w:rPr>
          <w:rFonts w:ascii="Times New Roman" w:hAnsi="Times New Roman" w:cs="Times New Roman"/>
          <w:i/>
        </w:rPr>
        <w:t>UK Tri-Service Families Continuous Attitude Survey 2019.</w:t>
      </w:r>
      <w:r w:rsidRPr="00A6753F">
        <w:rPr>
          <w:rFonts w:ascii="Times New Roman" w:hAnsi="Times New Roman" w:cs="Times New Roman"/>
        </w:rPr>
        <w:t xml:space="preserve"> Retrieved from </w:t>
      </w:r>
      <w:hyperlink r:id="rId23" w:history="1">
        <w:r w:rsidRPr="00A6753F">
          <w:rPr>
            <w:rStyle w:val="Hyperlink"/>
            <w:rFonts w:ascii="Times New Roman" w:hAnsi="Times New Roman" w:cs="Times New Roman"/>
          </w:rPr>
          <w:t>https://assets.publishing.service.gov.uk/government/uploads/system/uploads/attachment_data/file/819929/Tri-Service_Families_Continuous_Attitude_Survey_2019_Main_Report.pdf</w:t>
        </w:r>
      </w:hyperlink>
    </w:p>
    <w:p w14:paraId="73EB79D7"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Moynihan, L. M., Roehling, M. V., LePine, M. A., &amp; Boswell, W. R. (2003). A longitudinal study of the relationships among job search self-efficacy, job interviews, and employment outcomes. </w:t>
      </w:r>
      <w:r w:rsidRPr="00A6753F">
        <w:rPr>
          <w:rFonts w:ascii="Times New Roman" w:hAnsi="Times New Roman" w:cs="Times New Roman"/>
          <w:i/>
        </w:rPr>
        <w:t>Journal of Business and Psychology, 18</w:t>
      </w:r>
      <w:r w:rsidRPr="00A6753F">
        <w:rPr>
          <w:rFonts w:ascii="Times New Roman" w:hAnsi="Times New Roman" w:cs="Times New Roman"/>
        </w:rPr>
        <w:t xml:space="preserve">(2), 207-233. </w:t>
      </w:r>
    </w:p>
    <w:p w14:paraId="7109BC47"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Nesdale, D., &amp; Pinter, K. (2000). Self-efficacy and job-seeking activities in unemployed ethnic youth. </w:t>
      </w:r>
      <w:r w:rsidRPr="00A6753F">
        <w:rPr>
          <w:rFonts w:ascii="Times New Roman" w:hAnsi="Times New Roman" w:cs="Times New Roman"/>
          <w:i/>
        </w:rPr>
        <w:t>The Journal of Social Psychology, 140</w:t>
      </w:r>
      <w:r w:rsidRPr="00A6753F">
        <w:rPr>
          <w:rFonts w:ascii="Times New Roman" w:hAnsi="Times New Roman" w:cs="Times New Roman"/>
        </w:rPr>
        <w:t xml:space="preserve">(5), 608-614. </w:t>
      </w:r>
    </w:p>
    <w:p w14:paraId="28D0A25E"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Payne, D. M., Warner, J. T., &amp; Little, R. D. (1992). Tied migration and returns to human capital: The case of military wives. </w:t>
      </w:r>
      <w:r w:rsidRPr="00A6753F">
        <w:rPr>
          <w:rFonts w:ascii="Times New Roman" w:hAnsi="Times New Roman" w:cs="Times New Roman"/>
          <w:i/>
        </w:rPr>
        <w:t>Social Science Quarterly</w:t>
      </w:r>
      <w:r w:rsidRPr="00A6753F">
        <w:rPr>
          <w:rFonts w:ascii="Times New Roman" w:hAnsi="Times New Roman" w:cs="Times New Roman"/>
        </w:rPr>
        <w:t xml:space="preserve">, 324-339. </w:t>
      </w:r>
    </w:p>
    <w:p w14:paraId="5A6EB928" w14:textId="2F6E2122"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Rothwell, A., Herbert, I., &amp; Rothwell, F. (2008). Self-perceived employability: Construction and initial validation of a scale for university students. </w:t>
      </w:r>
      <w:r w:rsidRPr="00A6753F">
        <w:rPr>
          <w:rFonts w:ascii="Times New Roman" w:hAnsi="Times New Roman" w:cs="Times New Roman"/>
          <w:i/>
        </w:rPr>
        <w:t>Journal of Vocational Behavior, 73</w:t>
      </w:r>
      <w:r w:rsidRPr="00A6753F">
        <w:rPr>
          <w:rFonts w:ascii="Times New Roman" w:hAnsi="Times New Roman" w:cs="Times New Roman"/>
        </w:rPr>
        <w:t>(1), 1-12. doi:</w:t>
      </w:r>
      <w:hyperlink r:id="rId24" w:history="1">
        <w:r w:rsidRPr="00A6753F">
          <w:rPr>
            <w:rStyle w:val="Hyperlink"/>
            <w:rFonts w:ascii="Times New Roman" w:hAnsi="Times New Roman" w:cs="Times New Roman"/>
          </w:rPr>
          <w:t>https://doi.org/10.1016/j.jvb.2007.12.001</w:t>
        </w:r>
      </w:hyperlink>
    </w:p>
    <w:p w14:paraId="0481D4A2"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Runge, C. E., Waller, M., MacKenzie, A., &amp; McGuire, A. C. (2014). Spouses of military members' experiences and insights: qualitative analysis of responses to an open-ended question in a survey of health and wellbeing. </w:t>
      </w:r>
      <w:r w:rsidRPr="00A6753F">
        <w:rPr>
          <w:rFonts w:ascii="Times New Roman" w:hAnsi="Times New Roman" w:cs="Times New Roman"/>
          <w:i/>
        </w:rPr>
        <w:t>PloS one, 9</w:t>
      </w:r>
      <w:r w:rsidRPr="00A6753F">
        <w:rPr>
          <w:rFonts w:ascii="Times New Roman" w:hAnsi="Times New Roman" w:cs="Times New Roman"/>
        </w:rPr>
        <w:t xml:space="preserve">(12), e114755. </w:t>
      </w:r>
    </w:p>
    <w:p w14:paraId="1D0BCD93"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Saks, A. M., &amp; Ashforth, B. E. (2000). Change in job search behaviors and employment outcomes. </w:t>
      </w:r>
      <w:r w:rsidRPr="00A6753F">
        <w:rPr>
          <w:rFonts w:ascii="Times New Roman" w:hAnsi="Times New Roman" w:cs="Times New Roman"/>
          <w:i/>
        </w:rPr>
        <w:t>Journal of Vocational Behavior, 56</w:t>
      </w:r>
      <w:r w:rsidRPr="00A6753F">
        <w:rPr>
          <w:rFonts w:ascii="Times New Roman" w:hAnsi="Times New Roman" w:cs="Times New Roman"/>
        </w:rPr>
        <w:t xml:space="preserve">(2), 277-287. </w:t>
      </w:r>
    </w:p>
    <w:p w14:paraId="15C01384"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lastRenderedPageBreak/>
        <w:t xml:space="preserve">Segal, M. W. (1986). The military and the family as greedy institutions. </w:t>
      </w:r>
      <w:r w:rsidRPr="00A6753F">
        <w:rPr>
          <w:rFonts w:ascii="Times New Roman" w:hAnsi="Times New Roman" w:cs="Times New Roman"/>
          <w:i/>
        </w:rPr>
        <w:t>Armed Forces &amp; Society, 13</w:t>
      </w:r>
      <w:r w:rsidRPr="00A6753F">
        <w:rPr>
          <w:rFonts w:ascii="Times New Roman" w:hAnsi="Times New Roman" w:cs="Times New Roman"/>
        </w:rPr>
        <w:t xml:space="preserve">(1), 9-38. </w:t>
      </w:r>
    </w:p>
    <w:p w14:paraId="6AE3FF88"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Sparkes, A. C., &amp; Smith, B. (2009). Judging the quality of qualitative inquiry: Criteriology and relativism in action. </w:t>
      </w:r>
      <w:r w:rsidRPr="00A6753F">
        <w:rPr>
          <w:rFonts w:ascii="Times New Roman" w:hAnsi="Times New Roman" w:cs="Times New Roman"/>
          <w:i/>
        </w:rPr>
        <w:t>Psychology of sport and exercise, 10</w:t>
      </w:r>
      <w:r w:rsidRPr="00A6753F">
        <w:rPr>
          <w:rFonts w:ascii="Times New Roman" w:hAnsi="Times New Roman" w:cs="Times New Roman"/>
        </w:rPr>
        <w:t xml:space="preserve">(5), 491-497. </w:t>
      </w:r>
    </w:p>
    <w:p w14:paraId="39E66773" w14:textId="652088C9"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The Centre for Social Justice. (2016). </w:t>
      </w:r>
      <w:r w:rsidRPr="00A6753F">
        <w:rPr>
          <w:rFonts w:ascii="Times New Roman" w:hAnsi="Times New Roman" w:cs="Times New Roman"/>
          <w:i/>
        </w:rPr>
        <w:t>Military Families and Transition</w:t>
      </w:r>
      <w:r w:rsidRPr="00A6753F">
        <w:rPr>
          <w:rFonts w:ascii="Times New Roman" w:hAnsi="Times New Roman" w:cs="Times New Roman"/>
        </w:rPr>
        <w:t xml:space="preserve">. Retrieved from London: </w:t>
      </w:r>
      <w:hyperlink r:id="rId25" w:history="1">
        <w:r w:rsidRPr="00A6753F">
          <w:rPr>
            <w:rStyle w:val="Hyperlink"/>
            <w:rFonts w:ascii="Times New Roman" w:hAnsi="Times New Roman" w:cs="Times New Roman"/>
          </w:rPr>
          <w:t>https://www.centreforsocialjustice.org.uk/core/wp-content/uploads/2016/06/MILITARY-FAMILIES.pdf</w:t>
        </w:r>
      </w:hyperlink>
    </w:p>
    <w:p w14:paraId="55DFB689"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Tracy, S. J. (2010). Qualitative quality: Eight “big-tent” criteria for excellent qualitative research. </w:t>
      </w:r>
      <w:r w:rsidRPr="00A6753F">
        <w:rPr>
          <w:rFonts w:ascii="Times New Roman" w:hAnsi="Times New Roman" w:cs="Times New Roman"/>
          <w:i/>
        </w:rPr>
        <w:t>Qualitative inquiry, 16</w:t>
      </w:r>
      <w:r w:rsidRPr="00A6753F">
        <w:rPr>
          <w:rFonts w:ascii="Times New Roman" w:hAnsi="Times New Roman" w:cs="Times New Roman"/>
        </w:rPr>
        <w:t xml:space="preserve">(10), 837-851. </w:t>
      </w:r>
    </w:p>
    <w:p w14:paraId="36BF680C" w14:textId="77777777" w:rsidR="00AE17CE" w:rsidRPr="00A6753F" w:rsidRDefault="00AE17CE" w:rsidP="00A6753F">
      <w:pPr>
        <w:pStyle w:val="EndNoteBibliography"/>
        <w:spacing w:after="0" w:line="480" w:lineRule="auto"/>
        <w:ind w:left="720" w:hanging="720"/>
        <w:rPr>
          <w:rFonts w:ascii="Times New Roman" w:hAnsi="Times New Roman" w:cs="Times New Roman"/>
        </w:rPr>
      </w:pPr>
      <w:r w:rsidRPr="00A6753F">
        <w:rPr>
          <w:rFonts w:ascii="Times New Roman" w:hAnsi="Times New Roman" w:cs="Times New Roman"/>
        </w:rPr>
        <w:t xml:space="preserve">Trewick, N., &amp; Muller, J. (2014). Unemployment in military spouses: An examination of the latent and manifest benefits, quality of life, and psychological wellbeing. </w:t>
      </w:r>
      <w:r w:rsidRPr="00A6753F">
        <w:rPr>
          <w:rFonts w:ascii="Times New Roman" w:hAnsi="Times New Roman" w:cs="Times New Roman"/>
          <w:i/>
        </w:rPr>
        <w:t>Australian Journal of Career Development, 23</w:t>
      </w:r>
      <w:r w:rsidRPr="00A6753F">
        <w:rPr>
          <w:rFonts w:ascii="Times New Roman" w:hAnsi="Times New Roman" w:cs="Times New Roman"/>
        </w:rPr>
        <w:t xml:space="preserve">(2), 47-56. </w:t>
      </w:r>
    </w:p>
    <w:p w14:paraId="315E0DBA" w14:textId="77777777" w:rsidR="00AE17CE" w:rsidRPr="00A6753F" w:rsidRDefault="00AE17CE" w:rsidP="00A6753F">
      <w:pPr>
        <w:pStyle w:val="EndNoteBibliography"/>
        <w:spacing w:line="480" w:lineRule="auto"/>
        <w:ind w:left="720" w:hanging="720"/>
        <w:rPr>
          <w:rFonts w:ascii="Times New Roman" w:hAnsi="Times New Roman" w:cs="Times New Roman"/>
        </w:rPr>
      </w:pPr>
      <w:r w:rsidRPr="00A6753F">
        <w:rPr>
          <w:rFonts w:ascii="Times New Roman" w:hAnsi="Times New Roman" w:cs="Times New Roman"/>
        </w:rPr>
        <w:t xml:space="preserve">Trougakos, J. P., Bull, R. A., Green, S. G., MacDermid, S. M., &amp; Weiss, H. M. (2007). Influences on job search self-efficacy of spouses of enlisted military personnel. </w:t>
      </w:r>
      <w:r w:rsidRPr="00A6753F">
        <w:rPr>
          <w:rFonts w:ascii="Times New Roman" w:hAnsi="Times New Roman" w:cs="Times New Roman"/>
          <w:i/>
        </w:rPr>
        <w:t>Human Performance, 20</w:t>
      </w:r>
      <w:r w:rsidRPr="00A6753F">
        <w:rPr>
          <w:rFonts w:ascii="Times New Roman" w:hAnsi="Times New Roman" w:cs="Times New Roman"/>
        </w:rPr>
        <w:t xml:space="preserve">(4), 391-413. </w:t>
      </w:r>
    </w:p>
    <w:p w14:paraId="3799BB7E" w14:textId="028D53C2" w:rsidR="00B40617" w:rsidRPr="000173B1" w:rsidRDefault="00BA7A3C" w:rsidP="00A428AC">
      <w:pPr>
        <w:spacing w:line="480" w:lineRule="auto"/>
        <w:jc w:val="both"/>
        <w:rPr>
          <w:rFonts w:ascii="Times New Roman" w:hAnsi="Times New Roman" w:cs="Times New Roman"/>
        </w:rPr>
      </w:pPr>
      <w:r w:rsidRPr="00A428AC">
        <w:rPr>
          <w:rFonts w:ascii="Times New Roman" w:hAnsi="Times New Roman" w:cs="Times New Roman"/>
        </w:rPr>
        <w:fldChar w:fldCharType="end"/>
      </w:r>
    </w:p>
    <w:sectPr w:rsidR="00B40617" w:rsidRPr="000173B1">
      <w:headerReference w:type="default" r:id="rId2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85BAC" w16cid:durableId="1ECCFDEA"/>
  <w16cid:commentId w16cid:paraId="1BFF9482" w16cid:durableId="1ECCFEDC"/>
  <w16cid:commentId w16cid:paraId="02E086D7" w16cid:durableId="1ECCFEEF"/>
  <w16cid:commentId w16cid:paraId="4940A941" w16cid:durableId="1ECD0025"/>
  <w16cid:commentId w16cid:paraId="7DC9F197" w16cid:durableId="1ECD01A1"/>
  <w16cid:commentId w16cid:paraId="40A0B612" w16cid:durableId="1ECD0259"/>
  <w16cid:commentId w16cid:paraId="48395680" w16cid:durableId="1ECD02FB"/>
  <w16cid:commentId w16cid:paraId="328CD6A4" w16cid:durableId="1ECD04F3"/>
  <w16cid:commentId w16cid:paraId="3450AFBC" w16cid:durableId="1ECD05DF"/>
  <w16cid:commentId w16cid:paraId="1CF55FD1" w16cid:durableId="1ECD0616"/>
  <w16cid:commentId w16cid:paraId="09D8E2E9" w16cid:durableId="1ECD0662"/>
  <w16cid:commentId w16cid:paraId="6BB21D07" w16cid:durableId="1ECD069D"/>
  <w16cid:commentId w16cid:paraId="13F762CE" w16cid:durableId="1ECD0794"/>
  <w16cid:commentId w16cid:paraId="619FC9BE" w16cid:durableId="1ECD08C2"/>
  <w16cid:commentId w16cid:paraId="19308A8A" w16cid:durableId="1ECD12DD"/>
  <w16cid:commentId w16cid:paraId="1138336A" w16cid:durableId="1ECD1365"/>
  <w16cid:commentId w16cid:paraId="2F77A332" w16cid:durableId="1ECD1483"/>
  <w16cid:commentId w16cid:paraId="35C39E9C" w16cid:durableId="1ECD1555"/>
  <w16cid:commentId w16cid:paraId="1880747C" w16cid:durableId="1ECD16E2"/>
  <w16cid:commentId w16cid:paraId="5F821F62" w16cid:durableId="1EBC2A68"/>
  <w16cid:commentId w16cid:paraId="49889DC3" w16cid:durableId="1ECCFD07"/>
  <w16cid:commentId w16cid:paraId="23DAC941" w16cid:durableId="1ECCFD08"/>
  <w16cid:commentId w16cid:paraId="7DE5DC1D" w16cid:durableId="1ECD205F"/>
  <w16cid:commentId w16cid:paraId="030D58FD" w16cid:durableId="1ECD20F9"/>
  <w16cid:commentId w16cid:paraId="7264458A" w16cid:durableId="1ECD2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9727" w14:textId="77777777" w:rsidR="004615A9" w:rsidRDefault="004615A9" w:rsidP="003F295F">
      <w:pPr>
        <w:spacing w:after="0" w:line="240" w:lineRule="auto"/>
      </w:pPr>
      <w:r>
        <w:separator/>
      </w:r>
    </w:p>
  </w:endnote>
  <w:endnote w:type="continuationSeparator" w:id="0">
    <w:p w14:paraId="22F5905C" w14:textId="77777777" w:rsidR="004615A9" w:rsidRDefault="004615A9" w:rsidP="003F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432A" w14:textId="77777777" w:rsidR="004615A9" w:rsidRDefault="004615A9" w:rsidP="003F295F">
      <w:pPr>
        <w:spacing w:after="0" w:line="240" w:lineRule="auto"/>
      </w:pPr>
      <w:r>
        <w:separator/>
      </w:r>
    </w:p>
  </w:footnote>
  <w:footnote w:type="continuationSeparator" w:id="0">
    <w:p w14:paraId="7B606E23" w14:textId="77777777" w:rsidR="004615A9" w:rsidRDefault="004615A9" w:rsidP="003F295F">
      <w:pPr>
        <w:spacing w:after="0" w:line="240" w:lineRule="auto"/>
      </w:pPr>
      <w:r>
        <w:continuationSeparator/>
      </w:r>
    </w:p>
  </w:footnote>
  <w:footnote w:id="1">
    <w:p w14:paraId="2EA69D7C" w14:textId="4A9F4070" w:rsidR="004615A9" w:rsidRPr="001B74FD" w:rsidRDefault="004615A9">
      <w:pPr>
        <w:pStyle w:val="FootnoteText"/>
        <w:rPr>
          <w:rFonts w:ascii="Times New Roman" w:hAnsi="Times New Roman" w:cs="Times New Roman"/>
        </w:rPr>
      </w:pPr>
      <w:r w:rsidRPr="001B74FD">
        <w:rPr>
          <w:rStyle w:val="FootnoteReference"/>
          <w:rFonts w:ascii="Times New Roman" w:hAnsi="Times New Roman" w:cs="Times New Roman"/>
        </w:rPr>
        <w:footnoteRef/>
      </w:r>
      <w:r w:rsidRPr="001B74FD">
        <w:rPr>
          <w:rFonts w:ascii="Times New Roman" w:hAnsi="Times New Roman" w:cs="Times New Roman"/>
        </w:rPr>
        <w:t xml:space="preserve"> Providing employment support to spouses in Cyprus was conceived as a way to address particular challenges for spouses posted overseas in terms of access to employment and support.</w:t>
      </w:r>
    </w:p>
  </w:footnote>
  <w:footnote w:id="2">
    <w:p w14:paraId="7F5BDEBE" w14:textId="77777777" w:rsidR="004615A9" w:rsidRPr="001B74FD" w:rsidRDefault="004615A9">
      <w:pPr>
        <w:pStyle w:val="FootnoteText"/>
        <w:rPr>
          <w:rFonts w:ascii="Times New Roman" w:hAnsi="Times New Roman" w:cs="Times New Roman"/>
        </w:rPr>
      </w:pPr>
      <w:r w:rsidRPr="001B74FD">
        <w:rPr>
          <w:rStyle w:val="FootnoteReference"/>
          <w:rFonts w:ascii="Times New Roman" w:hAnsi="Times New Roman" w:cs="Times New Roman"/>
        </w:rPr>
        <w:footnoteRef/>
      </w:r>
      <w:r w:rsidRPr="001B74FD">
        <w:rPr>
          <w:rFonts w:ascii="Times New Roman" w:hAnsi="Times New Roman" w:cs="Times New Roman"/>
        </w:rPr>
        <w:t xml:space="preserve"> http://www.fim-trust.org/</w:t>
      </w:r>
    </w:p>
  </w:footnote>
  <w:footnote w:id="3">
    <w:p w14:paraId="1B998A55" w14:textId="7A808A6B" w:rsidR="004615A9" w:rsidRPr="001B74FD" w:rsidRDefault="004615A9" w:rsidP="001F0F19">
      <w:pPr>
        <w:jc w:val="both"/>
        <w:rPr>
          <w:rFonts w:ascii="Times New Roman" w:hAnsi="Times New Roman" w:cs="Times New Roman"/>
          <w:sz w:val="20"/>
        </w:rPr>
      </w:pPr>
      <w:r w:rsidRPr="001B74FD">
        <w:rPr>
          <w:rStyle w:val="FootnoteReference"/>
          <w:rFonts w:ascii="Times New Roman" w:hAnsi="Times New Roman" w:cs="Times New Roman"/>
        </w:rPr>
        <w:footnoteRef/>
      </w:r>
      <w:r w:rsidRPr="001B74FD">
        <w:rPr>
          <w:rFonts w:ascii="Times New Roman" w:hAnsi="Times New Roman" w:cs="Times New Roman"/>
        </w:rPr>
        <w:t xml:space="preserve"> </w:t>
      </w:r>
      <w:r w:rsidRPr="001B74FD">
        <w:rPr>
          <w:rFonts w:ascii="Times New Roman" w:hAnsi="Times New Roman" w:cs="Times New Roman"/>
          <w:sz w:val="20"/>
        </w:rPr>
        <w:t xml:space="preserve">Whilst the Cyprus-based arm of the Trial was tri-service, there was only a small number of Royal Navy spouses and Service Personnel (3%), none of whom were available for interview.  </w:t>
      </w:r>
    </w:p>
    <w:p w14:paraId="4E27B853" w14:textId="2FAC9781" w:rsidR="004615A9" w:rsidRPr="001B74FD" w:rsidRDefault="004615A9">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88947"/>
      <w:docPartObj>
        <w:docPartGallery w:val="Page Numbers (Top of Page)"/>
        <w:docPartUnique/>
      </w:docPartObj>
    </w:sdtPr>
    <w:sdtEndPr>
      <w:rPr>
        <w:rFonts w:ascii="Times New Roman" w:hAnsi="Times New Roman" w:cs="Times New Roman"/>
        <w:noProof/>
      </w:rPr>
    </w:sdtEndPr>
    <w:sdtContent>
      <w:p w14:paraId="41D9C87F" w14:textId="1DB00CA3" w:rsidR="004615A9" w:rsidRPr="0083352F" w:rsidRDefault="004615A9">
        <w:pPr>
          <w:pStyle w:val="Header"/>
          <w:jc w:val="right"/>
          <w:rPr>
            <w:rFonts w:ascii="Times New Roman" w:hAnsi="Times New Roman" w:cs="Times New Roman"/>
          </w:rPr>
        </w:pPr>
        <w:r w:rsidRPr="0083352F">
          <w:rPr>
            <w:rFonts w:ascii="Times New Roman" w:hAnsi="Times New Roman" w:cs="Times New Roman"/>
          </w:rPr>
          <w:fldChar w:fldCharType="begin"/>
        </w:r>
        <w:r w:rsidRPr="0083352F">
          <w:rPr>
            <w:rFonts w:ascii="Times New Roman" w:hAnsi="Times New Roman" w:cs="Times New Roman"/>
          </w:rPr>
          <w:instrText xml:space="preserve"> PAGE   \* MERGEFORMAT </w:instrText>
        </w:r>
        <w:r w:rsidRPr="0083352F">
          <w:rPr>
            <w:rFonts w:ascii="Times New Roman" w:hAnsi="Times New Roman" w:cs="Times New Roman"/>
          </w:rPr>
          <w:fldChar w:fldCharType="separate"/>
        </w:r>
        <w:r w:rsidR="00A6753F">
          <w:rPr>
            <w:rFonts w:ascii="Times New Roman" w:hAnsi="Times New Roman" w:cs="Times New Roman"/>
            <w:noProof/>
          </w:rPr>
          <w:t>30</w:t>
        </w:r>
        <w:r w:rsidRPr="0083352F">
          <w:rPr>
            <w:rFonts w:ascii="Times New Roman" w:hAnsi="Times New Roman" w:cs="Times New Roman"/>
            <w:noProof/>
          </w:rPr>
          <w:fldChar w:fldCharType="end"/>
        </w:r>
      </w:p>
    </w:sdtContent>
  </w:sdt>
  <w:p w14:paraId="4A4D992D" w14:textId="77777777" w:rsidR="004615A9" w:rsidRDefault="0046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8"/>
    <w:multiLevelType w:val="hybridMultilevel"/>
    <w:tmpl w:val="2506DF1C"/>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21A8"/>
    <w:multiLevelType w:val="hybridMultilevel"/>
    <w:tmpl w:val="B5483FFC"/>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63DDA"/>
    <w:multiLevelType w:val="hybridMultilevel"/>
    <w:tmpl w:val="2EDE7C74"/>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5601A"/>
    <w:multiLevelType w:val="hybridMultilevel"/>
    <w:tmpl w:val="128E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B6773"/>
    <w:multiLevelType w:val="hybridMultilevel"/>
    <w:tmpl w:val="D5AC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16BFF"/>
    <w:multiLevelType w:val="hybridMultilevel"/>
    <w:tmpl w:val="FA74FD84"/>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A0BD0"/>
    <w:multiLevelType w:val="hybridMultilevel"/>
    <w:tmpl w:val="AEB62FA8"/>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176A0"/>
    <w:multiLevelType w:val="hybridMultilevel"/>
    <w:tmpl w:val="B85E7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A437A"/>
    <w:multiLevelType w:val="hybridMultilevel"/>
    <w:tmpl w:val="A7805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E5BA4"/>
    <w:multiLevelType w:val="hybridMultilevel"/>
    <w:tmpl w:val="7282507A"/>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274AA"/>
    <w:multiLevelType w:val="hybridMultilevel"/>
    <w:tmpl w:val="B0AAF01A"/>
    <w:lvl w:ilvl="0" w:tplc="413880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2"/>
  </w:num>
  <w:num w:numId="6">
    <w:abstractNumId w:val="10"/>
  </w:num>
  <w:num w:numId="7">
    <w:abstractNumId w:val="1"/>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dzfzfgp2et8e9vaqxerw6edefdzva9frt&quot;&gt;My EndNote Library-Saved&lt;record-ids&gt;&lt;item&gt;112&lt;/item&gt;&lt;item&gt;126&lt;/item&gt;&lt;item&gt;178&lt;/item&gt;&lt;item&gt;179&lt;/item&gt;&lt;item&gt;180&lt;/item&gt;&lt;item&gt;181&lt;/item&gt;&lt;item&gt;182&lt;/item&gt;&lt;item&gt;183&lt;/item&gt;&lt;item&gt;184&lt;/item&gt;&lt;item&gt;185&lt;/item&gt;&lt;item&gt;186&lt;/item&gt;&lt;item&gt;187&lt;/item&gt;&lt;item&gt;188&lt;/item&gt;&lt;item&gt;191&lt;/item&gt;&lt;item&gt;195&lt;/item&gt;&lt;item&gt;196&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5&lt;/item&gt;&lt;item&gt;216&lt;/item&gt;&lt;item&gt;217&lt;/item&gt;&lt;item&gt;218&lt;/item&gt;&lt;item&gt;219&lt;/item&gt;&lt;item&gt;221&lt;/item&gt;&lt;item&gt;222&lt;/item&gt;&lt;item&gt;396&lt;/item&gt;&lt;item&gt;397&lt;/item&gt;&lt;item&gt;398&lt;/item&gt;&lt;item&gt;399&lt;/item&gt;&lt;item&gt;400&lt;/item&gt;&lt;item&gt;401&lt;/item&gt;&lt;item&gt;402&lt;/item&gt;&lt;item&gt;403&lt;/item&gt;&lt;item&gt;404&lt;/item&gt;&lt;item&gt;405&lt;/item&gt;&lt;item&gt;406&lt;/item&gt;&lt;item&gt;407&lt;/item&gt;&lt;item&gt;408&lt;/item&gt;&lt;/record-ids&gt;&lt;/item&gt;&lt;/Libraries&gt;"/>
  </w:docVars>
  <w:rsids>
    <w:rsidRoot w:val="004D2108"/>
    <w:rsid w:val="00012204"/>
    <w:rsid w:val="00013186"/>
    <w:rsid w:val="000173B1"/>
    <w:rsid w:val="00017E21"/>
    <w:rsid w:val="000229D5"/>
    <w:rsid w:val="00023873"/>
    <w:rsid w:val="00026039"/>
    <w:rsid w:val="00026969"/>
    <w:rsid w:val="00026D71"/>
    <w:rsid w:val="00027EB4"/>
    <w:rsid w:val="000328B3"/>
    <w:rsid w:val="0003654F"/>
    <w:rsid w:val="000376A9"/>
    <w:rsid w:val="00042B8E"/>
    <w:rsid w:val="000443E2"/>
    <w:rsid w:val="000472EC"/>
    <w:rsid w:val="00054AE7"/>
    <w:rsid w:val="00055D50"/>
    <w:rsid w:val="00060089"/>
    <w:rsid w:val="00061EE9"/>
    <w:rsid w:val="00063F3E"/>
    <w:rsid w:val="00067E7E"/>
    <w:rsid w:val="00071079"/>
    <w:rsid w:val="00072426"/>
    <w:rsid w:val="000727A1"/>
    <w:rsid w:val="00080FD2"/>
    <w:rsid w:val="00082195"/>
    <w:rsid w:val="000822F9"/>
    <w:rsid w:val="00085EF2"/>
    <w:rsid w:val="00091F30"/>
    <w:rsid w:val="00093A62"/>
    <w:rsid w:val="00097675"/>
    <w:rsid w:val="000A0128"/>
    <w:rsid w:val="000A1D2D"/>
    <w:rsid w:val="000A2A63"/>
    <w:rsid w:val="000A4312"/>
    <w:rsid w:val="000B609A"/>
    <w:rsid w:val="000C3D2A"/>
    <w:rsid w:val="000C4C0C"/>
    <w:rsid w:val="000C59A0"/>
    <w:rsid w:val="000D2C25"/>
    <w:rsid w:val="000D3A5E"/>
    <w:rsid w:val="000D3FA4"/>
    <w:rsid w:val="000F005F"/>
    <w:rsid w:val="000F07A6"/>
    <w:rsid w:val="000F10C2"/>
    <w:rsid w:val="000F2BAD"/>
    <w:rsid w:val="000F499C"/>
    <w:rsid w:val="001007A3"/>
    <w:rsid w:val="00105F31"/>
    <w:rsid w:val="00105FA7"/>
    <w:rsid w:val="00112F3C"/>
    <w:rsid w:val="00113679"/>
    <w:rsid w:val="00115180"/>
    <w:rsid w:val="00117784"/>
    <w:rsid w:val="00120534"/>
    <w:rsid w:val="00130587"/>
    <w:rsid w:val="00132A8F"/>
    <w:rsid w:val="001332EA"/>
    <w:rsid w:val="00133646"/>
    <w:rsid w:val="00133B18"/>
    <w:rsid w:val="00134C7C"/>
    <w:rsid w:val="00134EEC"/>
    <w:rsid w:val="00135307"/>
    <w:rsid w:val="0014214D"/>
    <w:rsid w:val="00146210"/>
    <w:rsid w:val="001469C8"/>
    <w:rsid w:val="00154F22"/>
    <w:rsid w:val="0015508E"/>
    <w:rsid w:val="0015577E"/>
    <w:rsid w:val="00160E3C"/>
    <w:rsid w:val="00162AAE"/>
    <w:rsid w:val="00163A48"/>
    <w:rsid w:val="00165DE4"/>
    <w:rsid w:val="00177343"/>
    <w:rsid w:val="001840D8"/>
    <w:rsid w:val="001844E3"/>
    <w:rsid w:val="00185962"/>
    <w:rsid w:val="00190E3B"/>
    <w:rsid w:val="00193C2B"/>
    <w:rsid w:val="00196955"/>
    <w:rsid w:val="001969EF"/>
    <w:rsid w:val="001A09C0"/>
    <w:rsid w:val="001B74FD"/>
    <w:rsid w:val="001C73DC"/>
    <w:rsid w:val="001D00C8"/>
    <w:rsid w:val="001D34B6"/>
    <w:rsid w:val="001D3DAD"/>
    <w:rsid w:val="001D6BF4"/>
    <w:rsid w:val="001E4928"/>
    <w:rsid w:val="001E5AD0"/>
    <w:rsid w:val="001E6DC0"/>
    <w:rsid w:val="001F0F19"/>
    <w:rsid w:val="00200BDB"/>
    <w:rsid w:val="002021E4"/>
    <w:rsid w:val="002056C7"/>
    <w:rsid w:val="00205F49"/>
    <w:rsid w:val="00207A80"/>
    <w:rsid w:val="002127E9"/>
    <w:rsid w:val="0021467F"/>
    <w:rsid w:val="0022331E"/>
    <w:rsid w:val="0022526F"/>
    <w:rsid w:val="00227BBC"/>
    <w:rsid w:val="00240C73"/>
    <w:rsid w:val="00244FC2"/>
    <w:rsid w:val="00245AC3"/>
    <w:rsid w:val="00245B90"/>
    <w:rsid w:val="002522A7"/>
    <w:rsid w:val="00252FD1"/>
    <w:rsid w:val="00254E56"/>
    <w:rsid w:val="00256501"/>
    <w:rsid w:val="0025729E"/>
    <w:rsid w:val="0025738B"/>
    <w:rsid w:val="00265A0E"/>
    <w:rsid w:val="0026763A"/>
    <w:rsid w:val="00267D4D"/>
    <w:rsid w:val="00271BE8"/>
    <w:rsid w:val="00271D40"/>
    <w:rsid w:val="00272816"/>
    <w:rsid w:val="002729C4"/>
    <w:rsid w:val="0027730E"/>
    <w:rsid w:val="00281612"/>
    <w:rsid w:val="0028565E"/>
    <w:rsid w:val="00285B17"/>
    <w:rsid w:val="00285ED6"/>
    <w:rsid w:val="002913D7"/>
    <w:rsid w:val="00295824"/>
    <w:rsid w:val="002A3A50"/>
    <w:rsid w:val="002A44F1"/>
    <w:rsid w:val="002B2CEC"/>
    <w:rsid w:val="002B333E"/>
    <w:rsid w:val="002B422E"/>
    <w:rsid w:val="002C0870"/>
    <w:rsid w:val="002C089D"/>
    <w:rsid w:val="002C3881"/>
    <w:rsid w:val="002D2128"/>
    <w:rsid w:val="002E5500"/>
    <w:rsid w:val="002F0086"/>
    <w:rsid w:val="00305B01"/>
    <w:rsid w:val="003118D4"/>
    <w:rsid w:val="003123DF"/>
    <w:rsid w:val="0032759D"/>
    <w:rsid w:val="00330822"/>
    <w:rsid w:val="00333CE3"/>
    <w:rsid w:val="00334B21"/>
    <w:rsid w:val="00343588"/>
    <w:rsid w:val="00345965"/>
    <w:rsid w:val="00345BB1"/>
    <w:rsid w:val="003505BE"/>
    <w:rsid w:val="00360706"/>
    <w:rsid w:val="00362D67"/>
    <w:rsid w:val="003668C9"/>
    <w:rsid w:val="00371618"/>
    <w:rsid w:val="0037712F"/>
    <w:rsid w:val="003779BC"/>
    <w:rsid w:val="0038193E"/>
    <w:rsid w:val="00390F9B"/>
    <w:rsid w:val="003926EF"/>
    <w:rsid w:val="0039510B"/>
    <w:rsid w:val="003954DF"/>
    <w:rsid w:val="00395D68"/>
    <w:rsid w:val="00396300"/>
    <w:rsid w:val="003A0884"/>
    <w:rsid w:val="003A4102"/>
    <w:rsid w:val="003B2479"/>
    <w:rsid w:val="003B4598"/>
    <w:rsid w:val="003C1601"/>
    <w:rsid w:val="003D41E7"/>
    <w:rsid w:val="003E38B9"/>
    <w:rsid w:val="003E5B20"/>
    <w:rsid w:val="003F295F"/>
    <w:rsid w:val="003F5A20"/>
    <w:rsid w:val="004012CF"/>
    <w:rsid w:val="0040143D"/>
    <w:rsid w:val="00401B43"/>
    <w:rsid w:val="00404504"/>
    <w:rsid w:val="00411F08"/>
    <w:rsid w:val="0041429B"/>
    <w:rsid w:val="00421E5B"/>
    <w:rsid w:val="0042726F"/>
    <w:rsid w:val="00433F8A"/>
    <w:rsid w:val="00442702"/>
    <w:rsid w:val="00446C74"/>
    <w:rsid w:val="00450D8A"/>
    <w:rsid w:val="00455E07"/>
    <w:rsid w:val="00456146"/>
    <w:rsid w:val="004615A9"/>
    <w:rsid w:val="00462E63"/>
    <w:rsid w:val="00470CA6"/>
    <w:rsid w:val="00471291"/>
    <w:rsid w:val="00471E98"/>
    <w:rsid w:val="00475950"/>
    <w:rsid w:val="004827F9"/>
    <w:rsid w:val="00482B7D"/>
    <w:rsid w:val="00484F5E"/>
    <w:rsid w:val="004855C0"/>
    <w:rsid w:val="00487711"/>
    <w:rsid w:val="004970E9"/>
    <w:rsid w:val="004A1D6E"/>
    <w:rsid w:val="004A1F65"/>
    <w:rsid w:val="004A4CE5"/>
    <w:rsid w:val="004B1E92"/>
    <w:rsid w:val="004D2108"/>
    <w:rsid w:val="004D46A0"/>
    <w:rsid w:val="004E3015"/>
    <w:rsid w:val="004E3896"/>
    <w:rsid w:val="004E702D"/>
    <w:rsid w:val="004F0C79"/>
    <w:rsid w:val="004F7A83"/>
    <w:rsid w:val="005039C6"/>
    <w:rsid w:val="00511F36"/>
    <w:rsid w:val="005123FB"/>
    <w:rsid w:val="005136CD"/>
    <w:rsid w:val="005151EC"/>
    <w:rsid w:val="00523DF0"/>
    <w:rsid w:val="00527243"/>
    <w:rsid w:val="005361D4"/>
    <w:rsid w:val="00543EA3"/>
    <w:rsid w:val="00544A8D"/>
    <w:rsid w:val="0054778A"/>
    <w:rsid w:val="00551FA5"/>
    <w:rsid w:val="00552486"/>
    <w:rsid w:val="005601FE"/>
    <w:rsid w:val="00560381"/>
    <w:rsid w:val="0056162F"/>
    <w:rsid w:val="0056495C"/>
    <w:rsid w:val="005652DE"/>
    <w:rsid w:val="00573DAC"/>
    <w:rsid w:val="005742AF"/>
    <w:rsid w:val="00574A12"/>
    <w:rsid w:val="00576244"/>
    <w:rsid w:val="00576658"/>
    <w:rsid w:val="00580091"/>
    <w:rsid w:val="00580CBA"/>
    <w:rsid w:val="00590C98"/>
    <w:rsid w:val="005915EA"/>
    <w:rsid w:val="00596A53"/>
    <w:rsid w:val="00596AA4"/>
    <w:rsid w:val="005977B9"/>
    <w:rsid w:val="005A06B2"/>
    <w:rsid w:val="005A1909"/>
    <w:rsid w:val="005A27DA"/>
    <w:rsid w:val="005A352D"/>
    <w:rsid w:val="005A4C42"/>
    <w:rsid w:val="005B0055"/>
    <w:rsid w:val="005B571C"/>
    <w:rsid w:val="005D0018"/>
    <w:rsid w:val="005D1EF0"/>
    <w:rsid w:val="005D2E30"/>
    <w:rsid w:val="005D3793"/>
    <w:rsid w:val="005D7500"/>
    <w:rsid w:val="005E0898"/>
    <w:rsid w:val="005E162D"/>
    <w:rsid w:val="005E1B7B"/>
    <w:rsid w:val="005E27AA"/>
    <w:rsid w:val="005E7034"/>
    <w:rsid w:val="005E7FFE"/>
    <w:rsid w:val="005F29C0"/>
    <w:rsid w:val="005F5017"/>
    <w:rsid w:val="005F7920"/>
    <w:rsid w:val="00601512"/>
    <w:rsid w:val="006052C6"/>
    <w:rsid w:val="00610E9A"/>
    <w:rsid w:val="0061609C"/>
    <w:rsid w:val="00616245"/>
    <w:rsid w:val="00617372"/>
    <w:rsid w:val="006247F7"/>
    <w:rsid w:val="00625D76"/>
    <w:rsid w:val="00626DA5"/>
    <w:rsid w:val="006415D5"/>
    <w:rsid w:val="006417C2"/>
    <w:rsid w:val="00643528"/>
    <w:rsid w:val="0064755C"/>
    <w:rsid w:val="00650DE7"/>
    <w:rsid w:val="0065457E"/>
    <w:rsid w:val="0065644F"/>
    <w:rsid w:val="00656F4F"/>
    <w:rsid w:val="006628F8"/>
    <w:rsid w:val="00665D55"/>
    <w:rsid w:val="006734F5"/>
    <w:rsid w:val="00676656"/>
    <w:rsid w:val="006820EC"/>
    <w:rsid w:val="00682A5C"/>
    <w:rsid w:val="00682D8C"/>
    <w:rsid w:val="006836BE"/>
    <w:rsid w:val="00686225"/>
    <w:rsid w:val="00692841"/>
    <w:rsid w:val="006934D3"/>
    <w:rsid w:val="00693862"/>
    <w:rsid w:val="006A17AE"/>
    <w:rsid w:val="006A58D7"/>
    <w:rsid w:val="006B2E1A"/>
    <w:rsid w:val="006B6BC4"/>
    <w:rsid w:val="006B6F6D"/>
    <w:rsid w:val="006C1A48"/>
    <w:rsid w:val="006C3E18"/>
    <w:rsid w:val="006C55BD"/>
    <w:rsid w:val="006D00F3"/>
    <w:rsid w:val="006D3F33"/>
    <w:rsid w:val="006E0016"/>
    <w:rsid w:val="006E56BF"/>
    <w:rsid w:val="006E5BA4"/>
    <w:rsid w:val="006F0291"/>
    <w:rsid w:val="006F1F87"/>
    <w:rsid w:val="00704B57"/>
    <w:rsid w:val="00712BF6"/>
    <w:rsid w:val="00715062"/>
    <w:rsid w:val="0072113C"/>
    <w:rsid w:val="00722559"/>
    <w:rsid w:val="00722D4D"/>
    <w:rsid w:val="00722E9B"/>
    <w:rsid w:val="007233B9"/>
    <w:rsid w:val="00725AB5"/>
    <w:rsid w:val="007308A0"/>
    <w:rsid w:val="0073157E"/>
    <w:rsid w:val="00734B27"/>
    <w:rsid w:val="007377B5"/>
    <w:rsid w:val="007405E5"/>
    <w:rsid w:val="00746576"/>
    <w:rsid w:val="00747F6E"/>
    <w:rsid w:val="00750D7E"/>
    <w:rsid w:val="00753638"/>
    <w:rsid w:val="007556DB"/>
    <w:rsid w:val="00760A06"/>
    <w:rsid w:val="00760AAA"/>
    <w:rsid w:val="00770EDB"/>
    <w:rsid w:val="0078008D"/>
    <w:rsid w:val="007811F5"/>
    <w:rsid w:val="0078130A"/>
    <w:rsid w:val="00783DAD"/>
    <w:rsid w:val="00787426"/>
    <w:rsid w:val="00797EF3"/>
    <w:rsid w:val="007A0C32"/>
    <w:rsid w:val="007A3DD0"/>
    <w:rsid w:val="007A66E4"/>
    <w:rsid w:val="007B6DE1"/>
    <w:rsid w:val="007C0EC8"/>
    <w:rsid w:val="007C6320"/>
    <w:rsid w:val="007C75C1"/>
    <w:rsid w:val="007D0A7F"/>
    <w:rsid w:val="007D1CF2"/>
    <w:rsid w:val="007D2B34"/>
    <w:rsid w:val="007D3500"/>
    <w:rsid w:val="007D4D64"/>
    <w:rsid w:val="007D6410"/>
    <w:rsid w:val="007E2556"/>
    <w:rsid w:val="007E637E"/>
    <w:rsid w:val="007F0583"/>
    <w:rsid w:val="007F1A1F"/>
    <w:rsid w:val="007F5878"/>
    <w:rsid w:val="007F632E"/>
    <w:rsid w:val="00800CE1"/>
    <w:rsid w:val="008010A3"/>
    <w:rsid w:val="008029C3"/>
    <w:rsid w:val="00803E9E"/>
    <w:rsid w:val="00807EB4"/>
    <w:rsid w:val="00810E21"/>
    <w:rsid w:val="00814BFE"/>
    <w:rsid w:val="00816095"/>
    <w:rsid w:val="008208C7"/>
    <w:rsid w:val="008219FD"/>
    <w:rsid w:val="00821AAF"/>
    <w:rsid w:val="008265E0"/>
    <w:rsid w:val="0082754B"/>
    <w:rsid w:val="0083352F"/>
    <w:rsid w:val="008440DD"/>
    <w:rsid w:val="00846934"/>
    <w:rsid w:val="00847DBC"/>
    <w:rsid w:val="008505A5"/>
    <w:rsid w:val="0086573F"/>
    <w:rsid w:val="008735DD"/>
    <w:rsid w:val="00875B03"/>
    <w:rsid w:val="00883CCE"/>
    <w:rsid w:val="008845CE"/>
    <w:rsid w:val="00887058"/>
    <w:rsid w:val="008915AC"/>
    <w:rsid w:val="00891767"/>
    <w:rsid w:val="00896DD8"/>
    <w:rsid w:val="0089722C"/>
    <w:rsid w:val="008A0A80"/>
    <w:rsid w:val="008A1977"/>
    <w:rsid w:val="008A2DC8"/>
    <w:rsid w:val="008A310A"/>
    <w:rsid w:val="008A436B"/>
    <w:rsid w:val="008A7EE3"/>
    <w:rsid w:val="008C73AD"/>
    <w:rsid w:val="008D2F6D"/>
    <w:rsid w:val="008D40A9"/>
    <w:rsid w:val="008D7A63"/>
    <w:rsid w:val="008E28BA"/>
    <w:rsid w:val="008E4543"/>
    <w:rsid w:val="008E7053"/>
    <w:rsid w:val="008F1218"/>
    <w:rsid w:val="00901A25"/>
    <w:rsid w:val="00902CA1"/>
    <w:rsid w:val="009055FB"/>
    <w:rsid w:val="009114AE"/>
    <w:rsid w:val="00911650"/>
    <w:rsid w:val="00912385"/>
    <w:rsid w:val="00913BD9"/>
    <w:rsid w:val="0091500C"/>
    <w:rsid w:val="0091679C"/>
    <w:rsid w:val="00917E39"/>
    <w:rsid w:val="00921DD0"/>
    <w:rsid w:val="009234D3"/>
    <w:rsid w:val="009247C4"/>
    <w:rsid w:val="0092617F"/>
    <w:rsid w:val="00932BF8"/>
    <w:rsid w:val="009340D8"/>
    <w:rsid w:val="0093466E"/>
    <w:rsid w:val="00940400"/>
    <w:rsid w:val="009418D2"/>
    <w:rsid w:val="0094511A"/>
    <w:rsid w:val="009469D7"/>
    <w:rsid w:val="00950FB1"/>
    <w:rsid w:val="00957C0C"/>
    <w:rsid w:val="00964D5D"/>
    <w:rsid w:val="009652E4"/>
    <w:rsid w:val="009662B0"/>
    <w:rsid w:val="00970430"/>
    <w:rsid w:val="009765BD"/>
    <w:rsid w:val="009776DA"/>
    <w:rsid w:val="00980893"/>
    <w:rsid w:val="00992DF9"/>
    <w:rsid w:val="00997EFC"/>
    <w:rsid w:val="009C25EF"/>
    <w:rsid w:val="009D09F7"/>
    <w:rsid w:val="009D39BB"/>
    <w:rsid w:val="009E13BF"/>
    <w:rsid w:val="009E701D"/>
    <w:rsid w:val="009E7653"/>
    <w:rsid w:val="009F3944"/>
    <w:rsid w:val="00A032DD"/>
    <w:rsid w:val="00A034D8"/>
    <w:rsid w:val="00A065F5"/>
    <w:rsid w:val="00A14D34"/>
    <w:rsid w:val="00A204D6"/>
    <w:rsid w:val="00A20D07"/>
    <w:rsid w:val="00A34269"/>
    <w:rsid w:val="00A41868"/>
    <w:rsid w:val="00A428AC"/>
    <w:rsid w:val="00A42C05"/>
    <w:rsid w:val="00A42F43"/>
    <w:rsid w:val="00A55E89"/>
    <w:rsid w:val="00A56863"/>
    <w:rsid w:val="00A6507E"/>
    <w:rsid w:val="00A6753F"/>
    <w:rsid w:val="00A7003E"/>
    <w:rsid w:val="00A72B25"/>
    <w:rsid w:val="00A7433D"/>
    <w:rsid w:val="00A76C5B"/>
    <w:rsid w:val="00A77F7F"/>
    <w:rsid w:val="00A84C9C"/>
    <w:rsid w:val="00A8613E"/>
    <w:rsid w:val="00A86F08"/>
    <w:rsid w:val="00A87352"/>
    <w:rsid w:val="00A9784C"/>
    <w:rsid w:val="00AA4CC7"/>
    <w:rsid w:val="00AA5A01"/>
    <w:rsid w:val="00AB5E8D"/>
    <w:rsid w:val="00AC0346"/>
    <w:rsid w:val="00AC5BA8"/>
    <w:rsid w:val="00AC5BFB"/>
    <w:rsid w:val="00AC78F6"/>
    <w:rsid w:val="00AD0911"/>
    <w:rsid w:val="00AD5FEB"/>
    <w:rsid w:val="00AE17CE"/>
    <w:rsid w:val="00AE1D38"/>
    <w:rsid w:val="00AE5226"/>
    <w:rsid w:val="00AE67EE"/>
    <w:rsid w:val="00AF1495"/>
    <w:rsid w:val="00AF4286"/>
    <w:rsid w:val="00B11895"/>
    <w:rsid w:val="00B130BD"/>
    <w:rsid w:val="00B13162"/>
    <w:rsid w:val="00B14EF2"/>
    <w:rsid w:val="00B172C6"/>
    <w:rsid w:val="00B34423"/>
    <w:rsid w:val="00B35B89"/>
    <w:rsid w:val="00B364C2"/>
    <w:rsid w:val="00B37A99"/>
    <w:rsid w:val="00B40617"/>
    <w:rsid w:val="00B4423F"/>
    <w:rsid w:val="00B51066"/>
    <w:rsid w:val="00B54E01"/>
    <w:rsid w:val="00B551F4"/>
    <w:rsid w:val="00B56723"/>
    <w:rsid w:val="00B6287E"/>
    <w:rsid w:val="00B64D2C"/>
    <w:rsid w:val="00B70C31"/>
    <w:rsid w:val="00B737A4"/>
    <w:rsid w:val="00B7697A"/>
    <w:rsid w:val="00B847AA"/>
    <w:rsid w:val="00B86998"/>
    <w:rsid w:val="00B963EC"/>
    <w:rsid w:val="00B977E6"/>
    <w:rsid w:val="00BA7A3C"/>
    <w:rsid w:val="00BB1400"/>
    <w:rsid w:val="00BB1E00"/>
    <w:rsid w:val="00BB2388"/>
    <w:rsid w:val="00BB33FB"/>
    <w:rsid w:val="00BB7CDE"/>
    <w:rsid w:val="00BC035A"/>
    <w:rsid w:val="00BC3FCB"/>
    <w:rsid w:val="00BC5D7D"/>
    <w:rsid w:val="00BC7951"/>
    <w:rsid w:val="00BD23B8"/>
    <w:rsid w:val="00BD7FD3"/>
    <w:rsid w:val="00BE444B"/>
    <w:rsid w:val="00BF28EB"/>
    <w:rsid w:val="00BF6290"/>
    <w:rsid w:val="00C03B0B"/>
    <w:rsid w:val="00C10084"/>
    <w:rsid w:val="00C11D2B"/>
    <w:rsid w:val="00C21D87"/>
    <w:rsid w:val="00C22A67"/>
    <w:rsid w:val="00C234F5"/>
    <w:rsid w:val="00C26A20"/>
    <w:rsid w:val="00C37165"/>
    <w:rsid w:val="00C47A10"/>
    <w:rsid w:val="00C50476"/>
    <w:rsid w:val="00C50BFF"/>
    <w:rsid w:val="00C52FB2"/>
    <w:rsid w:val="00C57711"/>
    <w:rsid w:val="00C6584E"/>
    <w:rsid w:val="00C724A8"/>
    <w:rsid w:val="00C7405D"/>
    <w:rsid w:val="00C75A46"/>
    <w:rsid w:val="00C77B83"/>
    <w:rsid w:val="00C823AF"/>
    <w:rsid w:val="00C836C5"/>
    <w:rsid w:val="00C915AD"/>
    <w:rsid w:val="00CA105D"/>
    <w:rsid w:val="00CA1B64"/>
    <w:rsid w:val="00CA46EC"/>
    <w:rsid w:val="00CA53FC"/>
    <w:rsid w:val="00CA66CF"/>
    <w:rsid w:val="00CB51EE"/>
    <w:rsid w:val="00CB595B"/>
    <w:rsid w:val="00CB769B"/>
    <w:rsid w:val="00CC0E77"/>
    <w:rsid w:val="00CC4394"/>
    <w:rsid w:val="00CC477C"/>
    <w:rsid w:val="00CD03FB"/>
    <w:rsid w:val="00CD1478"/>
    <w:rsid w:val="00CD5F49"/>
    <w:rsid w:val="00CD6672"/>
    <w:rsid w:val="00CD7503"/>
    <w:rsid w:val="00CE1A05"/>
    <w:rsid w:val="00CE2221"/>
    <w:rsid w:val="00CE6A18"/>
    <w:rsid w:val="00CF1535"/>
    <w:rsid w:val="00CF724B"/>
    <w:rsid w:val="00D063EE"/>
    <w:rsid w:val="00D06783"/>
    <w:rsid w:val="00D07CD0"/>
    <w:rsid w:val="00D10592"/>
    <w:rsid w:val="00D146D3"/>
    <w:rsid w:val="00D221D0"/>
    <w:rsid w:val="00D24E4D"/>
    <w:rsid w:val="00D24F24"/>
    <w:rsid w:val="00D271EE"/>
    <w:rsid w:val="00D3171B"/>
    <w:rsid w:val="00D344A3"/>
    <w:rsid w:val="00D352A4"/>
    <w:rsid w:val="00D35B61"/>
    <w:rsid w:val="00D50831"/>
    <w:rsid w:val="00D57D89"/>
    <w:rsid w:val="00D60BC2"/>
    <w:rsid w:val="00D61D28"/>
    <w:rsid w:val="00D65957"/>
    <w:rsid w:val="00D71702"/>
    <w:rsid w:val="00D72BE8"/>
    <w:rsid w:val="00D7311D"/>
    <w:rsid w:val="00D90FB8"/>
    <w:rsid w:val="00D93E14"/>
    <w:rsid w:val="00D97236"/>
    <w:rsid w:val="00DB6152"/>
    <w:rsid w:val="00DC1BCA"/>
    <w:rsid w:val="00DC5436"/>
    <w:rsid w:val="00DC5956"/>
    <w:rsid w:val="00DD0791"/>
    <w:rsid w:val="00DD44B6"/>
    <w:rsid w:val="00DD7A58"/>
    <w:rsid w:val="00DE21A7"/>
    <w:rsid w:val="00DE4212"/>
    <w:rsid w:val="00DF63CD"/>
    <w:rsid w:val="00E023B5"/>
    <w:rsid w:val="00E05AE0"/>
    <w:rsid w:val="00E05D48"/>
    <w:rsid w:val="00E06DC2"/>
    <w:rsid w:val="00E11B60"/>
    <w:rsid w:val="00E151CF"/>
    <w:rsid w:val="00E2204A"/>
    <w:rsid w:val="00E23997"/>
    <w:rsid w:val="00E262F3"/>
    <w:rsid w:val="00E31C98"/>
    <w:rsid w:val="00E32D8E"/>
    <w:rsid w:val="00E37357"/>
    <w:rsid w:val="00E403FA"/>
    <w:rsid w:val="00E47303"/>
    <w:rsid w:val="00E47AA0"/>
    <w:rsid w:val="00E47C38"/>
    <w:rsid w:val="00E51D8E"/>
    <w:rsid w:val="00E616D5"/>
    <w:rsid w:val="00E70B92"/>
    <w:rsid w:val="00E7602A"/>
    <w:rsid w:val="00E76B7E"/>
    <w:rsid w:val="00E76E57"/>
    <w:rsid w:val="00E8101C"/>
    <w:rsid w:val="00E81C5E"/>
    <w:rsid w:val="00E85808"/>
    <w:rsid w:val="00E95495"/>
    <w:rsid w:val="00E96FF3"/>
    <w:rsid w:val="00EA14C0"/>
    <w:rsid w:val="00EA497F"/>
    <w:rsid w:val="00EB0DEE"/>
    <w:rsid w:val="00EB4142"/>
    <w:rsid w:val="00EB47D6"/>
    <w:rsid w:val="00EB78B1"/>
    <w:rsid w:val="00EC011D"/>
    <w:rsid w:val="00EC56FD"/>
    <w:rsid w:val="00ED1890"/>
    <w:rsid w:val="00ED25F1"/>
    <w:rsid w:val="00ED265B"/>
    <w:rsid w:val="00ED7A86"/>
    <w:rsid w:val="00EE01BF"/>
    <w:rsid w:val="00EE324A"/>
    <w:rsid w:val="00EE5546"/>
    <w:rsid w:val="00EF29DE"/>
    <w:rsid w:val="00EF4CD9"/>
    <w:rsid w:val="00EF7045"/>
    <w:rsid w:val="00F02138"/>
    <w:rsid w:val="00F04E13"/>
    <w:rsid w:val="00F05CED"/>
    <w:rsid w:val="00F12C73"/>
    <w:rsid w:val="00F13491"/>
    <w:rsid w:val="00F15C46"/>
    <w:rsid w:val="00F225FA"/>
    <w:rsid w:val="00F24664"/>
    <w:rsid w:val="00F274AF"/>
    <w:rsid w:val="00F300C8"/>
    <w:rsid w:val="00F30BB3"/>
    <w:rsid w:val="00F4054C"/>
    <w:rsid w:val="00F41295"/>
    <w:rsid w:val="00F42D55"/>
    <w:rsid w:val="00F6118D"/>
    <w:rsid w:val="00F61BB5"/>
    <w:rsid w:val="00F620DD"/>
    <w:rsid w:val="00F627D2"/>
    <w:rsid w:val="00F740E0"/>
    <w:rsid w:val="00F7599D"/>
    <w:rsid w:val="00F76B89"/>
    <w:rsid w:val="00F8102F"/>
    <w:rsid w:val="00FA683F"/>
    <w:rsid w:val="00FB1444"/>
    <w:rsid w:val="00FB19C7"/>
    <w:rsid w:val="00FB4035"/>
    <w:rsid w:val="00FC65B6"/>
    <w:rsid w:val="00FD0262"/>
    <w:rsid w:val="00FD05F9"/>
    <w:rsid w:val="00FE282C"/>
    <w:rsid w:val="00FE5E0A"/>
    <w:rsid w:val="00FF0FF3"/>
    <w:rsid w:val="00FF5BDF"/>
    <w:rsid w:val="00FF64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807E"/>
  <w15:chartTrackingRefBased/>
  <w15:docId w15:val="{853CFE91-5D39-4434-8838-C063316B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95F"/>
    <w:rPr>
      <w:sz w:val="20"/>
      <w:szCs w:val="20"/>
    </w:rPr>
  </w:style>
  <w:style w:type="character" w:styleId="FootnoteReference">
    <w:name w:val="footnote reference"/>
    <w:basedOn w:val="DefaultParagraphFont"/>
    <w:uiPriority w:val="99"/>
    <w:semiHidden/>
    <w:unhideWhenUsed/>
    <w:rsid w:val="003F295F"/>
    <w:rPr>
      <w:vertAlign w:val="superscript"/>
    </w:rPr>
  </w:style>
  <w:style w:type="paragraph" w:styleId="ListParagraph">
    <w:name w:val="List Paragraph"/>
    <w:basedOn w:val="Normal"/>
    <w:uiPriority w:val="34"/>
    <w:qFormat/>
    <w:rsid w:val="00133646"/>
    <w:pPr>
      <w:ind w:left="720"/>
      <w:contextualSpacing/>
    </w:pPr>
  </w:style>
  <w:style w:type="table" w:styleId="TableGrid">
    <w:name w:val="Table Grid"/>
    <w:basedOn w:val="TableNormal"/>
    <w:uiPriority w:val="39"/>
    <w:rsid w:val="0082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A12"/>
    <w:rPr>
      <w:color w:val="0000FF"/>
      <w:u w:val="single"/>
    </w:rPr>
  </w:style>
  <w:style w:type="paragraph" w:styleId="NormalWeb">
    <w:name w:val="Normal (Web)"/>
    <w:basedOn w:val="Normal"/>
    <w:uiPriority w:val="99"/>
    <w:semiHidden/>
    <w:unhideWhenUsed/>
    <w:rsid w:val="00A9784C"/>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2204"/>
    <w:rPr>
      <w:sz w:val="16"/>
      <w:szCs w:val="16"/>
    </w:rPr>
  </w:style>
  <w:style w:type="paragraph" w:styleId="CommentText">
    <w:name w:val="annotation text"/>
    <w:basedOn w:val="Normal"/>
    <w:link w:val="CommentTextChar"/>
    <w:uiPriority w:val="99"/>
    <w:semiHidden/>
    <w:unhideWhenUsed/>
    <w:rsid w:val="00012204"/>
    <w:pPr>
      <w:spacing w:line="240" w:lineRule="auto"/>
    </w:pPr>
    <w:rPr>
      <w:sz w:val="20"/>
      <w:szCs w:val="20"/>
    </w:rPr>
  </w:style>
  <w:style w:type="character" w:customStyle="1" w:styleId="CommentTextChar">
    <w:name w:val="Comment Text Char"/>
    <w:basedOn w:val="DefaultParagraphFont"/>
    <w:link w:val="CommentText"/>
    <w:uiPriority w:val="99"/>
    <w:semiHidden/>
    <w:rsid w:val="00012204"/>
    <w:rPr>
      <w:sz w:val="20"/>
      <w:szCs w:val="20"/>
    </w:rPr>
  </w:style>
  <w:style w:type="paragraph" w:styleId="CommentSubject">
    <w:name w:val="annotation subject"/>
    <w:basedOn w:val="CommentText"/>
    <w:next w:val="CommentText"/>
    <w:link w:val="CommentSubjectChar"/>
    <w:uiPriority w:val="99"/>
    <w:semiHidden/>
    <w:unhideWhenUsed/>
    <w:rsid w:val="00012204"/>
    <w:rPr>
      <w:b/>
      <w:bCs/>
    </w:rPr>
  </w:style>
  <w:style w:type="character" w:customStyle="1" w:styleId="CommentSubjectChar">
    <w:name w:val="Comment Subject Char"/>
    <w:basedOn w:val="CommentTextChar"/>
    <w:link w:val="CommentSubject"/>
    <w:uiPriority w:val="99"/>
    <w:semiHidden/>
    <w:rsid w:val="00012204"/>
    <w:rPr>
      <w:b/>
      <w:bCs/>
      <w:sz w:val="20"/>
      <w:szCs w:val="20"/>
    </w:rPr>
  </w:style>
  <w:style w:type="paragraph" w:styleId="BalloonText">
    <w:name w:val="Balloon Text"/>
    <w:basedOn w:val="Normal"/>
    <w:link w:val="BalloonTextChar"/>
    <w:uiPriority w:val="99"/>
    <w:semiHidden/>
    <w:unhideWhenUsed/>
    <w:rsid w:val="00012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4"/>
    <w:rPr>
      <w:rFonts w:ascii="Segoe UI" w:hAnsi="Segoe UI" w:cs="Segoe UI"/>
      <w:sz w:val="18"/>
      <w:szCs w:val="18"/>
    </w:rPr>
  </w:style>
  <w:style w:type="paragraph" w:customStyle="1" w:styleId="EndNoteBibliographyTitle">
    <w:name w:val="EndNote Bibliography Title"/>
    <w:basedOn w:val="Normal"/>
    <w:link w:val="EndNoteBibliographyTitleChar"/>
    <w:rsid w:val="00BA7A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A7A3C"/>
    <w:rPr>
      <w:rFonts w:ascii="Calibri" w:hAnsi="Calibri" w:cs="Calibri"/>
      <w:noProof/>
      <w:lang w:val="en-US"/>
    </w:rPr>
  </w:style>
  <w:style w:type="paragraph" w:customStyle="1" w:styleId="EndNoteBibliography">
    <w:name w:val="EndNote Bibliography"/>
    <w:basedOn w:val="Normal"/>
    <w:link w:val="EndNoteBibliographyChar"/>
    <w:rsid w:val="00BA7A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A7A3C"/>
    <w:rPr>
      <w:rFonts w:ascii="Calibri" w:hAnsi="Calibri" w:cs="Calibri"/>
      <w:noProof/>
      <w:lang w:val="en-US"/>
    </w:rPr>
  </w:style>
  <w:style w:type="paragraph" w:styleId="Header">
    <w:name w:val="header"/>
    <w:basedOn w:val="Normal"/>
    <w:link w:val="HeaderChar"/>
    <w:uiPriority w:val="99"/>
    <w:unhideWhenUsed/>
    <w:rsid w:val="005D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F0"/>
  </w:style>
  <w:style w:type="paragraph" w:styleId="Footer">
    <w:name w:val="footer"/>
    <w:basedOn w:val="Normal"/>
    <w:link w:val="FooterChar"/>
    <w:uiPriority w:val="99"/>
    <w:unhideWhenUsed/>
    <w:rsid w:val="005D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godier-mcbard@anglia.ac.uk" TargetMode="External"/><Relationship Id="rId13" Type="http://schemas.openxmlformats.org/officeDocument/2006/relationships/hyperlink" Target="https://doi.org/10.1016/0304-4076(93)90057-C" TargetMode="External"/><Relationship Id="rId18" Type="http://schemas.openxmlformats.org/officeDocument/2006/relationships/hyperlink" Target="https://assets.publishing.service.gov.uk/government/uploads/system/uploads/attachment_data/file/540808/Tri-Service_Families_Continuous_Attitude_Survey_2016_Main_Repor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6976/AFCAS_2018_Main_Report_FINAL.pdf" TargetMode="External"/><Relationship Id="rId7" Type="http://schemas.openxmlformats.org/officeDocument/2006/relationships/endnotes" Target="endnotes.xml"/><Relationship Id="rId12" Type="http://schemas.openxmlformats.org/officeDocument/2006/relationships/hyperlink" Target="https://www.rand.org/content/dam/rand/pubs/research_reports/RR1300/RR1349/RAND_RR1349.pdf" TargetMode="External"/><Relationship Id="rId17" Type="http://schemas.openxmlformats.org/officeDocument/2006/relationships/hyperlink" Target="https://assets.publishing.service.gov.uk/government/uploads/system/uploads/attachment_data/file/523875/AFCAS_2016_Main_Report.pdf" TargetMode="External"/><Relationship Id="rId25" Type="http://schemas.openxmlformats.org/officeDocument/2006/relationships/hyperlink" Target="https://www.centreforsocialjustice.org.uk/core/wp-content/uploads/2016/06/MILITARY-FAMILIES.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92121/20160108-UK_Armed_Forces_Families_Strategy_2016.pdf" TargetMode="External"/><Relationship Id="rId20" Type="http://schemas.openxmlformats.org/officeDocument/2006/relationships/hyperlink" Target="https://assets.publishing.service.gov.uk/government/uploads/system/uploads/attachment_data/file/632455/Tri-Service_Families_Continuous_Attitude_Survey_2017_Main_report.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vb.2003.10.005" TargetMode="External"/><Relationship Id="rId24" Type="http://schemas.openxmlformats.org/officeDocument/2006/relationships/hyperlink" Target="https://doi.org/10.1016/j.jvb.2007.12.001" TargetMode="External"/><Relationship Id="rId5" Type="http://schemas.openxmlformats.org/officeDocument/2006/relationships/webSettings" Target="webSettings.xml"/><Relationship Id="rId15" Type="http://schemas.openxmlformats.org/officeDocument/2006/relationships/hyperlink" Target="https://doi.org/10.1016/j.jvb.2007.06.003" TargetMode="External"/><Relationship Id="rId23" Type="http://schemas.openxmlformats.org/officeDocument/2006/relationships/hyperlink" Target="https://assets.publishing.service.gov.uk/government/uploads/system/uploads/attachment_data/file/819929/Tri-Service_Families_Continuous_Attitude_Survey_2019_Main_Report.pdf" TargetMode="External"/><Relationship Id="rId28" Type="http://schemas.openxmlformats.org/officeDocument/2006/relationships/theme" Target="theme/theme1.xml"/><Relationship Id="rId10" Type="http://schemas.openxmlformats.org/officeDocument/2006/relationships/hyperlink" Target="mailto:matt.fossey@anglia.ac.uk" TargetMode="External"/><Relationship Id="rId19" Type="http://schemas.openxmlformats.org/officeDocument/2006/relationships/hyperlink" Target="https://assets.publishing.service.gov.uk/government/uploads/system/uploads/attachment_data/file/709491/AFCAS_2017_Main_Report_Revised_24_May_2018.pdf" TargetMode="External"/><Relationship Id="rId4" Type="http://schemas.openxmlformats.org/officeDocument/2006/relationships/settings" Target="settings.xml"/><Relationship Id="rId9" Type="http://schemas.openxmlformats.org/officeDocument/2006/relationships/hyperlink" Target="mailto:nick.caddick@anglia.ac.uk" TargetMode="External"/><Relationship Id="rId14" Type="http://schemas.openxmlformats.org/officeDocument/2006/relationships/hyperlink" Target="https://aff.org.uk/wp/wp-content/uploads/2018/06/Employment-Research-report-ONLINE-COPY.pdf" TargetMode="External"/><Relationship Id="rId22" Type="http://schemas.openxmlformats.org/officeDocument/2006/relationships/hyperlink" Target="https://assets.publishing.service.gov.uk/government/uploads/system/uploads/attachment_data/file/811689/Armed_Forces_Continuous_Attitude_Survey_2019_Main_Repor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D1C8-75E2-422F-A220-65F2DAF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CBFCAC39</Template>
  <TotalTime>2</TotalTime>
  <Pages>30</Pages>
  <Words>17149</Words>
  <Characters>97751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Godier, Lauren</dc:creator>
  <cp:keywords/>
  <dc:description/>
  <cp:lastModifiedBy>Godier-McBard, Lauren</cp:lastModifiedBy>
  <cp:revision>3</cp:revision>
  <cp:lastPrinted>2018-06-26T09:40:00Z</cp:lastPrinted>
  <dcterms:created xsi:type="dcterms:W3CDTF">2019-11-27T14:38:00Z</dcterms:created>
  <dcterms:modified xsi:type="dcterms:W3CDTF">2020-02-18T16:15:00Z</dcterms:modified>
</cp:coreProperties>
</file>