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E6" w:rsidRPr="004971EB" w:rsidRDefault="00DD0FE6" w:rsidP="00DD0FE6">
      <w:pPr>
        <w:rPr>
          <w:b/>
        </w:rPr>
      </w:pPr>
    </w:p>
    <w:p w:rsidR="00DD0FE6" w:rsidRPr="004971EB" w:rsidRDefault="00DD0FE6" w:rsidP="00DD0FE6">
      <w:pPr>
        <w:rPr>
          <w:b/>
        </w:rPr>
      </w:pPr>
      <w:r w:rsidRPr="004971EB">
        <w:rPr>
          <w:b/>
        </w:rPr>
        <w:t xml:space="preserve">Pragmatic functions of ‘sort of’ in Persian </w:t>
      </w:r>
    </w:p>
    <w:p w:rsidR="00DD0FE6" w:rsidRDefault="00DD0FE6" w:rsidP="00DD0FE6">
      <w:r>
        <w:t xml:space="preserve">Accepted: 01/03/2019 (estimate?) </w:t>
      </w:r>
    </w:p>
    <w:p w:rsidR="00DD0FE6" w:rsidRDefault="00DD0FE6" w:rsidP="00DD0FE6">
      <w:r>
        <w:t>Published: 16/05/2019</w:t>
      </w:r>
    </w:p>
    <w:p w:rsidR="00DD0FE6" w:rsidRDefault="00DD0FE6" w:rsidP="00DD0FE6">
      <w:r>
        <w:t xml:space="preserve">Claimed in Symplectic by Vahid - 03/07/2019. No file deposited. </w:t>
      </w:r>
    </w:p>
    <w:p w:rsidR="00DD0FE6" w:rsidRDefault="00DD0FE6" w:rsidP="00DD0FE6">
      <w:r>
        <w:t xml:space="preserve">ARRO record created by Library: 26/09/2019 </w:t>
      </w:r>
    </w:p>
    <w:p w:rsidR="00DD0FE6" w:rsidRDefault="00DD0FE6" w:rsidP="00DD0FE6">
      <w:r>
        <w:t xml:space="preserve">File sent by Vahid – 06/02/2020 – added to ARRO </w:t>
      </w:r>
    </w:p>
    <w:p w:rsidR="00DD0FE6" w:rsidRDefault="00DD0FE6" w:rsidP="00DD0FE6"/>
    <w:p w:rsidR="00DD0FE6" w:rsidRPr="006A535D" w:rsidRDefault="00DD0FE6" w:rsidP="00DD0FE6">
      <w:pPr>
        <w:rPr>
          <w:b/>
        </w:rPr>
      </w:pPr>
      <w:r w:rsidRPr="006A535D">
        <w:rPr>
          <w:b/>
        </w:rPr>
        <w:t>‘Sort of’ across languages of the Asia and Oceania regions</w:t>
      </w:r>
    </w:p>
    <w:p w:rsidR="00DD0FE6" w:rsidRDefault="00DD0FE6" w:rsidP="00DD0FE6">
      <w:r>
        <w:t xml:space="preserve">Accepted: 01/03/2019 (estimate?) </w:t>
      </w:r>
    </w:p>
    <w:p w:rsidR="00DD0FE6" w:rsidRDefault="00DD0FE6" w:rsidP="00DD0FE6">
      <w:r>
        <w:t xml:space="preserve">Published online: 16/05/2019 </w:t>
      </w:r>
    </w:p>
    <w:p w:rsidR="00DD0FE6" w:rsidRDefault="00DD0FE6" w:rsidP="00DD0FE6">
      <w:r>
        <w:t xml:space="preserve">Claimed in Symplectic by Vahid – 03/07/2019. No file deposited. </w:t>
      </w:r>
    </w:p>
    <w:p w:rsidR="00DD0FE6" w:rsidRDefault="00DD0FE6" w:rsidP="00DD0FE6">
      <w:r>
        <w:t xml:space="preserve">ARRO record created by Library: 26/09/2019 </w:t>
      </w:r>
    </w:p>
    <w:p w:rsidR="00DD0FE6" w:rsidRDefault="004F7EC4" w:rsidP="00DD0FE6">
      <w:r>
        <w:t>File sent by Vahid – 06/02/202</w:t>
      </w:r>
      <w:r w:rsidR="00DD0FE6">
        <w:t xml:space="preserve">0 – added to ARRO </w:t>
      </w:r>
    </w:p>
    <w:p w:rsidR="00DD0FE6" w:rsidRDefault="00DD0FE6" w:rsidP="00DD0FE6"/>
    <w:p w:rsidR="00DD0FE6" w:rsidRPr="006A535D" w:rsidRDefault="00DD0FE6" w:rsidP="00DD0FE6">
      <w:pPr>
        <w:rPr>
          <w:b/>
        </w:rPr>
      </w:pPr>
      <w:r w:rsidRPr="006A535D">
        <w:rPr>
          <w:b/>
        </w:rPr>
        <w:t>Impoliteness, aggression and the moral order</w:t>
      </w:r>
    </w:p>
    <w:p w:rsidR="00DD0FE6" w:rsidRDefault="00DD0FE6" w:rsidP="00DD0FE6">
      <w:r>
        <w:t xml:space="preserve">Accepted: 22/05/2018 </w:t>
      </w:r>
      <w:bookmarkStart w:id="0" w:name="_GoBack"/>
      <w:bookmarkEnd w:id="0"/>
    </w:p>
    <w:p w:rsidR="00DD0FE6" w:rsidRDefault="00DD0FE6" w:rsidP="00DD0FE6">
      <w:r>
        <w:t xml:space="preserve">Published: 06/06/2018 </w:t>
      </w:r>
    </w:p>
    <w:p w:rsidR="00DD0FE6" w:rsidRDefault="00DD0FE6" w:rsidP="00DD0FE6">
      <w:r>
        <w:t xml:space="preserve">Claimed in Symplectic by Vahid – 20/07/2018. No file deposited. </w:t>
      </w:r>
    </w:p>
    <w:p w:rsidR="00DD0FE6" w:rsidRDefault="00DD0FE6" w:rsidP="00DD0FE6">
      <w:r>
        <w:t xml:space="preserve">ARRO record created by Library: 24/09/2019 </w:t>
      </w:r>
    </w:p>
    <w:p w:rsidR="00DD0FE6" w:rsidRDefault="004F7EC4" w:rsidP="00DD0FE6">
      <w:r>
        <w:t>File sent by Vahid – 06/02/202</w:t>
      </w:r>
      <w:r w:rsidR="00DD0FE6">
        <w:t xml:space="preserve">0 – added to ARRO </w:t>
      </w:r>
    </w:p>
    <w:p w:rsidR="00DD0FE6" w:rsidRDefault="00DD0FE6" w:rsidP="00DD0FE6"/>
    <w:p w:rsidR="00DD0FE6" w:rsidRDefault="00DD0FE6" w:rsidP="00DD0FE6">
      <w:pPr>
        <w:rPr>
          <w:b/>
        </w:rPr>
      </w:pPr>
      <w:r w:rsidRPr="006A535D">
        <w:rPr>
          <w:b/>
        </w:rPr>
        <w:t>We Are Going to Do a Lot of Things for College Tuition</w:t>
      </w:r>
    </w:p>
    <w:p w:rsidR="00DD0FE6" w:rsidRDefault="00DD0FE6" w:rsidP="00DD0FE6">
      <w:r w:rsidRPr="00B3524A">
        <w:t xml:space="preserve">Accepted: </w:t>
      </w:r>
      <w:r>
        <w:t xml:space="preserve">19/12/2017 </w:t>
      </w:r>
    </w:p>
    <w:p w:rsidR="00DD0FE6" w:rsidRDefault="00DD0FE6" w:rsidP="00DD0FE6">
      <w:r>
        <w:t xml:space="preserve">Published: 26/12/2017 </w:t>
      </w:r>
    </w:p>
    <w:p w:rsidR="00DD0FE6" w:rsidRDefault="00DD0FE6" w:rsidP="00DD0FE6">
      <w:r>
        <w:t xml:space="preserve">Manual record created in Symplectic by Vahid – 06/02/2020. File attached.  </w:t>
      </w:r>
    </w:p>
    <w:p w:rsidR="00DD0FE6" w:rsidRPr="00B3524A" w:rsidRDefault="00DD0FE6" w:rsidP="00DD0FE6">
      <w:r>
        <w:t xml:space="preserve">ARRO record approved by </w:t>
      </w:r>
      <w:proofErr w:type="gramStart"/>
      <w:r>
        <w:t>Library :</w:t>
      </w:r>
      <w:proofErr w:type="gramEnd"/>
      <w:r>
        <w:t xml:space="preserve"> 07/02/2020  </w:t>
      </w:r>
    </w:p>
    <w:p w:rsidR="00F33D26" w:rsidRDefault="004F7EC4"/>
    <w:sectPr w:rsidR="00F33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6"/>
    <w:rsid w:val="004C3577"/>
    <w:rsid w:val="004F7EC4"/>
    <w:rsid w:val="006B7ED4"/>
    <w:rsid w:val="00DD0FE6"/>
    <w:rsid w:val="00E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4294"/>
  <w15:chartTrackingRefBased/>
  <w15:docId w15:val="{9B5C1657-24FB-4C25-A031-603C77D9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CF38B5BA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Ian</dc:creator>
  <cp:keywords/>
  <dc:description/>
  <cp:lastModifiedBy>Walker, Ian</cp:lastModifiedBy>
  <cp:revision>2</cp:revision>
  <dcterms:created xsi:type="dcterms:W3CDTF">2020-02-07T10:01:00Z</dcterms:created>
  <dcterms:modified xsi:type="dcterms:W3CDTF">2020-02-07T10:01:00Z</dcterms:modified>
</cp:coreProperties>
</file>