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F3A9" w14:textId="4B82A737" w:rsidR="00503886" w:rsidRDefault="00C83737" w:rsidP="00503886">
      <w:pPr>
        <w:spacing w:line="480" w:lineRule="auto"/>
        <w:jc w:val="center"/>
        <w:rPr>
          <w:b/>
        </w:rPr>
      </w:pPr>
      <w:bookmarkStart w:id="0" w:name="_GoBack"/>
      <w:bookmarkEnd w:id="0"/>
      <w:r w:rsidRPr="00C83737">
        <w:rPr>
          <w:b/>
        </w:rPr>
        <w:t xml:space="preserve">Pain and </w:t>
      </w:r>
      <w:r w:rsidR="00CF283E">
        <w:rPr>
          <w:b/>
        </w:rPr>
        <w:t xml:space="preserve">severe </w:t>
      </w:r>
      <w:r w:rsidRPr="00C83737">
        <w:rPr>
          <w:b/>
        </w:rPr>
        <w:t xml:space="preserve">sleep </w:t>
      </w:r>
      <w:r w:rsidR="004D7031">
        <w:rPr>
          <w:b/>
        </w:rPr>
        <w:t>disturbance</w:t>
      </w:r>
      <w:r w:rsidR="003C67CC">
        <w:rPr>
          <w:b/>
        </w:rPr>
        <w:t xml:space="preserve"> </w:t>
      </w:r>
      <w:r w:rsidR="00D347DB" w:rsidRPr="00C83737">
        <w:rPr>
          <w:b/>
        </w:rPr>
        <w:t>in the general population:</w:t>
      </w:r>
    </w:p>
    <w:p w14:paraId="2F1A7608" w14:textId="77777777" w:rsidR="00F36011" w:rsidRPr="00C83737" w:rsidRDefault="00503886" w:rsidP="00503886">
      <w:pPr>
        <w:spacing w:line="480" w:lineRule="auto"/>
        <w:jc w:val="center"/>
        <w:rPr>
          <w:b/>
        </w:rPr>
      </w:pPr>
      <w:r>
        <w:rPr>
          <w:b/>
        </w:rPr>
        <w:t>Primary data and meta-analysis</w:t>
      </w:r>
      <w:r w:rsidR="001901AF" w:rsidRPr="00C83737">
        <w:rPr>
          <w:b/>
        </w:rPr>
        <w:t xml:space="preserve"> from </w:t>
      </w:r>
      <w:r w:rsidRPr="00503886">
        <w:rPr>
          <w:b/>
        </w:rPr>
        <w:t>240,820</w:t>
      </w:r>
      <w:r>
        <w:rPr>
          <w:b/>
        </w:rPr>
        <w:t xml:space="preserve"> people across </w:t>
      </w:r>
      <w:r w:rsidR="001901AF" w:rsidRPr="00C83737">
        <w:rPr>
          <w:b/>
        </w:rPr>
        <w:t>45</w:t>
      </w:r>
      <w:r w:rsidR="004547FA" w:rsidRPr="00C83737">
        <w:rPr>
          <w:b/>
        </w:rPr>
        <w:t xml:space="preserve"> low- and middle-income countries</w:t>
      </w:r>
    </w:p>
    <w:p w14:paraId="591BE5A3" w14:textId="77777777" w:rsidR="004547FA" w:rsidRDefault="004547FA" w:rsidP="00C83737">
      <w:pPr>
        <w:spacing w:line="480" w:lineRule="auto"/>
        <w:jc w:val="both"/>
      </w:pPr>
    </w:p>
    <w:p w14:paraId="6C93E64E" w14:textId="2B8A30F9" w:rsidR="00C83737" w:rsidRDefault="00A75547" w:rsidP="00C83737">
      <w:pPr>
        <w:spacing w:line="480" w:lineRule="auto"/>
        <w:jc w:val="both"/>
      </w:pPr>
      <w:r>
        <w:t xml:space="preserve">Brendon Stubbs, Davy Vancampfort, Trevor Thompson, Nicola Veronese, Andre F. Carvahlo, </w:t>
      </w:r>
      <w:r w:rsidRPr="00A75547">
        <w:t>Marco Sol</w:t>
      </w:r>
      <w:r>
        <w:t>omi, James Mugisha, Patricia Schofield, A. Matthew Prina, Lee Smith, Ai Koyanagi</w:t>
      </w:r>
    </w:p>
    <w:p w14:paraId="04E5C98A" w14:textId="77777777" w:rsidR="00C83737" w:rsidRDefault="00C83737">
      <w:r>
        <w:br w:type="page"/>
      </w:r>
    </w:p>
    <w:p w14:paraId="7E716269" w14:textId="1F466ADA" w:rsidR="00C83737" w:rsidRPr="00C83737" w:rsidRDefault="00C83737" w:rsidP="00C83737">
      <w:pPr>
        <w:spacing w:line="480" w:lineRule="auto"/>
        <w:jc w:val="both"/>
        <w:rPr>
          <w:b/>
        </w:rPr>
      </w:pPr>
      <w:r w:rsidRPr="00C83737">
        <w:rPr>
          <w:b/>
        </w:rPr>
        <w:lastRenderedPageBreak/>
        <w:t>Abstract</w:t>
      </w:r>
      <w:r w:rsidR="003E49DA">
        <w:rPr>
          <w:b/>
        </w:rPr>
        <w:t xml:space="preserve"> (</w:t>
      </w:r>
      <w:r w:rsidR="00F45161">
        <w:rPr>
          <w:b/>
        </w:rPr>
        <w:t>247</w:t>
      </w:r>
      <w:r w:rsidR="003E49DA">
        <w:rPr>
          <w:b/>
        </w:rPr>
        <w:t>/ 250)</w:t>
      </w:r>
    </w:p>
    <w:p w14:paraId="5ED94796" w14:textId="77777777" w:rsidR="00B61E45" w:rsidRPr="0078081B" w:rsidRDefault="00B61E45" w:rsidP="00B61E45">
      <w:pPr>
        <w:tabs>
          <w:tab w:val="left" w:pos="990"/>
        </w:tabs>
        <w:spacing w:line="480" w:lineRule="auto"/>
        <w:jc w:val="both"/>
        <w:rPr>
          <w:b/>
        </w:rPr>
      </w:pPr>
      <w:r w:rsidRPr="0078081B">
        <w:rPr>
          <w:b/>
        </w:rPr>
        <w:t>Objective</w:t>
      </w:r>
    </w:p>
    <w:p w14:paraId="509C1FA1" w14:textId="3C1F9A06" w:rsidR="00B61E45" w:rsidRDefault="003E49DA" w:rsidP="00B61E45">
      <w:pPr>
        <w:tabs>
          <w:tab w:val="left" w:pos="990"/>
        </w:tabs>
        <w:spacing w:line="480" w:lineRule="auto"/>
        <w:jc w:val="both"/>
      </w:pPr>
      <w:r>
        <w:t>P</w:t>
      </w:r>
      <w:r w:rsidR="00B61E45">
        <w:t>ain</w:t>
      </w:r>
      <w:r>
        <w:t xml:space="preserve"> and sleep disturbances</w:t>
      </w:r>
      <w:r w:rsidR="00B61E45">
        <w:t xml:space="preserve"> are widespread, and </w:t>
      </w:r>
      <w:r w:rsidR="00DC2782">
        <w:t>are</w:t>
      </w:r>
      <w:r w:rsidR="00B61E45">
        <w:t xml:space="preserve"> </w:t>
      </w:r>
      <w:r w:rsidR="00B61E45" w:rsidRPr="00CE0DA8">
        <w:t>a</w:t>
      </w:r>
      <w:r w:rsidR="00B61E45">
        <w:t xml:space="preserve">n important </w:t>
      </w:r>
      <w:r w:rsidR="00B61E45" w:rsidRPr="00CE0DA8">
        <w:t>cause of a reduced quality of life</w:t>
      </w:r>
      <w:r w:rsidR="00B61E45">
        <w:t>. Despite this, there is a paucity of multinational population data assessing the association between pain and sleep problems</w:t>
      </w:r>
      <w:r>
        <w:t>,</w:t>
      </w:r>
      <w:r w:rsidR="00B61E45">
        <w:t xml:space="preserve"> particularly among low- and middle-income countries (LMICs). </w:t>
      </w:r>
      <w:r>
        <w:t xml:space="preserve"> Therefore, we investigated the relationship between pain and </w:t>
      </w:r>
      <w:r w:rsidR="008F057A">
        <w:t xml:space="preserve">severe </w:t>
      </w:r>
      <w:r>
        <w:t xml:space="preserve">sleep disturbance across </w:t>
      </w:r>
      <w:r w:rsidR="00B61E45">
        <w:t xml:space="preserve">45 LMICs.  </w:t>
      </w:r>
    </w:p>
    <w:p w14:paraId="10765109" w14:textId="77777777" w:rsidR="00B61E45" w:rsidRPr="0078081B" w:rsidRDefault="00B61E45" w:rsidP="00B61E45">
      <w:pPr>
        <w:tabs>
          <w:tab w:val="left" w:pos="990"/>
        </w:tabs>
        <w:spacing w:line="480" w:lineRule="auto"/>
        <w:jc w:val="both"/>
        <w:rPr>
          <w:b/>
        </w:rPr>
      </w:pPr>
      <w:r w:rsidRPr="0078081B">
        <w:rPr>
          <w:b/>
        </w:rPr>
        <w:t>Method</w:t>
      </w:r>
    </w:p>
    <w:p w14:paraId="260F8F2D" w14:textId="201CBD0E" w:rsidR="00B61E45" w:rsidRPr="00CA0404" w:rsidRDefault="00B61E45" w:rsidP="00B61E45">
      <w:pPr>
        <w:spacing w:line="480" w:lineRule="auto"/>
        <w:jc w:val="both"/>
        <w:rPr>
          <w:b/>
        </w:rPr>
      </w:pPr>
      <w:r>
        <w:t xml:space="preserve">Community-based data on </w:t>
      </w:r>
      <w:r w:rsidRPr="00566E9E">
        <w:t>240,820 people</w:t>
      </w:r>
      <w:r>
        <w:rPr>
          <w:b/>
        </w:rPr>
        <w:t xml:space="preserve"> </w:t>
      </w:r>
      <w:r w:rsidRPr="00F67934">
        <w:t xml:space="preserve">recruited via the World Health Survey were analyzed. Multivariable </w:t>
      </w:r>
      <w:r w:rsidR="003E23C7">
        <w:t xml:space="preserve">logistic </w:t>
      </w:r>
      <w:r>
        <w:t>regression analyse</w:t>
      </w:r>
      <w:r w:rsidR="00DC2782">
        <w:t>s</w:t>
      </w:r>
      <w:r>
        <w:t xml:space="preserve"> adjusted for </w:t>
      </w:r>
      <w:r w:rsidR="003E23C7">
        <w:t xml:space="preserve">multiple </w:t>
      </w:r>
      <w:r w:rsidR="005E4382">
        <w:t>confounders</w:t>
      </w:r>
      <w:r w:rsidR="003E23C7">
        <w:t xml:space="preserve"> </w:t>
      </w:r>
      <w:r w:rsidRPr="00F67934">
        <w:t>w</w:t>
      </w:r>
      <w:r>
        <w:t>ere</w:t>
      </w:r>
      <w:r w:rsidRPr="00F67934">
        <w:t xml:space="preserve"> </w:t>
      </w:r>
      <w:r w:rsidR="00DC2782">
        <w:t xml:space="preserve">performed </w:t>
      </w:r>
      <w:r w:rsidRPr="00F67934">
        <w:t xml:space="preserve">to </w:t>
      </w:r>
      <w:r w:rsidR="003E23C7">
        <w:t>quantify</w:t>
      </w:r>
      <w:r w:rsidRPr="00F67934">
        <w:t xml:space="preserve"> the association between </w:t>
      </w:r>
      <w:r>
        <w:t xml:space="preserve">pain and </w:t>
      </w:r>
      <w:r w:rsidR="002C59CF">
        <w:t xml:space="preserve">severe </w:t>
      </w:r>
      <w:r>
        <w:t>sleep problems in</w:t>
      </w:r>
      <w:r w:rsidR="003E23C7">
        <w:t xml:space="preserve"> the last 30 days. A mediation</w:t>
      </w:r>
      <w:r>
        <w:t xml:space="preserve"> analysis was conducted to </w:t>
      </w:r>
      <w:r w:rsidR="003E23C7">
        <w:t xml:space="preserve">explore potential mediators of the relationship between pain and </w:t>
      </w:r>
      <w:r w:rsidR="002C59CF">
        <w:t xml:space="preserve">severe </w:t>
      </w:r>
      <w:r w:rsidR="003E23C7">
        <w:t>sleep disturbance</w:t>
      </w:r>
      <w:r>
        <w:t>.</w:t>
      </w:r>
      <w:r w:rsidR="003E23C7">
        <w:t xml:space="preserve">  </w:t>
      </w:r>
    </w:p>
    <w:p w14:paraId="3DF48112" w14:textId="77777777" w:rsidR="00B61E45" w:rsidRPr="0078081B" w:rsidRDefault="00B61E45" w:rsidP="00B61E45">
      <w:pPr>
        <w:tabs>
          <w:tab w:val="left" w:pos="990"/>
        </w:tabs>
        <w:spacing w:line="480" w:lineRule="auto"/>
        <w:jc w:val="both"/>
        <w:rPr>
          <w:b/>
        </w:rPr>
      </w:pPr>
      <w:r w:rsidRPr="0078081B">
        <w:rPr>
          <w:b/>
        </w:rPr>
        <w:t>Results</w:t>
      </w:r>
    </w:p>
    <w:p w14:paraId="68087391" w14:textId="0443284D" w:rsidR="00B61E45" w:rsidRDefault="00B61E45" w:rsidP="00B61E45">
      <w:pPr>
        <w:spacing w:line="480" w:lineRule="auto"/>
        <w:jc w:val="both"/>
        <w:rPr>
          <w:lang w:val="en-GB"/>
        </w:rPr>
      </w:pPr>
      <w:r>
        <w:rPr>
          <w:lang w:val="en-GB"/>
        </w:rPr>
        <w:t xml:space="preserve">The prevalence of mild, moderate, severe, and extreme levels of pain </w:t>
      </w:r>
      <w:r w:rsidR="00726508">
        <w:rPr>
          <w:lang w:val="en-GB"/>
        </w:rPr>
        <w:t xml:space="preserve">was </w:t>
      </w:r>
      <w:r>
        <w:rPr>
          <w:lang w:val="en-GB"/>
        </w:rPr>
        <w:t>26.0%, 16.2%, 9.1%, and 2.2% respectively, whilst 7.8%</w:t>
      </w:r>
      <w:r w:rsidR="00682683">
        <w:rPr>
          <w:lang w:val="en-GB"/>
        </w:rPr>
        <w:t xml:space="preserve"> of adults</w:t>
      </w:r>
      <w:r>
        <w:rPr>
          <w:lang w:val="en-GB"/>
        </w:rPr>
        <w:t xml:space="preserve"> had </w:t>
      </w:r>
      <w:r w:rsidR="002C59CF">
        <w:rPr>
          <w:lang w:val="en-GB"/>
        </w:rPr>
        <w:t xml:space="preserve">severe </w:t>
      </w:r>
      <w:r>
        <w:rPr>
          <w:lang w:val="en-GB"/>
        </w:rPr>
        <w:t>sleep problems. Compared to those with no pain, the odds ratio (</w:t>
      </w:r>
      <w:r w:rsidR="005E4382">
        <w:rPr>
          <w:lang w:val="en-GB"/>
        </w:rPr>
        <w:t xml:space="preserve">OR, </w:t>
      </w:r>
      <w:r>
        <w:rPr>
          <w:lang w:val="en-GB"/>
        </w:rPr>
        <w:t>95%</w:t>
      </w:r>
      <w:r w:rsidR="003E23C7">
        <w:rPr>
          <w:lang w:val="en-GB"/>
        </w:rPr>
        <w:t xml:space="preserve"> </w:t>
      </w:r>
      <w:r>
        <w:rPr>
          <w:lang w:val="en-GB"/>
        </w:rPr>
        <w:t xml:space="preserve">CI) for </w:t>
      </w:r>
      <w:r w:rsidR="00E50194">
        <w:rPr>
          <w:lang w:val="en-GB"/>
        </w:rPr>
        <w:t xml:space="preserve">severe </w:t>
      </w:r>
      <w:r>
        <w:rPr>
          <w:lang w:val="en-GB"/>
        </w:rPr>
        <w:t xml:space="preserve">sleep problems </w:t>
      </w:r>
      <w:r w:rsidR="003E23C7">
        <w:rPr>
          <w:lang w:val="en-GB"/>
        </w:rPr>
        <w:t xml:space="preserve">was </w:t>
      </w:r>
      <w:r w:rsidR="00E50194">
        <w:rPr>
          <w:lang w:val="en-GB"/>
        </w:rPr>
        <w:t>3.65</w:t>
      </w:r>
      <w:r w:rsidR="003E23C7">
        <w:rPr>
          <w:lang w:val="en-GB"/>
        </w:rPr>
        <w:t xml:space="preserve"> (3.</w:t>
      </w:r>
      <w:r w:rsidR="00E50194">
        <w:rPr>
          <w:lang w:val="en-GB"/>
        </w:rPr>
        <w:t>24</w:t>
      </w:r>
      <w:r w:rsidR="003E23C7">
        <w:rPr>
          <w:lang w:val="en-GB"/>
        </w:rPr>
        <w:t>-4.</w:t>
      </w:r>
      <w:r w:rsidR="00E50194">
        <w:rPr>
          <w:lang w:val="en-GB"/>
        </w:rPr>
        <w:t>11</w:t>
      </w:r>
      <w:r w:rsidR="003E23C7">
        <w:rPr>
          <w:lang w:val="en-GB"/>
        </w:rPr>
        <w:t xml:space="preserve">), </w:t>
      </w:r>
      <w:r w:rsidR="00E50194">
        <w:rPr>
          <w:lang w:val="en-GB"/>
        </w:rPr>
        <w:t xml:space="preserve">9.35 </w:t>
      </w:r>
      <w:r w:rsidR="003E23C7">
        <w:rPr>
          <w:lang w:val="en-GB"/>
        </w:rPr>
        <w:t>(</w:t>
      </w:r>
      <w:r w:rsidR="00E50194">
        <w:rPr>
          <w:lang w:val="en-GB"/>
        </w:rPr>
        <w:t>8.19-10.67</w:t>
      </w:r>
      <w:r w:rsidR="003E23C7">
        <w:rPr>
          <w:lang w:val="en-GB"/>
        </w:rPr>
        <w:t xml:space="preserve">) and </w:t>
      </w:r>
      <w:r w:rsidR="00E50194">
        <w:rPr>
          <w:lang w:val="en-GB"/>
        </w:rPr>
        <w:t>16.84</w:t>
      </w:r>
      <w:r>
        <w:rPr>
          <w:lang w:val="en-GB"/>
        </w:rPr>
        <w:t xml:space="preserve"> (1</w:t>
      </w:r>
      <w:r w:rsidR="00E50194">
        <w:rPr>
          <w:lang w:val="en-GB"/>
        </w:rPr>
        <w:t>3.91</w:t>
      </w:r>
      <w:r>
        <w:rPr>
          <w:lang w:val="en-GB"/>
        </w:rPr>
        <w:t>-2</w:t>
      </w:r>
      <w:r w:rsidR="00E50194">
        <w:rPr>
          <w:lang w:val="en-GB"/>
        </w:rPr>
        <w:t>0.39</w:t>
      </w:r>
      <w:r>
        <w:rPr>
          <w:lang w:val="en-GB"/>
        </w:rPr>
        <w:t>)</w:t>
      </w:r>
      <w:r w:rsidR="005E4382">
        <w:rPr>
          <w:lang w:val="en-GB"/>
        </w:rPr>
        <w:t xml:space="preserve"> for those with moderate, severe and extreme pain levels respectively</w:t>
      </w:r>
      <w:r>
        <w:rPr>
          <w:lang w:val="en-GB"/>
        </w:rPr>
        <w:t xml:space="preserve">. </w:t>
      </w:r>
      <w:r w:rsidR="005E4382">
        <w:rPr>
          <w:lang w:val="en-GB"/>
        </w:rPr>
        <w:t xml:space="preserve"> A country wide meta-analysis adjusted for age and sex demonstrated a significant increased OR across all 45 countries.  Anxiety, depression and stress sensitivity </w:t>
      </w:r>
      <w:r w:rsidR="006840AE">
        <w:rPr>
          <w:lang w:val="en-GB"/>
        </w:rPr>
        <w:t>explained 1</w:t>
      </w:r>
      <w:r w:rsidR="00894DC4">
        <w:rPr>
          <w:lang w:val="en-GB"/>
        </w:rPr>
        <w:t>2.9</w:t>
      </w:r>
      <w:r w:rsidR="006840AE">
        <w:rPr>
          <w:lang w:val="en-GB"/>
        </w:rPr>
        <w:t xml:space="preserve">%, </w:t>
      </w:r>
      <w:r w:rsidR="00894DC4">
        <w:rPr>
          <w:lang w:val="en-GB"/>
        </w:rPr>
        <w:t>3.6</w:t>
      </w:r>
      <w:r w:rsidR="006840AE">
        <w:rPr>
          <w:lang w:val="en-GB"/>
        </w:rPr>
        <w:t>%, and 5.</w:t>
      </w:r>
      <w:r w:rsidR="00894DC4">
        <w:rPr>
          <w:lang w:val="en-GB"/>
        </w:rPr>
        <w:t>2</w:t>
      </w:r>
      <w:r w:rsidR="006840AE">
        <w:rPr>
          <w:lang w:val="en-GB"/>
        </w:rPr>
        <w:t xml:space="preserve">%, respectively, of the </w:t>
      </w:r>
      <w:r w:rsidR="005E4382">
        <w:rPr>
          <w:lang w:val="en-GB"/>
        </w:rPr>
        <w:t xml:space="preserve">relationship between pain and </w:t>
      </w:r>
      <w:r w:rsidR="00E50194">
        <w:rPr>
          <w:lang w:val="en-GB"/>
        </w:rPr>
        <w:t xml:space="preserve">severe </w:t>
      </w:r>
      <w:r w:rsidR="005E4382">
        <w:rPr>
          <w:lang w:val="en-GB"/>
        </w:rPr>
        <w:t xml:space="preserve">sleep disturbances. </w:t>
      </w:r>
    </w:p>
    <w:p w14:paraId="27466E53" w14:textId="77777777" w:rsidR="00B61E45" w:rsidRPr="00872DAC" w:rsidRDefault="00B61E45" w:rsidP="00B61E45">
      <w:pPr>
        <w:tabs>
          <w:tab w:val="left" w:pos="990"/>
        </w:tabs>
        <w:spacing w:line="480" w:lineRule="auto"/>
        <w:jc w:val="both"/>
        <w:rPr>
          <w:b/>
        </w:rPr>
      </w:pPr>
      <w:r w:rsidRPr="00872DAC">
        <w:rPr>
          <w:b/>
        </w:rPr>
        <w:t>Conclusion</w:t>
      </w:r>
    </w:p>
    <w:p w14:paraId="5403282A" w14:textId="1F6DD616" w:rsidR="00B61E45" w:rsidRDefault="00F45161" w:rsidP="00B61E45">
      <w:pPr>
        <w:spacing w:line="480" w:lineRule="auto"/>
        <w:jc w:val="both"/>
      </w:pPr>
      <w:r>
        <w:lastRenderedPageBreak/>
        <w:t>P</w:t>
      </w:r>
      <w:r w:rsidR="00B61E45">
        <w:t xml:space="preserve">ain </w:t>
      </w:r>
      <w:r w:rsidR="005E4382">
        <w:t xml:space="preserve">and sleep problems </w:t>
      </w:r>
      <w:r w:rsidR="00B61E45">
        <w:t xml:space="preserve">are highly co-morbid across LMICs </w:t>
      </w:r>
      <w:r w:rsidR="005E4382">
        <w:t xml:space="preserve">Future research is required to </w:t>
      </w:r>
      <w:r w:rsidR="00A71099">
        <w:t xml:space="preserve">better </w:t>
      </w:r>
      <w:r w:rsidR="005E4382">
        <w:t xml:space="preserve">understand this relationship.  Moreover, future interventions are required to prevent and manage the pain and sleep disturbance comorbidity.  </w:t>
      </w:r>
    </w:p>
    <w:p w14:paraId="1828AE13" w14:textId="5E8941D7" w:rsidR="005E4382" w:rsidRDefault="005E4382" w:rsidP="00B61E45">
      <w:pPr>
        <w:spacing w:line="480" w:lineRule="auto"/>
        <w:jc w:val="both"/>
      </w:pPr>
      <w:r w:rsidRPr="005E4382">
        <w:rPr>
          <w:b/>
        </w:rPr>
        <w:t>Key words</w:t>
      </w:r>
      <w:r>
        <w:t>: sleep, pain, sleep disturbance, psychiatry</w:t>
      </w:r>
      <w:r w:rsidR="00015051">
        <w:t>, low- and middle-income countries</w:t>
      </w:r>
    </w:p>
    <w:p w14:paraId="6BAAC812" w14:textId="77777777" w:rsidR="005E4382" w:rsidRDefault="005E4382" w:rsidP="00B61E45">
      <w:pPr>
        <w:spacing w:line="480" w:lineRule="auto"/>
        <w:jc w:val="both"/>
      </w:pPr>
    </w:p>
    <w:p w14:paraId="11CA4B16" w14:textId="77777777" w:rsidR="005E4382" w:rsidRDefault="005E4382">
      <w:pPr>
        <w:rPr>
          <w:b/>
        </w:rPr>
      </w:pPr>
      <w:r>
        <w:rPr>
          <w:b/>
        </w:rPr>
        <w:br w:type="page"/>
      </w:r>
    </w:p>
    <w:p w14:paraId="18AF37E1" w14:textId="77777777" w:rsidR="00DA72F0" w:rsidRDefault="00C83737" w:rsidP="00CE0DA8">
      <w:pPr>
        <w:spacing w:line="480" w:lineRule="auto"/>
        <w:jc w:val="both"/>
        <w:rPr>
          <w:b/>
        </w:rPr>
      </w:pPr>
      <w:r w:rsidRPr="00C83737">
        <w:rPr>
          <w:b/>
        </w:rPr>
        <w:t>Introduction</w:t>
      </w:r>
    </w:p>
    <w:p w14:paraId="14FF5EA6" w14:textId="6464D898" w:rsidR="004C6F6D" w:rsidRDefault="00BA1DF0" w:rsidP="00EA79A2">
      <w:pPr>
        <w:spacing w:line="480" w:lineRule="auto"/>
        <w:ind w:firstLine="720"/>
        <w:jc w:val="both"/>
      </w:pPr>
      <w:r>
        <w:t xml:space="preserve">Sleep disturbance </w:t>
      </w:r>
      <w:r w:rsidR="006B5964">
        <w:t xml:space="preserve">is widespread, </w:t>
      </w:r>
      <w:r w:rsidR="006E6B70">
        <w:t xml:space="preserve">and </w:t>
      </w:r>
      <w:r w:rsidR="006B5964">
        <w:t xml:space="preserve">is </w:t>
      </w:r>
      <w:r w:rsidR="009325EA" w:rsidRPr="00CE0DA8">
        <w:t xml:space="preserve">a potential cause of </w:t>
      </w:r>
      <w:r w:rsidR="004C46FF" w:rsidRPr="00CE0DA8">
        <w:t xml:space="preserve">mental and physical </w:t>
      </w:r>
      <w:r w:rsidR="009325EA" w:rsidRPr="00CE0DA8">
        <w:t>health</w:t>
      </w:r>
      <w:r w:rsidR="004C46FF" w:rsidRPr="00CE0DA8">
        <w:t xml:space="preserve"> problems </w:t>
      </w:r>
      <w:r w:rsidR="00BF3432">
        <w:t>as well as</w:t>
      </w:r>
      <w:r w:rsidR="004C46FF" w:rsidRPr="00CE0DA8">
        <w:t xml:space="preserve"> a reduced quality of life</w:t>
      </w:r>
      <w:r w:rsidR="005E4382">
        <w:t xml:space="preserve"> </w:t>
      </w:r>
      <w:r w:rsidR="00754963">
        <w:fldChar w:fldCharType="begin"/>
      </w:r>
      <w:r w:rsidR="00BE3AED">
        <w:instrText xml:space="preserve"> ADDIN EN.CITE &lt;EndNote&gt;&lt;Cite&gt;&lt;Author&gt;Reimer&lt;/Author&gt;&lt;Year&gt;2003&lt;/Year&gt;&lt;IDText&gt;Quality of life in sleep disorders&lt;/IDText&gt;&lt;DisplayText&gt;&lt;style face="superscript"&gt;1&lt;/style&gt;&lt;/DisplayText&gt;&lt;record&gt;&lt;dates&gt;&lt;pub-dates&gt;&lt;date&gt;Aug&lt;/date&gt;&lt;/pub-dates&gt;&lt;year&gt;2003&lt;/year&gt;&lt;/dates&gt;&lt;keywords&gt;&lt;keyword&gt;Chronic Disease&lt;/keyword&gt;&lt;keyword&gt;Fatigue/etiology&lt;/keyword&gt;&lt;keyword&gt;Health Status&lt;/keyword&gt;&lt;keyword&gt;Humans&lt;/keyword&gt;&lt;keyword&gt;Hypertension/etiology&lt;/keyword&gt;&lt;keyword&gt;Nocturnal Myoclonus Syndrome/complications/diagnosis/physiopathology&lt;/keyword&gt;&lt;keyword&gt;Pulmonary Disease, Chronic Obstructive/etiology&lt;/keyword&gt;&lt;keyword&gt;*Quality of Life&lt;/keyword&gt;&lt;keyword&gt;Sleep Apnea, Obstructive/complications/diagnosis/physiopathology&lt;/keyword&gt;&lt;keyword&gt;Sleep Wake Disorders/diagnosis/*physiopathology&lt;/keyword&gt;&lt;keyword&gt;Snoring/diagnosis/etiology&lt;/keyword&gt;&lt;keyword&gt;Surveys and Questionnaires&lt;/keyword&gt;&lt;/keywords&gt;&lt;isbn&gt;1087-0792 (Print)&amp;#xD;1087-0792&lt;/isbn&gt;&lt;titles&gt;&lt;title&gt;Quality of life in sleep disorders&lt;/title&gt;&lt;secondary-title&gt;Sleep Med Rev&lt;/secondary-title&gt;&lt;alt-title&gt;Sleep medicine reviews&lt;/alt-title&gt;&lt;/titles&gt;&lt;pages&gt;335-49&lt;/pages&gt;&lt;number&gt;4&lt;/number&gt;&lt;contributors&gt;&lt;authors&gt;&lt;author&gt;Reimer, M. A.&lt;/author&gt;&lt;author&gt;Flemons, W. W.&lt;/author&gt;&lt;/authors&gt;&lt;/contributors&gt;&lt;edition&gt;2003/09/25&lt;/edition&gt;&lt;language&gt;eng&lt;/language&gt;&lt;added-date format="utc"&gt;1467904941&lt;/added-date&gt;&lt;ref-type name="Journal Article"&gt;17&lt;/ref-type&gt;&lt;auth-address&gt;University of Calgary, Calgary AB, T2N 1N4, Canada. mreimer@ucalgary.ca&lt;/auth-address&gt;&lt;remote-database-provider&gt;NLM&lt;/remote-database-provider&gt;&lt;rec-number&gt;40849&lt;/rec-number&gt;&lt;last-updated-date format="utc"&gt;1467904941&lt;/last-updated-date&gt;&lt;accession-num&gt;14505600&lt;/accession-num&gt;&lt;volume&gt;7&lt;/volume&gt;&lt;/record&gt;&lt;/Cite&gt;&lt;/EndNote&gt;</w:instrText>
      </w:r>
      <w:r w:rsidR="00754963">
        <w:fldChar w:fldCharType="separate"/>
      </w:r>
      <w:r w:rsidR="00BE3AED" w:rsidRPr="00BE3AED">
        <w:rPr>
          <w:noProof/>
          <w:vertAlign w:val="superscript"/>
        </w:rPr>
        <w:t>1</w:t>
      </w:r>
      <w:r w:rsidR="00754963">
        <w:fldChar w:fldCharType="end"/>
      </w:r>
      <w:r w:rsidR="009325EA" w:rsidRPr="00CE0DA8">
        <w:t xml:space="preserve">. </w:t>
      </w:r>
      <w:r w:rsidR="00BF3432" w:rsidRPr="00CE0DA8">
        <w:t xml:space="preserve">Population </w:t>
      </w:r>
      <w:r w:rsidR="00BF3432">
        <w:t xml:space="preserve">cohort </w:t>
      </w:r>
      <w:r w:rsidR="00BF3432" w:rsidRPr="00CE0DA8">
        <w:t xml:space="preserve">studies </w:t>
      </w:r>
      <w:r w:rsidR="00BF3432">
        <w:t xml:space="preserve">have demonstrated </w:t>
      </w:r>
      <w:r w:rsidR="00BF3432" w:rsidRPr="00CE0DA8">
        <w:t xml:space="preserve">that sleep deprivation and </w:t>
      </w:r>
      <w:r w:rsidR="00BE3AED">
        <w:t xml:space="preserve">sleep </w:t>
      </w:r>
      <w:r w:rsidR="00BF3432" w:rsidRPr="00CE0DA8">
        <w:t>disorders affect many more people worldwide than previously though</w:t>
      </w:r>
      <w:r w:rsidR="005E4382">
        <w:t>t</w:t>
      </w:r>
      <w:r w:rsidR="006E2155">
        <w:t xml:space="preserve"> </w:t>
      </w:r>
      <w:r w:rsidR="00754963">
        <w:fldChar w:fldCharType="begin"/>
      </w:r>
      <w:r w:rsidR="00BE3AED">
        <w:instrText xml:space="preserve"> ADDIN EN.CITE &lt;EndNote&gt;&lt;Cite&gt;&lt;Author&gt;Ferrie&lt;/Author&gt;&lt;Year&gt;2011&lt;/Year&gt;&lt;IDText&gt;Sleep epidemiology--a rapidly growing field&lt;/IDText&gt;&lt;DisplayText&gt;&lt;style face="superscript"&gt;2&lt;/style&gt;&lt;/DisplayText&gt;&lt;record&gt;&lt;keywords&gt;&lt;keyword&gt;Chronic Disease&lt;/keyword&gt;&lt;keyword&gt;*Health Status&lt;/keyword&gt;&lt;keyword&gt;Humans&lt;/keyword&gt;&lt;keyword&gt;Polysomnography&lt;/keyword&gt;&lt;keyword&gt;*Sleep&lt;/keyword&gt;&lt;keyword&gt;Sleep Stages&lt;/keyword&gt;&lt;keyword&gt;Sleep Wake Disorders/*epidemiology/genetics&lt;/keyword&gt;&lt;/keywords&gt;&lt;isbn&gt;1464-3685 (Electronic)&amp;#xD;0300-5771 (Linking)&lt;/isbn&gt;&lt;titles&gt;&lt;title&gt;Sleep epidemiology--a rapidly growing field&lt;/title&gt;&lt;secondary-title&gt;Int J Epidemiol&lt;/secondary-title&gt;&lt;/titles&gt;&lt;pages&gt;1431-7&lt;/pages&gt;&lt;number&gt;6&lt;/number&gt;&lt;contributors&gt;&lt;authors&gt;&lt;author&gt;Ferrie, J. E.&lt;/author&gt;&lt;author&gt;Kumari, M.&lt;/author&gt;&lt;author&gt;Salo, P.&lt;/author&gt;&lt;author&gt;Singh-Manoux, A.&lt;/author&gt;&lt;author&gt;Kivimaki, M.&lt;/author&gt;&lt;/authors&gt;&lt;/contributors&gt;&lt;language&gt;eng&lt;/language&gt;&lt;added-date format="utc"&gt;1467905016&lt;/added-date&gt;&lt;pub-location&gt;England&lt;/pub-location&gt;&lt;ref-type name="Book Section"&gt;5&lt;/ref-type&gt;&lt;dates&gt;&lt;year&gt;2011&lt;/year&gt;&lt;/dates&gt;&lt;remote-database-provider&gt;NLM&lt;/remote-database-provider&gt;&lt;rec-number&gt;40850&lt;/rec-number&gt;&lt;last-updated-date format="utc"&gt;1467905016&lt;/last-updated-date&gt;&lt;accession-num&gt;22158659&lt;/accession-num&gt;&lt;electronic-resource-num&gt;10.1093/ije/dyr203&lt;/electronic-resource-num&gt;&lt;volume&gt;40&lt;/volume&gt;&lt;/record&gt;&lt;/Cite&gt;&lt;/EndNote&gt;</w:instrText>
      </w:r>
      <w:r w:rsidR="00754963">
        <w:fldChar w:fldCharType="separate"/>
      </w:r>
      <w:r w:rsidR="00BE3AED" w:rsidRPr="00BE3AED">
        <w:rPr>
          <w:noProof/>
          <w:vertAlign w:val="superscript"/>
        </w:rPr>
        <w:t>2</w:t>
      </w:r>
      <w:r w:rsidR="00754963">
        <w:fldChar w:fldCharType="end"/>
      </w:r>
      <w:r w:rsidR="00BF3432" w:rsidRPr="00CE0DA8">
        <w:t xml:space="preserve">. </w:t>
      </w:r>
      <w:r w:rsidR="00BF3432">
        <w:t>For example, i</w:t>
      </w:r>
      <w:r w:rsidR="006B5964">
        <w:t xml:space="preserve">n a large-scale community-based survey, </w:t>
      </w:r>
      <w:r w:rsidR="006B5964" w:rsidRPr="00CE0DA8">
        <w:t>‘some insomnia problems over the past year’</w:t>
      </w:r>
      <w:r w:rsidR="0009699D">
        <w:t xml:space="preserve"> </w:t>
      </w:r>
      <w:r w:rsidR="005E4382">
        <w:t>were</w:t>
      </w:r>
      <w:r w:rsidR="006B5964">
        <w:t xml:space="preserve"> reported by</w:t>
      </w:r>
      <w:r w:rsidR="0009699D">
        <w:t xml:space="preserve"> </w:t>
      </w:r>
      <w:r w:rsidR="006B5964">
        <w:t>more than</w:t>
      </w:r>
      <w:r w:rsidR="006B5964" w:rsidRPr="00CE0DA8">
        <w:t xml:space="preserve"> 30% of adults, and chronic insomnia by about</w:t>
      </w:r>
      <w:r w:rsidR="006B5964">
        <w:t xml:space="preserve"> 10%</w:t>
      </w:r>
      <w:r w:rsidR="00BE3AED">
        <w:t xml:space="preserve"> </w:t>
      </w:r>
      <w:r w:rsidR="00BE3AED">
        <w:fldChar w:fldCharType="begin"/>
      </w:r>
      <w:r w:rsidR="00BE3AED">
        <w:instrText xml:space="preserve"> ADDIN EN.CITE &lt;EndNote&gt;&lt;Cite&gt;&lt;Author&gt;Brown&lt;/Author&gt;&lt;IDText&gt;Insomnia: prevalence and daytime consequences&lt;/IDText&gt;&lt;DisplayText&gt;&lt;style face="superscript"&gt;3&lt;/style&gt;&lt;/DisplayText&gt;&lt;record&gt;&lt;titles&gt;&lt;title&gt;Insomnia: prevalence and daytime consequences&lt;/title&gt;&lt;/titles&gt;&lt;contributors&gt;&lt;authors&gt;&lt;author&gt;Brown, WD&lt;/author&gt;&lt;/authors&gt;&lt;/contributors&gt;&lt;added-date format="utc"&gt;1518511600&lt;/added-date&gt;&lt;pub-location&gt;In: Lee-Chiong T (ed.). Sleep: A&amp;#xA;Comprehensive  Handbook. Hoboken, NJ: John Wiley and&amp;#xA;Sons, 2006, &amp;#xA; &amp;#xA; pp. 93–98&lt;/pub-location&gt;&lt;ref-type name="Generic"&gt;13&lt;/ref-type&gt;&lt;rec-number&gt;41480&lt;/rec-number&gt;&lt;last-updated-date format="utc"&gt;1518511635&lt;/last-updated-date&gt;&lt;/record&gt;&lt;/Cite&gt;&lt;/EndNote&gt;</w:instrText>
      </w:r>
      <w:r w:rsidR="00BE3AED">
        <w:fldChar w:fldCharType="separate"/>
      </w:r>
      <w:r w:rsidR="00BE3AED" w:rsidRPr="00BE3AED">
        <w:rPr>
          <w:noProof/>
          <w:vertAlign w:val="superscript"/>
        </w:rPr>
        <w:t>3</w:t>
      </w:r>
      <w:r w:rsidR="00BE3AED">
        <w:fldChar w:fldCharType="end"/>
      </w:r>
      <w:r w:rsidR="006B5964" w:rsidRPr="00CE0DA8">
        <w:rPr>
          <w:color w:val="000000"/>
        </w:rPr>
        <w:t>.</w:t>
      </w:r>
      <w:r w:rsidR="001D6208">
        <w:rPr>
          <w:color w:val="000000"/>
        </w:rPr>
        <w:t xml:space="preserve"> </w:t>
      </w:r>
      <w:r w:rsidR="00710433">
        <w:t xml:space="preserve">Furthermore, </w:t>
      </w:r>
      <w:r w:rsidR="00E80A33" w:rsidRPr="00CE0DA8">
        <w:t xml:space="preserve">sleep problems </w:t>
      </w:r>
      <w:r w:rsidR="009325EA" w:rsidRPr="00CE0DA8">
        <w:t xml:space="preserve">are significant predictors of obesity, diabetes, stroke, coronary heart disease, </w:t>
      </w:r>
      <w:r w:rsidR="00E80A33" w:rsidRPr="00CE0DA8">
        <w:t>widespread pain and premature</w:t>
      </w:r>
      <w:r w:rsidR="009325EA" w:rsidRPr="00CE0DA8">
        <w:t xml:space="preserve"> mortality</w:t>
      </w:r>
      <w:r w:rsidR="00754963">
        <w:t xml:space="preserve"> </w:t>
      </w:r>
      <w:r w:rsidR="00754963">
        <w:fldChar w:fldCharType="begin">
          <w:fldData xml:space="preserve">PEVuZE5vdGU+PENpdGU+PEF1dGhvcj5NaW1zPC9BdXRob3I+PFllYXI+MjAxNjwvWWVhcj48SURU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</w:fldData>
        </w:fldChar>
      </w:r>
      <w:r w:rsidR="00BE3AED">
        <w:instrText xml:space="preserve"> ADDIN EN.CITE </w:instrText>
      </w:r>
      <w:r w:rsidR="00BE3AED">
        <w:fldChar w:fldCharType="begin">
          <w:fldData xml:space="preserve">PEVuZE5vdGU+PENpdGU+PEF1dGhvcj5NaW1zPC9BdXRob3I+PFllYXI+MjAxNjwvWWVhcj48SURU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</w:fldData>
        </w:fldChar>
      </w:r>
      <w:r w:rsidR="00BE3AED">
        <w:instrText xml:space="preserve"> ADDIN EN.CITE.DATA </w:instrText>
      </w:r>
      <w:r w:rsidR="00BE3AED">
        <w:fldChar w:fldCharType="end"/>
      </w:r>
      <w:r w:rsidR="00754963">
        <w:fldChar w:fldCharType="separate"/>
      </w:r>
      <w:r w:rsidR="00BE3AED" w:rsidRPr="00BE3AED">
        <w:rPr>
          <w:noProof/>
          <w:vertAlign w:val="superscript"/>
        </w:rPr>
        <w:t>4-9</w:t>
      </w:r>
      <w:r w:rsidR="00754963">
        <w:fldChar w:fldCharType="end"/>
      </w:r>
      <w:r w:rsidR="006A45B5">
        <w:t xml:space="preserve">, </w:t>
      </w:r>
      <w:r w:rsidR="00682683">
        <w:t xml:space="preserve">and </w:t>
      </w:r>
      <w:r w:rsidR="009325EA" w:rsidRPr="00CE0DA8">
        <w:t xml:space="preserve">increase the risk </w:t>
      </w:r>
      <w:r w:rsidR="005E4382">
        <w:t xml:space="preserve">for the </w:t>
      </w:r>
      <w:r w:rsidR="009325EA" w:rsidRPr="00CE0DA8">
        <w:t xml:space="preserve">onset of </w:t>
      </w:r>
      <w:r w:rsidR="0026787C">
        <w:t xml:space="preserve">mental disorders such as </w:t>
      </w:r>
      <w:r w:rsidR="009325EA" w:rsidRPr="00CE0DA8">
        <w:t>depression, anxiety disorders and substance misuse</w:t>
      </w:r>
      <w:r w:rsidR="00B730C5">
        <w:t xml:space="preserve"> </w:t>
      </w:r>
      <w:r w:rsidR="006A56B5">
        <w:fldChar w:fldCharType="begin">
          <w:fldData xml:space="preserve">PEVuZE5vdGU+PENpdGU+PEF1dGhvcj5CbGFuazwvQXV0aG9yPjxZZWFyPjIwMTU8L1llYXI+PElE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</w:fldData>
        </w:fldChar>
      </w:r>
      <w:r w:rsidR="00BE3AED">
        <w:instrText xml:space="preserve"> ADDIN EN.CITE </w:instrText>
      </w:r>
      <w:r w:rsidR="00BE3AED">
        <w:fldChar w:fldCharType="begin">
          <w:fldData xml:space="preserve">PEVuZE5vdGU+PENpdGU+PEF1dGhvcj5CbGFuazwvQXV0aG9yPjxZZWFyPjIwMTU8L1llYXI+PElE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</w:fldData>
        </w:fldChar>
      </w:r>
      <w:r w:rsidR="00BE3AED">
        <w:instrText xml:space="preserve"> ADDIN EN.CITE.DATA </w:instrText>
      </w:r>
      <w:r w:rsidR="00BE3AED">
        <w:fldChar w:fldCharType="end"/>
      </w:r>
      <w:r w:rsidR="006A56B5">
        <w:fldChar w:fldCharType="separate"/>
      </w:r>
      <w:r w:rsidR="00BE3AED" w:rsidRPr="00BE3AED">
        <w:rPr>
          <w:noProof/>
          <w:vertAlign w:val="superscript"/>
        </w:rPr>
        <w:t>10-12</w:t>
      </w:r>
      <w:r w:rsidR="006A56B5">
        <w:fldChar w:fldCharType="end"/>
      </w:r>
      <w:r w:rsidR="00A27B6C" w:rsidRPr="00CE0DA8">
        <w:t>.</w:t>
      </w:r>
    </w:p>
    <w:p w14:paraId="23DECAB7" w14:textId="0F5660FF" w:rsidR="001A1845" w:rsidRDefault="009325EA" w:rsidP="004C6F6D">
      <w:pPr>
        <w:spacing w:line="480" w:lineRule="auto"/>
        <w:ind w:firstLine="720"/>
        <w:jc w:val="both"/>
      </w:pPr>
      <w:r w:rsidRPr="00CE0DA8">
        <w:t>Insomnia</w:t>
      </w:r>
      <w:r w:rsidR="004C6F6D">
        <w:t xml:space="preserve"> and sleep disturbances are</w:t>
      </w:r>
      <w:r w:rsidRPr="00CE0DA8">
        <w:t xml:space="preserve"> a</w:t>
      </w:r>
      <w:r w:rsidR="00A27B6C" w:rsidRPr="00CE0DA8">
        <w:t>lso a</w:t>
      </w:r>
      <w:r w:rsidRPr="00CE0DA8">
        <w:t xml:space="preserve"> major problem to many people living with chronic</w:t>
      </w:r>
      <w:r w:rsidR="00520151">
        <w:t xml:space="preserve"> pain</w:t>
      </w:r>
      <w:r w:rsidR="007D6C8D">
        <w:t xml:space="preserve"> </w:t>
      </w:r>
      <w:r w:rsidR="00B730C5">
        <w:fldChar w:fldCharType="begin"/>
      </w:r>
      <w:r w:rsidR="00BE3AED">
        <w:instrText xml:space="preserve"> ADDIN EN.CITE &lt;EndNote&gt;&lt;Cite&gt;&lt;Author&gt;Finan&lt;/Author&gt;&lt;Year&gt;2013&lt;/Year&gt;&lt;IDText&gt;The association of sleep and pain: an update and a path forward&lt;/IDText&gt;&lt;DisplayText&gt;&lt;style face="superscript"&gt;8&lt;/style&gt;&lt;/DisplayText&gt;&lt;record&gt;&lt;dates&gt;&lt;pub-dates&gt;&lt;date&gt;Dec&lt;/date&gt;&lt;/pub-dates&gt;&lt;year&gt;2013&lt;/year&gt;&lt;/dates&gt;&lt;keywords&gt;&lt;keyword&gt;Humans&lt;/keyword&gt;&lt;keyword&gt;Longitudinal Studies&lt;/keyword&gt;&lt;keyword&gt;Pain/*diagnosis/*epidemiology&lt;/keyword&gt;&lt;keyword&gt;Pain Management/*trends&lt;/keyword&gt;&lt;keyword&gt;Prospective Studies&lt;/keyword&gt;&lt;keyword&gt;Sleep/physiology&lt;/keyword&gt;&lt;keyword&gt;Sleep Wake Disorders/*diagnosis/*epidemiology/therapy&lt;/keyword&gt;&lt;keyword&gt;Chronic pain&lt;/keyword&gt;&lt;keyword&gt;insomnia&lt;/keyword&gt;&lt;keyword&gt;longitudinal&lt;/keyword&gt;&lt;keyword&gt;sleep&lt;/keyword&gt;&lt;keyword&gt;sleep deprivation&lt;/keyword&gt;&lt;/keywords&gt;&lt;isbn&gt;1526-5900&lt;/isbn&gt;&lt;custom2&gt;PMC4046588&lt;/custom2&gt;&lt;titles&gt;&lt;title&gt;The association of sleep and pain: an update and a path forward&lt;/title&gt;&lt;secondary-title&gt;J Pain&lt;/secondary-title&gt;&lt;alt-title&gt;The journal of pain : official journal of the American Pain Society&lt;/alt-title&gt;&lt;/titles&gt;&lt;pages&gt;1539-52&lt;/pages&gt;&lt;number&gt;12&lt;/number&gt;&lt;contributors&gt;&lt;authors&gt;&lt;author&gt;Finan, P. H.&lt;/author&gt;&lt;author&gt;Goodin, B. R.&lt;/author&gt;&lt;author&gt;Smith, M. T.&lt;/author&gt;&lt;/authors&gt;&lt;/contributors&gt;&lt;edition&gt;2013/12/03&lt;/edition&gt;&lt;language&gt;eng&lt;/language&gt;&lt;added-date format="utc"&gt;1467905486&lt;/added-date&gt;&lt;ref-type name="Journal Article"&gt;17&lt;/ref-type&gt;&lt;auth-address&gt;Department of Psychiatry and Behavioral Sciences, Johns Hopkins University School of Medicine, Baltimore, Maryland. Electronic address: pfinan1@jhu.edu.&lt;/auth-address&gt;&lt;remote-database-provider&gt;NLM&lt;/remote-database-provider&gt;&lt;rec-number&gt;40855&lt;/rec-number&gt;&lt;last-updated-date format="utc"&gt;1467905486&lt;/last-updated-date&gt;&lt;accession-num&gt;24290442&lt;/accession-num&gt;&lt;custom6&gt;NIHMS521705&lt;/custom6&gt;&lt;electronic-resource-num&gt;10.1016/j.jpain.2013.08.007&lt;/electronic-resource-num&gt;&lt;volume&gt;14&lt;/volume&gt;&lt;/record&gt;&lt;/Cite&gt;&lt;/EndNote&gt;</w:instrText>
      </w:r>
      <w:r w:rsidR="00B730C5">
        <w:fldChar w:fldCharType="separate"/>
      </w:r>
      <w:r w:rsidR="00BE3AED" w:rsidRPr="00BE3AED">
        <w:rPr>
          <w:noProof/>
          <w:vertAlign w:val="superscript"/>
        </w:rPr>
        <w:t>8</w:t>
      </w:r>
      <w:r w:rsidR="00B730C5">
        <w:fldChar w:fldCharType="end"/>
      </w:r>
      <w:r w:rsidR="00A27B6C" w:rsidRPr="00CE0DA8">
        <w:t>.</w:t>
      </w:r>
      <w:r w:rsidR="003B3DE2">
        <w:t xml:space="preserve"> </w:t>
      </w:r>
      <w:r w:rsidR="004A548D">
        <w:rPr>
          <w:color w:val="000000"/>
        </w:rPr>
        <w:t>The worldwide c</w:t>
      </w:r>
      <w:r w:rsidRPr="00CE0DA8">
        <w:rPr>
          <w:color w:val="000000"/>
        </w:rPr>
        <w:t xml:space="preserve">hronic pain prevalence in the general adult population </w:t>
      </w:r>
      <w:r w:rsidR="004250E9">
        <w:rPr>
          <w:color w:val="000000"/>
        </w:rPr>
        <w:t>has been reported to be</w:t>
      </w:r>
      <w:r w:rsidR="004A548D">
        <w:rPr>
          <w:color w:val="000000"/>
        </w:rPr>
        <w:t xml:space="preserve"> 30.3%</w:t>
      </w:r>
      <w:r w:rsidRPr="00CE0DA8">
        <w:rPr>
          <w:color w:val="000000"/>
        </w:rPr>
        <w:t xml:space="preserve"> with back pain, headaches and lower extremities pain being the most frequently reported painful ailments</w:t>
      </w:r>
      <w:r w:rsidR="009D3E7E">
        <w:rPr>
          <w:color w:val="000000"/>
        </w:rPr>
        <w:t xml:space="preserve"> </w:t>
      </w:r>
      <w:r w:rsidR="007D6C8D">
        <w:rPr>
          <w:color w:val="000000"/>
        </w:rPr>
        <w:fldChar w:fldCharType="begin"/>
      </w:r>
      <w:r w:rsidR="00BE3AED">
        <w:rPr>
          <w:color w:val="000000"/>
        </w:rPr>
        <w:instrText xml:space="preserve"> ADDIN EN.CITE &lt;EndNote&gt;&lt;Cite&gt;&lt;Author&gt;Elzahaf&lt;/Author&gt;&lt;Year&gt;2012&lt;/Year&gt;&lt;IDText&gt;The prevalence of chronic pain with an analysis of countries with a Human Development Index less than 0.9: a systematic review without meta-analysis&lt;/IDText&gt;&lt;DisplayText&gt;&lt;style face="superscript"&gt;13&lt;/style&gt;&lt;/DisplayText&gt;&lt;record&gt;&lt;dates&gt;&lt;pub-dates&gt;&lt;date&gt;Jul&lt;/date&gt;&lt;/pub-dates&gt;&lt;year&gt;2012&lt;/year&gt;&lt;/dates&gt;&lt;keywords&gt;&lt;keyword&gt;Adult&lt;/keyword&gt;&lt;keyword&gt;Chronic Pain/*epidemiology&lt;/keyword&gt;&lt;keyword&gt;Cross-Sectional Studies&lt;/keyword&gt;&lt;keyword&gt;Developing Countries/*statistics &amp;amp; numerical data&lt;/keyword&gt;&lt;keyword&gt;Epidemiologic Studies&lt;/keyword&gt;&lt;keyword&gt;Humans&lt;/keyword&gt;&lt;keyword&gt;Longitudinal Studies&lt;/keyword&gt;&lt;keyword&gt;Prevalence&lt;/keyword&gt;&lt;/keywords&gt;&lt;isbn&gt;0300-7995&lt;/isbn&gt;&lt;titles&gt;&lt;title&gt;The prevalence of chronic pain with an analysis of countries with a Human Development Index less than 0.9: a systematic review without meta-analysis&lt;/title&gt;&lt;secondary-title&gt;Curr Med Res Opin&lt;/secondary-title&gt;&lt;alt-title&gt;Current medical research and opinion&lt;/alt-title&gt;&lt;/titles&gt;&lt;pages&gt;1221-9&lt;/pages&gt;&lt;number&gt;7&lt;/number&gt;&lt;contributors&gt;&lt;authors&gt;&lt;author&gt;Elzahaf, R. A.&lt;/author&gt;&lt;author&gt;Tashani, O. A.&lt;/author&gt;&lt;author&gt;Unsworth, B. A.&lt;/author&gt;&lt;author&gt;Johnson, M. I.&lt;/author&gt;&lt;/authors&gt;&lt;/contributors&gt;&lt;edition&gt;2012/06/16&lt;/edition&gt;&lt;language&gt;eng&lt;/language&gt;&lt;added-date format="utc"&gt;1467906219&lt;/added-date&gt;&lt;ref-type name="Journal Article"&gt;17&lt;/ref-type&gt;&lt;auth-address&gt;Faculty of Health and Social Sciences, Leeds Metropolitan University, Leeds, UK. r.elzahaf@Leedsmet.ac.uk&lt;/auth-address&gt;&lt;remote-database-provider&gt;NLM&lt;/remote-database-provider&gt;&lt;rec-number&gt;40861&lt;/rec-number&gt;&lt;last-updated-date format="utc"&gt;1467906219&lt;/last-updated-date&gt;&lt;accession-num&gt;22697274&lt;/accession-num&gt;&lt;electronic-resource-num&gt;10.1185/03007995.2012.703132&lt;/electronic-resource-num&gt;&lt;volume&gt;28&lt;/volume&gt;&lt;/record&gt;&lt;/Cite&gt;&lt;/EndNote&gt;</w:instrText>
      </w:r>
      <w:r w:rsidR="007D6C8D">
        <w:rPr>
          <w:color w:val="000000"/>
        </w:rPr>
        <w:fldChar w:fldCharType="separate"/>
      </w:r>
      <w:r w:rsidR="00BE3AED" w:rsidRPr="00BE3AED">
        <w:rPr>
          <w:noProof/>
          <w:color w:val="000000"/>
          <w:vertAlign w:val="superscript"/>
        </w:rPr>
        <w:t>13</w:t>
      </w:r>
      <w:r w:rsidR="007D6C8D">
        <w:rPr>
          <w:color w:val="000000"/>
        </w:rPr>
        <w:fldChar w:fldCharType="end"/>
      </w:r>
      <w:r w:rsidRPr="00CE0DA8">
        <w:rPr>
          <w:color w:val="000000"/>
        </w:rPr>
        <w:t xml:space="preserve">. </w:t>
      </w:r>
      <w:r w:rsidR="00FE50AE">
        <w:t>To date, most of</w:t>
      </w:r>
      <w:r w:rsidR="004C6F6D">
        <w:t xml:space="preserve"> the research investigating the relationship between pain and sleep disturbances have</w:t>
      </w:r>
      <w:r w:rsidR="00815131">
        <w:t xml:space="preserve"> focused on </w:t>
      </w:r>
      <w:r w:rsidR="00E0622B">
        <w:t>high</w:t>
      </w:r>
      <w:r w:rsidR="006A45B5">
        <w:t>-</w:t>
      </w:r>
      <w:r w:rsidR="00E0622B">
        <w:t>income countries</w:t>
      </w:r>
      <w:r w:rsidR="00815131">
        <w:t>.</w:t>
      </w:r>
      <w:r w:rsidR="003B3DE2">
        <w:t xml:space="preserve"> </w:t>
      </w:r>
      <w:r w:rsidR="005F7BF0">
        <w:t xml:space="preserve">For example, in </w:t>
      </w:r>
      <w:r w:rsidR="00682683">
        <w:t xml:space="preserve">a </w:t>
      </w:r>
      <w:r w:rsidR="005F7BF0">
        <w:rPr>
          <w:rStyle w:val="highlight"/>
        </w:rPr>
        <w:t>population</w:t>
      </w:r>
      <w:r w:rsidR="005F7BF0">
        <w:t xml:space="preserve">-based, cross-sectional telephone survey of 5001 adults aged ≥18 years from the </w:t>
      </w:r>
      <w:r w:rsidR="005F7BF0">
        <w:rPr>
          <w:rStyle w:val="highlight"/>
        </w:rPr>
        <w:t>Hong</w:t>
      </w:r>
      <w:r w:rsidR="005F7BF0">
        <w:t xml:space="preserve"> </w:t>
      </w:r>
      <w:r w:rsidR="005F7BF0">
        <w:rPr>
          <w:rStyle w:val="highlight"/>
        </w:rPr>
        <w:t>Kong</w:t>
      </w:r>
      <w:r w:rsidR="005F7BF0">
        <w:t xml:space="preserve"> </w:t>
      </w:r>
      <w:r w:rsidR="005F7BF0">
        <w:rPr>
          <w:rStyle w:val="highlight"/>
        </w:rPr>
        <w:t>general</w:t>
      </w:r>
      <w:r w:rsidR="005F7BF0">
        <w:t xml:space="preserve"> </w:t>
      </w:r>
      <w:r w:rsidR="005F7BF0">
        <w:rPr>
          <w:rStyle w:val="highlight"/>
        </w:rPr>
        <w:t>population,</w:t>
      </w:r>
      <w:r w:rsidR="005F7BF0">
        <w:t xml:space="preserve"> the overall </w:t>
      </w:r>
      <w:r w:rsidR="005F7BF0">
        <w:rPr>
          <w:rStyle w:val="highlight"/>
        </w:rPr>
        <w:t>prevalence</w:t>
      </w:r>
      <w:r w:rsidR="005F7BF0">
        <w:t xml:space="preserve"> of </w:t>
      </w:r>
      <w:r w:rsidR="009D3E7E">
        <w:t xml:space="preserve">people </w:t>
      </w:r>
      <w:r w:rsidR="005F7BF0">
        <w:t>reporting chronic pain, sleep problems and fatigue was 5.6% (95% CI: 4.9-6.4)</w:t>
      </w:r>
      <w:r w:rsidR="00A168C7" w:rsidRPr="00A168C7">
        <w:t xml:space="preserve"> </w:t>
      </w:r>
      <w:r w:rsidR="00A168C7">
        <w:fldChar w:fldCharType="begin"/>
      </w:r>
      <w:r w:rsidR="00BE3AED">
        <w:instrText xml:space="preserve"> ADDIN EN.CITE &lt;EndNote&gt;&lt;Cite&gt;&lt;Author&gt;Wong&lt;/Author&gt;&lt;Year&gt;2012&lt;/Year&gt;&lt;IDText&gt;The co-morbidity of chronic pain, insomnia, and fatigue in the general adult population of Hong Kong: Prevalence and associated factors&lt;/IDText&gt;&lt;DisplayText&gt;&lt;style face="superscript"&gt;14&lt;/style&gt;&lt;/DisplayText&gt;&lt;record&gt;&lt;dates&gt;&lt;pub-dates&gt;&lt;date&gt;Jul&lt;/date&gt;&lt;/pub-dates&gt;&lt;year&gt;2012&lt;/year&gt;&lt;/dates&gt;&lt;keywords&gt;&lt;keyword&gt;Adolescent&lt;/keyword&gt;&lt;keyword&gt;Adult&lt;/keyword&gt;&lt;keyword&gt;Age Factors&lt;/keyword&gt;&lt;keyword&gt;Aged&lt;/keyword&gt;&lt;keyword&gt;Chronic Pain/*epidemiology&lt;/keyword&gt;&lt;keyword&gt;Comorbidity&lt;/keyword&gt;&lt;keyword&gt;Cross-Sectional Studies&lt;/keyword&gt;&lt;keyword&gt;Fatigue/*epidemiology&lt;/keyword&gt;&lt;keyword&gt;Female&lt;/keyword&gt;&lt;keyword&gt;Hong Kong/epidemiology&lt;/keyword&gt;&lt;keyword&gt;Humans&lt;/keyword&gt;&lt;keyword&gt;Male&lt;/keyword&gt;&lt;keyword&gt;Middle Aged&lt;/keyword&gt;&lt;keyword&gt;Prevalence&lt;/keyword&gt;&lt;keyword&gt;Quality of Life&lt;/keyword&gt;&lt;keyword&gt;Sex Factors&lt;/keyword&gt;&lt;keyword&gt;Sleep Initiation and Maintenance Disorders/*epidemiology&lt;/keyword&gt;&lt;keyword&gt;Surveys and Questionnaires&lt;/keyword&gt;&lt;/keywords&gt;&lt;isbn&gt;0022-3999&lt;/isbn&gt;&lt;titles&gt;&lt;title&gt;The co-morbidity of chronic pain, insomnia, and fatigue in the general adult population of Hong Kong: Prevalence and associated factors&lt;/title&gt;&lt;secondary-title&gt;J Psychosom Res&lt;/secondary-title&gt;&lt;alt-title&gt;Journal of psychosomatic research&lt;/alt-title&gt;&lt;/titles&gt;&lt;pages&gt;28-34&lt;/pages&gt;&lt;number&gt;1&lt;/number&gt;&lt;contributors&gt;&lt;authors&gt;&lt;author&gt;Wong, W. S.&lt;/author&gt;&lt;author&gt;Fielding, R.&lt;/author&gt;&lt;/authors&gt;&lt;/contributors&gt;&lt;edition&gt;2012/06/14&lt;/edition&gt;&lt;language&gt;eng&lt;/language&gt;&lt;added-date format="utc"&gt;1467906317&lt;/added-date&gt;&lt;ref-type name="Journal Article"&gt;17&lt;/ref-type&gt;&lt;auth-address&gt;Department of Psychological Studies, The Hong Kong Institute of Education, 10 Lo Ping Road, Tai Po, Hong Kong. wingwong@ied.edu.hk&lt;/auth-address&gt;&lt;remote-database-provider&gt;NLM&lt;/remote-database-provider&gt;&lt;rec-number&gt;40862&lt;/rec-number&gt;&lt;last-updated-date format="utc"&gt;1467906317&lt;/last-updated-date&gt;&lt;accession-num&gt;22691556&lt;/accession-num&gt;&lt;electronic-resource-num&gt;10.1016/j.jpsychores.2012.04.011&lt;/electronic-resource-num&gt;&lt;volume&gt;73&lt;/volume&gt;&lt;/record&gt;&lt;/Cite&gt;&lt;/EndNote&gt;</w:instrText>
      </w:r>
      <w:r w:rsidR="00A168C7">
        <w:fldChar w:fldCharType="separate"/>
      </w:r>
      <w:r w:rsidR="00BE3AED" w:rsidRPr="00BE3AED">
        <w:rPr>
          <w:noProof/>
          <w:vertAlign w:val="superscript"/>
        </w:rPr>
        <w:t>14</w:t>
      </w:r>
      <w:r w:rsidR="00A168C7">
        <w:fldChar w:fldCharType="end"/>
      </w:r>
      <w:r w:rsidR="005F7BF0">
        <w:t>.</w:t>
      </w:r>
    </w:p>
    <w:p w14:paraId="3513A21A" w14:textId="42D439B3" w:rsidR="00AB58C7" w:rsidRDefault="005F58FE" w:rsidP="00AB58C7">
      <w:pPr>
        <w:spacing w:line="480" w:lineRule="auto"/>
        <w:ind w:firstLine="720"/>
        <w:jc w:val="both"/>
      </w:pPr>
      <w:r>
        <w:t xml:space="preserve">Previous studies have shown that the association between sleep problems and pain may be bidirectional. </w:t>
      </w:r>
      <w:r w:rsidR="00EA79A2">
        <w:t xml:space="preserve">For example, pain may cause insomnia via </w:t>
      </w:r>
      <w:r w:rsidR="005F7BF0">
        <w:rPr>
          <w:color w:val="000000"/>
        </w:rPr>
        <w:t>bodily discomfort</w:t>
      </w:r>
      <w:r w:rsidR="008F691B">
        <w:rPr>
          <w:color w:val="000000"/>
        </w:rPr>
        <w:t xml:space="preserve"> during the night and</w:t>
      </w:r>
      <w:r w:rsidR="005F7BF0">
        <w:rPr>
          <w:color w:val="000000"/>
        </w:rPr>
        <w:t xml:space="preserve"> lack of physical activity during the day</w:t>
      </w:r>
      <w:r w:rsidR="00EA79A2">
        <w:t>, while insomnia may lead to pain via</w:t>
      </w:r>
      <w:r w:rsidR="00134622">
        <w:t xml:space="preserve"> </w:t>
      </w:r>
      <w:r w:rsidR="008F691B" w:rsidRPr="00EA2784">
        <w:t>central processes that regulate pain signaling at supraspinal and spinal levels</w:t>
      </w:r>
      <w:r w:rsidR="0093026E">
        <w:t xml:space="preserve"> </w:t>
      </w:r>
      <w:r w:rsidR="00A248AC">
        <w:fldChar w:fldCharType="begin"/>
      </w:r>
      <w:r w:rsidR="00BE3AED">
        <w:instrText xml:space="preserve"> ADDIN EN.CITE &lt;EndNote&gt;&lt;Cite&gt;&lt;Author&gt;Roy&lt;/Author&gt;&lt;Year&gt;2009&lt;/Year&gt;&lt;IDText&gt;Cerebral and spinal modulation of pain by emotions&lt;/IDText&gt;&lt;DisplayText&gt;&lt;style face="superscript"&gt;15&lt;/style&gt;&lt;/DisplayText&gt;&lt;record&gt;&lt;dates&gt;&lt;pub-dates&gt;&lt;date&gt;Dec 8&lt;/date&gt;&lt;/pub-dates&gt;&lt;year&gt;2009&lt;/year&gt;&lt;/dates&gt;&lt;keywords&gt;&lt;keyword&gt;Brain/*physiopathology&lt;/keyword&gt;&lt;keyword&gt;Brain Mapping&lt;/keyword&gt;&lt;keyword&gt;Emotions/*physiology&lt;/keyword&gt;&lt;keyword&gt;Female&lt;/keyword&gt;&lt;keyword&gt;Humans&lt;/keyword&gt;&lt;keyword&gt;Male&lt;/keyword&gt;&lt;keyword&gt;Nerve Net/physiopathology&lt;/keyword&gt;&lt;keyword&gt;Pain/*physiopathology&lt;/keyword&gt;&lt;keyword&gt;Pain Measurement&lt;/keyword&gt;&lt;keyword&gt;Reflex/physiology&lt;/keyword&gt;&lt;keyword&gt;Spine/*physiopathology&lt;/keyword&gt;&lt;keyword&gt;Young Adult&lt;/keyword&gt;&lt;/keywords&gt;&lt;isbn&gt;0027-8424&lt;/isbn&gt;&lt;custom2&gt;PMC2779826&lt;/custom2&gt;&lt;titles&gt;&lt;title&gt;Cerebral and spinal modulation of pain by emotions&lt;/title&gt;&lt;secondary-title&gt;Proc Natl Acad Sci U S A&lt;/secondary-title&gt;&lt;alt-title&gt;Proceedings of the National Academy of Sciences of the United States of America&lt;/alt-title&gt;&lt;/titles&gt;&lt;pages&gt;20900-5&lt;/pages&gt;&lt;number&gt;49&lt;/number&gt;&lt;contributors&gt;&lt;authors&gt;&lt;author&gt;Roy, M.&lt;/author&gt;&lt;author&gt;Piche, M.&lt;/author&gt;&lt;author&gt;Chen, J. I.&lt;/author&gt;&lt;author&gt;Peretz, I.&lt;/author&gt;&lt;author&gt;Rainville, P.&lt;/author&gt;&lt;/authors&gt;&lt;/contributors&gt;&lt;edition&gt;2009/11/21&lt;/edition&gt;&lt;language&gt;eng&lt;/language&gt;&lt;added-date format="utc"&gt;1467910286&lt;/added-date&gt;&lt;ref-type name="Journal Article"&gt;17&lt;/ref-type&gt;&lt;auth-address&gt;Department of Psychology, University of Montreal, Montreal, QC, Canada H3C 317.&lt;/auth-address&gt;&lt;remote-database-provider&gt;NLM&lt;/remote-database-provider&gt;&lt;rec-number&gt;40863&lt;/rec-number&gt;&lt;last-updated-date format="utc"&gt;1467910286&lt;/last-updated-date&gt;&lt;accession-num&gt;19926861&lt;/accession-num&gt;&lt;electronic-resource-num&gt;10.1073/pnas.0904706106&lt;/electronic-resource-num&gt;&lt;volume&gt;106&lt;/volume&gt;&lt;/record&gt;&lt;/Cite&gt;&lt;/EndNote&gt;</w:instrText>
      </w:r>
      <w:r w:rsidR="00A248AC">
        <w:fldChar w:fldCharType="separate"/>
      </w:r>
      <w:r w:rsidR="00BE3AED" w:rsidRPr="00BE3AED">
        <w:rPr>
          <w:noProof/>
          <w:vertAlign w:val="superscript"/>
        </w:rPr>
        <w:t>15</w:t>
      </w:r>
      <w:r w:rsidR="00A248AC">
        <w:fldChar w:fldCharType="end"/>
      </w:r>
      <w:r w:rsidR="00EA79A2">
        <w:t xml:space="preserve">. </w:t>
      </w:r>
      <w:r w:rsidR="009D3E7E">
        <w:t>Next to this</w:t>
      </w:r>
      <w:r w:rsidR="00EA79A2">
        <w:t xml:space="preserve">, shared common risk factors such as </w:t>
      </w:r>
      <w:r w:rsidR="0041315C">
        <w:t>physical health conditions, stress</w:t>
      </w:r>
      <w:r w:rsidR="00EA79A2">
        <w:t xml:space="preserve">, </w:t>
      </w:r>
      <w:r w:rsidR="008373C8">
        <w:t xml:space="preserve">and </w:t>
      </w:r>
      <w:r w:rsidR="008F691B">
        <w:t xml:space="preserve">anxiety and depression </w:t>
      </w:r>
      <w:r w:rsidR="00EA79A2">
        <w:t>have also been suggested</w:t>
      </w:r>
      <w:r w:rsidR="0093026E">
        <w:t xml:space="preserve"> </w:t>
      </w:r>
      <w:r w:rsidR="00F06F95">
        <w:fldChar w:fldCharType="begin"/>
      </w:r>
      <w:r w:rsidR="00BE3AED">
        <w:instrText xml:space="preserve"> ADDIN EN.CITE &lt;EndNote&gt;&lt;Cite&gt;&lt;Author&gt;Finan&lt;/Author&gt;&lt;Year&gt;2013&lt;/Year&gt;&lt;IDText&gt;The association of sleep and pain: an update and a path forward&lt;/IDText&gt;&lt;DisplayText&gt;&lt;style face="superscript"&gt;8&lt;/style&gt;&lt;/DisplayText&gt;&lt;record&gt;&lt;dates&gt;&lt;pub-dates&gt;&lt;date&gt;Dec&lt;/date&gt;&lt;/pub-dates&gt;&lt;year&gt;2013&lt;/year&gt;&lt;/dates&gt;&lt;keywords&gt;&lt;keyword&gt;Humans&lt;/keyword&gt;&lt;keyword&gt;Longitudinal Studies&lt;/keyword&gt;&lt;keyword&gt;Pain/*diagnosis/*epidemiology&lt;/keyword&gt;&lt;keyword&gt;Pain Management/*trends&lt;/keyword&gt;&lt;keyword&gt;Prospective Studies&lt;/keyword&gt;&lt;keyword&gt;Sleep/physiology&lt;/keyword&gt;&lt;keyword&gt;Sleep Wake Disorders/*diagnosis/*epidemiology/therapy&lt;/keyword&gt;&lt;keyword&gt;Chronic pain&lt;/keyword&gt;&lt;keyword&gt;insomnia&lt;/keyword&gt;&lt;keyword&gt;longitudinal&lt;/keyword&gt;&lt;keyword&gt;sleep&lt;/keyword&gt;&lt;keyword&gt;sleep deprivation&lt;/keyword&gt;&lt;/keywords&gt;&lt;isbn&gt;1526-5900&lt;/isbn&gt;&lt;custom2&gt;PMC4046588&lt;/custom2&gt;&lt;titles&gt;&lt;title&gt;The association of sleep and pain: an update and a path forward&lt;/title&gt;&lt;secondary-title&gt;J Pain&lt;/secondary-title&gt;&lt;alt-title&gt;The journal of pain : official journal of the American Pain Society&lt;/alt-title&gt;&lt;/titles&gt;&lt;pages&gt;1539-52&lt;/pages&gt;&lt;number&gt;12&lt;/number&gt;&lt;contributors&gt;&lt;authors&gt;&lt;author&gt;Finan, P. H.&lt;/author&gt;&lt;author&gt;Goodin, B. R.&lt;/author&gt;&lt;author&gt;Smith, M. T.&lt;/author&gt;&lt;/authors&gt;&lt;/contributors&gt;&lt;edition&gt;2013/12/03&lt;/edition&gt;&lt;language&gt;eng&lt;/language&gt;&lt;added-date format="utc"&gt;1467905486&lt;/added-date&gt;&lt;ref-type name="Journal Article"&gt;17&lt;/ref-type&gt;&lt;auth-address&gt;Department of Psychiatry and Behavioral Sciences, Johns Hopkins University School of Medicine, Baltimore, Maryland. Electronic address: pfinan1@jhu.edu.&lt;/auth-address&gt;&lt;remote-database-provider&gt;NLM&lt;/remote-database-provider&gt;&lt;rec-number&gt;40855&lt;/rec-number&gt;&lt;last-updated-date format="utc"&gt;1467905486&lt;/last-updated-date&gt;&lt;accession-num&gt;24290442&lt;/accession-num&gt;&lt;custom6&gt;NIHMS521705&lt;/custom6&gt;&lt;electronic-resource-num&gt;10.1016/j.jpain.2013.08.007&lt;/electronic-resource-num&gt;&lt;volume&gt;14&lt;/volume&gt;&lt;/record&gt;&lt;/Cite&gt;&lt;/EndNote&gt;</w:instrText>
      </w:r>
      <w:r w:rsidR="00F06F95">
        <w:fldChar w:fldCharType="separate"/>
      </w:r>
      <w:r w:rsidR="00BE3AED" w:rsidRPr="00BE3AED">
        <w:rPr>
          <w:noProof/>
          <w:vertAlign w:val="superscript"/>
        </w:rPr>
        <w:t>8</w:t>
      </w:r>
      <w:r w:rsidR="00F06F95">
        <w:fldChar w:fldCharType="end"/>
      </w:r>
      <w:r w:rsidR="00EA79A2">
        <w:t>. However</w:t>
      </w:r>
      <w:r w:rsidR="00AB58C7">
        <w:t xml:space="preserve">, </w:t>
      </w:r>
      <w:r w:rsidR="00EA79A2">
        <w:t xml:space="preserve">the degree to which the </w:t>
      </w:r>
      <w:r w:rsidR="00AB58C7">
        <w:t>relationship between pain and sleep problems is influenced by psychological and psychiatric symptoms (e.g., depression, anxiety, stress sensitivity)</w:t>
      </w:r>
      <w:r w:rsidR="001E6B05">
        <w:t xml:space="preserve"> and</w:t>
      </w:r>
      <w:r w:rsidR="00AB58C7">
        <w:t xml:space="preserve"> lifestyle factors (e.g. physical activity participation) </w:t>
      </w:r>
      <w:r w:rsidR="008F691B">
        <w:rPr>
          <w:rFonts w:eastAsia="Times New Roman"/>
          <w:lang w:eastAsia="da-DK"/>
        </w:rPr>
        <w:t>remains unclear</w:t>
      </w:r>
      <w:r w:rsidR="00AB58C7">
        <w:t>.</w:t>
      </w:r>
    </w:p>
    <w:p w14:paraId="4D3E8E32" w14:textId="3DBB1CA8" w:rsidR="00AB655C" w:rsidRPr="0070520A" w:rsidRDefault="00C95CF8" w:rsidP="0070520A">
      <w:pPr>
        <w:spacing w:line="480" w:lineRule="auto"/>
        <w:ind w:firstLine="720"/>
        <w:jc w:val="both"/>
        <w:rPr>
          <w:rFonts w:ascii="AdvGulliv-R" w:hAnsi="AdvGulliv-R" w:cs="AdvGulliv-R"/>
          <w:sz w:val="16"/>
          <w:szCs w:val="16"/>
        </w:rPr>
      </w:pPr>
      <w:r>
        <w:t>In addition</w:t>
      </w:r>
      <w:r w:rsidR="00AB58C7">
        <w:t>, t</w:t>
      </w:r>
      <w:r w:rsidR="00DB67B9">
        <w:t>here is a</w:t>
      </w:r>
      <w:r w:rsidR="004250E9">
        <w:t xml:space="preserve"> distinct gap in the literature </w:t>
      </w:r>
      <w:r w:rsidR="00DB67B9">
        <w:t xml:space="preserve">regarding the </w:t>
      </w:r>
      <w:r w:rsidR="00C06806">
        <w:t xml:space="preserve">association between pain and sleep problems in representative samples </w:t>
      </w:r>
      <w:r w:rsidR="00DB67B9">
        <w:t xml:space="preserve">of </w:t>
      </w:r>
      <w:r w:rsidR="00FE50AE">
        <w:t>low- and middle-income countries (LMICs). Such data would be valuable as both conditions are highly pervasive among people in LMICs</w:t>
      </w:r>
      <w:r w:rsidR="00A16F16">
        <w:t>.</w:t>
      </w:r>
      <w:r w:rsidR="00C7596E">
        <w:t xml:space="preserve"> </w:t>
      </w:r>
      <w:r w:rsidR="006F2189">
        <w:t>For example, large multi</w:t>
      </w:r>
      <w:r w:rsidR="00F2688F">
        <w:t xml:space="preserve">-national studies from LMICs reported the prevalence of </w:t>
      </w:r>
      <w:r w:rsidR="00637656">
        <w:t xml:space="preserve">severe </w:t>
      </w:r>
      <w:r w:rsidR="00F2688F">
        <w:t xml:space="preserve">sleep problems to be </w:t>
      </w:r>
      <w:r w:rsidR="00B63C0B">
        <w:t>7.6%</w:t>
      </w:r>
      <w:r w:rsidR="0093026E">
        <w:t xml:space="preserve">, </w:t>
      </w:r>
      <w:r w:rsidR="00B63C0B">
        <w:t>ranging from 1.6% (China) to 18.6% (Morocco)</w:t>
      </w:r>
      <w:r w:rsidR="00F2688F">
        <w:t xml:space="preserve"> </w:t>
      </w:r>
      <w:r w:rsidR="00C27412">
        <w:t>(n=</w:t>
      </w:r>
      <w:r w:rsidR="00C7596E">
        <w:t>261,547 individuals aged ≥ 18 years from 56 countries)</w:t>
      </w:r>
      <w:r w:rsidR="0093026E">
        <w:t xml:space="preserve"> </w:t>
      </w:r>
      <w:r w:rsidR="00A248AC">
        <w:fldChar w:fldCharType="begin">
          <w:fldData xml:space="preserve">PEVuZE5vdGU+PENpdGU+PEF1dGhvcj5Lb3lhbmFnaTwvQXV0aG9yPjxZZWFyPjIwMTU8L1llYXI+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</w:fldData>
        </w:fldChar>
      </w:r>
      <w:r w:rsidR="00BE3AED">
        <w:instrText xml:space="preserve"> ADDIN EN.CITE </w:instrText>
      </w:r>
      <w:r w:rsidR="00BE3AED">
        <w:fldChar w:fldCharType="begin">
          <w:fldData xml:space="preserve">PEVuZE5vdGU+PENpdGU+PEF1dGhvcj5Lb3lhbmFnaTwvQXV0aG9yPjxZZWFyPjIwMTU8L1llYXI+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</w:fldData>
        </w:fldChar>
      </w:r>
      <w:r w:rsidR="00BE3AED">
        <w:instrText xml:space="preserve"> ADDIN EN.CITE.DATA </w:instrText>
      </w:r>
      <w:r w:rsidR="00BE3AED">
        <w:fldChar w:fldCharType="end"/>
      </w:r>
      <w:r w:rsidR="00A248AC">
        <w:fldChar w:fldCharType="separate"/>
      </w:r>
      <w:r w:rsidR="00BE3AED" w:rsidRPr="00BE3AED">
        <w:rPr>
          <w:noProof/>
          <w:vertAlign w:val="superscript"/>
        </w:rPr>
        <w:t>16</w:t>
      </w:r>
      <w:r w:rsidR="00A248AC">
        <w:fldChar w:fldCharType="end"/>
      </w:r>
      <w:r w:rsidR="0093026E">
        <w:t>,</w:t>
      </w:r>
      <w:r w:rsidR="00C7596E">
        <w:t xml:space="preserve"> </w:t>
      </w:r>
      <w:r w:rsidR="00C27412">
        <w:t>while the overall age–sex adjusted prevalence of severe pain was 11</w:t>
      </w:r>
      <w:r w:rsidR="0093026E">
        <w:t>.</w:t>
      </w:r>
      <w:r w:rsidR="00C27412">
        <w:t>1%</w:t>
      </w:r>
      <w:r w:rsidR="0093026E">
        <w:t xml:space="preserve">, </w:t>
      </w:r>
      <w:r w:rsidR="00C27412">
        <w:t>ranging from 1</w:t>
      </w:r>
      <w:r w:rsidR="0093026E">
        <w:t>.</w:t>
      </w:r>
      <w:r w:rsidR="00C27412">
        <w:t>7% (China) to 31</w:t>
      </w:r>
      <w:r w:rsidR="0093026E">
        <w:t>.</w:t>
      </w:r>
      <w:r w:rsidR="00C27412">
        <w:t>3% (Morocco) (n= 235,370 individuals aged ≥ 18 years from 44 countries)</w:t>
      </w:r>
      <w:r w:rsidR="0093026E">
        <w:t xml:space="preserve"> </w:t>
      </w:r>
      <w:r w:rsidR="00A248AC">
        <w:fldChar w:fldCharType="begin"/>
      </w:r>
      <w:r w:rsidR="00BE3AED">
        <w:instrText xml:space="preserve"> ADDIN EN.CITE &lt;EndNote&gt;&lt;Cite&gt;&lt;Author&gt;Koyanagi&lt;/Author&gt;&lt;Year&gt;2015&lt;/Year&gt;&lt;IDText&gt;The association between psychosis and severe pain in community-dwelling adults: Findings from 44 low- and middle-income countries&lt;/IDText&gt;&lt;DisplayText&gt;&lt;style face="superscript"&gt;17&lt;/style&gt;&lt;/DisplayText&gt;&lt;record&gt;&lt;rec-number&gt;6181&lt;/rec-number&gt;&lt;foreign-keys&gt;&lt;key app="EN" db-id="av2px5paiv9psse599xpdtrptzaferevtwxz" timestamp="1450301458"&gt;6181&lt;/key&gt;&lt;key app="ENWeb" db-id=""&gt;0&lt;/key&gt;&lt;/foreign-keys&gt;&lt;ref-type name="Journal Article"&gt;17&lt;/ref-type&gt;&lt;contributors&gt;&lt;authors&gt;&lt;author&gt;Koyanagi, Ai&lt;/author&gt;&lt;author&gt;Stickley, Andrew&lt;/author&gt;&lt;/authors&gt;&lt;/contributors&gt;&lt;titles&gt;&lt;title&gt;The association between psychosis and severe pain in community-dwelling adults: Findings from 44 low- and middle-income countries&lt;/title&gt;&lt;secondary-title&gt;Journal of Psychiatric Research&lt;/secondary-title&gt;&lt;/titles&gt;&lt;periodical&gt;&lt;full-title&gt;J Psychiatr Res&lt;/full-title&gt;&lt;abbr-1&gt;Journal of psychiatric research&lt;/abbr-1&gt;&lt;/periodical&gt;&lt;pages&gt;19-26&lt;/pages&gt;&lt;volume&gt;69&lt;/volume&gt;&lt;dates&gt;&lt;year&gt;2015&lt;/year&gt;&lt;/dates&gt;&lt;isbn&gt;00223956&lt;/isbn&gt;&lt;urls&gt;&lt;/urls&gt;&lt;electronic-resource-num&gt;10.1016/j.jpsychires.2015.07.020&lt;/electronic-resource-num&gt;&lt;/record&gt;&lt;/Cite&gt;&lt;/EndNote&gt;</w:instrText>
      </w:r>
      <w:r w:rsidR="00A248AC">
        <w:fldChar w:fldCharType="separate"/>
      </w:r>
      <w:r w:rsidR="00BE3AED" w:rsidRPr="00BE3AED">
        <w:rPr>
          <w:noProof/>
          <w:vertAlign w:val="superscript"/>
        </w:rPr>
        <w:t>17</w:t>
      </w:r>
      <w:r w:rsidR="00A248AC">
        <w:fldChar w:fldCharType="end"/>
      </w:r>
      <w:r w:rsidR="00F2688F">
        <w:t xml:space="preserve">. </w:t>
      </w:r>
      <w:r w:rsidR="00AA2CC5">
        <w:t xml:space="preserve">The association </w:t>
      </w:r>
      <w:r w:rsidR="00AB3005">
        <w:t xml:space="preserve">between pain and sleep problems </w:t>
      </w:r>
      <w:r w:rsidR="00AA2CC5">
        <w:t xml:space="preserve">in LMICs may </w:t>
      </w:r>
      <w:r w:rsidR="00C27412">
        <w:t xml:space="preserve">however </w:t>
      </w:r>
      <w:r w:rsidR="00AA2CC5">
        <w:t xml:space="preserve">differ from high-income settings </w:t>
      </w:r>
      <w:r w:rsidR="00282BA2">
        <w:t xml:space="preserve">owing </w:t>
      </w:r>
      <w:r w:rsidR="00AA2CC5">
        <w:t xml:space="preserve">to </w:t>
      </w:r>
      <w:r w:rsidR="00EC0811">
        <w:t xml:space="preserve">factors such as </w:t>
      </w:r>
      <w:r w:rsidR="00CE104A">
        <w:t xml:space="preserve">differences in disease profiles which may cause pain and sleep problems, </w:t>
      </w:r>
      <w:r w:rsidR="00EC0811">
        <w:t xml:space="preserve">suboptimal </w:t>
      </w:r>
      <w:r w:rsidR="00B23AED">
        <w:t>treatment for</w:t>
      </w:r>
      <w:r w:rsidR="002200A4">
        <w:t xml:space="preserve"> physical </w:t>
      </w:r>
      <w:r w:rsidR="00F822F9">
        <w:t xml:space="preserve">and mental </w:t>
      </w:r>
      <w:r w:rsidR="002200A4">
        <w:t xml:space="preserve">health conditions, inadequate </w:t>
      </w:r>
      <w:r w:rsidR="00EC0811">
        <w:t>pain</w:t>
      </w:r>
      <w:r w:rsidR="002200A4">
        <w:t xml:space="preserve"> control</w:t>
      </w:r>
      <w:r w:rsidR="00EC0811">
        <w:t xml:space="preserve">, </w:t>
      </w:r>
      <w:r w:rsidR="00BF547E">
        <w:t xml:space="preserve">and </w:t>
      </w:r>
      <w:r w:rsidR="00F822F9">
        <w:t>limited availability of non-pharmacologic or pharmacologic treatment for insomnia</w:t>
      </w:r>
      <w:r w:rsidR="00A248AC">
        <w:t xml:space="preserve"> </w:t>
      </w:r>
      <w:r w:rsidR="00A248AC">
        <w:fldChar w:fldCharType="begin">
          <w:fldData xml:space="preserve">PEVuZE5vdGU+PENpdGU+PEF1dGhvcj5GZXJyaWU8L0F1dGhvcj48WWVhcj4yMDExPC9ZZWFyPjxJ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</w:fldData>
        </w:fldChar>
      </w:r>
      <w:r w:rsidR="00BE3AED">
        <w:instrText xml:space="preserve"> ADDIN EN.CITE </w:instrText>
      </w:r>
      <w:r w:rsidR="00BE3AED">
        <w:fldChar w:fldCharType="begin">
          <w:fldData xml:space="preserve">PEVuZE5vdGU+PENpdGU+PEF1dGhvcj5GZXJyaWU8L0F1dGhvcj48WWVhcj4yMDExPC9ZZWFyPjxJ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</w:fldData>
        </w:fldChar>
      </w:r>
      <w:r w:rsidR="00BE3AED">
        <w:instrText xml:space="preserve"> ADDIN EN.CITE.DATA </w:instrText>
      </w:r>
      <w:r w:rsidR="00BE3AED">
        <w:fldChar w:fldCharType="end"/>
      </w:r>
      <w:r w:rsidR="00A248AC">
        <w:fldChar w:fldCharType="separate"/>
      </w:r>
      <w:r w:rsidR="00BE3AED" w:rsidRPr="00BE3AED">
        <w:rPr>
          <w:noProof/>
          <w:vertAlign w:val="superscript"/>
        </w:rPr>
        <w:t>2,18,19</w:t>
      </w:r>
      <w:r w:rsidR="00A248AC">
        <w:fldChar w:fldCharType="end"/>
      </w:r>
      <w:r w:rsidR="00755415">
        <w:t xml:space="preserve">. </w:t>
      </w:r>
      <w:r w:rsidR="00AB655C">
        <w:t xml:space="preserve">To the best of our knowledge, </w:t>
      </w:r>
      <w:r w:rsidR="00355DC1">
        <w:t xml:space="preserve">only </w:t>
      </w:r>
      <w:r w:rsidR="00AB655C">
        <w:t>one large-s</w:t>
      </w:r>
      <w:r w:rsidR="00F2688F">
        <w:t>cale multi-country</w:t>
      </w:r>
      <w:r w:rsidR="00AB655C">
        <w:t xml:space="preserve"> in LMICs has previously investiga</w:t>
      </w:r>
      <w:r w:rsidR="00422F97">
        <w:t xml:space="preserve">ted sleep problems and pain </w:t>
      </w:r>
      <w:r w:rsidR="00AB655C">
        <w:t>specifically in the elderly (</w:t>
      </w:r>
      <w:r w:rsidR="0093026E">
        <w:t>≥</w:t>
      </w:r>
      <w:r w:rsidR="00AB655C">
        <w:t>65 years)</w:t>
      </w:r>
      <w:r w:rsidR="0093026E">
        <w:t xml:space="preserve"> </w:t>
      </w:r>
      <w:r w:rsidR="008B51FF">
        <w:fldChar w:fldCharType="begin">
          <w:fldData xml:space="preserve">PEVuZE5vdGU+PENpdGU+PEF1dGhvcj5NYXp6b3R0aTwvQXV0aG9yPjxZZWFyPjIwMTI8L1llYXI+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</w:fldData>
        </w:fldChar>
      </w:r>
      <w:r w:rsidR="00BE3AED">
        <w:instrText xml:space="preserve"> ADDIN EN.CITE </w:instrText>
      </w:r>
      <w:r w:rsidR="00BE3AED">
        <w:fldChar w:fldCharType="begin">
          <w:fldData xml:space="preserve">PEVuZE5vdGU+PENpdGU+PEF1dGhvcj5NYXp6b3R0aTwvQXV0aG9yPjxZZWFyPjIwMTI8L1llYXI+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</w:fldData>
        </w:fldChar>
      </w:r>
      <w:r w:rsidR="00BE3AED">
        <w:instrText xml:space="preserve"> ADDIN EN.CITE.DATA </w:instrText>
      </w:r>
      <w:r w:rsidR="00BE3AED">
        <w:fldChar w:fldCharType="end"/>
      </w:r>
      <w:r w:rsidR="008B51FF">
        <w:fldChar w:fldCharType="separate"/>
      </w:r>
      <w:r w:rsidR="00BE3AED" w:rsidRPr="00BE3AED">
        <w:rPr>
          <w:noProof/>
          <w:vertAlign w:val="superscript"/>
        </w:rPr>
        <w:t>20</w:t>
      </w:r>
      <w:r w:rsidR="008B51FF">
        <w:fldChar w:fldCharType="end"/>
      </w:r>
      <w:r w:rsidR="00AB655C">
        <w:t xml:space="preserve">. This study found </w:t>
      </w:r>
      <w:r w:rsidR="00AB655C" w:rsidRPr="00DC2050">
        <w:t>that</w:t>
      </w:r>
      <w:r w:rsidR="00DC2050" w:rsidRPr="00DC2050">
        <w:t xml:space="preserve"> pain severity was a good predictor for reporting sleep complaints, with </w:t>
      </w:r>
      <w:r w:rsidR="00DC2050">
        <w:t xml:space="preserve">prevalence ratios </w:t>
      </w:r>
      <w:r w:rsidR="00DC2050" w:rsidRPr="00DC2050">
        <w:t>ranging from 1.232 (95% CI = 1.02–1.48) for mild pain in the Dominican Republic to 4.261 (95% CI = 2.84–6.40) for unbearable pain in India</w:t>
      </w:r>
      <w:r w:rsidR="00DC2050" w:rsidRPr="00DC2050">
        <w:rPr>
          <w:rFonts w:ascii="AdvGulliv-R" w:hAnsi="AdvGulliv-R" w:cs="AdvGulliv-R"/>
        </w:rPr>
        <w:t>.</w:t>
      </w:r>
      <w:r w:rsidR="00355DC1">
        <w:rPr>
          <w:rFonts w:ascii="AdvGulliv-R" w:hAnsi="AdvGulliv-R" w:cs="AdvGulliv-R"/>
        </w:rPr>
        <w:t xml:space="preserve"> </w:t>
      </w:r>
      <w:r w:rsidR="0070520A">
        <w:t xml:space="preserve">Whilst the paper advance the field, </w:t>
      </w:r>
      <w:r w:rsidR="00AB655C">
        <w:t xml:space="preserve">only </w:t>
      </w:r>
      <w:r w:rsidR="00355DC1">
        <w:t>eight</w:t>
      </w:r>
      <w:r w:rsidR="00DC2050">
        <w:t xml:space="preserve"> </w:t>
      </w:r>
      <w:r w:rsidR="00AB655C">
        <w:t xml:space="preserve">countries </w:t>
      </w:r>
      <w:r w:rsidR="00DC2050" w:rsidRPr="00DC2050">
        <w:t>(n= 16,680)</w:t>
      </w:r>
      <w:r w:rsidR="00DC2050">
        <w:rPr>
          <w:rFonts w:ascii="AdvGulliv-R" w:hAnsi="AdvGulliv-R" w:cs="AdvGulliv-R"/>
          <w:sz w:val="14"/>
          <w:szCs w:val="14"/>
        </w:rPr>
        <w:t xml:space="preserve"> </w:t>
      </w:r>
      <w:r w:rsidR="00AB655C">
        <w:t>were included in the analysis</w:t>
      </w:r>
      <w:r w:rsidR="00355DC1">
        <w:t>,</w:t>
      </w:r>
      <w:r w:rsidR="00AB655C">
        <w:t xml:space="preserve"> data </w:t>
      </w:r>
      <w:r w:rsidR="002A6C62">
        <w:t>were not nationally-representative</w:t>
      </w:r>
      <w:r w:rsidR="0013125A">
        <w:t xml:space="preserve"> (only co</w:t>
      </w:r>
      <w:r w:rsidR="0070520A">
        <w:t xml:space="preserve">nducted within catchment sites) and </w:t>
      </w:r>
      <w:r w:rsidR="00AB655C">
        <w:t xml:space="preserve">it was restricted to older individuals.  </w:t>
      </w:r>
    </w:p>
    <w:p w14:paraId="73E1EA54" w14:textId="1932EC52" w:rsidR="00C83737" w:rsidRPr="00E14D28" w:rsidRDefault="00C64235" w:rsidP="00E14D28">
      <w:pPr>
        <w:spacing w:line="480" w:lineRule="auto"/>
        <w:ind w:firstLine="720"/>
        <w:jc w:val="both"/>
      </w:pPr>
      <w:r>
        <w:t>Given th</w:t>
      </w:r>
      <w:r w:rsidR="00841923">
        <w:t>e</w:t>
      </w:r>
      <w:r w:rsidR="00AB58C7">
        <w:t xml:space="preserve"> </w:t>
      </w:r>
      <w:r w:rsidR="00841923">
        <w:t>current limitations of the literature (few association studies, often with low sample size &amp; poor generalizability)</w:t>
      </w:r>
      <w:r>
        <w:t xml:space="preserve">, </w:t>
      </w:r>
      <w:r w:rsidR="00841923">
        <w:t>this study aims</w:t>
      </w:r>
      <w:r w:rsidR="00FE50AE">
        <w:t xml:space="preserve"> to: (1) explore the relationship between pain and </w:t>
      </w:r>
      <w:r w:rsidR="00637656">
        <w:t xml:space="preserve">severe </w:t>
      </w:r>
      <w:r w:rsidR="00FE50AE">
        <w:t xml:space="preserve">sleep problems across </w:t>
      </w:r>
      <w:r w:rsidR="00FA5FF3">
        <w:t xml:space="preserve">adults </w:t>
      </w:r>
      <w:r w:rsidR="00841923">
        <w:t xml:space="preserve">aged </w:t>
      </w:r>
      <w:r w:rsidR="00FA5FF3">
        <w:t xml:space="preserve">18 </w:t>
      </w:r>
      <w:r w:rsidR="00841923">
        <w:t>and over</w:t>
      </w:r>
      <w:r w:rsidR="00FA5FF3">
        <w:t xml:space="preserve"> using nationally-representative data from </w:t>
      </w:r>
      <w:r w:rsidR="00FE50AE">
        <w:t xml:space="preserve">45 LMICs; </w:t>
      </w:r>
      <w:r w:rsidR="00A16F16">
        <w:t>(</w:t>
      </w:r>
      <w:r w:rsidR="00FE50AE">
        <w:t xml:space="preserve">2) </w:t>
      </w:r>
      <w:r w:rsidR="00FA5FF3">
        <w:t>i</w:t>
      </w:r>
      <w:r w:rsidR="00FE50AE">
        <w:t>nvestigate the factors that might influence</w:t>
      </w:r>
      <w:r w:rsidR="00841923">
        <w:t xml:space="preserve"> the relationship between</w:t>
      </w:r>
      <w:r w:rsidR="00FE50AE">
        <w:t xml:space="preserve"> pain and </w:t>
      </w:r>
      <w:r w:rsidR="00637656">
        <w:t xml:space="preserve">severe </w:t>
      </w:r>
      <w:r w:rsidR="00FE50AE">
        <w:t xml:space="preserve">sleep problems; and </w:t>
      </w:r>
      <w:r w:rsidR="00A16F16">
        <w:t>(</w:t>
      </w:r>
      <w:r w:rsidR="00FE50AE">
        <w:t>3) c</w:t>
      </w:r>
      <w:r w:rsidR="00A16F16">
        <w:t>onduct a country-</w:t>
      </w:r>
      <w:r w:rsidR="00FE50AE">
        <w:t xml:space="preserve">wide meta-analysis to explore if </w:t>
      </w:r>
      <w:r w:rsidR="00FA5FF3">
        <w:t xml:space="preserve">the association between </w:t>
      </w:r>
      <w:r w:rsidR="00FE50AE">
        <w:t>pain and sleep problems</w:t>
      </w:r>
      <w:r w:rsidR="00FA5FF3">
        <w:t xml:space="preserve"> are similar across all countries included in the study.</w:t>
      </w:r>
      <w:r w:rsidR="00FE50AE">
        <w:t xml:space="preserve"> </w:t>
      </w:r>
    </w:p>
    <w:p w14:paraId="3CE7945F" w14:textId="77777777" w:rsidR="00C83737" w:rsidRDefault="00C83737">
      <w:pPr>
        <w:rPr>
          <w:b/>
        </w:rPr>
      </w:pPr>
      <w:r>
        <w:rPr>
          <w:b/>
        </w:rPr>
        <w:br w:type="page"/>
      </w:r>
    </w:p>
    <w:p w14:paraId="1B33E418" w14:textId="77777777" w:rsidR="004547FA" w:rsidRDefault="006B415C" w:rsidP="00C83737">
      <w:pPr>
        <w:spacing w:line="480" w:lineRule="auto"/>
        <w:jc w:val="both"/>
        <w:rPr>
          <w:b/>
        </w:rPr>
      </w:pPr>
      <w:r w:rsidRPr="006B415C">
        <w:rPr>
          <w:b/>
        </w:rPr>
        <w:t>Methods</w:t>
      </w:r>
    </w:p>
    <w:p w14:paraId="30C22F8E" w14:textId="62B662C4" w:rsidR="00BB0095" w:rsidRDefault="0070520A" w:rsidP="0070520A">
      <w:pPr>
        <w:spacing w:line="480" w:lineRule="auto"/>
        <w:jc w:val="both"/>
      </w:pPr>
      <w:r>
        <w:t>The current study use</w:t>
      </w:r>
      <w:r w:rsidR="006E6714">
        <w:t>s</w:t>
      </w:r>
      <w:r>
        <w:t xml:space="preserve"> data from the World Health Survey (WHS).  The W</w:t>
      </w:r>
      <w:r w:rsidR="00BB0095" w:rsidRPr="0070520A">
        <w:t xml:space="preserve">HS </w:t>
      </w:r>
      <w:r>
        <w:t>is</w:t>
      </w:r>
      <w:r w:rsidR="00BB0095" w:rsidRPr="0070520A">
        <w:t xml:space="preserve"> a cross-sectional</w:t>
      </w:r>
      <w:r w:rsidR="00C41EA6">
        <w:t>, community-based</w:t>
      </w:r>
      <w:r w:rsidR="00BB0095" w:rsidRPr="0070520A">
        <w:t xml:space="preserve"> study undertaken in 2002-2004 in 70 countries</w:t>
      </w:r>
      <w:r>
        <w:t xml:space="preserve"> </w:t>
      </w:r>
      <w:r w:rsidR="00BB0095" w:rsidRPr="0070520A">
        <w:t xml:space="preserve">worldwide. </w:t>
      </w:r>
      <w:r w:rsidRPr="0070520A">
        <w:t>The details of the survey are provided elsewhere (</w:t>
      </w:r>
      <w:hyperlink r:id="rId7" w:history="1">
        <w:r w:rsidRPr="009307E5">
          <w:rPr>
            <w:rStyle w:val="Hyperlink"/>
          </w:rPr>
          <w:t>http://www.who.int/healthinfo/survey/en/</w:t>
        </w:r>
      </w:hyperlink>
      <w:r w:rsidRPr="0070520A">
        <w:t>).</w:t>
      </w:r>
      <w:r>
        <w:t xml:space="preserve">  Data were acquired using s</w:t>
      </w:r>
      <w:r w:rsidR="00BB0095" w:rsidRPr="0070520A">
        <w:t xml:space="preserve">ingle-stage random sampling and stratified multi-stage random cluster sampling in 10 and 60 countries respectively. </w:t>
      </w:r>
      <w:r>
        <w:t xml:space="preserve"> People </w:t>
      </w:r>
      <w:r w:rsidR="00BB0095" w:rsidRPr="0070520A">
        <w:t xml:space="preserve">aged </w:t>
      </w:r>
      <w:r w:rsidR="007704F5" w:rsidRPr="00214AC3">
        <w:t>≥</w:t>
      </w:r>
      <w:r w:rsidR="00BB0095" w:rsidRPr="0070520A">
        <w:t xml:space="preserve">18 years with a valid home address were eligible to participate. Each member of the household had equal probability of being selected with the use of Kish tables. </w:t>
      </w:r>
      <w:r>
        <w:t>Regardless of the country, data were collected using the same standard set of questionnaires, although some countries had a shorter version (and consequently less data).  In order to maximize understanding</w:t>
      </w:r>
      <w:r w:rsidR="008B1235">
        <w:t xml:space="preserve"> and comparability</w:t>
      </w:r>
      <w:r>
        <w:t xml:space="preserve">, the </w:t>
      </w:r>
      <w:r w:rsidR="00BB0095" w:rsidRPr="0070520A">
        <w:t>questionnaire was translated into multiple languages and was back- and forward-translated, and checked by linguists. Data collection was conducted either by face-to-face interviews or via telephone by trained interviewers. The</w:t>
      </w:r>
      <w:r w:rsidR="00DC07D6">
        <w:t xml:space="preserve"> mean</w:t>
      </w:r>
      <w:r w:rsidR="00BB0095" w:rsidRPr="0070520A">
        <w:t xml:space="preserve"> individual response rate across all countries was 98.5%</w:t>
      </w:r>
      <w:r w:rsidR="0062242D">
        <w:t xml:space="preserve"> </w:t>
      </w:r>
      <w:r w:rsidR="00D248EA" w:rsidRPr="0070520A">
        <w:fldChar w:fldCharType="begin">
          <w:fldData xml:space="preserve">PEVuZE5vdGU+PENpdGU+PEF1dGhvcj5OdWV2bzwvQXV0aG9yPjxZZWFyPjIwMTI8L1llYXI+PFJl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==
</w:fldData>
        </w:fldChar>
      </w:r>
      <w:r w:rsidR="00BE3AED">
        <w:instrText xml:space="preserve"> ADDIN EN.CITE </w:instrText>
      </w:r>
      <w:r w:rsidR="00BE3AED">
        <w:fldChar w:fldCharType="begin">
          <w:fldData xml:space="preserve">PEVuZE5vdGU+PENpdGU+PEF1dGhvcj5OdWV2bzwvQXV0aG9yPjxZZWFyPjIwMTI8L1llYXI+PFJl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==
</w:fldData>
        </w:fldChar>
      </w:r>
      <w:r w:rsidR="00BE3AED">
        <w:instrText xml:space="preserve"> ADDIN EN.CITE.DATA </w:instrText>
      </w:r>
      <w:r w:rsidR="00BE3AED">
        <w:fldChar w:fldCharType="end"/>
      </w:r>
      <w:r w:rsidR="00D248EA" w:rsidRPr="0070520A">
        <w:fldChar w:fldCharType="separate"/>
      </w:r>
      <w:r w:rsidR="00BE3AED" w:rsidRPr="00BE3AED">
        <w:rPr>
          <w:noProof/>
          <w:vertAlign w:val="superscript"/>
        </w:rPr>
        <w:t>21</w:t>
      </w:r>
      <w:r w:rsidR="00D248EA" w:rsidRPr="0070520A">
        <w:fldChar w:fldCharType="end"/>
      </w:r>
      <w:r w:rsidR="0062242D">
        <w:t>.</w:t>
      </w:r>
      <w:r w:rsidR="00BB0095" w:rsidRPr="0070520A">
        <w:rPr>
          <w:lang w:val="en-GB"/>
        </w:rPr>
        <w:t xml:space="preserve"> Sampling weights were generated to adjust for non-response and the population distribution as reported by the </w:t>
      </w:r>
      <w:r w:rsidR="00BB0095" w:rsidRPr="0070520A">
        <w:t>Unit</w:t>
      </w:r>
      <w:r w:rsidR="00A5513C" w:rsidRPr="0070520A">
        <w:t xml:space="preserve">ed Nations Statistical Division </w:t>
      </w:r>
      <w:r w:rsidR="00D248EA" w:rsidRPr="0070520A">
        <w:fldChar w:fldCharType="begin">
          <w:fldData xml:space="preserve">PEVuZE5vdGU+PENpdGU+PEF1dGhvcj5Nb3Vzc2F2aTwvQXV0aG9yPjxZZWFyPjIwMDc8L1llYXI+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</w:fldData>
        </w:fldChar>
      </w:r>
      <w:r w:rsidR="00BE3AED">
        <w:instrText xml:space="preserve"> ADDIN EN.CITE </w:instrText>
      </w:r>
      <w:r w:rsidR="00BE3AED">
        <w:fldChar w:fldCharType="begin">
          <w:fldData xml:space="preserve">PEVuZE5vdGU+PENpdGU+PEF1dGhvcj5Nb3Vzc2F2aTwvQXV0aG9yPjxZZWFyPjIwMDc8L1llYXI+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</w:fldData>
        </w:fldChar>
      </w:r>
      <w:r w:rsidR="00BE3AED">
        <w:instrText xml:space="preserve"> ADDIN EN.CITE.DATA </w:instrText>
      </w:r>
      <w:r w:rsidR="00BE3AED">
        <w:fldChar w:fldCharType="end"/>
      </w:r>
      <w:r w:rsidR="00D248EA" w:rsidRPr="0070520A">
        <w:fldChar w:fldCharType="separate"/>
      </w:r>
      <w:r w:rsidR="00BE3AED" w:rsidRPr="00BE3AED">
        <w:rPr>
          <w:noProof/>
          <w:vertAlign w:val="superscript"/>
        </w:rPr>
        <w:t>22</w:t>
      </w:r>
      <w:r w:rsidR="00D248EA" w:rsidRPr="0070520A">
        <w:fldChar w:fldCharType="end"/>
      </w:r>
      <w:r w:rsidR="00A5513C" w:rsidRPr="0070520A">
        <w:t>.</w:t>
      </w:r>
      <w:r w:rsidR="00566E9E" w:rsidRPr="0070520A">
        <w:t xml:space="preserve"> </w:t>
      </w:r>
      <w:r w:rsidR="00BB0095" w:rsidRPr="0070520A">
        <w:t>Ethical approval to conduct this survey was obtained from ethical boards at each study site. Informed consent was obtained from all participants.</w:t>
      </w:r>
    </w:p>
    <w:p w14:paraId="24A73553" w14:textId="77777777" w:rsidR="0070520A" w:rsidRDefault="0070520A" w:rsidP="0070520A">
      <w:pPr>
        <w:spacing w:line="480" w:lineRule="auto"/>
        <w:jc w:val="both"/>
      </w:pPr>
    </w:p>
    <w:p w14:paraId="3DB589B8" w14:textId="09F7D1C6" w:rsidR="00BB0095" w:rsidRDefault="001D5E92" w:rsidP="00C83737">
      <w:pPr>
        <w:spacing w:line="480" w:lineRule="auto"/>
        <w:jc w:val="both"/>
        <w:rPr>
          <w:lang w:val="en-GB"/>
        </w:rPr>
      </w:pPr>
      <w:r>
        <w:rPr>
          <w:lang w:val="en-GB"/>
        </w:rPr>
        <w:tab/>
      </w:r>
      <w:r w:rsidR="00C82CC9">
        <w:rPr>
          <w:lang w:val="en-GB"/>
        </w:rPr>
        <w:t xml:space="preserve">Of the 69 countries for which data were </w:t>
      </w:r>
      <w:r w:rsidR="007931BF">
        <w:rPr>
          <w:lang w:val="en-GB"/>
        </w:rPr>
        <w:t>publicly</w:t>
      </w:r>
      <w:r w:rsidR="00C82CC9">
        <w:rPr>
          <w:lang w:val="en-GB"/>
        </w:rPr>
        <w:t xml:space="preserve"> available, </w:t>
      </w:r>
      <w:r w:rsidR="00DA51BD">
        <w:rPr>
          <w:lang w:val="en-GB"/>
        </w:rPr>
        <w:t xml:space="preserve">24 countries were excluded for the following reasons: </w:t>
      </w:r>
      <w:r w:rsidR="00C82CC9">
        <w:rPr>
          <w:lang w:val="en-GB"/>
        </w:rPr>
        <w:t xml:space="preserve">10 countries </w:t>
      </w:r>
      <w:r w:rsidR="00C82CC9" w:rsidRPr="00454660">
        <w:t xml:space="preserve">(Austria, Belgium, Denmark, Germany, Greece, Guatemala, Italy, Netherlands, Slovenia, UK) </w:t>
      </w:r>
      <w:r w:rsidR="00720379">
        <w:rPr>
          <w:lang w:val="en-GB"/>
        </w:rPr>
        <w:t xml:space="preserve">due to </w:t>
      </w:r>
      <w:r w:rsidR="00C82CC9">
        <w:rPr>
          <w:lang w:val="en-GB"/>
        </w:rPr>
        <w:t>lack of sampling information</w:t>
      </w:r>
      <w:r w:rsidR="00DA51BD">
        <w:rPr>
          <w:lang w:val="en-GB"/>
        </w:rPr>
        <w:t xml:space="preserve">, </w:t>
      </w:r>
      <w:r w:rsidR="00C82CC9">
        <w:rPr>
          <w:lang w:val="en-GB"/>
        </w:rPr>
        <w:t>10 high-income countries (</w:t>
      </w:r>
      <w:r w:rsidR="00D436BA">
        <w:rPr>
          <w:lang w:val="en-GB"/>
        </w:rPr>
        <w:t xml:space="preserve">Finland, France, Ireland, Israel, Luxembourg, Norway, Portugal, </w:t>
      </w:r>
      <w:r w:rsidR="0099365B">
        <w:rPr>
          <w:lang w:val="en-GB"/>
        </w:rPr>
        <w:t xml:space="preserve">Spain, </w:t>
      </w:r>
      <w:r w:rsidR="00D436BA">
        <w:rPr>
          <w:lang w:val="en-GB"/>
        </w:rPr>
        <w:t>Sweden, United Arab Emirates)</w:t>
      </w:r>
      <w:r w:rsidR="006B6CE9">
        <w:rPr>
          <w:lang w:val="en-GB"/>
        </w:rPr>
        <w:t xml:space="preserve"> </w:t>
      </w:r>
      <w:r w:rsidR="0099365B">
        <w:rPr>
          <w:lang w:val="en-GB"/>
        </w:rPr>
        <w:t>as the focus of this study was on LMICs</w:t>
      </w:r>
      <w:r w:rsidR="00DA51BD">
        <w:rPr>
          <w:lang w:val="en-GB"/>
        </w:rPr>
        <w:t xml:space="preserve">, and 4 </w:t>
      </w:r>
      <w:r w:rsidR="007931BF">
        <w:rPr>
          <w:lang w:val="en-GB"/>
        </w:rPr>
        <w:t>countries</w:t>
      </w:r>
      <w:r w:rsidR="00DA51BD">
        <w:rPr>
          <w:lang w:val="en-GB"/>
        </w:rPr>
        <w:t xml:space="preserve"> (</w:t>
      </w:r>
      <w:r w:rsidR="0004537C">
        <w:rPr>
          <w:lang w:val="en-GB"/>
        </w:rPr>
        <w:t xml:space="preserve">Congo, Mali, Slovakia, </w:t>
      </w:r>
      <w:r w:rsidR="00F603CC">
        <w:rPr>
          <w:lang w:val="en-GB"/>
        </w:rPr>
        <w:t xml:space="preserve">and </w:t>
      </w:r>
      <w:r w:rsidR="0004537C">
        <w:rPr>
          <w:lang w:val="en-GB"/>
        </w:rPr>
        <w:t>Swaziland</w:t>
      </w:r>
      <w:r w:rsidR="00DA51BD">
        <w:rPr>
          <w:lang w:val="en-GB"/>
        </w:rPr>
        <w:t>)</w:t>
      </w:r>
      <w:r w:rsidR="0004537C">
        <w:rPr>
          <w:lang w:val="en-GB"/>
        </w:rPr>
        <w:t xml:space="preserve"> as </w:t>
      </w:r>
      <w:r w:rsidR="00DA51BD">
        <w:rPr>
          <w:lang w:val="en-GB"/>
        </w:rPr>
        <w:t>&gt;</w:t>
      </w:r>
      <w:r w:rsidR="0004537C">
        <w:rPr>
          <w:lang w:val="en-GB"/>
        </w:rPr>
        <w:t>25% of data on the main variables of interest (sleep and/or pain) were missing</w:t>
      </w:r>
      <w:r w:rsidR="001901AF">
        <w:rPr>
          <w:lang w:val="en-GB"/>
        </w:rPr>
        <w:t>. Thus, a total of 45</w:t>
      </w:r>
      <w:r w:rsidR="0004537C">
        <w:rPr>
          <w:lang w:val="en-GB"/>
        </w:rPr>
        <w:t xml:space="preserve"> countries were included in the final analytical sample. According to the World Bank classification in 2003, these countries corresponded to </w:t>
      </w:r>
      <w:r w:rsidR="00F46A62">
        <w:rPr>
          <w:lang w:val="en-GB"/>
        </w:rPr>
        <w:t>19 low-income and 26</w:t>
      </w:r>
      <w:r w:rsidR="00242072">
        <w:rPr>
          <w:lang w:val="en-GB"/>
        </w:rPr>
        <w:t xml:space="preserve"> middle-income countries. </w:t>
      </w:r>
      <w:r w:rsidR="007B72D7">
        <w:rPr>
          <w:lang w:val="en-GB"/>
        </w:rPr>
        <w:t xml:space="preserve">The total sample size was 240,820. </w:t>
      </w:r>
      <w:r w:rsidR="007F2900">
        <w:rPr>
          <w:lang w:val="en-GB"/>
        </w:rPr>
        <w:t>However, for some analyses, Brazil</w:t>
      </w:r>
      <w:r w:rsidR="00FC024B">
        <w:rPr>
          <w:lang w:val="en-GB"/>
        </w:rPr>
        <w:t xml:space="preserve"> (n=5000)</w:t>
      </w:r>
      <w:r w:rsidR="007F2900">
        <w:rPr>
          <w:lang w:val="en-GB"/>
        </w:rPr>
        <w:t>, Hungary</w:t>
      </w:r>
      <w:r w:rsidR="00FC024B">
        <w:rPr>
          <w:lang w:val="en-GB"/>
        </w:rPr>
        <w:t xml:space="preserve"> (n=1419)</w:t>
      </w:r>
      <w:r w:rsidR="007F2900">
        <w:rPr>
          <w:lang w:val="en-GB"/>
        </w:rPr>
        <w:t>, Latvia</w:t>
      </w:r>
      <w:r w:rsidR="00FC024B">
        <w:rPr>
          <w:lang w:val="en-GB"/>
        </w:rPr>
        <w:t xml:space="preserve"> (n=929)</w:t>
      </w:r>
      <w:r w:rsidR="007F2900">
        <w:rPr>
          <w:lang w:val="en-GB"/>
        </w:rPr>
        <w:t>, Morocco</w:t>
      </w:r>
      <w:r w:rsidR="00FC024B">
        <w:rPr>
          <w:lang w:val="en-GB"/>
        </w:rPr>
        <w:t xml:space="preserve"> (n=5000)</w:t>
      </w:r>
      <w:r w:rsidR="007F2900">
        <w:rPr>
          <w:lang w:val="en-GB"/>
        </w:rPr>
        <w:t>, Turkey</w:t>
      </w:r>
      <w:r w:rsidR="00FC024B">
        <w:rPr>
          <w:lang w:val="en-GB"/>
        </w:rPr>
        <w:t xml:space="preserve"> (n=11481), or</w:t>
      </w:r>
      <w:r w:rsidR="007F2900">
        <w:rPr>
          <w:lang w:val="en-GB"/>
        </w:rPr>
        <w:t xml:space="preserve"> Zimbabwe </w:t>
      </w:r>
      <w:r w:rsidR="00FC024B">
        <w:rPr>
          <w:lang w:val="en-GB"/>
        </w:rPr>
        <w:t xml:space="preserve">(n=4290) </w:t>
      </w:r>
      <w:r w:rsidR="007F2900">
        <w:rPr>
          <w:lang w:val="en-GB"/>
        </w:rPr>
        <w:t>were omitted due to missing data for some of the v</w:t>
      </w:r>
      <w:r w:rsidR="001C251C">
        <w:rPr>
          <w:lang w:val="en-GB"/>
        </w:rPr>
        <w:t xml:space="preserve">ariables used in the analysis. </w:t>
      </w:r>
      <w:r w:rsidR="00BB0095" w:rsidRPr="00454660">
        <w:rPr>
          <w:lang w:val="en-GB"/>
        </w:rPr>
        <w:t xml:space="preserve">The data were nationally-representative for all countries with the exception of China, Comoros, Ivory Coast, India, and Russia. </w:t>
      </w:r>
    </w:p>
    <w:p w14:paraId="78712624" w14:textId="77777777" w:rsidR="00CA21FF" w:rsidRDefault="00CA21FF" w:rsidP="00C83737">
      <w:pPr>
        <w:spacing w:line="480" w:lineRule="auto"/>
        <w:jc w:val="both"/>
        <w:rPr>
          <w:lang w:val="en-GB"/>
        </w:rPr>
      </w:pPr>
    </w:p>
    <w:p w14:paraId="27D12C2A" w14:textId="77777777" w:rsidR="00F81EEE" w:rsidRPr="00F81EEE" w:rsidRDefault="00F81EEE" w:rsidP="00C83737">
      <w:pPr>
        <w:spacing w:line="480" w:lineRule="auto"/>
        <w:jc w:val="both"/>
        <w:rPr>
          <w:b/>
          <w:i/>
          <w:lang w:val="en-GB"/>
        </w:rPr>
      </w:pPr>
      <w:r w:rsidRPr="00F81EEE">
        <w:rPr>
          <w:b/>
          <w:i/>
          <w:lang w:val="en-GB"/>
        </w:rPr>
        <w:t>Variables</w:t>
      </w:r>
    </w:p>
    <w:p w14:paraId="1E980F1E" w14:textId="033740DF" w:rsidR="00D46927" w:rsidRPr="00CA2E33" w:rsidRDefault="007704F5" w:rsidP="00C83737">
      <w:pPr>
        <w:spacing w:line="480" w:lineRule="auto"/>
        <w:jc w:val="both"/>
        <w:rPr>
          <w:i/>
        </w:rPr>
      </w:pPr>
      <w:r>
        <w:rPr>
          <w:i/>
        </w:rPr>
        <w:t>Severe s</w:t>
      </w:r>
      <w:r w:rsidR="00D46927" w:rsidRPr="00CA2E33">
        <w:rPr>
          <w:i/>
        </w:rPr>
        <w:t>leep problems (outcome variable)</w:t>
      </w:r>
    </w:p>
    <w:p w14:paraId="4A88ACCB" w14:textId="31EE44B7" w:rsidR="00D46927" w:rsidRPr="00454660" w:rsidRDefault="0070520A" w:rsidP="00C83737">
      <w:pPr>
        <w:spacing w:line="480" w:lineRule="auto"/>
        <w:jc w:val="both"/>
      </w:pPr>
      <w:r w:rsidRPr="0070520A">
        <w:t>For the pu</w:t>
      </w:r>
      <w:r>
        <w:t xml:space="preserve">rposes of the current study, </w:t>
      </w:r>
      <w:r w:rsidR="00432914">
        <w:t xml:space="preserve">severe </w:t>
      </w:r>
      <w:r>
        <w:t>s</w:t>
      </w:r>
      <w:r w:rsidR="00D46927" w:rsidRPr="0070520A">
        <w:t xml:space="preserve">leep problems were assessed </w:t>
      </w:r>
      <w:r>
        <w:t>according to</w:t>
      </w:r>
      <w:r w:rsidR="00D46927" w:rsidRPr="0070520A">
        <w:t xml:space="preserve"> the question “Overall in the last 30 days, how much of a problem did you have with sleeping, such as falling asleep, waking up frequently during the night or wakin</w:t>
      </w:r>
      <w:r w:rsidR="00F06F95">
        <w:t xml:space="preserve">g up too early in the morning?”. </w:t>
      </w:r>
      <w:r>
        <w:t xml:space="preserve">The answer options were </w:t>
      </w:r>
      <w:r w:rsidR="00D46927" w:rsidRPr="0070520A">
        <w:t xml:space="preserve">none, mild, moderate, severe, and extreme. </w:t>
      </w:r>
      <w:r>
        <w:t xml:space="preserve">Participants </w:t>
      </w:r>
      <w:r w:rsidR="00D46927" w:rsidRPr="0070520A">
        <w:t xml:space="preserve">who answered severe and extreme were considered to have </w:t>
      </w:r>
      <w:r w:rsidR="00432914">
        <w:t xml:space="preserve">severe </w:t>
      </w:r>
      <w:r w:rsidR="00D46927" w:rsidRPr="0070520A">
        <w:t>sleep problems. This definition has been used in previous publications using the same su</w:t>
      </w:r>
      <w:r w:rsidR="006704A9" w:rsidRPr="0070520A">
        <w:t xml:space="preserve">rvey question on sleep problems </w:t>
      </w:r>
      <w:r w:rsidR="00D248EA" w:rsidRPr="0070520A">
        <w:fldChar w:fldCharType="begin">
          <w:fldData xml:space="preserve">PEVuZE5vdGU+PENpdGU+PEF1dGhvcj5TdHJhbmdlczwvQXV0aG9yPjxZZWFyPjIwMTI8L1llYXI+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dC1wZXJpb2RpY2FsPjxwYWdlcz5lMTE0NzQyPC9wYWdlcz48dm9sdW1lPjk8L3ZvbHVtZT48bnVt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</w:fldData>
        </w:fldChar>
      </w:r>
      <w:r w:rsidR="00BE3AED">
        <w:instrText xml:space="preserve"> ADDIN EN.CITE </w:instrText>
      </w:r>
      <w:r w:rsidR="00BE3AED">
        <w:fldChar w:fldCharType="begin">
          <w:fldData xml:space="preserve">PEVuZE5vdGU+PENpdGU+PEF1dGhvcj5TdHJhbmdlczwvQXV0aG9yPjxZZWFyPjIwMTI8L1llYXI+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dC1wZXJpb2RpY2FsPjxwYWdlcz5lMTE0NzQyPC9wYWdlcz48dm9sdW1lPjk8L3ZvbHVtZT48bnVt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</w:fldData>
        </w:fldChar>
      </w:r>
      <w:r w:rsidR="00BE3AED">
        <w:instrText xml:space="preserve"> ADDIN EN.CITE.DATA </w:instrText>
      </w:r>
      <w:r w:rsidR="00BE3AED">
        <w:fldChar w:fldCharType="end"/>
      </w:r>
      <w:r w:rsidR="00D248EA" w:rsidRPr="0070520A">
        <w:fldChar w:fldCharType="separate"/>
      </w:r>
      <w:r w:rsidR="00BE3AED" w:rsidRPr="00BE3AED">
        <w:rPr>
          <w:noProof/>
          <w:vertAlign w:val="superscript"/>
        </w:rPr>
        <w:t>16,23,24</w:t>
      </w:r>
      <w:r w:rsidR="00D248EA" w:rsidRPr="0070520A">
        <w:fldChar w:fldCharType="end"/>
      </w:r>
      <w:r w:rsidR="004001A4" w:rsidRPr="0070520A">
        <w:t>.</w:t>
      </w:r>
    </w:p>
    <w:p w14:paraId="7859B8BE" w14:textId="77777777" w:rsidR="00F81EEE" w:rsidRDefault="00F81EEE" w:rsidP="00C83737">
      <w:pPr>
        <w:spacing w:line="480" w:lineRule="auto"/>
        <w:jc w:val="both"/>
        <w:rPr>
          <w:lang w:val="en-GB"/>
        </w:rPr>
      </w:pPr>
    </w:p>
    <w:p w14:paraId="2511386D" w14:textId="77777777" w:rsidR="00D40EEF" w:rsidRPr="00CA2E33" w:rsidRDefault="00D40EEF" w:rsidP="00C83737">
      <w:pPr>
        <w:spacing w:line="480" w:lineRule="auto"/>
        <w:jc w:val="both"/>
        <w:rPr>
          <w:i/>
          <w:lang w:val="en-GB"/>
        </w:rPr>
      </w:pPr>
      <w:r w:rsidRPr="00CA2E33">
        <w:rPr>
          <w:i/>
          <w:lang w:val="en-GB"/>
        </w:rPr>
        <w:t>Pain (exposure variable)</w:t>
      </w:r>
    </w:p>
    <w:p w14:paraId="20AE7A8D" w14:textId="13D1D173" w:rsidR="00BB76E5" w:rsidRDefault="00BB76E5" w:rsidP="00C83737">
      <w:pPr>
        <w:spacing w:line="480" w:lineRule="auto"/>
        <w:jc w:val="both"/>
      </w:pPr>
      <w:r w:rsidRPr="008A1C35">
        <w:t xml:space="preserve">Pain was assessed in two ways. Participants were asked “Overall in the last 30 days, how much of bodily aches or pains did you have?” with answer options </w:t>
      </w:r>
      <w:r w:rsidR="004872FA">
        <w:t xml:space="preserve">being </w:t>
      </w:r>
      <w:r w:rsidRPr="008A1C35">
        <w:t xml:space="preserve">none, mild, moderate, severe, and extreme. </w:t>
      </w:r>
      <w:r w:rsidR="006E378A">
        <w:t>This</w:t>
      </w:r>
      <w:r w:rsidR="00A01767">
        <w:t xml:space="preserve"> variable was used as a categorical </w:t>
      </w:r>
      <w:r w:rsidR="006E378A">
        <w:t xml:space="preserve">variable. </w:t>
      </w:r>
      <w:r w:rsidR="00B40C2A" w:rsidRPr="0070520A">
        <w:t>Second, a</w:t>
      </w:r>
      <w:r w:rsidR="0070520A">
        <w:t xml:space="preserve"> </w:t>
      </w:r>
      <w:r w:rsidR="00B40C2A" w:rsidRPr="0070520A">
        <w:t xml:space="preserve">continuous </w:t>
      </w:r>
      <w:r w:rsidRPr="0070520A">
        <w:t xml:space="preserve">pain </w:t>
      </w:r>
      <w:r w:rsidR="00B40C2A" w:rsidRPr="0070520A">
        <w:t xml:space="preserve">variable </w:t>
      </w:r>
      <w:r w:rsidRPr="0070520A">
        <w:t xml:space="preserve">was constructed with the use of the above-mentioned question </w:t>
      </w:r>
      <w:r w:rsidR="00B40C2A" w:rsidRPr="0070520A">
        <w:t xml:space="preserve">and another question </w:t>
      </w:r>
      <w:r w:rsidRPr="0070520A">
        <w:t xml:space="preserve">“In the last 30 days, how much bodily discomfort did you have?” which also had the same </w:t>
      </w:r>
      <w:r w:rsidR="00676C14">
        <w:t>response</w:t>
      </w:r>
      <w:r w:rsidR="00676C14" w:rsidRPr="0070520A">
        <w:t xml:space="preserve"> </w:t>
      </w:r>
      <w:r w:rsidRPr="0070520A">
        <w:t>options. A factor analysis with polychoric correlations was used in order to obtain a factor score which was converted in</w:t>
      </w:r>
      <w:r w:rsidR="006E378A" w:rsidRPr="0070520A">
        <w:t>to a scale ranging from 0 to 10</w:t>
      </w:r>
      <w:r w:rsidR="00057C6A">
        <w:t xml:space="preserve"> </w:t>
      </w:r>
      <w:r w:rsidRPr="0070520A">
        <w:t xml:space="preserve">with higher scores corresponding to higher levels of pain/discomfort. </w:t>
      </w:r>
      <w:r w:rsidR="0070520A">
        <w:t>Th</w:t>
      </w:r>
      <w:r w:rsidR="00DC07D6">
        <w:t>e</w:t>
      </w:r>
      <w:r w:rsidR="00360DCF">
        <w:t>s</w:t>
      </w:r>
      <w:r w:rsidR="00DC07D6">
        <w:t>e</w:t>
      </w:r>
      <w:r w:rsidR="0070520A">
        <w:t xml:space="preserve"> pain scores have </w:t>
      </w:r>
      <w:r w:rsidRPr="0070520A">
        <w:t>previous</w:t>
      </w:r>
      <w:r w:rsidR="0070520A">
        <w:t>ly been used in papers from the WHS</w:t>
      </w:r>
      <w:r w:rsidRPr="0070520A">
        <w:t xml:space="preserve"> </w:t>
      </w:r>
      <w:r w:rsidR="00D248EA" w:rsidRPr="0070520A">
        <w:fldChar w:fldCharType="begin">
          <w:fldData xml:space="preserve">PEVuZE5vdGU+PENpdGU+PEF1dGhvcj5Lb3lhbmFnaTwvQXV0aG9yPjxZZWFyPjIwMTY8L1llYXI+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=
</w:fldData>
        </w:fldChar>
      </w:r>
      <w:r w:rsidR="00BE3AED">
        <w:instrText xml:space="preserve"> ADDIN EN.CITE </w:instrText>
      </w:r>
      <w:r w:rsidR="00BE3AED">
        <w:fldChar w:fldCharType="begin">
          <w:fldData xml:space="preserve">PEVuZE5vdGU+PENpdGU+PEF1dGhvcj5Lb3lhbmFnaTwvQXV0aG9yPjxZZWFyPjIwMTY8L1llYXI+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=
</w:fldData>
        </w:fldChar>
      </w:r>
      <w:r w:rsidR="00BE3AED">
        <w:instrText xml:space="preserve"> ADDIN EN.CITE.DATA </w:instrText>
      </w:r>
      <w:r w:rsidR="00BE3AED">
        <w:fldChar w:fldCharType="end"/>
      </w:r>
      <w:r w:rsidR="00D248EA" w:rsidRPr="0070520A">
        <w:fldChar w:fldCharType="separate"/>
      </w:r>
      <w:r w:rsidR="00BE3AED" w:rsidRPr="00BE3AED">
        <w:rPr>
          <w:noProof/>
          <w:vertAlign w:val="superscript"/>
        </w:rPr>
        <w:t>25,26</w:t>
      </w:r>
      <w:r w:rsidR="00D248EA" w:rsidRPr="0070520A">
        <w:fldChar w:fldCharType="end"/>
      </w:r>
      <w:r w:rsidRPr="0070520A">
        <w:t>.</w:t>
      </w:r>
    </w:p>
    <w:p w14:paraId="026C4174" w14:textId="77777777" w:rsidR="00A63928" w:rsidRDefault="00A63928" w:rsidP="00C83737">
      <w:pPr>
        <w:spacing w:line="480" w:lineRule="auto"/>
        <w:jc w:val="both"/>
      </w:pPr>
    </w:p>
    <w:p w14:paraId="60A03B9A" w14:textId="77777777" w:rsidR="005F7C8B" w:rsidRPr="00CA2E33" w:rsidRDefault="005F7C8B" w:rsidP="00C83737">
      <w:pPr>
        <w:spacing w:line="480" w:lineRule="auto"/>
        <w:jc w:val="both"/>
        <w:rPr>
          <w:i/>
        </w:rPr>
      </w:pPr>
      <w:r w:rsidRPr="00CA2E33">
        <w:rPr>
          <w:i/>
        </w:rPr>
        <w:t>Control variables</w:t>
      </w:r>
    </w:p>
    <w:p w14:paraId="7E1B6E9D" w14:textId="62E49F5E" w:rsidR="006863E2" w:rsidRDefault="00211131" w:rsidP="00C83737">
      <w:pPr>
        <w:spacing w:line="480" w:lineRule="auto"/>
        <w:jc w:val="both"/>
        <w:rPr>
          <w:color w:val="000000"/>
          <w:lang w:val="en-GB"/>
        </w:rPr>
      </w:pPr>
      <w:r>
        <w:rPr>
          <w:lang w:val="en-GB"/>
        </w:rPr>
        <w:t>The control variables were selected</w:t>
      </w:r>
      <w:r w:rsidR="003E3069">
        <w:rPr>
          <w:lang w:val="en-GB"/>
        </w:rPr>
        <w:t xml:space="preserve"> based on past literature </w:t>
      </w:r>
      <w:r w:rsidR="00D248EA">
        <w:rPr>
          <w:lang w:val="en-GB"/>
        </w:rPr>
        <w:fldChar w:fldCharType="begin">
          <w:fldData xml:space="preserve">PEVuZE5vdGU+PENpdGU+PEF1dGhvcj5Lb3lhbmFnaTwvQXV0aG9yPjxZZWFyPjIwMTU8L1llYXI+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</w:fldData>
        </w:fldChar>
      </w:r>
      <w:r w:rsidR="00BE3AED">
        <w:rPr>
          <w:lang w:val="en-GB"/>
        </w:rPr>
        <w:instrText xml:space="preserve"> ADDIN EN.CITE </w:instrText>
      </w:r>
      <w:r w:rsidR="00BE3AED">
        <w:rPr>
          <w:lang w:val="en-GB"/>
        </w:rPr>
        <w:fldChar w:fldCharType="begin">
          <w:fldData xml:space="preserve">PEVuZE5vdGU+PENpdGU+PEF1dGhvcj5Lb3lhbmFnaTwvQXV0aG9yPjxZZWFyPjIwMTU8L1llYXI+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</w:fldData>
        </w:fldChar>
      </w:r>
      <w:r w:rsidR="00BE3AED">
        <w:rPr>
          <w:lang w:val="en-GB"/>
        </w:rPr>
        <w:instrText xml:space="preserve"> ADDIN EN.CITE.DATA </w:instrText>
      </w:r>
      <w:r w:rsidR="00BE3AED">
        <w:rPr>
          <w:lang w:val="en-GB"/>
        </w:rPr>
      </w:r>
      <w:r w:rsidR="00BE3AED">
        <w:rPr>
          <w:lang w:val="en-GB"/>
        </w:rPr>
        <w:fldChar w:fldCharType="end"/>
      </w:r>
      <w:r w:rsidR="00D248EA">
        <w:rPr>
          <w:lang w:val="en-GB"/>
        </w:rPr>
      </w:r>
      <w:r w:rsidR="00D248EA">
        <w:rPr>
          <w:lang w:val="en-GB"/>
        </w:rPr>
        <w:fldChar w:fldCharType="separate"/>
      </w:r>
      <w:r w:rsidR="00BE3AED" w:rsidRPr="00BE3AED">
        <w:rPr>
          <w:noProof/>
          <w:vertAlign w:val="superscript"/>
          <w:lang w:val="en-GB"/>
        </w:rPr>
        <w:t>16,17</w:t>
      </w:r>
      <w:r w:rsidR="00D248EA">
        <w:rPr>
          <w:lang w:val="en-GB"/>
        </w:rPr>
        <w:fldChar w:fldCharType="end"/>
      </w:r>
      <w:r>
        <w:rPr>
          <w:lang w:val="en-GB"/>
        </w:rPr>
        <w:t>, and included</w:t>
      </w:r>
      <w:r w:rsidR="004A56FB">
        <w:rPr>
          <w:lang w:val="en-GB"/>
        </w:rPr>
        <w:t xml:space="preserve"> sex, age, </w:t>
      </w:r>
      <w:r w:rsidR="00FD2124">
        <w:rPr>
          <w:lang w:val="en-GB"/>
        </w:rPr>
        <w:t xml:space="preserve">highest </w:t>
      </w:r>
      <w:r w:rsidR="004A56FB">
        <w:rPr>
          <w:lang w:val="en-GB"/>
        </w:rPr>
        <w:t>education</w:t>
      </w:r>
      <w:r w:rsidR="00FD2124">
        <w:rPr>
          <w:lang w:val="en-GB"/>
        </w:rPr>
        <w:t xml:space="preserve">al level achieved </w:t>
      </w:r>
      <w:r w:rsidR="001B079C" w:rsidRPr="00422464">
        <w:rPr>
          <w:rFonts w:eastAsia="Times New Roman"/>
        </w:rPr>
        <w:t>(</w:t>
      </w:r>
      <w:r w:rsidR="001B079C" w:rsidRPr="00422464">
        <w:t>no formal education, primary education, secondary or high school completed, or tertiary education completed)</w:t>
      </w:r>
      <w:r w:rsidR="004A56FB">
        <w:rPr>
          <w:lang w:val="en-GB"/>
        </w:rPr>
        <w:t xml:space="preserve">, wealth, </w:t>
      </w:r>
      <w:r w:rsidR="00CE7882">
        <w:rPr>
          <w:lang w:val="en-GB"/>
        </w:rPr>
        <w:t xml:space="preserve">setting (rural/urban), </w:t>
      </w:r>
      <w:r w:rsidR="004A56FB">
        <w:rPr>
          <w:lang w:val="en-GB"/>
        </w:rPr>
        <w:t>current smoking,</w:t>
      </w:r>
      <w:r w:rsidR="00CE7882">
        <w:rPr>
          <w:lang w:val="en-GB"/>
        </w:rPr>
        <w:t xml:space="preserve"> </w:t>
      </w:r>
      <w:r w:rsidR="004A56FB">
        <w:rPr>
          <w:lang w:val="en-GB"/>
        </w:rPr>
        <w:t>alcohol consumption</w:t>
      </w:r>
      <w:r w:rsidR="00CE7882">
        <w:rPr>
          <w:lang w:val="en-GB"/>
        </w:rPr>
        <w:t>, and physical diseases</w:t>
      </w:r>
      <w:r w:rsidR="004A56FB">
        <w:rPr>
          <w:lang w:val="en-GB"/>
        </w:rPr>
        <w:t xml:space="preserve">. </w:t>
      </w:r>
      <w:r w:rsidR="001B079C" w:rsidRPr="00422464">
        <w:t xml:space="preserve">Principal </w:t>
      </w:r>
      <w:r w:rsidR="001B079C" w:rsidRPr="0070520A">
        <w:t>component analysis bas</w:t>
      </w:r>
      <w:r w:rsidR="00DF7EDF" w:rsidRPr="0070520A">
        <w:t>ed on 15-20 assets was performed</w:t>
      </w:r>
      <w:r w:rsidR="001B079C" w:rsidRPr="0070520A">
        <w:t xml:space="preserve"> to establish country-wise wealth quintiles.</w:t>
      </w:r>
      <w:r w:rsidR="0070520A">
        <w:t xml:space="preserve"> </w:t>
      </w:r>
      <w:r w:rsidR="006863E2" w:rsidRPr="0070520A">
        <w:rPr>
          <w:color w:val="000000"/>
          <w:lang w:val="en-GB"/>
        </w:rPr>
        <w:t xml:space="preserve">The question on smoking was ‘Do you currently smoke any tobacco products such as cigarettes, cigars, or pipes?’ with the answer options being ‘daily’, ‘yes, but not daily’, or ‘no, not at all’. This variable was dichotomized into those who smoked regardless of frequency (i.e., daily or not daily) (current smokers) and those who do not smoke. Alcohol consumption was assessed by first asking the question ‘Have you ever consumed a drink that contains alcohol (such as beer, wine, etc)?’ Respondents who replied ‘no’ were considered lifetime abstainers. If the respondent replied affirmatively, then he/she was asked how many standard drinks of any alcoholic beverage he/she had on each day of the past 7 days. The number of days in the past week in which 4 (female) or 5 (male) drinks were consumed was calculated, and a total of 1-2 and </w:t>
      </w:r>
      <w:r w:rsidR="008C4134">
        <w:rPr>
          <w:color w:val="000000"/>
          <w:lang w:val="en-GB"/>
        </w:rPr>
        <w:t>≥</w:t>
      </w:r>
      <w:r w:rsidR="006863E2" w:rsidRPr="0070520A">
        <w:rPr>
          <w:color w:val="000000"/>
          <w:lang w:val="en-GB"/>
        </w:rPr>
        <w:t xml:space="preserve">3 days in the past 7 days were considered infrequent and frequent heavy drinking respectively. All other respondents, apart from lifetime abstainers, were considered non-heavy drinkers </w:t>
      </w:r>
      <w:r w:rsidR="00D248EA" w:rsidRPr="0070520A">
        <w:rPr>
          <w:color w:val="000000"/>
          <w:lang w:val="en-GB"/>
        </w:rPr>
        <w:fldChar w:fldCharType="begin">
          <w:fldData xml:space="preserve">PEVuZE5vdGU+PENpdGU+PEF1dGhvcj5Lb3lhbmFnaTwvQXV0aG9yPjxZZWFyPjIwMTU8L1llYXI+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BE3AED">
        <w:rPr>
          <w:color w:val="000000"/>
          <w:lang w:val="en-GB"/>
        </w:rPr>
        <w:instrText xml:space="preserve"> ADDIN EN.CITE </w:instrText>
      </w:r>
      <w:r w:rsidR="00BE3AED">
        <w:rPr>
          <w:color w:val="000000"/>
          <w:lang w:val="en-GB"/>
        </w:rPr>
        <w:fldChar w:fldCharType="begin">
          <w:fldData xml:space="preserve">PEVuZE5vdGU+PENpdGU+PEF1dGhvcj5Lb3lhbmFnaTwvQXV0aG9yPjxZZWFyPjIwMTU8L1llYXI+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BE3AED">
        <w:rPr>
          <w:color w:val="000000"/>
          <w:lang w:val="en-GB"/>
        </w:rPr>
        <w:instrText xml:space="preserve"> ADDIN EN.CITE.DATA </w:instrText>
      </w:r>
      <w:r w:rsidR="00BE3AED">
        <w:rPr>
          <w:color w:val="000000"/>
          <w:lang w:val="en-GB"/>
        </w:rPr>
      </w:r>
      <w:r w:rsidR="00BE3AED">
        <w:rPr>
          <w:color w:val="000000"/>
          <w:lang w:val="en-GB"/>
        </w:rPr>
        <w:fldChar w:fldCharType="end"/>
      </w:r>
      <w:r w:rsidR="00D248EA" w:rsidRPr="0070520A">
        <w:rPr>
          <w:color w:val="000000"/>
          <w:lang w:val="en-GB"/>
        </w:rPr>
      </w:r>
      <w:r w:rsidR="00D248EA" w:rsidRPr="0070520A">
        <w:rPr>
          <w:color w:val="000000"/>
          <w:lang w:val="en-GB"/>
        </w:rPr>
        <w:fldChar w:fldCharType="separate"/>
      </w:r>
      <w:r w:rsidR="00BE3AED" w:rsidRPr="00BE3AED">
        <w:rPr>
          <w:noProof/>
          <w:color w:val="000000"/>
          <w:vertAlign w:val="superscript"/>
          <w:lang w:val="en-GB"/>
        </w:rPr>
        <w:t>16</w:t>
      </w:r>
      <w:r w:rsidR="00D248EA" w:rsidRPr="0070520A">
        <w:rPr>
          <w:color w:val="000000"/>
          <w:lang w:val="en-GB"/>
        </w:rPr>
        <w:fldChar w:fldCharType="end"/>
      </w:r>
      <w:r w:rsidR="006863E2" w:rsidRPr="0070520A">
        <w:rPr>
          <w:color w:val="000000"/>
          <w:lang w:val="en-GB"/>
        </w:rPr>
        <w:t>.</w:t>
      </w:r>
      <w:r w:rsidR="00CC4917" w:rsidRPr="0070520A">
        <w:rPr>
          <w:color w:val="000000"/>
          <w:lang w:val="en-GB"/>
        </w:rPr>
        <w:t xml:space="preserve"> </w:t>
      </w:r>
      <w:r w:rsidR="005C1DEE" w:rsidRPr="00256239">
        <w:t xml:space="preserve">Arthritis, asthma, and diabetes were based </w:t>
      </w:r>
      <w:r w:rsidR="005C1DEE">
        <w:t xml:space="preserve">solely </w:t>
      </w:r>
      <w:r w:rsidR="005C1DEE" w:rsidRPr="00256239">
        <w:t xml:space="preserve">on self-reported lifetime diagnosis. For angina, in addition to a self-reported diagnosis, a symptom-based diagnosis based on the Rose questionnaire was also used </w:t>
      </w:r>
      <w:r w:rsidR="005C1DEE" w:rsidRPr="00256239">
        <w:fldChar w:fldCharType="begin"/>
      </w:r>
      <w:r w:rsidR="00B607EF">
        <w:instrText xml:space="preserve"> ADDIN EN.CITE &lt;EndNote&gt;&lt;Cite&gt;&lt;Author&gt;Rose&lt;/Author&gt;&lt;Year&gt;1962&lt;/Year&gt;&lt;RecNum&gt;1583&lt;/RecNum&gt;&lt;DisplayText&gt;&lt;style face="superscript"&gt;27&lt;/style&gt;&lt;/DisplayText&gt;&lt;record&gt;&lt;rec-number&gt;1583&lt;/rec-number&gt;&lt;foreign-keys&gt;&lt;key app="EN" db-id="av2px5paiv9psse599xpdtrptzaferevtwxz" timestamp="1450287866"&gt;1583&lt;/key&gt;&lt;key app="ENWeb" db-id=""&gt;0&lt;/key&gt;&lt;/foreign-keys&gt;&lt;ref-type name="Journal Article"&gt;17&lt;/ref-type&gt;&lt;contributors&gt;&lt;authors&gt;&lt;author&gt;Rose, G. A.&lt;/author&gt;&lt;/authors&gt;&lt;/contributors&gt;&lt;titles&gt;&lt;title&gt;The diagnosis of ischaemic heart pain and intermittent claudication in field surveys&lt;/title&gt;&lt;secondary-title&gt;Bull World Health Organ&lt;/secondary-title&gt;&lt;alt-title&gt;Bulletin of the World Health Organization&lt;/alt-title&gt;&lt;/titles&gt;&lt;periodical&gt;&lt;full-title&gt;Bull World Health Organ&lt;/full-title&gt;&lt;/periodical&gt;&lt;pages&gt;645-58&lt;/pages&gt;&lt;volume&gt;27&lt;/volume&gt;&lt;keywords&gt;&lt;keyword&gt;*Angina Pectoris&lt;/keyword&gt;&lt;keyword&gt;*Intermittent Claudication&lt;/keyword&gt;&lt;keyword&gt;*Myocardial Infarction&lt;/keyword&gt;&lt;keyword&gt;*Myocardial infarct&lt;/keyword&gt;&lt;/keywords&gt;&lt;dates&gt;&lt;year&gt;1962&lt;/year&gt;&lt;/dates&gt;&lt;isbn&gt;0042-9686 (Print)&amp;#xD;0042-9686 (Linking)&lt;/isbn&gt;&lt;accession-num&gt;13974778&lt;/accession-num&gt;&lt;urls&gt;&lt;related-urls&gt;&lt;url&gt;http://www.ncbi.nlm.nih.gov/pubmed/13974778&lt;/url&gt;&lt;/related-urls&gt;&lt;/urls&gt;&lt;custom2&gt;2555832&lt;/custom2&gt;&lt;/record&gt;&lt;/Cite&gt;&lt;/EndNote&gt;</w:instrText>
      </w:r>
      <w:r w:rsidR="005C1DEE" w:rsidRPr="00256239">
        <w:fldChar w:fldCharType="separate"/>
      </w:r>
      <w:r w:rsidR="00B607EF" w:rsidRPr="00B607EF">
        <w:rPr>
          <w:noProof/>
          <w:vertAlign w:val="superscript"/>
        </w:rPr>
        <w:t>27</w:t>
      </w:r>
      <w:r w:rsidR="005C1DEE" w:rsidRPr="00256239">
        <w:fldChar w:fldCharType="end"/>
      </w:r>
      <w:r w:rsidR="005C1DEE" w:rsidRPr="00256239">
        <w:t>. Chronic back pain was defined as having had back pain (including disc problems) every</w:t>
      </w:r>
      <w:r w:rsidR="005C1DEE">
        <w:t xml:space="preserve"> </w:t>
      </w:r>
      <w:r w:rsidR="005C1DEE" w:rsidRPr="00256239">
        <w:t xml:space="preserve">day during the last 30 days. </w:t>
      </w:r>
      <w:r w:rsidR="005C1DEE">
        <w:t xml:space="preserve">The total number of these conditions was calculated. </w:t>
      </w:r>
      <w:r w:rsidR="00CC4917" w:rsidRPr="0070520A">
        <w:rPr>
          <w:color w:val="000000"/>
          <w:lang w:val="en-GB"/>
        </w:rPr>
        <w:t>Data on education was missing from Turkey.</w:t>
      </w:r>
    </w:p>
    <w:p w14:paraId="393E3DAB" w14:textId="77777777" w:rsidR="00055C37" w:rsidRPr="005840D7" w:rsidRDefault="004E7377" w:rsidP="00C83737">
      <w:pPr>
        <w:spacing w:line="480" w:lineRule="auto"/>
        <w:jc w:val="both"/>
        <w:rPr>
          <w:i/>
          <w:color w:val="000000"/>
          <w:lang w:val="en-GB"/>
        </w:rPr>
      </w:pPr>
      <w:r w:rsidRPr="005840D7">
        <w:rPr>
          <w:i/>
          <w:color w:val="000000"/>
          <w:lang w:val="en-GB"/>
        </w:rPr>
        <w:t>Mediators</w:t>
      </w:r>
    </w:p>
    <w:p w14:paraId="23D0A3DC" w14:textId="25462291" w:rsidR="005840D7" w:rsidRPr="00E76F58" w:rsidRDefault="002674A2" w:rsidP="00C83737">
      <w:pPr>
        <w:spacing w:line="480" w:lineRule="auto"/>
        <w:jc w:val="both"/>
        <w:rPr>
          <w:b/>
          <w:i/>
          <w:lang w:val="en-GB"/>
        </w:rPr>
      </w:pPr>
      <w:r w:rsidRPr="00F037C7">
        <w:rPr>
          <w:color w:val="000000"/>
          <w:lang w:val="en-GB"/>
        </w:rPr>
        <w:t xml:space="preserve">The mediators in the association between pain and </w:t>
      </w:r>
      <w:r w:rsidR="00447A93">
        <w:rPr>
          <w:color w:val="000000"/>
          <w:lang w:val="en-GB"/>
        </w:rPr>
        <w:t xml:space="preserve">severe </w:t>
      </w:r>
      <w:r w:rsidRPr="00F037C7">
        <w:rPr>
          <w:color w:val="000000"/>
          <w:lang w:val="en-GB"/>
        </w:rPr>
        <w:t xml:space="preserve">sleep problems </w:t>
      </w:r>
      <w:r w:rsidR="00A144B5">
        <w:rPr>
          <w:color w:val="000000"/>
          <w:lang w:val="en-GB"/>
        </w:rPr>
        <w:t xml:space="preserve">which were </w:t>
      </w:r>
      <w:r w:rsidR="00F7061F" w:rsidRPr="00F037C7">
        <w:rPr>
          <w:color w:val="000000"/>
          <w:lang w:val="en-GB"/>
        </w:rPr>
        <w:t xml:space="preserve">considered </w:t>
      </w:r>
      <w:r w:rsidR="00A144B5">
        <w:rPr>
          <w:color w:val="000000"/>
          <w:lang w:val="en-GB"/>
        </w:rPr>
        <w:t xml:space="preserve">included </w:t>
      </w:r>
      <w:r w:rsidR="00F7061F" w:rsidRPr="00F037C7">
        <w:rPr>
          <w:color w:val="000000"/>
          <w:lang w:val="en-GB"/>
        </w:rPr>
        <w:t xml:space="preserve">depression, anxiety, stress sensitivity, and low physical activity. </w:t>
      </w:r>
      <w:r w:rsidR="00A40CD4" w:rsidRPr="00F037C7">
        <w:rPr>
          <w:color w:val="000000"/>
          <w:lang w:val="en-GB"/>
        </w:rPr>
        <w:t>This was based on past literature pointing to pain leading to these conditions, which in turn, may lead to sleep problems</w:t>
      </w:r>
      <w:r w:rsidR="0070520A">
        <w:rPr>
          <w:color w:val="000000"/>
          <w:lang w:val="en-GB"/>
        </w:rPr>
        <w:t xml:space="preserve"> </w:t>
      </w:r>
      <w:r w:rsidR="0070520A">
        <w:rPr>
          <w:color w:val="000000"/>
          <w:lang w:val="en-GB"/>
        </w:rPr>
        <w:fldChar w:fldCharType="begin">
          <w:fldData xml:space="preserve">PEVuZE5vdGU+PENpdGU+PEF1dGhvcj5Cb2FreWU8L0F1dGhvcj48WWVhcj4yMDE2PC9ZZWFyPjxJ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==
</w:fldData>
        </w:fldChar>
      </w:r>
      <w:r w:rsidR="00B607EF">
        <w:rPr>
          <w:color w:val="000000"/>
          <w:lang w:val="en-GB"/>
        </w:rPr>
        <w:instrText xml:space="preserve"> ADDIN EN.CITE </w:instrText>
      </w:r>
      <w:r w:rsidR="00B607EF">
        <w:rPr>
          <w:color w:val="000000"/>
          <w:lang w:val="en-GB"/>
        </w:rPr>
        <w:fldChar w:fldCharType="begin">
          <w:fldData xml:space="preserve">PEVuZE5vdGU+PENpdGU+PEF1dGhvcj5Cb2FreWU8L0F1dGhvcj48WWVhcj4yMDE2PC9ZZWFyPjxJ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==
</w:fldData>
        </w:fldChar>
      </w:r>
      <w:r w:rsidR="00B607EF">
        <w:rPr>
          <w:color w:val="000000"/>
          <w:lang w:val="en-GB"/>
        </w:rPr>
        <w:instrText xml:space="preserve"> ADDIN EN.CITE.DATA </w:instrText>
      </w:r>
      <w:r w:rsidR="00B607EF">
        <w:rPr>
          <w:color w:val="000000"/>
          <w:lang w:val="en-GB"/>
        </w:rPr>
      </w:r>
      <w:r w:rsidR="00B607EF">
        <w:rPr>
          <w:color w:val="000000"/>
          <w:lang w:val="en-GB"/>
        </w:rPr>
        <w:fldChar w:fldCharType="end"/>
      </w:r>
      <w:r w:rsidR="0070520A">
        <w:rPr>
          <w:color w:val="000000"/>
          <w:lang w:val="en-GB"/>
        </w:rPr>
      </w:r>
      <w:r w:rsidR="0070520A">
        <w:rPr>
          <w:color w:val="000000"/>
          <w:lang w:val="en-GB"/>
        </w:rPr>
        <w:fldChar w:fldCharType="separate"/>
      </w:r>
      <w:r w:rsidR="00B607EF" w:rsidRPr="00B607EF">
        <w:rPr>
          <w:noProof/>
          <w:color w:val="000000"/>
          <w:vertAlign w:val="superscript"/>
          <w:lang w:val="en-GB"/>
        </w:rPr>
        <w:t>28-30</w:t>
      </w:r>
      <w:r w:rsidR="0070520A">
        <w:rPr>
          <w:color w:val="000000"/>
          <w:lang w:val="en-GB"/>
        </w:rPr>
        <w:fldChar w:fldCharType="end"/>
      </w:r>
      <w:r w:rsidR="00A40CD4" w:rsidRPr="00166AC6">
        <w:rPr>
          <w:color w:val="000000"/>
          <w:lang w:val="en-GB"/>
        </w:rPr>
        <w:t>.</w:t>
      </w:r>
      <w:r w:rsidR="00DE07B2">
        <w:rPr>
          <w:color w:val="000000"/>
          <w:lang w:val="en-GB"/>
        </w:rPr>
        <w:t xml:space="preserve"> </w:t>
      </w:r>
      <w:r w:rsidR="005840D7" w:rsidRPr="00166AC6">
        <w:rPr>
          <w:lang w:val="en-GB"/>
        </w:rPr>
        <w:t xml:space="preserve">The presence of depression based on the duration and persistence of depressive symptoms in the previous 12 months was established </w:t>
      </w:r>
      <w:r w:rsidR="00DC07D6">
        <w:rPr>
          <w:lang w:val="en-GB"/>
        </w:rPr>
        <w:t>using</w:t>
      </w:r>
      <w:r w:rsidR="005840D7" w:rsidRPr="00166AC6">
        <w:rPr>
          <w:lang w:val="en-GB"/>
        </w:rPr>
        <w:t xml:space="preserve"> DSM-IV</w:t>
      </w:r>
      <w:r w:rsidR="00DC07D6">
        <w:rPr>
          <w:lang w:val="en-GB"/>
        </w:rPr>
        <w:t xml:space="preserve"> criteria</w:t>
      </w:r>
      <w:r w:rsidR="005840D7" w:rsidRPr="00166AC6">
        <w:rPr>
          <w:lang w:val="en-GB"/>
        </w:rPr>
        <w:t xml:space="preserve"> </w:t>
      </w:r>
      <w:r w:rsidR="00D248EA" w:rsidRPr="00166AC6">
        <w:rPr>
          <w:lang w:val="en-GB"/>
        </w:rPr>
        <w:fldChar w:fldCharType="begin">
          <w:fldData xml:space="preserve">PEVuZE5vdGU+PENpdGU+PEF1dGhvcj5Lb3lhbmFnaTwvQXV0aG9yPjxZZWFyPjIwMTU8L1llYXI+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BE3AED">
        <w:rPr>
          <w:lang w:val="en-GB"/>
        </w:rPr>
        <w:instrText xml:space="preserve"> ADDIN EN.CITE </w:instrText>
      </w:r>
      <w:r w:rsidR="00BE3AED">
        <w:rPr>
          <w:lang w:val="en-GB"/>
        </w:rPr>
        <w:fldChar w:fldCharType="begin">
          <w:fldData xml:space="preserve">PEVuZE5vdGU+PENpdGU+PEF1dGhvcj5Lb3lhbmFnaTwvQXV0aG9yPjxZZWFyPjIwMTU8L1llYXI+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BE3AED">
        <w:rPr>
          <w:lang w:val="en-GB"/>
        </w:rPr>
        <w:instrText xml:space="preserve"> ADDIN EN.CITE.DATA </w:instrText>
      </w:r>
      <w:r w:rsidR="00BE3AED">
        <w:rPr>
          <w:lang w:val="en-GB"/>
        </w:rPr>
      </w:r>
      <w:r w:rsidR="00BE3AED">
        <w:rPr>
          <w:lang w:val="en-GB"/>
        </w:rPr>
        <w:fldChar w:fldCharType="end"/>
      </w:r>
      <w:r w:rsidR="00D248EA" w:rsidRPr="00166AC6">
        <w:rPr>
          <w:lang w:val="en-GB"/>
        </w:rPr>
      </w:r>
      <w:r w:rsidR="00D248EA" w:rsidRPr="00166AC6">
        <w:rPr>
          <w:lang w:val="en-GB"/>
        </w:rPr>
        <w:fldChar w:fldCharType="separate"/>
      </w:r>
      <w:r w:rsidR="00BE3AED" w:rsidRPr="00BE3AED">
        <w:rPr>
          <w:noProof/>
          <w:vertAlign w:val="superscript"/>
          <w:lang w:val="en-GB"/>
        </w:rPr>
        <w:t>16</w:t>
      </w:r>
      <w:r w:rsidR="00D248EA" w:rsidRPr="00166AC6">
        <w:fldChar w:fldCharType="end"/>
      </w:r>
      <w:r w:rsidR="005840D7" w:rsidRPr="00166AC6">
        <w:rPr>
          <w:lang w:val="en-GB"/>
        </w:rPr>
        <w:t>.</w:t>
      </w:r>
      <w:r w:rsidR="0078081B" w:rsidRPr="00166AC6">
        <w:rPr>
          <w:lang w:val="en-GB"/>
        </w:rPr>
        <w:t xml:space="preserve"> </w:t>
      </w:r>
      <w:r w:rsidR="005840D7" w:rsidRPr="00166AC6">
        <w:t xml:space="preserve">Anxiety was assessed by the question “Overall in the past 30 days, how much of a problem did you have with worry or anxiety?” Respondents could answer: none, mild, moderate, severe, or extreme. </w:t>
      </w:r>
      <w:r w:rsidR="00166AC6">
        <w:t>For the purposes of</w:t>
      </w:r>
      <w:r w:rsidR="005840D7" w:rsidRPr="00166AC6">
        <w:t xml:space="preserve"> the current study</w:t>
      </w:r>
      <w:r w:rsidR="00166AC6">
        <w:t>, participants</w:t>
      </w:r>
      <w:r w:rsidR="005840D7" w:rsidRPr="00166AC6">
        <w:t xml:space="preserve"> who answered severe and extreme were categorized as having anxiety</w:t>
      </w:r>
      <w:r w:rsidR="00DC07D6">
        <w:t xml:space="preserve"> </w:t>
      </w:r>
      <w:r w:rsidR="00D248EA" w:rsidRPr="00166AC6">
        <w:rPr>
          <w:lang w:val="en-GB"/>
        </w:rPr>
        <w:fldChar w:fldCharType="begin">
          <w:fldData xml:space="preserve">PEVuZE5vdGU+PENpdGU+PEF1dGhvcj5Lb3lhbmFnaTwvQXV0aG9yPjxZZWFyPjIwMTU8L1llYXI+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=
</w:fldData>
        </w:fldChar>
      </w:r>
      <w:r w:rsidR="00B607EF">
        <w:rPr>
          <w:lang w:val="en-GB"/>
        </w:rPr>
        <w:instrText xml:space="preserve"> ADDIN EN.CITE </w:instrText>
      </w:r>
      <w:r w:rsidR="00B607EF">
        <w:rPr>
          <w:lang w:val="en-GB"/>
        </w:rPr>
        <w:fldChar w:fldCharType="begin">
          <w:fldData xml:space="preserve">PEVuZE5vdGU+PENpdGU+PEF1dGhvcj5Lb3lhbmFnaTwvQXV0aG9yPjxZZWFyPjIwMTU8L1llYXI+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=
</w:fldData>
        </w:fldChar>
      </w:r>
      <w:r w:rsidR="00B607EF">
        <w:rPr>
          <w:lang w:val="en-GB"/>
        </w:rPr>
        <w:instrText xml:space="preserve"> ADDIN EN.CITE.DATA </w:instrText>
      </w:r>
      <w:r w:rsidR="00B607EF">
        <w:rPr>
          <w:lang w:val="en-GB"/>
        </w:rPr>
      </w:r>
      <w:r w:rsidR="00B607EF">
        <w:rPr>
          <w:lang w:val="en-GB"/>
        </w:rPr>
        <w:fldChar w:fldCharType="end"/>
      </w:r>
      <w:r w:rsidR="00D248EA" w:rsidRPr="00166AC6">
        <w:rPr>
          <w:lang w:val="en-GB"/>
        </w:rPr>
      </w:r>
      <w:r w:rsidR="00D248EA" w:rsidRPr="00166AC6">
        <w:rPr>
          <w:lang w:val="en-GB"/>
        </w:rPr>
        <w:fldChar w:fldCharType="separate"/>
      </w:r>
      <w:r w:rsidR="00B607EF" w:rsidRPr="00B607EF">
        <w:rPr>
          <w:noProof/>
          <w:vertAlign w:val="superscript"/>
          <w:lang w:val="en-GB"/>
        </w:rPr>
        <w:t>16,31</w:t>
      </w:r>
      <w:r w:rsidR="00D248EA" w:rsidRPr="00166AC6">
        <w:fldChar w:fldCharType="end"/>
      </w:r>
      <w:r w:rsidR="005840D7" w:rsidRPr="00166AC6">
        <w:t xml:space="preserve">. </w:t>
      </w:r>
      <w:r w:rsidR="006B3A4B" w:rsidRPr="00166AC6">
        <w:rPr>
          <w:iCs/>
        </w:rPr>
        <w:t xml:space="preserve">Stress </w:t>
      </w:r>
      <w:r w:rsidR="000D1818" w:rsidRPr="00166AC6">
        <w:rPr>
          <w:iCs/>
        </w:rPr>
        <w:t xml:space="preserve">sensitivity </w:t>
      </w:r>
      <w:r w:rsidR="006B3A4B" w:rsidRPr="00166AC6">
        <w:rPr>
          <w:iCs/>
        </w:rPr>
        <w:t xml:space="preserve">in the last month was assessed by two questions: “How often have you felt that you were unable to control the important things in your life?”; and “How often have you found that you could not cope with all the things that you had to do?” The answer options to these questions were: never (score=1), almost never (score=2), sometimes (score=3), fairly often (score=4), very often (score=5). The scores of the two questions were added to create a scale ranging from 2 to 10 </w:t>
      </w:r>
      <w:r w:rsidR="00D248EA" w:rsidRPr="00166AC6">
        <w:rPr>
          <w:iCs/>
        </w:rPr>
        <w:fldChar w:fldCharType="begin"/>
      </w:r>
      <w:r w:rsidR="00B607EF">
        <w:rPr>
          <w:iCs/>
        </w:rPr>
        <w:instrText xml:space="preserve"> ADDIN EN.CITE &lt;EndNote&gt;&lt;Cite&gt;&lt;Author&gt;DeVylder&lt;/Author&gt;&lt;Year&gt;2016&lt;/Year&gt;&lt;RecNum&gt;8593&lt;/RecNum&gt;&lt;DisplayText&gt;&lt;style face="superscript"&gt;32&lt;/style&gt;&lt;/DisplayText&gt;&lt;record&gt;&lt;rec-number&gt;8593&lt;/rec-number&gt;&lt;foreign-keys&gt;&lt;key app="EN" db-id="av2px5paiv9psse599xpdtrptzaferevtwxz" timestamp="1461623926"&gt;8593&lt;/key&gt;&lt;key app="ENWeb" db-id=""&gt;0&lt;/key&gt;&lt;/foreign-keys&gt;&lt;ref-type name="Journal Article"&gt;17&lt;/ref-type&gt;&lt;contributors&gt;&lt;authors&gt;&lt;author&gt;DeVylder, Jordan E.&lt;/author&gt;&lt;author&gt;Koyanagi, Ai&lt;/author&gt;&lt;author&gt;Unick, Jay&lt;/author&gt;&lt;author&gt;Oh, Hans&lt;/author&gt;&lt;author&gt;Nam, Boyoung&lt;/author&gt;&lt;author&gt;Stickley, Andrew&lt;/author&gt;&lt;/authors&gt;&lt;/contributors&gt;&lt;titles&gt;&lt;title&gt;Stress Sensitivity and Psychotic Experiences in 39 Low- and Middle-Income Countries&lt;/title&gt;&lt;secondary-title&gt;Schizophrenia Bulletin&lt;/secondary-title&gt;&lt;/titles&gt;&lt;periodical&gt;&lt;full-title&gt;Schizophr Bull&lt;/full-title&gt;&lt;abbr-1&gt;Schizophrenia bulletin&lt;/abbr-1&gt;&lt;/periodical&gt;&lt;pages&gt;sbw044&lt;/pages&gt;&lt;dates&gt;&lt;year&gt;2016&lt;/year&gt;&lt;/dates&gt;&lt;isbn&gt;0586-7614&amp;#xD;1745-1701&lt;/isbn&gt;&lt;urls&gt;&lt;/urls&gt;&lt;electronic-resource-num&gt;10.1093/schbul/sbw044&lt;/electronic-resource-num&gt;&lt;/record&gt;&lt;/Cite&gt;&lt;/EndNote&gt;</w:instrText>
      </w:r>
      <w:r w:rsidR="00D248EA" w:rsidRPr="00166AC6">
        <w:rPr>
          <w:iCs/>
        </w:rPr>
        <w:fldChar w:fldCharType="separate"/>
      </w:r>
      <w:r w:rsidR="00B607EF" w:rsidRPr="00B607EF">
        <w:rPr>
          <w:iCs/>
          <w:noProof/>
          <w:vertAlign w:val="superscript"/>
        </w:rPr>
        <w:t>32</w:t>
      </w:r>
      <w:r w:rsidR="00D248EA" w:rsidRPr="00166AC6">
        <w:rPr>
          <w:iCs/>
        </w:rPr>
        <w:fldChar w:fldCharType="end"/>
      </w:r>
      <w:r w:rsidR="006B3A4B" w:rsidRPr="00166AC6">
        <w:rPr>
          <w:iCs/>
        </w:rPr>
        <w:t>.</w:t>
      </w:r>
      <w:r w:rsidR="00166AC6">
        <w:rPr>
          <w:iCs/>
        </w:rPr>
        <w:t xml:space="preserve"> </w:t>
      </w:r>
      <w:r w:rsidR="00A44B03">
        <w:rPr>
          <w:color w:val="141413"/>
        </w:rPr>
        <w:t>The short form of the International</w:t>
      </w:r>
      <w:r w:rsidR="006F768E" w:rsidRPr="002A1ADD">
        <w:rPr>
          <w:color w:val="141413"/>
        </w:rPr>
        <w:t xml:space="preserve"> Physical Activity Questionnaire was used to assess the level of physical activity using conventional cut-offs</w:t>
      </w:r>
      <w:r w:rsidR="00A44B03">
        <w:rPr>
          <w:color w:val="141413"/>
        </w:rPr>
        <w:t xml:space="preserve"> (low, moderate, high) </w:t>
      </w:r>
      <w:r w:rsidR="00D248EA">
        <w:rPr>
          <w:color w:val="141413"/>
        </w:rPr>
        <w:fldChar w:fldCharType="begin">
          <w:fldData xml:space="preserve">PEVuZE5vdGU+PENpdGU+PEF1dGhvcj5DcmFpZzwvQXV0aG9yPjxZZWFyPjIwMDM8L1llYXI+PElE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</w:fldData>
        </w:fldChar>
      </w:r>
      <w:r w:rsidR="00B607EF">
        <w:rPr>
          <w:color w:val="141413"/>
        </w:rPr>
        <w:instrText xml:space="preserve"> ADDIN EN.CITE </w:instrText>
      </w:r>
      <w:r w:rsidR="00B607EF">
        <w:rPr>
          <w:color w:val="141413"/>
        </w:rPr>
        <w:fldChar w:fldCharType="begin">
          <w:fldData xml:space="preserve">PEVuZE5vdGU+PENpdGU+PEF1dGhvcj5DcmFpZzwvQXV0aG9yPjxZZWFyPjIwMDM8L1llYXI+PElE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</w:fldData>
        </w:fldChar>
      </w:r>
      <w:r w:rsidR="00B607EF">
        <w:rPr>
          <w:color w:val="141413"/>
        </w:rPr>
        <w:instrText xml:space="preserve"> ADDIN EN.CITE.DATA </w:instrText>
      </w:r>
      <w:r w:rsidR="00B607EF">
        <w:rPr>
          <w:color w:val="141413"/>
        </w:rPr>
      </w:r>
      <w:r w:rsidR="00B607EF">
        <w:rPr>
          <w:color w:val="141413"/>
        </w:rPr>
        <w:fldChar w:fldCharType="end"/>
      </w:r>
      <w:r w:rsidR="00D248EA">
        <w:rPr>
          <w:color w:val="141413"/>
        </w:rPr>
      </w:r>
      <w:r w:rsidR="00D248EA">
        <w:rPr>
          <w:color w:val="141413"/>
        </w:rPr>
        <w:fldChar w:fldCharType="separate"/>
      </w:r>
      <w:r w:rsidR="00B607EF" w:rsidRPr="00B607EF">
        <w:rPr>
          <w:noProof/>
          <w:color w:val="141413"/>
          <w:vertAlign w:val="superscript"/>
        </w:rPr>
        <w:t>33</w:t>
      </w:r>
      <w:r w:rsidR="00D248EA">
        <w:rPr>
          <w:color w:val="141413"/>
        </w:rPr>
        <w:fldChar w:fldCharType="end"/>
      </w:r>
      <w:r w:rsidR="00A44B03">
        <w:rPr>
          <w:color w:val="141413"/>
        </w:rPr>
        <w:t>. This was dichotomized as low physical activity or else (moderate and high)</w:t>
      </w:r>
      <w:r w:rsidR="0005282E">
        <w:rPr>
          <w:color w:val="141413"/>
        </w:rPr>
        <w:t xml:space="preserve"> </w:t>
      </w:r>
      <w:r w:rsidR="00D248EA" w:rsidRPr="002A1ADD">
        <w:fldChar w:fldCharType="begin"/>
      </w:r>
      <w:r w:rsidR="00B607EF">
        <w:instrText xml:space="preserve"> ADDIN EN.CITE &lt;EndNote&gt;&lt;Cite&gt;&lt;Author&gt;Guthold&lt;/Author&gt;&lt;Year&gt;2008&lt;/Year&gt;&lt;RecNum&gt;1658&lt;/RecNum&gt;&lt;DisplayText&gt;&lt;style face="superscript"&gt;34&lt;/style&gt;&lt;/DisplayText&gt;&lt;record&gt;&lt;rec-number&gt;1658&lt;/rec-number&gt;&lt;foreign-keys&gt;&lt;key app="EN" db-id="av2px5paiv9psse599xpdtrptzaferevtwxz" timestamp="1450289145"&gt;1658&lt;/key&gt;&lt;key app="ENWeb" db-id=""&gt;0&lt;/key&gt;&lt;/foreign-keys&gt;&lt;ref-type name="Journal Article"&gt;17&lt;/ref-type&gt;&lt;contributors&gt;&lt;authors&gt;&lt;author&gt;Guthold, R.&lt;/author&gt;&lt;author&gt;Ono, T.&lt;/author&gt;&lt;author&gt;Strong, K. L.&lt;/author&gt;&lt;author&gt;Chatterji, S.&lt;/author&gt;&lt;author&gt;Morabia, A.&lt;/author&gt;&lt;/authors&gt;&lt;/contributors&gt;&lt;auth-address&gt;Department of Chronic Diseases and Health Promotion, Geneva, Switzerland. gutholdr@who.int&lt;/auth-address&gt;&lt;titles&gt;&lt;title&gt;Worldwide variability in physical inactivity a 51-country survey&lt;/title&gt;&lt;secondary-title&gt;Am J Prev Med&lt;/secondary-title&gt;&lt;/titles&gt;&lt;periodical&gt;&lt;full-title&gt;Am J Prev Med&lt;/full-title&gt;&lt;abbr-1&gt;American journal of preventive medicine&lt;/abbr-1&gt;&lt;/periodical&gt;&lt;pages&gt;486-94&lt;/pages&gt;&lt;volume&gt;34&lt;/volume&gt;&lt;number&gt;6&lt;/number&gt;&lt;edition&gt;2008/05/13&lt;/edition&gt;&lt;keywords&gt;&lt;keyword&gt;Adolescent&lt;/keyword&gt;&lt;keyword&gt;Adult&lt;/keyword&gt;&lt;keyword&gt;Age Distribution&lt;/keyword&gt;&lt;keyword&gt;Aged&lt;/keyword&gt;&lt;keyword&gt;Cross-Sectional Studies&lt;/keyword&gt;&lt;keyword&gt;Demography&lt;/keyword&gt;&lt;keyword&gt;*Exercise&lt;/keyword&gt;&lt;keyword&gt;Female&lt;/keyword&gt;&lt;keyword&gt;Humans&lt;/keyword&gt;&lt;keyword&gt;Male&lt;/keyword&gt;&lt;keyword&gt;Middle Aged&lt;/keyword&gt;&lt;keyword&gt;Prevalence&lt;/keyword&gt;&lt;keyword&gt;Sex Distribution&lt;/keyword&gt;&lt;keyword&gt;*World Health&lt;/keyword&gt;&lt;keyword&gt;World Health Organization&lt;/keyword&gt;&lt;/keywords&gt;&lt;dates&gt;&lt;year&gt;2008&lt;/year&gt;&lt;pub-dates&gt;&lt;date&gt;Jun&lt;/date&gt;&lt;/pub-dates&gt;&lt;/dates&gt;&lt;orig-pub&gt;Am J Prev Med&lt;/orig-pub&gt;&lt;isbn&gt;0749-3797 (Print)&amp;#xD;0749-3797&lt;/isbn&gt;&lt;urls&gt;&lt;/urls&gt;&lt;electronic-resource-num&gt;10.1016/j.amepre.2008.02.013&lt;/electronic-resource-num&gt;&lt;language&gt;eng&lt;/language&gt;&lt;/record&gt;&lt;/Cite&gt;&lt;/EndNote&gt;</w:instrText>
      </w:r>
      <w:r w:rsidR="00D248EA" w:rsidRPr="002A1ADD">
        <w:fldChar w:fldCharType="separate"/>
      </w:r>
      <w:r w:rsidR="00B607EF" w:rsidRPr="00B607EF">
        <w:rPr>
          <w:noProof/>
          <w:vertAlign w:val="superscript"/>
        </w:rPr>
        <w:t>34</w:t>
      </w:r>
      <w:r w:rsidR="00D248EA" w:rsidRPr="002A1ADD">
        <w:fldChar w:fldCharType="end"/>
      </w:r>
      <w:r w:rsidR="00225015" w:rsidRPr="002A1ADD">
        <w:t>.</w:t>
      </w:r>
      <w:r w:rsidR="001032BE">
        <w:t xml:space="preserve"> </w:t>
      </w:r>
      <w:r w:rsidR="00A0693E">
        <w:t xml:space="preserve">Data on depression and anxiety were </w:t>
      </w:r>
      <w:r w:rsidR="00AC668C">
        <w:t>missing from Turkey and Morocco respe</w:t>
      </w:r>
      <w:r w:rsidR="00D40D7E">
        <w:t>ctively. Furthermore, there was</w:t>
      </w:r>
      <w:r w:rsidR="00AC668C">
        <w:t xml:space="preserve"> no data on stress sensitivity from Brazil, Hungary, Turkey, and Zimbabwe, while Latvia and Morocco had no data on physical activity.</w:t>
      </w:r>
    </w:p>
    <w:p w14:paraId="162B077D" w14:textId="77777777" w:rsidR="004E7377" w:rsidRDefault="004E7377" w:rsidP="00C83737">
      <w:pPr>
        <w:spacing w:line="480" w:lineRule="auto"/>
        <w:jc w:val="both"/>
        <w:rPr>
          <w:color w:val="000000"/>
          <w:lang w:val="en-GB"/>
        </w:rPr>
      </w:pPr>
    </w:p>
    <w:p w14:paraId="0BCB14B7" w14:textId="77777777" w:rsidR="00CA2E33" w:rsidRPr="00EE79C3" w:rsidRDefault="000D1818" w:rsidP="00C83737">
      <w:pPr>
        <w:spacing w:line="480" w:lineRule="auto"/>
        <w:jc w:val="both"/>
        <w:rPr>
          <w:b/>
          <w:color w:val="000000"/>
          <w:lang w:val="en-GB"/>
        </w:rPr>
      </w:pPr>
      <w:r w:rsidRPr="00EE79C3">
        <w:rPr>
          <w:b/>
          <w:color w:val="000000"/>
          <w:lang w:val="en-GB"/>
        </w:rPr>
        <w:t>Statistical analysis</w:t>
      </w:r>
    </w:p>
    <w:p w14:paraId="08E65CD7" w14:textId="2EFD29B4" w:rsidR="00F13EB1" w:rsidRDefault="00BA7E00" w:rsidP="00C83737">
      <w:pPr>
        <w:spacing w:line="480" w:lineRule="auto"/>
        <w:jc w:val="both"/>
      </w:pPr>
      <w:r w:rsidRPr="00E9788D">
        <w:t>The statistical analysis was performed with Stata 14.1 (Stata Corp LP, College station, Texas).</w:t>
      </w:r>
      <w:r w:rsidR="00566E9E">
        <w:t xml:space="preserve"> </w:t>
      </w:r>
      <w:r w:rsidR="00AA1FA1">
        <w:t xml:space="preserve">Descriptive analysis was </w:t>
      </w:r>
      <w:r w:rsidR="00676C14">
        <w:t xml:space="preserve">performed </w:t>
      </w:r>
      <w:r w:rsidR="00AA1FA1">
        <w:t xml:space="preserve">to illustrate sample characteristics </w:t>
      </w:r>
      <w:r w:rsidR="00DB37F6">
        <w:t xml:space="preserve">across </w:t>
      </w:r>
      <w:r w:rsidR="00AA1FA1">
        <w:t xml:space="preserve">different levels of pain. </w:t>
      </w:r>
      <w:r w:rsidR="00090C28">
        <w:t xml:space="preserve">Chi-squared tests and one-way ANOVA were </w:t>
      </w:r>
      <w:r w:rsidR="001A31FE">
        <w:t xml:space="preserve">used to assess the difference between sample characteristics by different pain levels for categorical and continuous variables respectively. </w:t>
      </w:r>
      <w:r w:rsidR="00E72320">
        <w:t>Using the overall sample, m</w:t>
      </w:r>
      <w:r w:rsidR="00A4393D">
        <w:t xml:space="preserve">ultivariable logistic regression analysis was conducted to assess the association between pain </w:t>
      </w:r>
      <w:r w:rsidR="000C69A0">
        <w:t xml:space="preserve">(exposure variable) </w:t>
      </w:r>
      <w:r w:rsidR="00A4393D">
        <w:t xml:space="preserve">and </w:t>
      </w:r>
      <w:r w:rsidR="008C4134">
        <w:t xml:space="preserve">severe </w:t>
      </w:r>
      <w:r w:rsidR="00A4393D">
        <w:t xml:space="preserve">sleep problems </w:t>
      </w:r>
      <w:r w:rsidR="00740401">
        <w:t xml:space="preserve">(outcome variable). </w:t>
      </w:r>
      <w:r w:rsidR="00292089">
        <w:t xml:space="preserve">Two </w:t>
      </w:r>
      <w:r w:rsidR="00D83364">
        <w:t>different pain measures</w:t>
      </w:r>
      <w:r w:rsidR="00566E9E">
        <w:t xml:space="preserve"> </w:t>
      </w:r>
      <w:r w:rsidR="00DC4A55">
        <w:t>(</w:t>
      </w:r>
      <w:r w:rsidR="00D83364">
        <w:t>mentioned above</w:t>
      </w:r>
      <w:r w:rsidR="00DC4A55">
        <w:t>)</w:t>
      </w:r>
      <w:r w:rsidR="00C73D38">
        <w:t xml:space="preserve"> were used and were included individually in the models</w:t>
      </w:r>
      <w:r w:rsidR="00D83364">
        <w:t xml:space="preserve">. </w:t>
      </w:r>
      <w:r w:rsidR="001A218F">
        <w:t xml:space="preserve">Stratified analyses by sex and age groups </w:t>
      </w:r>
      <w:r w:rsidR="00B14056">
        <w:t xml:space="preserve">(18-44, 45-64, ≥65 years) </w:t>
      </w:r>
      <w:r w:rsidR="001A218F">
        <w:t xml:space="preserve">were also conducted. The models were adjusted for sex, age, education, wealth, </w:t>
      </w:r>
      <w:r w:rsidR="008C4134">
        <w:t xml:space="preserve">setting, </w:t>
      </w:r>
      <w:r w:rsidR="001A218F">
        <w:t>current smoking, al</w:t>
      </w:r>
      <w:r w:rsidR="00DC4A55">
        <w:t xml:space="preserve">cohol consumption, </w:t>
      </w:r>
      <w:r w:rsidR="008C4134">
        <w:t xml:space="preserve">physical diseases, </w:t>
      </w:r>
      <w:r w:rsidR="00DC4A55">
        <w:t xml:space="preserve">and country, with the exception of the sex-stratified models which were not adjusted for sex. </w:t>
      </w:r>
      <w:r w:rsidR="00787B0B">
        <w:t xml:space="preserve">A test for trend was performed by including the categorical pain variable as a continuous variable in the models. </w:t>
      </w:r>
    </w:p>
    <w:p w14:paraId="08846BF7" w14:textId="18E82BBA" w:rsidR="00B63B9E" w:rsidRDefault="00F13EB1" w:rsidP="00C83737">
      <w:pPr>
        <w:spacing w:line="480" w:lineRule="auto"/>
        <w:jc w:val="both"/>
        <w:rPr>
          <w:rFonts w:eastAsia="Times New Roman"/>
          <w:lang w:eastAsia="da-DK"/>
        </w:rPr>
      </w:pPr>
      <w:r>
        <w:tab/>
      </w:r>
      <w:r w:rsidR="00E976F7">
        <w:t xml:space="preserve">Next, a mediational analysis was conducted </w:t>
      </w:r>
      <w:r w:rsidR="00055138">
        <w:t xml:space="preserve">to understand the extent to which the association between pain and </w:t>
      </w:r>
      <w:r w:rsidR="00447A93">
        <w:t xml:space="preserve">severe </w:t>
      </w:r>
      <w:r w:rsidR="00055138">
        <w:t xml:space="preserve">sleep problems can be explained by </w:t>
      </w:r>
      <w:r w:rsidR="00E72320">
        <w:t xml:space="preserve">the </w:t>
      </w:r>
      <w:r w:rsidR="00055138">
        <w:t>hypothesized mediators (depression, a</w:t>
      </w:r>
      <w:r w:rsidR="005731CD">
        <w:t xml:space="preserve">nxiety, stress sensitivity, </w:t>
      </w:r>
      <w:r w:rsidR="00055138">
        <w:t>low physical activity</w:t>
      </w:r>
      <w:r w:rsidR="00705D6F">
        <w:t>)</w:t>
      </w:r>
      <w:r w:rsidR="00055138">
        <w:t>. The</w:t>
      </w:r>
      <w:r w:rsidR="00566E9E">
        <w:t xml:space="preserve"> </w:t>
      </w:r>
      <w:r w:rsidR="00055138" w:rsidRPr="00055138">
        <w:rPr>
          <w:i/>
        </w:rPr>
        <w:t>khb</w:t>
      </w:r>
      <w:r w:rsidR="00055138">
        <w:t xml:space="preserve"> (</w:t>
      </w:r>
      <w:r w:rsidR="00055138">
        <w:rPr>
          <w:rFonts w:eastAsia="MS Mincho" w:hint="eastAsia"/>
          <w:lang w:eastAsia="ja-JP"/>
        </w:rPr>
        <w:t>Karlson Holm Breen</w:t>
      </w:r>
      <w:r w:rsidR="00055138">
        <w:rPr>
          <w:rFonts w:eastAsia="MS Mincho"/>
          <w:lang w:eastAsia="ja-JP"/>
        </w:rPr>
        <w:t xml:space="preserve">) </w:t>
      </w:r>
      <w:r w:rsidR="00055138">
        <w:rPr>
          <w:rFonts w:eastAsia="MS Mincho" w:hint="eastAsia"/>
          <w:lang w:eastAsia="ja-JP"/>
        </w:rPr>
        <w:t>command in Stata</w:t>
      </w:r>
      <w:r w:rsidR="00566E9E">
        <w:rPr>
          <w:rFonts w:eastAsia="MS Mincho"/>
          <w:lang w:eastAsia="ja-JP"/>
        </w:rPr>
        <w:t xml:space="preserve"> </w:t>
      </w:r>
      <w:r w:rsidR="00D248EA">
        <w:rPr>
          <w:rFonts w:eastAsia="MS Mincho"/>
          <w:lang w:eastAsia="ja-JP"/>
        </w:rPr>
        <w:fldChar w:fldCharType="begin"/>
      </w:r>
      <w:r w:rsidR="00B607EF">
        <w:rPr>
          <w:rFonts w:eastAsia="MS Mincho"/>
          <w:lang w:eastAsia="ja-JP"/>
        </w:rPr>
        <w:instrText xml:space="preserve"> ADDIN EN.CITE &lt;EndNote&gt;&lt;Cite&gt;&lt;Author&gt;Breen&lt;/Author&gt;&lt;Year&gt;2013&lt;/Year&gt;&lt;RecNum&gt;1861&lt;/RecNum&gt;&lt;DisplayText&gt;&lt;style face="superscript"&gt;35&lt;/style&gt;&lt;/DisplayText&gt;&lt;record&gt;&lt;rec-number&gt;1861&lt;/rec-number&gt;&lt;foreign-keys&gt;&lt;key app="EN" db-id="av2px5paiv9psse599xpdtrptzaferevtwxz" timestamp="1450291459"&gt;1861&lt;/key&gt;&lt;key app="ENWeb" db-id=""&gt;0&lt;/key&gt;&lt;/foreign-keys&gt;&lt;ref-type name="Journal Article"&gt;17&lt;/ref-type&gt;&lt;contributors&gt;&lt;authors&gt;&lt;author&gt;Breen, R.&lt;/author&gt;&lt;author&gt;Karlson, K. B.&lt;/author&gt;&lt;author&gt;Holm, A.&lt;/author&gt;&lt;/authors&gt;&lt;/contributors&gt;&lt;titles&gt;&lt;title&gt;Total, Direct, and Indirect Effects in Logit and Probit Models&lt;/title&gt;&lt;secondary-title&gt;Sociological Methods &amp;amp; Research&lt;/secondary-title&gt;&lt;/titles&gt;&lt;periodical&gt;&lt;full-title&gt;Sociological Methods &amp;amp; Research&lt;/full-title&gt;&lt;/periodical&gt;&lt;pages&gt;164-191&lt;/pages&gt;&lt;volume&gt;42&lt;/volume&gt;&lt;number&gt;2&lt;/number&gt;&lt;dates&gt;&lt;year&gt;2013&lt;/year&gt;&lt;/dates&gt;&lt;isbn&gt;0049-1241&amp;#xD;1552-8294&lt;/isbn&gt;&lt;urls&gt;&lt;/urls&gt;&lt;electronic-resource-num&gt;10.1177/0049124113494572&lt;/electronic-resource-num&gt;&lt;/record&gt;&lt;/Cite&gt;&lt;/EndNote&gt;</w:instrText>
      </w:r>
      <w:r w:rsidR="00D248EA">
        <w:rPr>
          <w:rFonts w:eastAsia="MS Mincho"/>
          <w:lang w:eastAsia="ja-JP"/>
        </w:rPr>
        <w:fldChar w:fldCharType="separate"/>
      </w:r>
      <w:r w:rsidR="00B607EF" w:rsidRPr="00B607EF">
        <w:rPr>
          <w:rFonts w:eastAsia="MS Mincho"/>
          <w:noProof/>
          <w:vertAlign w:val="superscript"/>
          <w:lang w:eastAsia="ja-JP"/>
        </w:rPr>
        <w:t>35</w:t>
      </w:r>
      <w:r w:rsidR="00D248EA">
        <w:rPr>
          <w:rFonts w:eastAsia="MS Mincho"/>
          <w:lang w:eastAsia="ja-JP"/>
        </w:rPr>
        <w:fldChar w:fldCharType="end"/>
      </w:r>
      <w:r w:rsidR="0078081B">
        <w:rPr>
          <w:rFonts w:eastAsia="MS Mincho"/>
          <w:lang w:eastAsia="ja-JP"/>
        </w:rPr>
        <w:t xml:space="preserve"> </w:t>
      </w:r>
      <w:r w:rsidR="00055138">
        <w:rPr>
          <w:rFonts w:eastAsia="MS Mincho"/>
          <w:lang w:eastAsia="ja-JP"/>
        </w:rPr>
        <w:t xml:space="preserve">was used </w:t>
      </w:r>
      <w:r w:rsidR="00E72320">
        <w:rPr>
          <w:rFonts w:eastAsia="MS Mincho"/>
          <w:lang w:eastAsia="ja-JP"/>
        </w:rPr>
        <w:t xml:space="preserve"> for this purpose</w:t>
      </w:r>
      <w:r w:rsidR="00055138">
        <w:rPr>
          <w:rFonts w:eastAsia="MS Mincho"/>
          <w:lang w:eastAsia="ja-JP"/>
        </w:rPr>
        <w:t xml:space="preserve">. </w:t>
      </w:r>
      <w:r w:rsidR="00FE2DE5">
        <w:rPr>
          <w:rFonts w:eastAsia="MS Mincho"/>
          <w:lang w:eastAsia="ja-JP"/>
        </w:rPr>
        <w:t>This method</w:t>
      </w:r>
      <w:r w:rsidR="00936C83">
        <w:rPr>
          <w:rFonts w:eastAsia="MS Mincho"/>
          <w:lang w:eastAsia="ja-JP"/>
        </w:rPr>
        <w:t>, which can be used with logistic regression models,</w:t>
      </w:r>
      <w:r w:rsidR="0018449F">
        <w:rPr>
          <w:rFonts w:eastAsia="MS Mincho"/>
          <w:lang w:eastAsia="ja-JP"/>
        </w:rPr>
        <w:t xml:space="preserve"> has been widely applied</w:t>
      </w:r>
      <w:r w:rsidR="00FE2DE5">
        <w:rPr>
          <w:rFonts w:eastAsia="MS Mincho"/>
          <w:lang w:eastAsia="ja-JP"/>
        </w:rPr>
        <w:t xml:space="preserve"> in mental health research</w:t>
      </w:r>
      <w:r w:rsidR="00706B18">
        <w:rPr>
          <w:rFonts w:eastAsia="MS Mincho"/>
          <w:lang w:eastAsia="ja-JP"/>
        </w:rPr>
        <w:t xml:space="preserve"> </w:t>
      </w:r>
      <w:r w:rsidR="00D248EA">
        <w:rPr>
          <w:rFonts w:eastAsia="MS Mincho"/>
          <w:lang w:eastAsia="ja-JP"/>
        </w:rPr>
        <w:fldChar w:fldCharType="begin">
          <w:fldData xml:space="preserve">PEVuZE5vdGU+PENpdGU+PEF1dGhvcj5Lb3lhbmFnaTwvQXV0aG9yPjxZZWFyPjIwMTY8L1llYXI+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</w:fldData>
        </w:fldChar>
      </w:r>
      <w:r w:rsidR="00B607EF">
        <w:rPr>
          <w:rFonts w:eastAsia="MS Mincho"/>
          <w:lang w:eastAsia="ja-JP"/>
        </w:rPr>
        <w:instrText xml:space="preserve"> ADDIN EN.CITE </w:instrText>
      </w:r>
      <w:r w:rsidR="00B607EF">
        <w:rPr>
          <w:rFonts w:eastAsia="MS Mincho"/>
          <w:lang w:eastAsia="ja-JP"/>
        </w:rPr>
        <w:fldChar w:fldCharType="begin">
          <w:fldData xml:space="preserve">PEVuZE5vdGU+PENpdGU+PEF1dGhvcj5Lb3lhbmFnaTwvQXV0aG9yPjxZZWFyPjIwMTY8L1llYXI+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</w:fldData>
        </w:fldChar>
      </w:r>
      <w:r w:rsidR="00B607EF">
        <w:rPr>
          <w:rFonts w:eastAsia="MS Mincho"/>
          <w:lang w:eastAsia="ja-JP"/>
        </w:rPr>
        <w:instrText xml:space="preserve"> ADDIN EN.CITE.DATA </w:instrText>
      </w:r>
      <w:r w:rsidR="00B607EF">
        <w:rPr>
          <w:rFonts w:eastAsia="MS Mincho"/>
          <w:lang w:eastAsia="ja-JP"/>
        </w:rPr>
      </w:r>
      <w:r w:rsidR="00B607EF">
        <w:rPr>
          <w:rFonts w:eastAsia="MS Mincho"/>
          <w:lang w:eastAsia="ja-JP"/>
        </w:rPr>
        <w:fldChar w:fldCharType="end"/>
      </w:r>
      <w:r w:rsidR="00D248EA">
        <w:rPr>
          <w:rFonts w:eastAsia="MS Mincho"/>
          <w:lang w:eastAsia="ja-JP"/>
        </w:rPr>
      </w:r>
      <w:r w:rsidR="00D248EA">
        <w:rPr>
          <w:rFonts w:eastAsia="MS Mincho"/>
          <w:lang w:eastAsia="ja-JP"/>
        </w:rPr>
        <w:fldChar w:fldCharType="separate"/>
      </w:r>
      <w:r w:rsidR="00B607EF" w:rsidRPr="00B607EF">
        <w:rPr>
          <w:rFonts w:eastAsia="MS Mincho"/>
          <w:noProof/>
          <w:vertAlign w:val="superscript"/>
          <w:lang w:eastAsia="ja-JP"/>
        </w:rPr>
        <w:t>36</w:t>
      </w:r>
      <w:r w:rsidR="00D248EA">
        <w:rPr>
          <w:rFonts w:eastAsia="MS Mincho"/>
          <w:lang w:eastAsia="ja-JP"/>
        </w:rPr>
        <w:fldChar w:fldCharType="end"/>
      </w:r>
      <w:r w:rsidR="00FE2DE5">
        <w:rPr>
          <w:rFonts w:eastAsia="MS Mincho"/>
          <w:lang w:eastAsia="ja-JP"/>
        </w:rPr>
        <w:t xml:space="preserve">, and </w:t>
      </w:r>
      <w:r>
        <w:rPr>
          <w:rFonts w:eastAsia="MS Mincho"/>
          <w:lang w:eastAsia="ja-JP"/>
        </w:rPr>
        <w:t>decomposes the total effect</w:t>
      </w:r>
      <w:r w:rsidR="00936C83">
        <w:rPr>
          <w:rFonts w:eastAsia="MS Mincho"/>
          <w:lang w:eastAsia="ja-JP"/>
        </w:rPr>
        <w:t xml:space="preserve"> into direct and indirect effect</w:t>
      </w:r>
      <w:r w:rsidR="00B2197C">
        <w:rPr>
          <w:rFonts w:eastAsia="MS Mincho"/>
          <w:lang w:eastAsia="ja-JP"/>
        </w:rPr>
        <w:t>s</w:t>
      </w:r>
      <w:r w:rsidR="005F20DD">
        <w:rPr>
          <w:rFonts w:eastAsia="MS Mincho"/>
          <w:lang w:eastAsia="ja-JP"/>
        </w:rPr>
        <w:t xml:space="preserve">. </w:t>
      </w:r>
      <w:r w:rsidR="00055138">
        <w:rPr>
          <w:rFonts w:eastAsia="Times New Roman"/>
          <w:lang w:eastAsia="da-DK"/>
        </w:rPr>
        <w:t xml:space="preserve">This method also allows for the </w:t>
      </w:r>
      <w:r w:rsidR="00055138" w:rsidRPr="00FD2759">
        <w:rPr>
          <w:rFonts w:eastAsia="Times New Roman"/>
          <w:lang w:eastAsia="da-DK"/>
        </w:rPr>
        <w:t>calculat</w:t>
      </w:r>
      <w:r w:rsidR="00055138">
        <w:rPr>
          <w:rFonts w:eastAsia="Times New Roman"/>
          <w:lang w:eastAsia="da-DK"/>
        </w:rPr>
        <w:t>ion of</w:t>
      </w:r>
      <w:r w:rsidR="007E7BA4">
        <w:rPr>
          <w:rFonts w:eastAsia="Times New Roman"/>
          <w:lang w:eastAsia="da-DK"/>
        </w:rPr>
        <w:t xml:space="preserve"> </w:t>
      </w:r>
      <w:r w:rsidR="00055138">
        <w:rPr>
          <w:rFonts w:eastAsia="Times New Roman"/>
          <w:lang w:eastAsia="da-DK"/>
        </w:rPr>
        <w:t>the</w:t>
      </w:r>
      <w:r w:rsidR="00055138" w:rsidRPr="00FD2759">
        <w:rPr>
          <w:rFonts w:eastAsia="Times New Roman"/>
          <w:lang w:eastAsia="da-DK"/>
        </w:rPr>
        <w:t xml:space="preserve"> mediated percentage</w:t>
      </w:r>
      <w:r w:rsidR="00F36C4F">
        <w:rPr>
          <w:rFonts w:eastAsia="Times New Roman"/>
          <w:lang w:eastAsia="da-DK"/>
        </w:rPr>
        <w:t xml:space="preserve"> (</w:t>
      </w:r>
      <w:r w:rsidR="00055138" w:rsidRPr="00FD2759">
        <w:rPr>
          <w:rFonts w:eastAsia="Times New Roman"/>
          <w:lang w:eastAsia="da-DK"/>
        </w:rPr>
        <w:t xml:space="preserve">percentage of the main association that </w:t>
      </w:r>
      <w:r w:rsidR="00055138">
        <w:rPr>
          <w:rFonts w:eastAsia="Times New Roman"/>
          <w:lang w:eastAsia="da-DK"/>
        </w:rPr>
        <w:t xml:space="preserve">can be explained by </w:t>
      </w:r>
      <w:r w:rsidR="00055138" w:rsidRPr="00FD2759">
        <w:rPr>
          <w:rFonts w:eastAsia="Times New Roman"/>
          <w:lang w:eastAsia="da-DK"/>
        </w:rPr>
        <w:t>the mediator</w:t>
      </w:r>
      <w:r w:rsidR="00F36C4F">
        <w:rPr>
          <w:rFonts w:eastAsia="Times New Roman"/>
          <w:lang w:eastAsia="da-DK"/>
        </w:rPr>
        <w:t>)</w:t>
      </w:r>
      <w:r w:rsidR="00055138" w:rsidRPr="00FD2759">
        <w:rPr>
          <w:rFonts w:eastAsia="Times New Roman"/>
          <w:lang w:eastAsia="da-DK"/>
        </w:rPr>
        <w:t xml:space="preserve">. </w:t>
      </w:r>
      <w:r w:rsidR="00055138">
        <w:rPr>
          <w:rFonts w:eastAsia="Times New Roman"/>
          <w:lang w:eastAsia="da-DK"/>
        </w:rPr>
        <w:t>Each potential mediator was i</w:t>
      </w:r>
      <w:r w:rsidR="00C82913">
        <w:rPr>
          <w:rFonts w:eastAsia="Times New Roman"/>
          <w:lang w:eastAsia="da-DK"/>
        </w:rPr>
        <w:t>ncluded in the model</w:t>
      </w:r>
      <w:r w:rsidR="00E44544">
        <w:rPr>
          <w:rFonts w:eastAsia="Times New Roman"/>
          <w:lang w:eastAsia="da-DK"/>
        </w:rPr>
        <w:t>s</w:t>
      </w:r>
      <w:r w:rsidR="00C82913">
        <w:rPr>
          <w:rFonts w:eastAsia="Times New Roman"/>
          <w:lang w:eastAsia="da-DK"/>
        </w:rPr>
        <w:t xml:space="preserve"> separately, and the models were adjusted for sex, age, education, wealth, </w:t>
      </w:r>
      <w:r w:rsidR="008C4134">
        <w:rPr>
          <w:rFonts w:eastAsia="Times New Roman"/>
          <w:lang w:eastAsia="da-DK"/>
        </w:rPr>
        <w:t xml:space="preserve">setting, </w:t>
      </w:r>
      <w:r w:rsidR="00C82913">
        <w:rPr>
          <w:rFonts w:eastAsia="Times New Roman"/>
          <w:lang w:eastAsia="da-DK"/>
        </w:rPr>
        <w:t xml:space="preserve">current smoking, alcohol consumption, </w:t>
      </w:r>
      <w:r w:rsidR="008C4134">
        <w:rPr>
          <w:rFonts w:eastAsia="Times New Roman"/>
          <w:lang w:eastAsia="da-DK"/>
        </w:rPr>
        <w:t xml:space="preserve">physical diseases, </w:t>
      </w:r>
      <w:r w:rsidR="00C82913">
        <w:rPr>
          <w:rFonts w:eastAsia="Times New Roman"/>
          <w:lang w:eastAsia="da-DK"/>
        </w:rPr>
        <w:t xml:space="preserve">and country. </w:t>
      </w:r>
    </w:p>
    <w:p w14:paraId="5B2E9D9F" w14:textId="77C2D168" w:rsidR="00C83737" w:rsidRPr="004C6F6D" w:rsidRDefault="00B63B9E" w:rsidP="004C6F6D">
      <w:pPr>
        <w:spacing w:line="480" w:lineRule="auto"/>
        <w:jc w:val="both"/>
      </w:pPr>
      <w:r>
        <w:rPr>
          <w:rFonts w:eastAsia="Times New Roman"/>
          <w:lang w:eastAsia="da-DK"/>
        </w:rPr>
        <w:tab/>
      </w:r>
      <w:r w:rsidR="008F4AB1">
        <w:rPr>
          <w:rFonts w:eastAsia="Times New Roman"/>
          <w:lang w:eastAsia="da-DK"/>
        </w:rPr>
        <w:t xml:space="preserve">Finally, in order to assess </w:t>
      </w:r>
      <w:r w:rsidR="004E3151">
        <w:rPr>
          <w:rFonts w:eastAsia="Times New Roman"/>
          <w:lang w:eastAsia="da-DK"/>
        </w:rPr>
        <w:t xml:space="preserve">the generalizability of the findings based on the pooled sample across all countries, we conducted country-wise logistic regression analyses for the association between the pain score and </w:t>
      </w:r>
      <w:r w:rsidR="00447A93">
        <w:rPr>
          <w:rFonts w:eastAsia="Times New Roman"/>
          <w:lang w:eastAsia="da-DK"/>
        </w:rPr>
        <w:t xml:space="preserve">severe </w:t>
      </w:r>
      <w:r w:rsidR="004E3151">
        <w:rPr>
          <w:rFonts w:eastAsia="Times New Roman"/>
          <w:lang w:eastAsia="da-DK"/>
        </w:rPr>
        <w:t xml:space="preserve">sleep problems while adjusting for age and sex. A pooled estimate was obtained by meta-analysis with random effects. </w:t>
      </w:r>
      <w:r w:rsidR="00A70216">
        <w:rPr>
          <w:rFonts w:eastAsia="Times New Roman"/>
        </w:rPr>
        <w:t>For all regression analyses, t</w:t>
      </w:r>
      <w:r w:rsidR="003F44E5">
        <w:rPr>
          <w:rFonts w:eastAsia="Times New Roman"/>
        </w:rPr>
        <w:t>he variables were included in the model</w:t>
      </w:r>
      <w:r w:rsidR="00BF3C18">
        <w:rPr>
          <w:rFonts w:eastAsia="Times New Roman"/>
        </w:rPr>
        <w:t>s</w:t>
      </w:r>
      <w:r w:rsidR="003F44E5">
        <w:rPr>
          <w:rFonts w:eastAsia="Times New Roman"/>
        </w:rPr>
        <w:t xml:space="preserve"> as categorical variables with the exception of age, pain score, stress sensitivity</w:t>
      </w:r>
      <w:r w:rsidR="008C4134">
        <w:rPr>
          <w:rFonts w:eastAsia="Times New Roman"/>
        </w:rPr>
        <w:t>, and number of physical diseases</w:t>
      </w:r>
      <w:r w:rsidR="003F44E5">
        <w:rPr>
          <w:rFonts w:eastAsia="Times New Roman"/>
        </w:rPr>
        <w:t xml:space="preserve"> (continuous variable</w:t>
      </w:r>
      <w:r w:rsidR="008E7BD9">
        <w:rPr>
          <w:rFonts w:eastAsia="Times New Roman"/>
        </w:rPr>
        <w:t>s</w:t>
      </w:r>
      <w:r w:rsidR="003F44E5">
        <w:rPr>
          <w:rFonts w:eastAsia="Times New Roman"/>
        </w:rPr>
        <w:t xml:space="preserve">). </w:t>
      </w:r>
      <w:r w:rsidR="00A2037B">
        <w:rPr>
          <w:rFonts w:eastAsia="Times New Roman"/>
        </w:rPr>
        <w:t xml:space="preserve">Adjustment for country was done by including dummy variables for each country as in previous WHS publications </w:t>
      </w:r>
      <w:r w:rsidR="00D248EA">
        <w:rPr>
          <w:rFonts w:eastAsia="Times New Roman"/>
        </w:rPr>
        <w:fldChar w:fldCharType="begin">
          <w:fldData xml:space="preserve">PEVuZE5vdGU+PENpdGU+PEF1dGhvcj5Lb3lhbmFnaTwvQXV0aG9yPjxZZWFyPjIwMTU8L1llYXI+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</w:fldData>
        </w:fldChar>
      </w:r>
      <w:r w:rsidR="00BE3AED">
        <w:rPr>
          <w:rFonts w:eastAsia="Times New Roman"/>
        </w:rPr>
        <w:instrText xml:space="preserve"> ADDIN EN.CITE </w:instrText>
      </w:r>
      <w:r w:rsidR="00BE3AED">
        <w:rPr>
          <w:rFonts w:eastAsia="Times New Roman"/>
        </w:rPr>
        <w:fldChar w:fldCharType="begin">
          <w:fldData xml:space="preserve">PEVuZE5vdGU+PENpdGU+PEF1dGhvcj5Lb3lhbmFnaTwvQXV0aG9yPjxZZWFyPjIwMTU8L1llYXI+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</w:fldData>
        </w:fldChar>
      </w:r>
      <w:r w:rsidR="00BE3AED">
        <w:rPr>
          <w:rFonts w:eastAsia="Times New Roman"/>
        </w:rPr>
        <w:instrText xml:space="preserve"> ADDIN EN.CITE.DATA </w:instrText>
      </w:r>
      <w:r w:rsidR="00BE3AED">
        <w:rPr>
          <w:rFonts w:eastAsia="Times New Roman"/>
        </w:rPr>
      </w:r>
      <w:r w:rsidR="00BE3AED">
        <w:rPr>
          <w:rFonts w:eastAsia="Times New Roman"/>
        </w:rPr>
        <w:fldChar w:fldCharType="end"/>
      </w:r>
      <w:r w:rsidR="00D248EA">
        <w:rPr>
          <w:rFonts w:eastAsia="Times New Roman"/>
        </w:rPr>
      </w:r>
      <w:r w:rsidR="00D248EA">
        <w:rPr>
          <w:rFonts w:eastAsia="Times New Roman"/>
        </w:rPr>
        <w:fldChar w:fldCharType="separate"/>
      </w:r>
      <w:r w:rsidR="00BE3AED" w:rsidRPr="00BE3AED">
        <w:rPr>
          <w:rFonts w:eastAsia="Times New Roman"/>
          <w:noProof/>
          <w:vertAlign w:val="superscript"/>
        </w:rPr>
        <w:t>16,21</w:t>
      </w:r>
      <w:r w:rsidR="00D248EA">
        <w:rPr>
          <w:rFonts w:eastAsia="Times New Roman"/>
        </w:rPr>
        <w:fldChar w:fldCharType="end"/>
      </w:r>
      <w:r w:rsidR="00CC0AAB">
        <w:rPr>
          <w:rFonts w:eastAsia="Times New Roman"/>
        </w:rPr>
        <w:t xml:space="preserve">. </w:t>
      </w:r>
      <w:r w:rsidR="00487726">
        <w:t>The sample weighting and the complex study design were taken into account in all analyses. Results from the logistic regression models are presented as odds ratios (ORs) with 95% confidence intervals (CIs). The level of statistical significance was set at P&lt;0.05.</w:t>
      </w:r>
      <w:r w:rsidR="00C83737">
        <w:rPr>
          <w:b/>
          <w:lang w:val="en-GB"/>
        </w:rPr>
        <w:br w:type="page"/>
      </w:r>
    </w:p>
    <w:p w14:paraId="2661D420" w14:textId="77777777" w:rsidR="00EE41D1" w:rsidRPr="00D155F5" w:rsidRDefault="00D155F5" w:rsidP="00C83737">
      <w:pPr>
        <w:spacing w:line="480" w:lineRule="auto"/>
        <w:jc w:val="both"/>
        <w:rPr>
          <w:b/>
          <w:lang w:val="en-GB"/>
        </w:rPr>
      </w:pPr>
      <w:r w:rsidRPr="00D155F5">
        <w:rPr>
          <w:b/>
          <w:lang w:val="en-GB"/>
        </w:rPr>
        <w:t>Results</w:t>
      </w:r>
    </w:p>
    <w:p w14:paraId="121390AA" w14:textId="57EDE908" w:rsidR="00503886" w:rsidRDefault="006A0867" w:rsidP="00C83737">
      <w:pPr>
        <w:spacing w:line="480" w:lineRule="auto"/>
        <w:jc w:val="both"/>
        <w:rPr>
          <w:lang w:val="en-GB"/>
        </w:rPr>
      </w:pPr>
      <w:r>
        <w:rPr>
          <w:lang w:val="en-GB"/>
        </w:rPr>
        <w:t>The mean (SD) age of the sample was 38.4 (16.0) years with 50.7% being females</w:t>
      </w:r>
      <w:r w:rsidR="00F6457E">
        <w:rPr>
          <w:lang w:val="en-GB"/>
        </w:rPr>
        <w:t xml:space="preserve"> (</w:t>
      </w:r>
      <w:r w:rsidR="00F6457E" w:rsidRPr="004143B6">
        <w:rPr>
          <w:b/>
          <w:lang w:val="en-GB"/>
        </w:rPr>
        <w:t>Table 1</w:t>
      </w:r>
      <w:r w:rsidR="00F6457E">
        <w:rPr>
          <w:lang w:val="en-GB"/>
        </w:rPr>
        <w:t>)</w:t>
      </w:r>
      <w:r>
        <w:rPr>
          <w:lang w:val="en-GB"/>
        </w:rPr>
        <w:t xml:space="preserve">. </w:t>
      </w:r>
      <w:r w:rsidR="00BF4761">
        <w:rPr>
          <w:lang w:val="en-GB"/>
        </w:rPr>
        <w:t>Overall, the prevalence of mild, moderate, severe, and extreme levels of pain were 26.0%, 16.2%, 9.1%, and 2.2</w:t>
      </w:r>
      <w:r w:rsidR="00AD71F3">
        <w:rPr>
          <w:lang w:val="en-GB"/>
        </w:rPr>
        <w:t xml:space="preserve">% respectively, </w:t>
      </w:r>
      <w:r w:rsidR="00C83737">
        <w:rPr>
          <w:lang w:val="en-GB"/>
        </w:rPr>
        <w:t xml:space="preserve">whilst </w:t>
      </w:r>
      <w:r w:rsidR="009B62FA">
        <w:rPr>
          <w:lang w:val="en-GB"/>
        </w:rPr>
        <w:t>7.8%</w:t>
      </w:r>
      <w:r w:rsidR="00C83737">
        <w:rPr>
          <w:lang w:val="en-GB"/>
        </w:rPr>
        <w:t xml:space="preserve"> of the sample had </w:t>
      </w:r>
      <w:r w:rsidR="00725AB8">
        <w:rPr>
          <w:lang w:val="en-GB"/>
        </w:rPr>
        <w:t xml:space="preserve">severe </w:t>
      </w:r>
      <w:r w:rsidR="00C83737">
        <w:rPr>
          <w:lang w:val="en-GB"/>
        </w:rPr>
        <w:t>sleep problems</w:t>
      </w:r>
      <w:r w:rsidR="009B62FA">
        <w:rPr>
          <w:lang w:val="en-GB"/>
        </w:rPr>
        <w:t xml:space="preserve">. </w:t>
      </w:r>
      <w:r w:rsidR="00CB5879">
        <w:rPr>
          <w:lang w:val="en-GB"/>
        </w:rPr>
        <w:t>Higher levels of pain were a</w:t>
      </w:r>
      <w:r w:rsidR="009452C1">
        <w:rPr>
          <w:lang w:val="en-GB"/>
        </w:rPr>
        <w:t>ssociated with female sex, advanced</w:t>
      </w:r>
      <w:r w:rsidR="00CB5879">
        <w:rPr>
          <w:lang w:val="en-GB"/>
        </w:rPr>
        <w:t xml:space="preserve"> age, </w:t>
      </w:r>
      <w:r w:rsidR="00804FD2">
        <w:rPr>
          <w:lang w:val="en-GB"/>
        </w:rPr>
        <w:t xml:space="preserve">lower levels of education and wealth, current smoking, lifetime abstention from alcohol, </w:t>
      </w:r>
      <w:r w:rsidR="008C4134">
        <w:rPr>
          <w:lang w:val="en-GB"/>
        </w:rPr>
        <w:t xml:space="preserve">greater number of physical diseases, </w:t>
      </w:r>
      <w:r w:rsidR="00280F0F">
        <w:rPr>
          <w:lang w:val="en-GB"/>
        </w:rPr>
        <w:t xml:space="preserve">depression, </w:t>
      </w:r>
      <w:r w:rsidR="00876B05">
        <w:rPr>
          <w:lang w:val="en-GB"/>
        </w:rPr>
        <w:t xml:space="preserve">anxiety, higher levels of stress sensitivity, and low physical activity. </w:t>
      </w:r>
      <w:r w:rsidR="008565A5">
        <w:rPr>
          <w:lang w:val="en-GB"/>
        </w:rPr>
        <w:t xml:space="preserve">The prevalence of </w:t>
      </w:r>
      <w:r w:rsidR="00447A93">
        <w:rPr>
          <w:lang w:val="en-GB"/>
        </w:rPr>
        <w:t xml:space="preserve">severe </w:t>
      </w:r>
      <w:r w:rsidR="008565A5">
        <w:rPr>
          <w:lang w:val="en-GB"/>
        </w:rPr>
        <w:t xml:space="preserve">sleep problems increased linearly with increasing levels of pain for all age groups, with a particularly </w:t>
      </w:r>
      <w:r w:rsidR="00C811F1">
        <w:rPr>
          <w:lang w:val="en-GB"/>
        </w:rPr>
        <w:t xml:space="preserve">high prevalence of </w:t>
      </w:r>
      <w:r w:rsidR="008C4134">
        <w:rPr>
          <w:lang w:val="en-GB"/>
        </w:rPr>
        <w:t xml:space="preserve">severe </w:t>
      </w:r>
      <w:r w:rsidR="00C811F1">
        <w:rPr>
          <w:lang w:val="en-GB"/>
        </w:rPr>
        <w:t>sleep problems in</w:t>
      </w:r>
      <w:r w:rsidR="008565A5">
        <w:rPr>
          <w:lang w:val="en-GB"/>
        </w:rPr>
        <w:t xml:space="preserve"> the oldest age group for extreme pain (66.5%)</w:t>
      </w:r>
      <w:r w:rsidR="00A83FBC">
        <w:rPr>
          <w:lang w:val="en-GB"/>
        </w:rPr>
        <w:t xml:space="preserve"> </w:t>
      </w:r>
      <w:r w:rsidR="00AF77DC">
        <w:rPr>
          <w:lang w:val="en-GB"/>
        </w:rPr>
        <w:t>(</w:t>
      </w:r>
      <w:r w:rsidR="00AF77DC" w:rsidRPr="00A65C1D">
        <w:rPr>
          <w:b/>
          <w:lang w:val="en-GB"/>
        </w:rPr>
        <w:t>Figure 1</w:t>
      </w:r>
      <w:r w:rsidR="00AF77DC">
        <w:rPr>
          <w:lang w:val="en-GB"/>
        </w:rPr>
        <w:t>)</w:t>
      </w:r>
      <w:r w:rsidR="008565A5">
        <w:rPr>
          <w:lang w:val="en-GB"/>
        </w:rPr>
        <w:t>.</w:t>
      </w:r>
      <w:r w:rsidR="008C4134" w:rsidRPr="00915234">
        <w:rPr>
          <w:lang w:val="en-GB"/>
        </w:rPr>
        <w:t xml:space="preserve"> </w:t>
      </w:r>
      <w:r w:rsidR="00915234" w:rsidRPr="00214AC3">
        <w:t xml:space="preserve">The distribution of pain levels in each of the sleep categories are shown in </w:t>
      </w:r>
      <w:r w:rsidR="00915234" w:rsidRPr="00214AC3">
        <w:rPr>
          <w:b/>
        </w:rPr>
        <w:t>eTable 1</w:t>
      </w:r>
      <w:r w:rsidR="00915234" w:rsidRPr="00214AC3">
        <w:t xml:space="preserve"> of the Appendix.</w:t>
      </w:r>
    </w:p>
    <w:p w14:paraId="13A196B6" w14:textId="77777777" w:rsidR="00503886" w:rsidRPr="00503886" w:rsidRDefault="00503886" w:rsidP="00503886">
      <w:pPr>
        <w:spacing w:line="480" w:lineRule="auto"/>
        <w:jc w:val="center"/>
        <w:rPr>
          <w:i/>
          <w:lang w:val="en-GB"/>
        </w:rPr>
      </w:pPr>
      <w:r w:rsidRPr="00503886">
        <w:rPr>
          <w:i/>
          <w:lang w:val="en-GB"/>
        </w:rPr>
        <w:t>Table 1 here</w:t>
      </w:r>
    </w:p>
    <w:p w14:paraId="391F8C80" w14:textId="77777777" w:rsidR="00503886" w:rsidRPr="00503886" w:rsidRDefault="00503886" w:rsidP="00503886">
      <w:pPr>
        <w:spacing w:line="480" w:lineRule="auto"/>
        <w:jc w:val="center"/>
        <w:rPr>
          <w:i/>
          <w:lang w:val="en-GB"/>
        </w:rPr>
      </w:pPr>
      <w:r w:rsidRPr="00503886">
        <w:rPr>
          <w:i/>
          <w:lang w:val="en-GB"/>
        </w:rPr>
        <w:t>Figure 1 here</w:t>
      </w:r>
    </w:p>
    <w:p w14:paraId="0A5DCFD0" w14:textId="5D11BE2F" w:rsidR="00503886" w:rsidRPr="00503886" w:rsidRDefault="00503886" w:rsidP="00C83737">
      <w:pPr>
        <w:spacing w:line="480" w:lineRule="auto"/>
        <w:jc w:val="both"/>
        <w:rPr>
          <w:i/>
          <w:lang w:val="en-GB"/>
        </w:rPr>
      </w:pPr>
      <w:r w:rsidRPr="00503886">
        <w:rPr>
          <w:i/>
          <w:lang w:val="en-GB"/>
        </w:rPr>
        <w:t xml:space="preserve">Relationship between pain and </w:t>
      </w:r>
      <w:r w:rsidR="00447A93">
        <w:rPr>
          <w:i/>
          <w:lang w:val="en-GB"/>
        </w:rPr>
        <w:t xml:space="preserve">severe </w:t>
      </w:r>
      <w:r w:rsidRPr="00503886">
        <w:rPr>
          <w:i/>
          <w:lang w:val="en-GB"/>
        </w:rPr>
        <w:t>sleep problems</w:t>
      </w:r>
    </w:p>
    <w:p w14:paraId="4BFA12B6" w14:textId="5581CA0F" w:rsidR="00503886" w:rsidRDefault="00BC3511" w:rsidP="00C83737">
      <w:pPr>
        <w:spacing w:line="480" w:lineRule="auto"/>
        <w:jc w:val="both"/>
        <w:rPr>
          <w:lang w:val="en-GB"/>
        </w:rPr>
      </w:pPr>
      <w:r>
        <w:rPr>
          <w:lang w:val="en-GB"/>
        </w:rPr>
        <w:t xml:space="preserve">The association between pain and </w:t>
      </w:r>
      <w:r w:rsidR="00915234">
        <w:rPr>
          <w:lang w:val="en-GB"/>
        </w:rPr>
        <w:t xml:space="preserve">severe </w:t>
      </w:r>
      <w:r>
        <w:rPr>
          <w:lang w:val="en-GB"/>
        </w:rPr>
        <w:t xml:space="preserve">sleep problems </w:t>
      </w:r>
      <w:r w:rsidR="003F5518">
        <w:rPr>
          <w:lang w:val="en-GB"/>
        </w:rPr>
        <w:t xml:space="preserve">estimated by multivariable logistic regression </w:t>
      </w:r>
      <w:r>
        <w:rPr>
          <w:lang w:val="en-GB"/>
        </w:rPr>
        <w:t xml:space="preserve">is shown in </w:t>
      </w:r>
      <w:r w:rsidRPr="001B3B08">
        <w:rPr>
          <w:b/>
          <w:lang w:val="en-GB"/>
        </w:rPr>
        <w:t>Table 2</w:t>
      </w:r>
      <w:r>
        <w:rPr>
          <w:lang w:val="en-GB"/>
        </w:rPr>
        <w:t xml:space="preserve">. </w:t>
      </w:r>
      <w:r w:rsidR="002D100F">
        <w:rPr>
          <w:lang w:val="en-GB"/>
        </w:rPr>
        <w:t xml:space="preserve">Based on the categorical pain variable, </w:t>
      </w:r>
      <w:r w:rsidR="00A20329">
        <w:rPr>
          <w:lang w:val="en-GB"/>
        </w:rPr>
        <w:t>there</w:t>
      </w:r>
      <w:r w:rsidR="00872DAC">
        <w:rPr>
          <w:lang w:val="en-GB"/>
        </w:rPr>
        <w:t xml:space="preserve"> </w:t>
      </w:r>
      <w:r w:rsidR="00874081">
        <w:rPr>
          <w:lang w:val="en-GB"/>
        </w:rPr>
        <w:t xml:space="preserve">was a </w:t>
      </w:r>
      <w:r w:rsidR="007E1B82">
        <w:rPr>
          <w:lang w:val="en-GB"/>
        </w:rPr>
        <w:t>dose-dependent incremental</w:t>
      </w:r>
      <w:r w:rsidR="00166AC6">
        <w:rPr>
          <w:lang w:val="en-GB"/>
        </w:rPr>
        <w:t xml:space="preserve"> </w:t>
      </w:r>
      <w:r w:rsidR="00A20329">
        <w:rPr>
          <w:lang w:val="en-GB"/>
        </w:rPr>
        <w:t xml:space="preserve">odds for </w:t>
      </w:r>
      <w:r w:rsidR="00915234">
        <w:rPr>
          <w:lang w:val="en-GB"/>
        </w:rPr>
        <w:t xml:space="preserve">severe </w:t>
      </w:r>
      <w:r w:rsidR="00A20329">
        <w:rPr>
          <w:lang w:val="en-GB"/>
        </w:rPr>
        <w:t xml:space="preserve">sleep problems with increasing levels of pain. </w:t>
      </w:r>
      <w:r w:rsidR="00D24B56">
        <w:rPr>
          <w:lang w:val="en-GB"/>
        </w:rPr>
        <w:t xml:space="preserve">In the overall sample, compared to those with no pain, the OR (95%CI) for </w:t>
      </w:r>
      <w:r w:rsidR="00447A93">
        <w:rPr>
          <w:lang w:val="en-GB"/>
        </w:rPr>
        <w:t xml:space="preserve">severe </w:t>
      </w:r>
      <w:r w:rsidR="00D24B56">
        <w:rPr>
          <w:lang w:val="en-GB"/>
        </w:rPr>
        <w:t xml:space="preserve">sleep problems for those with extreme pain was </w:t>
      </w:r>
      <w:r w:rsidR="00915234">
        <w:rPr>
          <w:lang w:val="en-GB"/>
        </w:rPr>
        <w:t>16.84</w:t>
      </w:r>
      <w:r w:rsidR="00974CEF">
        <w:rPr>
          <w:lang w:val="en-GB"/>
        </w:rPr>
        <w:t xml:space="preserve"> (1</w:t>
      </w:r>
      <w:r w:rsidR="00915234">
        <w:rPr>
          <w:lang w:val="en-GB"/>
        </w:rPr>
        <w:t>3.91</w:t>
      </w:r>
      <w:r w:rsidR="00974CEF">
        <w:rPr>
          <w:lang w:val="en-GB"/>
        </w:rPr>
        <w:t>-2</w:t>
      </w:r>
      <w:r w:rsidR="00915234">
        <w:rPr>
          <w:lang w:val="en-GB"/>
        </w:rPr>
        <w:t>0.39</w:t>
      </w:r>
      <w:r w:rsidR="00974CEF">
        <w:rPr>
          <w:lang w:val="en-GB"/>
        </w:rPr>
        <w:t>). Estimates based on the continuous pain score also showed similar trends with a one-unit increase in the pain score (range 0-10) being associated with 1.4</w:t>
      </w:r>
      <w:r w:rsidR="00915234">
        <w:rPr>
          <w:lang w:val="en-GB"/>
        </w:rPr>
        <w:t>3</w:t>
      </w:r>
      <w:r w:rsidR="00974CEF">
        <w:rPr>
          <w:lang w:val="en-GB"/>
        </w:rPr>
        <w:t xml:space="preserve"> times higher odds for </w:t>
      </w:r>
      <w:r w:rsidR="00915234">
        <w:rPr>
          <w:lang w:val="en-GB"/>
        </w:rPr>
        <w:t xml:space="preserve">severe </w:t>
      </w:r>
      <w:r w:rsidR="00974CEF">
        <w:rPr>
          <w:lang w:val="en-GB"/>
        </w:rPr>
        <w:t xml:space="preserve">sleep problems in the overall sample. </w:t>
      </w:r>
      <w:r w:rsidR="00362A9E">
        <w:rPr>
          <w:lang w:val="en-GB"/>
        </w:rPr>
        <w:t xml:space="preserve">For both pain variables, the association between </w:t>
      </w:r>
      <w:r w:rsidR="00915234">
        <w:rPr>
          <w:lang w:val="en-GB"/>
        </w:rPr>
        <w:t xml:space="preserve">severe </w:t>
      </w:r>
      <w:r w:rsidR="00362A9E">
        <w:rPr>
          <w:lang w:val="en-GB"/>
        </w:rPr>
        <w:t xml:space="preserve">sleep problems was similar across females and males. In terms of age groups, a stronger association was observed for younger age groups. </w:t>
      </w:r>
    </w:p>
    <w:p w14:paraId="53ACBA24" w14:textId="77777777" w:rsidR="00503886" w:rsidRPr="00503886" w:rsidRDefault="00503886" w:rsidP="00503886">
      <w:pPr>
        <w:spacing w:line="480" w:lineRule="auto"/>
        <w:jc w:val="center"/>
        <w:rPr>
          <w:i/>
          <w:lang w:val="en-GB"/>
        </w:rPr>
      </w:pPr>
      <w:r w:rsidRPr="00503886">
        <w:rPr>
          <w:i/>
          <w:lang w:val="en-GB"/>
        </w:rPr>
        <w:t>Table 2 here</w:t>
      </w:r>
    </w:p>
    <w:p w14:paraId="246DD1BE" w14:textId="15F591B7" w:rsidR="00503886" w:rsidRPr="00503886" w:rsidRDefault="00503886" w:rsidP="00C83737">
      <w:pPr>
        <w:spacing w:line="480" w:lineRule="auto"/>
        <w:jc w:val="both"/>
        <w:rPr>
          <w:i/>
          <w:lang w:val="en-GB"/>
        </w:rPr>
      </w:pPr>
      <w:r w:rsidRPr="00503886">
        <w:rPr>
          <w:i/>
          <w:lang w:val="en-GB"/>
        </w:rPr>
        <w:t xml:space="preserve">Mediators of pain and </w:t>
      </w:r>
      <w:r w:rsidR="00915234">
        <w:rPr>
          <w:i/>
          <w:lang w:val="en-GB"/>
        </w:rPr>
        <w:t xml:space="preserve">severe </w:t>
      </w:r>
      <w:r w:rsidRPr="00503886">
        <w:rPr>
          <w:i/>
          <w:lang w:val="en-GB"/>
        </w:rPr>
        <w:t>sleep</w:t>
      </w:r>
      <w:r w:rsidR="00915234">
        <w:rPr>
          <w:i/>
          <w:lang w:val="en-GB"/>
        </w:rPr>
        <w:t xml:space="preserve"> problem</w:t>
      </w:r>
      <w:r w:rsidRPr="00503886">
        <w:rPr>
          <w:i/>
          <w:lang w:val="en-GB"/>
        </w:rPr>
        <w:t xml:space="preserve"> relationship</w:t>
      </w:r>
    </w:p>
    <w:p w14:paraId="2414379F" w14:textId="52F1A51E" w:rsidR="00503886" w:rsidRDefault="00773772" w:rsidP="00C83737">
      <w:pPr>
        <w:spacing w:line="480" w:lineRule="auto"/>
        <w:jc w:val="both"/>
        <w:rPr>
          <w:lang w:val="en-GB"/>
        </w:rPr>
      </w:pPr>
      <w:r>
        <w:rPr>
          <w:lang w:val="en-GB"/>
        </w:rPr>
        <w:t>Next, f</w:t>
      </w:r>
      <w:r w:rsidR="00556DF9">
        <w:rPr>
          <w:lang w:val="en-GB"/>
        </w:rPr>
        <w:t>or all the mediators assessed, the indirect effect was significant</w:t>
      </w:r>
      <w:r>
        <w:rPr>
          <w:lang w:val="en-GB"/>
        </w:rPr>
        <w:t xml:space="preserve"> (</w:t>
      </w:r>
      <w:r w:rsidRPr="00773772">
        <w:rPr>
          <w:b/>
          <w:lang w:val="en-GB"/>
        </w:rPr>
        <w:t>Table 3</w:t>
      </w:r>
      <w:r>
        <w:rPr>
          <w:lang w:val="en-GB"/>
        </w:rPr>
        <w:t>)</w:t>
      </w:r>
      <w:r w:rsidR="00556DF9">
        <w:rPr>
          <w:lang w:val="en-GB"/>
        </w:rPr>
        <w:t>. However, apart from anxiety (1</w:t>
      </w:r>
      <w:r w:rsidR="00915234">
        <w:rPr>
          <w:lang w:val="en-GB"/>
        </w:rPr>
        <w:t>2</w:t>
      </w:r>
      <w:r w:rsidR="00556DF9">
        <w:rPr>
          <w:lang w:val="en-GB"/>
        </w:rPr>
        <w:t>.</w:t>
      </w:r>
      <w:r w:rsidR="00915234">
        <w:rPr>
          <w:lang w:val="en-GB"/>
        </w:rPr>
        <w:t>9</w:t>
      </w:r>
      <w:r w:rsidR="00556DF9">
        <w:rPr>
          <w:lang w:val="en-GB"/>
        </w:rPr>
        <w:t xml:space="preserve">%), only a small proportion of the association between pain and </w:t>
      </w:r>
      <w:r w:rsidR="00447A93">
        <w:rPr>
          <w:lang w:val="en-GB"/>
        </w:rPr>
        <w:t xml:space="preserve">severe </w:t>
      </w:r>
      <w:r w:rsidR="00556DF9">
        <w:rPr>
          <w:lang w:val="en-GB"/>
        </w:rPr>
        <w:t>sleep problems was explained by these mediators: depression (</w:t>
      </w:r>
      <w:r w:rsidR="00915234">
        <w:rPr>
          <w:lang w:val="en-GB"/>
        </w:rPr>
        <w:t>3.6</w:t>
      </w:r>
      <w:r w:rsidR="00556DF9">
        <w:rPr>
          <w:lang w:val="en-GB"/>
        </w:rPr>
        <w:t>%), stress sensitivity (5.</w:t>
      </w:r>
      <w:r w:rsidR="00915234">
        <w:rPr>
          <w:lang w:val="en-GB"/>
        </w:rPr>
        <w:t>2</w:t>
      </w:r>
      <w:r w:rsidR="00556DF9">
        <w:rPr>
          <w:lang w:val="en-GB"/>
        </w:rPr>
        <w:t>%), and low physical activity (0.</w:t>
      </w:r>
      <w:r w:rsidR="00915234">
        <w:rPr>
          <w:lang w:val="en-GB"/>
        </w:rPr>
        <w:t>6</w:t>
      </w:r>
      <w:r w:rsidR="00556DF9">
        <w:rPr>
          <w:lang w:val="en-GB"/>
        </w:rPr>
        <w:t xml:space="preserve">%). </w:t>
      </w:r>
    </w:p>
    <w:p w14:paraId="36A6A12F" w14:textId="77777777" w:rsidR="00503886" w:rsidRPr="00503886" w:rsidRDefault="00503886" w:rsidP="00503886">
      <w:pPr>
        <w:spacing w:line="480" w:lineRule="auto"/>
        <w:jc w:val="center"/>
        <w:rPr>
          <w:i/>
          <w:lang w:val="en-GB"/>
        </w:rPr>
      </w:pPr>
      <w:r w:rsidRPr="00503886">
        <w:rPr>
          <w:i/>
          <w:lang w:val="en-GB"/>
        </w:rPr>
        <w:t>Table 3</w:t>
      </w:r>
    </w:p>
    <w:p w14:paraId="31825A6C" w14:textId="124BEDFE" w:rsidR="00503886" w:rsidRPr="00503886" w:rsidRDefault="00503886" w:rsidP="00C83737">
      <w:pPr>
        <w:spacing w:line="480" w:lineRule="auto"/>
        <w:jc w:val="both"/>
        <w:rPr>
          <w:i/>
          <w:lang w:val="en-GB"/>
        </w:rPr>
      </w:pPr>
      <w:r w:rsidRPr="00503886">
        <w:rPr>
          <w:i/>
          <w:lang w:val="en-GB"/>
        </w:rPr>
        <w:t xml:space="preserve">Meta-analysis of pain and </w:t>
      </w:r>
      <w:r w:rsidR="00447A93">
        <w:rPr>
          <w:i/>
          <w:lang w:val="en-GB"/>
        </w:rPr>
        <w:t xml:space="preserve">severe </w:t>
      </w:r>
      <w:r w:rsidRPr="00503886">
        <w:rPr>
          <w:i/>
          <w:lang w:val="en-GB"/>
        </w:rPr>
        <w:t>sleep problems</w:t>
      </w:r>
    </w:p>
    <w:p w14:paraId="70D3AC9C" w14:textId="608E713C" w:rsidR="00EE41D1" w:rsidRDefault="00773772" w:rsidP="00C83737">
      <w:pPr>
        <w:spacing w:line="480" w:lineRule="auto"/>
        <w:jc w:val="both"/>
        <w:rPr>
          <w:lang w:val="en-GB"/>
        </w:rPr>
      </w:pPr>
      <w:r>
        <w:rPr>
          <w:lang w:val="en-GB"/>
        </w:rPr>
        <w:t>Finally, the countr</w:t>
      </w:r>
      <w:r w:rsidR="007211E5">
        <w:rPr>
          <w:lang w:val="en-GB"/>
        </w:rPr>
        <w:t xml:space="preserve">y-wise analysis showed that </w:t>
      </w:r>
      <w:r w:rsidR="00921510">
        <w:rPr>
          <w:lang w:val="en-GB"/>
        </w:rPr>
        <w:t xml:space="preserve">the pain score </w:t>
      </w:r>
      <w:r w:rsidR="00C34136">
        <w:rPr>
          <w:lang w:val="en-GB"/>
        </w:rPr>
        <w:t xml:space="preserve">(range 0-10) </w:t>
      </w:r>
      <w:r w:rsidR="00921510">
        <w:rPr>
          <w:lang w:val="en-GB"/>
        </w:rPr>
        <w:t xml:space="preserve">is significantly and positively associated with </w:t>
      </w:r>
      <w:r w:rsidR="00447A93">
        <w:rPr>
          <w:lang w:val="en-GB"/>
        </w:rPr>
        <w:t xml:space="preserve">severe </w:t>
      </w:r>
      <w:r w:rsidR="00921510">
        <w:rPr>
          <w:lang w:val="en-GB"/>
        </w:rPr>
        <w:t>sleep problems in all the countrie</w:t>
      </w:r>
      <w:r w:rsidR="007211E5">
        <w:rPr>
          <w:lang w:val="en-GB"/>
        </w:rPr>
        <w:t>s studied</w:t>
      </w:r>
      <w:r w:rsidR="00921510">
        <w:rPr>
          <w:lang w:val="en-GB"/>
        </w:rPr>
        <w:t xml:space="preserve"> with the OR (95%CI) ranging from 1.20 (1.07-1.34) in Senegal to 2.05 (1.72-2.45)</w:t>
      </w:r>
      <w:r w:rsidR="007211E5">
        <w:rPr>
          <w:lang w:val="en-GB"/>
        </w:rPr>
        <w:t xml:space="preserve"> in Pakistan. </w:t>
      </w:r>
      <w:r w:rsidR="00FE6F90">
        <w:rPr>
          <w:lang w:val="en-GB"/>
        </w:rPr>
        <w:t xml:space="preserve">The pooled estimate based on a meta-analysis was 1.51 (95%CI=1.47-1.55). </w:t>
      </w:r>
      <w:r w:rsidR="00C34136">
        <w:rPr>
          <w:lang w:val="en-GB"/>
        </w:rPr>
        <w:t xml:space="preserve">These ORs can be interpreted as the change in ORs associated with a one-unit increase in the pain score. </w:t>
      </w:r>
      <w:r w:rsidR="00915234">
        <w:rPr>
          <w:lang w:val="en-GB"/>
        </w:rPr>
        <w:t>The pooled estimates in low-income countries and middle-income countries were</w:t>
      </w:r>
      <w:r w:rsidR="00503886">
        <w:rPr>
          <w:lang w:val="en-GB"/>
        </w:rPr>
        <w:t xml:space="preserve"> </w:t>
      </w:r>
      <w:r w:rsidR="000536BD">
        <w:rPr>
          <w:lang w:val="en-GB"/>
        </w:rPr>
        <w:t>1.53 (95%CI=1.45-1.61)</w:t>
      </w:r>
      <w:r w:rsidR="00914BDA">
        <w:rPr>
          <w:lang w:val="en-GB"/>
        </w:rPr>
        <w:t xml:space="preserve"> and 1.50 (95%CI=1.45-1.54)</w:t>
      </w:r>
      <w:r w:rsidR="00915234">
        <w:rPr>
          <w:lang w:val="en-GB"/>
        </w:rPr>
        <w:t xml:space="preserve">, respectively. </w:t>
      </w:r>
      <w:r w:rsidR="00503886">
        <w:rPr>
          <w:lang w:val="en-GB"/>
        </w:rPr>
        <w:t xml:space="preserve">Every country included in the meta-analysis established that </w:t>
      </w:r>
      <w:r w:rsidR="00C34136">
        <w:rPr>
          <w:lang w:val="en-GB"/>
        </w:rPr>
        <w:t xml:space="preserve">increasing levels of </w:t>
      </w:r>
      <w:r w:rsidR="00503886">
        <w:rPr>
          <w:lang w:val="en-GB"/>
        </w:rPr>
        <w:t xml:space="preserve">pain was associated with </w:t>
      </w:r>
      <w:r w:rsidR="00B25C13">
        <w:rPr>
          <w:lang w:val="en-GB"/>
        </w:rPr>
        <w:t xml:space="preserve">severe </w:t>
      </w:r>
      <w:r w:rsidR="00503886">
        <w:rPr>
          <w:lang w:val="en-GB"/>
        </w:rPr>
        <w:t xml:space="preserve">sleep disturbance.  </w:t>
      </w:r>
    </w:p>
    <w:p w14:paraId="0391D28A" w14:textId="77777777" w:rsidR="00AF2DA0" w:rsidRPr="00503886" w:rsidRDefault="00503886" w:rsidP="00503886">
      <w:pPr>
        <w:spacing w:line="480" w:lineRule="auto"/>
        <w:jc w:val="center"/>
        <w:rPr>
          <w:i/>
          <w:lang w:val="en-GB"/>
        </w:rPr>
      </w:pPr>
      <w:r w:rsidRPr="00503886">
        <w:rPr>
          <w:i/>
          <w:lang w:val="en-GB"/>
        </w:rPr>
        <w:t xml:space="preserve">Figure </w:t>
      </w:r>
      <w:r w:rsidR="00F06F95">
        <w:rPr>
          <w:i/>
          <w:lang w:val="en-GB"/>
        </w:rPr>
        <w:t>2</w:t>
      </w:r>
      <w:r w:rsidRPr="00503886">
        <w:rPr>
          <w:i/>
          <w:lang w:val="en-GB"/>
        </w:rPr>
        <w:t xml:space="preserve"> here</w:t>
      </w:r>
    </w:p>
    <w:p w14:paraId="0C46A0F9" w14:textId="77777777" w:rsidR="00503886" w:rsidRDefault="00503886">
      <w:pPr>
        <w:rPr>
          <w:b/>
          <w:lang w:val="en-GB"/>
        </w:rPr>
      </w:pPr>
      <w:r>
        <w:rPr>
          <w:b/>
          <w:lang w:val="en-GB"/>
        </w:rPr>
        <w:br w:type="page"/>
      </w:r>
    </w:p>
    <w:p w14:paraId="0C9A23B6" w14:textId="77777777" w:rsidR="00AF2DA0" w:rsidRDefault="00AF2DA0" w:rsidP="00C83737">
      <w:pPr>
        <w:spacing w:line="480" w:lineRule="auto"/>
        <w:jc w:val="both"/>
        <w:rPr>
          <w:b/>
          <w:lang w:val="en-GB"/>
        </w:rPr>
      </w:pPr>
      <w:r w:rsidRPr="00C27CBB">
        <w:rPr>
          <w:b/>
          <w:lang w:val="en-GB"/>
        </w:rPr>
        <w:t>Discussion</w:t>
      </w:r>
    </w:p>
    <w:p w14:paraId="1058B9E3" w14:textId="77777777" w:rsidR="006145A5" w:rsidRPr="00117440" w:rsidRDefault="006145A5" w:rsidP="006145A5">
      <w:pPr>
        <w:spacing w:line="480" w:lineRule="auto"/>
        <w:jc w:val="both"/>
        <w:rPr>
          <w:i/>
          <w:color w:val="000000"/>
        </w:rPr>
      </w:pPr>
      <w:r w:rsidRPr="00117440">
        <w:rPr>
          <w:i/>
          <w:color w:val="000000"/>
        </w:rPr>
        <w:t>General findings</w:t>
      </w:r>
    </w:p>
    <w:p w14:paraId="36DFF8DB" w14:textId="24D5ACD4" w:rsidR="006145A5" w:rsidRDefault="006145A5" w:rsidP="006145A5">
      <w:pPr>
        <w:spacing w:line="480" w:lineRule="auto"/>
        <w:jc w:val="both"/>
        <w:rPr>
          <w:lang w:val="en-GB"/>
        </w:rPr>
      </w:pPr>
      <w:r>
        <w:rPr>
          <w:color w:val="000000"/>
        </w:rPr>
        <w:t>To the best of our knowledge the current study is the first to explore on a multi</w:t>
      </w:r>
      <w:r w:rsidR="002D3ED7">
        <w:rPr>
          <w:color w:val="000000"/>
        </w:rPr>
        <w:t>-</w:t>
      </w:r>
      <w:r>
        <w:rPr>
          <w:color w:val="000000"/>
        </w:rPr>
        <w:t>national level</w:t>
      </w:r>
      <w:r w:rsidR="004C6F6D">
        <w:rPr>
          <w:color w:val="000000"/>
        </w:rPr>
        <w:t>, the relationship</w:t>
      </w:r>
      <w:r>
        <w:rPr>
          <w:color w:val="000000"/>
        </w:rPr>
        <w:t xml:space="preserve"> between pain and </w:t>
      </w:r>
      <w:r w:rsidR="004E076D">
        <w:rPr>
          <w:color w:val="000000"/>
        </w:rPr>
        <w:t xml:space="preserve">severe </w:t>
      </w:r>
      <w:r>
        <w:rPr>
          <w:color w:val="000000"/>
        </w:rPr>
        <w:t>sleep problems</w:t>
      </w:r>
      <w:r w:rsidR="0032275C">
        <w:rPr>
          <w:color w:val="000000"/>
        </w:rPr>
        <w:t xml:space="preserve"> in adults </w:t>
      </w:r>
      <w:r w:rsidR="006F52FD">
        <w:rPr>
          <w:color w:val="000000"/>
        </w:rPr>
        <w:t>aged 18 and over</w:t>
      </w:r>
      <w:r>
        <w:rPr>
          <w:color w:val="000000"/>
        </w:rPr>
        <w:t xml:space="preserve">. Our data show that </w:t>
      </w:r>
      <w:r>
        <w:rPr>
          <w:lang w:val="en-GB"/>
        </w:rPr>
        <w:t xml:space="preserve">compared to those with no pain, those with extreme pain had a more than </w:t>
      </w:r>
      <w:r w:rsidR="004E076D">
        <w:rPr>
          <w:lang w:val="en-GB"/>
        </w:rPr>
        <w:t>16</w:t>
      </w:r>
      <w:r>
        <w:rPr>
          <w:lang w:val="en-GB"/>
        </w:rPr>
        <w:t>-fold</w:t>
      </w:r>
      <w:r w:rsidR="00A90D5D">
        <w:rPr>
          <w:lang w:val="en-GB"/>
        </w:rPr>
        <w:t xml:space="preserve"> increased</w:t>
      </w:r>
      <w:r>
        <w:rPr>
          <w:lang w:val="en-GB"/>
        </w:rPr>
        <w:t xml:space="preserve"> risk (OR</w:t>
      </w:r>
      <w:r w:rsidR="004E076D">
        <w:rPr>
          <w:lang w:val="en-GB"/>
        </w:rPr>
        <w:t>=16.84</w:t>
      </w:r>
      <w:r>
        <w:rPr>
          <w:lang w:val="en-GB"/>
        </w:rPr>
        <w:t>; 95%CI=1</w:t>
      </w:r>
      <w:r w:rsidR="004E076D">
        <w:rPr>
          <w:lang w:val="en-GB"/>
        </w:rPr>
        <w:t>3.91</w:t>
      </w:r>
      <w:r>
        <w:rPr>
          <w:lang w:val="en-GB"/>
        </w:rPr>
        <w:t>-2</w:t>
      </w:r>
      <w:r w:rsidR="004E076D">
        <w:rPr>
          <w:lang w:val="en-GB"/>
        </w:rPr>
        <w:t>0.39</w:t>
      </w:r>
      <w:r>
        <w:rPr>
          <w:lang w:val="en-GB"/>
        </w:rPr>
        <w:t xml:space="preserve">) for </w:t>
      </w:r>
      <w:r w:rsidR="004E076D">
        <w:rPr>
          <w:lang w:val="en-GB"/>
        </w:rPr>
        <w:t xml:space="preserve">severe </w:t>
      </w:r>
      <w:r>
        <w:rPr>
          <w:lang w:val="en-GB"/>
        </w:rPr>
        <w:t xml:space="preserve">sleep problems. </w:t>
      </w:r>
      <w:r w:rsidR="004E076D">
        <w:rPr>
          <w:lang w:val="en-GB"/>
        </w:rPr>
        <w:t xml:space="preserve">Moreover, our data suggest that as pain severity increases, an incremental increase odds in </w:t>
      </w:r>
      <w:r w:rsidR="00447A93">
        <w:rPr>
          <w:lang w:val="en-GB"/>
        </w:rPr>
        <w:t xml:space="preserve">severe </w:t>
      </w:r>
      <w:r w:rsidR="004E076D">
        <w:rPr>
          <w:lang w:val="en-GB"/>
        </w:rPr>
        <w:t>sleep problems was also evident.</w:t>
      </w:r>
      <w:r w:rsidR="00166AC6">
        <w:rPr>
          <w:lang w:val="en-GB"/>
        </w:rPr>
        <w:t xml:space="preserve"> Our meta-analysis across 45 countries adjusted for age and sex demonstrated that the relationship between </w:t>
      </w:r>
      <w:r w:rsidR="004E076D">
        <w:rPr>
          <w:lang w:val="en-GB"/>
        </w:rPr>
        <w:t xml:space="preserve">increasing levels of </w:t>
      </w:r>
      <w:r w:rsidR="00166AC6">
        <w:rPr>
          <w:lang w:val="en-GB"/>
        </w:rPr>
        <w:t xml:space="preserve">pain and </w:t>
      </w:r>
      <w:r w:rsidR="004E076D">
        <w:rPr>
          <w:lang w:val="en-GB"/>
        </w:rPr>
        <w:t xml:space="preserve">severe </w:t>
      </w:r>
      <w:r w:rsidR="00166AC6">
        <w:rPr>
          <w:lang w:val="en-GB"/>
        </w:rPr>
        <w:t xml:space="preserve">sleep problems is consistent across all countries. </w:t>
      </w:r>
      <w:r w:rsidR="00D747FF">
        <w:rPr>
          <w:lang w:val="en-GB"/>
        </w:rPr>
        <w:t xml:space="preserve">While </w:t>
      </w:r>
      <w:r>
        <w:rPr>
          <w:lang w:val="en-GB"/>
        </w:rPr>
        <w:t xml:space="preserve">anxiety </w:t>
      </w:r>
      <w:r w:rsidR="00FA5718">
        <w:rPr>
          <w:lang w:val="en-GB"/>
        </w:rPr>
        <w:t>appears to account</w:t>
      </w:r>
      <w:r w:rsidR="00D747FF">
        <w:rPr>
          <w:lang w:val="en-GB"/>
        </w:rPr>
        <w:t xml:space="preserve"> for a reasonable </w:t>
      </w:r>
      <w:r w:rsidR="00852C62">
        <w:rPr>
          <w:lang w:val="en-GB"/>
        </w:rPr>
        <w:t>proportion</w:t>
      </w:r>
      <w:r w:rsidR="00D747FF">
        <w:rPr>
          <w:lang w:val="en-GB"/>
        </w:rPr>
        <w:t xml:space="preserve"> of </w:t>
      </w:r>
      <w:r>
        <w:rPr>
          <w:lang w:val="en-GB"/>
        </w:rPr>
        <w:t>(</w:t>
      </w:r>
      <w:r w:rsidR="00A90D5D">
        <w:rPr>
          <w:lang w:val="en-GB"/>
        </w:rPr>
        <w:t>mediat</w:t>
      </w:r>
      <w:r w:rsidR="00D747FF">
        <w:rPr>
          <w:lang w:val="en-GB"/>
        </w:rPr>
        <w:t>ion of</w:t>
      </w:r>
      <w:r w:rsidR="00A90D5D">
        <w:rPr>
          <w:lang w:val="en-GB"/>
        </w:rPr>
        <w:t xml:space="preserve"> </w:t>
      </w:r>
      <w:r>
        <w:rPr>
          <w:lang w:val="en-GB"/>
        </w:rPr>
        <w:t>1</w:t>
      </w:r>
      <w:r w:rsidR="004E076D">
        <w:rPr>
          <w:lang w:val="en-GB"/>
        </w:rPr>
        <w:t>2.9</w:t>
      </w:r>
      <w:r>
        <w:rPr>
          <w:lang w:val="en-GB"/>
        </w:rPr>
        <w:t xml:space="preserve">%) </w:t>
      </w:r>
      <w:r w:rsidR="00D747FF">
        <w:rPr>
          <w:lang w:val="en-GB"/>
        </w:rPr>
        <w:t xml:space="preserve">increased </w:t>
      </w:r>
      <w:r w:rsidR="00447A93">
        <w:rPr>
          <w:lang w:val="en-GB"/>
        </w:rPr>
        <w:t xml:space="preserve">severe </w:t>
      </w:r>
      <w:r>
        <w:rPr>
          <w:lang w:val="en-GB"/>
        </w:rPr>
        <w:t>sleep problem</w:t>
      </w:r>
      <w:r w:rsidR="00FA5718">
        <w:rPr>
          <w:lang w:val="en-GB"/>
        </w:rPr>
        <w:t>s</w:t>
      </w:r>
      <w:r w:rsidR="00D747FF">
        <w:rPr>
          <w:lang w:val="en-GB"/>
        </w:rPr>
        <w:t xml:space="preserve">, the potential contribution of </w:t>
      </w:r>
      <w:r>
        <w:rPr>
          <w:lang w:val="en-GB"/>
        </w:rPr>
        <w:t>depression (</w:t>
      </w:r>
      <w:r w:rsidR="004E076D">
        <w:rPr>
          <w:lang w:val="en-GB"/>
        </w:rPr>
        <w:t>3.6</w:t>
      </w:r>
      <w:r>
        <w:rPr>
          <w:lang w:val="en-GB"/>
        </w:rPr>
        <w:t>%), stress sensitivity (5.</w:t>
      </w:r>
      <w:r w:rsidR="004E076D">
        <w:rPr>
          <w:lang w:val="en-GB"/>
        </w:rPr>
        <w:t>2</w:t>
      </w:r>
      <w:r>
        <w:rPr>
          <w:lang w:val="en-GB"/>
        </w:rPr>
        <w:t>%), and low physical activity (0.</w:t>
      </w:r>
      <w:r w:rsidR="004E076D">
        <w:rPr>
          <w:lang w:val="en-GB"/>
        </w:rPr>
        <w:t>6</w:t>
      </w:r>
      <w:r w:rsidR="002B10F6">
        <w:rPr>
          <w:lang w:val="en-GB"/>
        </w:rPr>
        <w:t>%) appears to be minimal.</w:t>
      </w:r>
      <w:r w:rsidR="00F2072F">
        <w:rPr>
          <w:lang w:val="en-GB"/>
        </w:rPr>
        <w:t xml:space="preserve">  However, these factors only explain a small amount of this relationship and it may be that other factors not measured in our study contribute to this relationship.  </w:t>
      </w:r>
    </w:p>
    <w:p w14:paraId="495AB6A9" w14:textId="77777777" w:rsidR="00166AC6" w:rsidRDefault="00166AC6" w:rsidP="006145A5">
      <w:pPr>
        <w:spacing w:line="480" w:lineRule="auto"/>
        <w:jc w:val="both"/>
        <w:rPr>
          <w:lang w:val="en-GB"/>
        </w:rPr>
      </w:pPr>
    </w:p>
    <w:p w14:paraId="743C704E" w14:textId="5BF6B165" w:rsidR="00662936" w:rsidRDefault="006145A5" w:rsidP="006145A5">
      <w:pPr>
        <w:spacing w:line="480" w:lineRule="auto"/>
        <w:ind w:firstLine="720"/>
        <w:jc w:val="both"/>
        <w:rPr>
          <w:color w:val="000000"/>
        </w:rPr>
      </w:pPr>
      <w:r>
        <w:rPr>
          <w:lang w:val="en-GB"/>
        </w:rPr>
        <w:t xml:space="preserve">The current data clearly show a strong relation between pain and </w:t>
      </w:r>
      <w:r w:rsidR="004F16ED">
        <w:rPr>
          <w:lang w:val="en-GB"/>
        </w:rPr>
        <w:t xml:space="preserve">severe </w:t>
      </w:r>
      <w:r>
        <w:rPr>
          <w:lang w:val="en-GB"/>
        </w:rPr>
        <w:t xml:space="preserve">sleep problems. Although the current study was cross-sectional, it might be hypothesized that </w:t>
      </w:r>
      <w:r>
        <w:rPr>
          <w:color w:val="000000"/>
        </w:rPr>
        <w:t>p</w:t>
      </w:r>
      <w:r w:rsidR="00AF1546" w:rsidRPr="00EA2784">
        <w:rPr>
          <w:color w:val="000000"/>
        </w:rPr>
        <w:t>ain and sleep disturbances mutually reinforce each other.</w:t>
      </w:r>
      <w:r w:rsidR="003659A3" w:rsidRPr="00EA2784">
        <w:rPr>
          <w:color w:val="000000"/>
        </w:rPr>
        <w:t xml:space="preserve"> T</w:t>
      </w:r>
      <w:r w:rsidR="003659A3" w:rsidRPr="00EA2784">
        <w:t xml:space="preserve">he mechanisms contributing to the sleep-pain relationship are however poorly understood. </w:t>
      </w:r>
      <w:r w:rsidR="00AF1546" w:rsidRPr="00EA2784">
        <w:rPr>
          <w:color w:val="000000"/>
        </w:rPr>
        <w:t>Several hypotheses have been formulated to explain the possible underlying mechanisms</w:t>
      </w:r>
      <w:r w:rsidR="00107468">
        <w:rPr>
          <w:color w:val="000000"/>
        </w:rPr>
        <w:t>.</w:t>
      </w:r>
      <w:r w:rsidR="00836B59">
        <w:rPr>
          <w:color w:val="000000"/>
        </w:rPr>
        <w:t xml:space="preserve"> </w:t>
      </w:r>
      <w:r w:rsidR="00AF1546" w:rsidRPr="00EA2784">
        <w:rPr>
          <w:color w:val="000000"/>
        </w:rPr>
        <w:t xml:space="preserve"> First</w:t>
      </w:r>
      <w:r w:rsidR="00836B59">
        <w:t xml:space="preserve">, </w:t>
      </w:r>
      <w:r w:rsidR="003659A3" w:rsidRPr="00EA2784">
        <w:t>sleep disturbance</w:t>
      </w:r>
      <w:r w:rsidR="001329C8" w:rsidRPr="00EA2784">
        <w:t>s disrupt</w:t>
      </w:r>
      <w:r w:rsidR="003659A3" w:rsidRPr="00EA2784">
        <w:t xml:space="preserve"> pain modulation – central processes that regulate pain signaling (nociception) at supraspinal and spinal levels</w:t>
      </w:r>
      <w:r w:rsidR="00CE2765">
        <w:t xml:space="preserve"> </w:t>
      </w:r>
      <w:r w:rsidR="007E1A68">
        <w:fldChar w:fldCharType="begin"/>
      </w:r>
      <w:r w:rsidR="00BE3AED">
        <w:instrText xml:space="preserve"> ADDIN EN.CITE &lt;EndNote&gt;&lt;Cite&gt;&lt;Author&gt;Roy&lt;/Author&gt;&lt;Year&gt;2009&lt;/Year&gt;&lt;IDText&gt;Cerebral and spinal modulation of pain by emotions&lt;/IDText&gt;&lt;DisplayText&gt;&lt;style face="superscript"&gt;15&lt;/style&gt;&lt;/DisplayText&gt;&lt;record&gt;&lt;dates&gt;&lt;pub-dates&gt;&lt;date&gt;Dec 8&lt;/date&gt;&lt;/pub-dates&gt;&lt;year&gt;2009&lt;/year&gt;&lt;/dates&gt;&lt;keywords&gt;&lt;keyword&gt;Brain/*physiopathology&lt;/keyword&gt;&lt;keyword&gt;Brain Mapping&lt;/keyword&gt;&lt;keyword&gt;Emotions/*physiology&lt;/keyword&gt;&lt;keyword&gt;Female&lt;/keyword&gt;&lt;keyword&gt;Humans&lt;/keyword&gt;&lt;keyword&gt;Male&lt;/keyword&gt;&lt;keyword&gt;Nerve Net/physiopathology&lt;/keyword&gt;&lt;keyword&gt;Pain/*physiopathology&lt;/keyword&gt;&lt;keyword&gt;Pain Measurement&lt;/keyword&gt;&lt;keyword&gt;Reflex/physiology&lt;/keyword&gt;&lt;keyword&gt;Spine/*physiopathology&lt;/keyword&gt;&lt;keyword&gt;Young Adult&lt;/keyword&gt;&lt;/keywords&gt;&lt;isbn&gt;0027-8424&lt;/isbn&gt;&lt;custom2&gt;PMC2779826&lt;/custom2&gt;&lt;titles&gt;&lt;title&gt;Cerebral and spinal modulation of pain by emotions&lt;/title&gt;&lt;secondary-title&gt;Proc Natl Acad Sci U S A&lt;/secondary-title&gt;&lt;alt-title&gt;Proceedings of the National Academy of Sciences of the United States of America&lt;/alt-title&gt;&lt;/titles&gt;&lt;pages&gt;20900-5&lt;/pages&gt;&lt;number&gt;49&lt;/number&gt;&lt;contributors&gt;&lt;authors&gt;&lt;author&gt;Roy, M.&lt;/author&gt;&lt;author&gt;Piche, M.&lt;/author&gt;&lt;author&gt;Chen, J. I.&lt;/author&gt;&lt;author&gt;Peretz, I.&lt;/author&gt;&lt;author&gt;Rainville, P.&lt;/author&gt;&lt;/authors&gt;&lt;/contributors&gt;&lt;edition&gt;2009/11/21&lt;/edition&gt;&lt;language&gt;eng&lt;/language&gt;&lt;added-date format="utc"&gt;1467910286&lt;/added-date&gt;&lt;ref-type name="Journal Article"&gt;17&lt;/ref-type&gt;&lt;auth-address&gt;Department of Psychology, University of Montreal, Montreal, QC, Canada H3C 317.&lt;/auth-address&gt;&lt;remote-database-provider&gt;NLM&lt;/remote-database-provider&gt;&lt;rec-number&gt;40863&lt;/rec-number&gt;&lt;last-updated-date format="utc"&gt;1467910286&lt;/last-updated-date&gt;&lt;accession-num&gt;19926861&lt;/accession-num&gt;&lt;electronic-resource-num&gt;10.1073/pnas.0904706106&lt;/electronic-resource-num&gt;&lt;volume&gt;106&lt;/volume&gt;&lt;/record&gt;&lt;/Cite&gt;&lt;/EndNote&gt;</w:instrText>
      </w:r>
      <w:r w:rsidR="007E1A68">
        <w:fldChar w:fldCharType="separate"/>
      </w:r>
      <w:r w:rsidR="00BE3AED" w:rsidRPr="00BE3AED">
        <w:rPr>
          <w:noProof/>
          <w:vertAlign w:val="superscript"/>
        </w:rPr>
        <w:t>15</w:t>
      </w:r>
      <w:r w:rsidR="007E1A68">
        <w:fldChar w:fldCharType="end"/>
      </w:r>
      <w:r w:rsidR="008127A2" w:rsidRPr="00EA2784">
        <w:t>. As also emotion circuits are highly interconnected with pain modulation circuitries, emotions can up- and down-regulate pain and spinal nociception</w:t>
      </w:r>
      <w:r w:rsidR="00166AC6">
        <w:t xml:space="preserve"> </w:t>
      </w:r>
      <w:r w:rsidR="007E1A68">
        <w:fldChar w:fldCharType="begin"/>
      </w:r>
      <w:r w:rsidR="00B607EF">
        <w:instrText xml:space="preserve"> ADDIN EN.CITE &lt;EndNote&gt;&lt;Cite&gt;&lt;Author&gt;Villemure&lt;/Author&gt;&lt;Year&gt;2002&lt;/Year&gt;&lt;IDText&gt;Cognitive modulation of pain: how do attention and emotion influence pain processing?&lt;/IDText&gt;&lt;DisplayText&gt;&lt;style face="superscript"&gt;37&lt;/style&gt;&lt;/DisplayText&gt;&lt;record&gt;&lt;dates&gt;&lt;pub-dates&gt;&lt;date&gt;Feb&lt;/date&gt;&lt;/pub-dates&gt;&lt;year&gt;2002&lt;/year&gt;&lt;/dates&gt;&lt;keywords&gt;&lt;keyword&gt;Attention/*physiology&lt;/keyword&gt;&lt;keyword&gt;Cognition/*physiology&lt;/keyword&gt;&lt;keyword&gt;Emotions/*physiology&lt;/keyword&gt;&lt;keyword&gt;Humans&lt;/keyword&gt;&lt;keyword&gt;Pain/*psychology&lt;/keyword&gt;&lt;/keywords&gt;&lt;isbn&gt;0304-3959 (Print)&amp;#xD;0304-3959&lt;/isbn&gt;&lt;titles&gt;&lt;title&gt;Cognitive modulation of pain: how do attention and emotion influence pain processing?&lt;/title&gt;&lt;secondary-title&gt;Pain&lt;/secondary-title&gt;&lt;alt-title&gt;Pain&lt;/alt-title&gt;&lt;/titles&gt;&lt;pages&gt;195-9&lt;/pages&gt;&lt;number&gt;3&lt;/number&gt;&lt;contributors&gt;&lt;authors&gt;&lt;author&gt;Villemure, C.&lt;/author&gt;&lt;author&gt;Bushnell, M. C.&lt;/author&gt;&lt;/authors&gt;&lt;/contributors&gt;&lt;edition&gt;2002/02/13&lt;/edition&gt;&lt;language&gt;eng&lt;/language&gt;&lt;added-date format="utc"&gt;1467914458&lt;/added-date&gt;&lt;ref-type name="Journal Article"&gt;17&lt;/ref-type&gt;&lt;auth-address&gt;Anesthesia Research Unit and Faculty of Dentistry, McGill University, Montreal, Quebec, Canada.&lt;/auth-address&gt;&lt;remote-database-provider&gt;NLM&lt;/remote-database-provider&gt;&lt;rec-number&gt;40868&lt;/rec-number&gt;&lt;last-updated-date format="utc"&gt;1467914458&lt;/last-updated-date&gt;&lt;accession-num&gt;11839418&lt;/accession-num&gt;&lt;volume&gt;95&lt;/volume&gt;&lt;/record&gt;&lt;/Cite&gt;&lt;/EndNote&gt;</w:instrText>
      </w:r>
      <w:r w:rsidR="007E1A68">
        <w:fldChar w:fldCharType="separate"/>
      </w:r>
      <w:r w:rsidR="00B607EF" w:rsidRPr="00B607EF">
        <w:rPr>
          <w:noProof/>
          <w:vertAlign w:val="superscript"/>
        </w:rPr>
        <w:t>37</w:t>
      </w:r>
      <w:r w:rsidR="007E1A68">
        <w:fldChar w:fldCharType="end"/>
      </w:r>
      <w:r w:rsidR="00CE2765">
        <w:t xml:space="preserve"> </w:t>
      </w:r>
      <w:r w:rsidR="008127A2" w:rsidRPr="00EA2784">
        <w:rPr>
          <w:color w:val="000000"/>
        </w:rPr>
        <w:t>while emotional arousal due to sleep problems on its turn may compound</w:t>
      </w:r>
      <w:r w:rsidR="00AF1546" w:rsidRPr="00EA2784">
        <w:rPr>
          <w:color w:val="000000"/>
        </w:rPr>
        <w:t xml:space="preserve"> the problem</w:t>
      </w:r>
      <w:r w:rsidR="00CE2765">
        <w:rPr>
          <w:color w:val="000000"/>
        </w:rPr>
        <w:t xml:space="preserve"> </w:t>
      </w:r>
      <w:r w:rsidR="007E1A68">
        <w:rPr>
          <w:color w:val="000000"/>
        </w:rPr>
        <w:fldChar w:fldCharType="begin"/>
      </w:r>
      <w:r w:rsidR="00B607EF">
        <w:rPr>
          <w:color w:val="000000"/>
        </w:rPr>
        <w:instrText xml:space="preserve"> ADDIN EN.CITE &lt;EndNote&gt;&lt;Cite&gt;&lt;Author&gt;Wiech&lt;/Author&gt;&lt;Year&gt;2009&lt;/Year&gt;&lt;IDText&gt;The influence of negative emotions on pain: behavioral effects and neural mechanisms&lt;/IDText&gt;&lt;DisplayText&gt;&lt;style face="superscript"&gt;38&lt;/style&gt;&lt;/DisplayText&gt;&lt;record&gt;&lt;dates&gt;&lt;pub-dates&gt;&lt;date&gt;Sep&lt;/date&gt;&lt;/pub-dates&gt;&lt;year&gt;2009&lt;/year&gt;&lt;/dates&gt;&lt;keywords&gt;&lt;keyword&gt;Animals&lt;/keyword&gt;&lt;keyword&gt;Brain/*physiology&lt;/keyword&gt;&lt;keyword&gt;Emotions/*physiology&lt;/keyword&gt;&lt;keyword&gt;Humans&lt;/keyword&gt;&lt;keyword&gt;Pain/*physiopathology/*psychology&lt;/keyword&gt;&lt;/keywords&gt;&lt;isbn&gt;1053-8119&lt;/isbn&gt;&lt;titles&gt;&lt;title&gt;The influence of negative emotions on pain: behavioral effects and neural mechanisms&lt;/title&gt;&lt;secondary-title&gt;Neuroimage&lt;/secondary-title&gt;&lt;alt-title&gt;NeuroImage&lt;/alt-title&gt;&lt;/titles&gt;&lt;pages&gt;987-94&lt;/pages&gt;&lt;number&gt;3&lt;/number&gt;&lt;contributors&gt;&lt;authors&gt;&lt;author&gt;Wiech, K.&lt;/author&gt;&lt;author&gt;Tracey, I.&lt;/author&gt;&lt;/authors&gt;&lt;/contributors&gt;&lt;edition&gt;2009/06/02&lt;/edition&gt;&lt;language&gt;eng&lt;/language&gt;&lt;added-date format="utc"&gt;1467914531&lt;/added-date&gt;&lt;ref-type name="Journal Article"&gt;17&lt;/ref-type&gt;&lt;auth-address&gt;Nuffield Department of Anaesthetics, University of Oxford, John Radcliffe Hospital, Headley Way, Oxford OX3 9DU, UK. kwiech@fmrib.ox.ac.uk&lt;/auth-address&gt;&lt;remote-database-provider&gt;NLM&lt;/remote-database-provider&gt;&lt;rec-number&gt;40869&lt;/rec-number&gt;&lt;last-updated-date format="utc"&gt;1467914531&lt;/last-updated-date&gt;&lt;accession-num&gt;19481610&lt;/accession-num&gt;&lt;electronic-resource-num&gt;10.1016/j.neuroimage.2009.05.059&lt;/electronic-resource-num&gt;&lt;volume&gt;47&lt;/volume&gt;&lt;/record&gt;&lt;/Cite&gt;&lt;/EndNote&gt;</w:instrText>
      </w:r>
      <w:r w:rsidR="007E1A68">
        <w:rPr>
          <w:color w:val="000000"/>
        </w:rPr>
        <w:fldChar w:fldCharType="separate"/>
      </w:r>
      <w:r w:rsidR="00B607EF" w:rsidRPr="00B607EF">
        <w:rPr>
          <w:noProof/>
          <w:color w:val="000000"/>
          <w:vertAlign w:val="superscript"/>
        </w:rPr>
        <w:t>38</w:t>
      </w:r>
      <w:r w:rsidR="007E1A68">
        <w:rPr>
          <w:color w:val="000000"/>
        </w:rPr>
        <w:fldChar w:fldCharType="end"/>
      </w:r>
      <w:r w:rsidR="00AF1546" w:rsidRPr="00EA2784">
        <w:rPr>
          <w:color w:val="000000"/>
        </w:rPr>
        <w:t>.</w:t>
      </w:r>
      <w:r w:rsidR="00EB3CF5">
        <w:rPr>
          <w:color w:val="000000"/>
        </w:rPr>
        <w:t xml:space="preserve"> Indeed</w:t>
      </w:r>
      <w:r w:rsidR="000F24BE">
        <w:rPr>
          <w:color w:val="000000"/>
        </w:rPr>
        <w:t>,</w:t>
      </w:r>
      <w:r w:rsidR="00EB3CF5">
        <w:rPr>
          <w:color w:val="000000"/>
        </w:rPr>
        <w:t xml:space="preserve"> this is consistent with our finding that the link between pain and sleep was p</w:t>
      </w:r>
      <w:r w:rsidR="00AB190C">
        <w:rPr>
          <w:color w:val="000000"/>
        </w:rPr>
        <w:t>a</w:t>
      </w:r>
      <w:r w:rsidR="00EB3CF5">
        <w:rPr>
          <w:color w:val="000000"/>
        </w:rPr>
        <w:t>r</w:t>
      </w:r>
      <w:r w:rsidR="00AB190C">
        <w:rPr>
          <w:color w:val="000000"/>
        </w:rPr>
        <w:t>t</w:t>
      </w:r>
      <w:r w:rsidR="00EB3CF5">
        <w:rPr>
          <w:color w:val="000000"/>
        </w:rPr>
        <w:t>ially mediated by anxiety.</w:t>
      </w:r>
      <w:r w:rsidR="00AF1546" w:rsidRPr="00EA2784">
        <w:rPr>
          <w:color w:val="000000"/>
        </w:rPr>
        <w:t xml:space="preserve"> Second, pain medication might disrupt the sleep–wake cycle</w:t>
      </w:r>
      <w:r w:rsidR="007E1A68">
        <w:rPr>
          <w:color w:val="000000"/>
        </w:rPr>
        <w:t xml:space="preserve"> </w:t>
      </w:r>
      <w:r w:rsidR="007E1A68">
        <w:rPr>
          <w:color w:val="000000"/>
        </w:rPr>
        <w:fldChar w:fldCharType="begin"/>
      </w:r>
      <w:r w:rsidR="00B607EF">
        <w:rPr>
          <w:color w:val="000000"/>
        </w:rPr>
        <w:instrText xml:space="preserve"> ADDIN EN.CITE &lt;EndNote&gt;&lt;Cite&gt;&lt;Author&gt;Doufas&lt;/Author&gt;&lt;Year&gt;2012&lt;/Year&gt;&lt;IDText&gt;Concordance of sleep and pain outcomes of diverse interventions: an umbrella review&lt;/IDText&gt;&lt;DisplayText&gt;&lt;style face="superscript"&gt;39&lt;/style&gt;&lt;/DisplayText&gt;&lt;record&gt;&lt;keywords&gt;&lt;keyword&gt;Headache/physiopathology/therapy&lt;/keyword&gt;&lt;keyword&gt;Humans&lt;/keyword&gt;&lt;keyword&gt;Musculoskeletal Pain/physiopathology/therapy&lt;/keyword&gt;&lt;keyword&gt;Odds Ratio&lt;/keyword&gt;&lt;keyword&gt;Pain/*physiopathology&lt;/keyword&gt;&lt;keyword&gt;Randomized Controlled Trials as Topic&lt;/keyword&gt;&lt;keyword&gt;Sleep/*physiology&lt;/keyword&gt;&lt;keyword&gt;Treatment Outcome&lt;/keyword&gt;&lt;/keywords&gt;&lt;isbn&gt;1932-6203&lt;/isbn&gt;&lt;custom2&gt;PMC3398909&lt;/custom2&gt;&lt;titles&gt;&lt;title&gt;Concordance of sleep and pain outcomes of diverse interventions: an umbrella review&lt;/title&gt;&lt;secondary-title&gt;PLoS One&lt;/secondary-title&gt;&lt;alt-title&gt;PloS one&lt;/alt-title&gt;&lt;/titles&gt;&lt;pages&gt;e40891&lt;/pages&gt;&lt;number&gt;7&lt;/number&gt;&lt;contributors&gt;&lt;authors&gt;&lt;author&gt;Doufas, A. G.&lt;/author&gt;&lt;author&gt;Panagiotou, O. A.&lt;/author&gt;&lt;author&gt;Ioannidis, J. P.&lt;/author&gt;&lt;/authors&gt;&lt;/contributors&gt;&lt;edition&gt;2012/07/21&lt;/edition&gt;&lt;language&gt;eng&lt;/language&gt;&lt;added-date format="utc"&gt;1467914601&lt;/added-date&gt;&lt;ref-type name="Journal Article"&gt;17&lt;/ref-type&gt;&lt;auth-address&gt;Department of Anesthesia, Stanford University School of Medicine, Stanford, California, United States of America.&lt;/auth-address&gt;&lt;dates&gt;&lt;year&gt;2012&lt;/year&gt;&lt;/dates&gt;&lt;remote-database-provider&gt;NLM&lt;/remote-database-provider&gt;&lt;rec-number&gt;40870&lt;/rec-number&gt;&lt;last-updated-date format="utc"&gt;1467914601&lt;/last-updated-date&gt;&lt;accession-num&gt;22815856&lt;/accession-num&gt;&lt;electronic-resource-num&gt;10.1371/journal.pone.0040891&lt;/electronic-resource-num&gt;&lt;volume&gt;7&lt;/volume&gt;&lt;/record&gt;&lt;/Cite&gt;&lt;/EndNote&gt;</w:instrText>
      </w:r>
      <w:r w:rsidR="007E1A68">
        <w:rPr>
          <w:color w:val="000000"/>
        </w:rPr>
        <w:fldChar w:fldCharType="separate"/>
      </w:r>
      <w:r w:rsidR="00B607EF" w:rsidRPr="00B607EF">
        <w:rPr>
          <w:noProof/>
          <w:color w:val="000000"/>
          <w:vertAlign w:val="superscript"/>
        </w:rPr>
        <w:t>39</w:t>
      </w:r>
      <w:r w:rsidR="007E1A68">
        <w:rPr>
          <w:color w:val="000000"/>
        </w:rPr>
        <w:fldChar w:fldCharType="end"/>
      </w:r>
      <w:r w:rsidR="00AF1546" w:rsidRPr="00EA2784">
        <w:rPr>
          <w:color w:val="000000"/>
        </w:rPr>
        <w:t xml:space="preserve">. </w:t>
      </w:r>
      <w:r w:rsidR="00217DDE">
        <w:rPr>
          <w:color w:val="000000"/>
        </w:rPr>
        <w:t xml:space="preserve">Clearly more research is required to better understand the relationship and in particular establish directionality and underpinning mechanisms.  </w:t>
      </w:r>
    </w:p>
    <w:p w14:paraId="0EA28837" w14:textId="77777777" w:rsidR="00662936" w:rsidRDefault="00662936" w:rsidP="00662936">
      <w:pPr>
        <w:spacing w:line="480" w:lineRule="auto"/>
        <w:jc w:val="both"/>
        <w:rPr>
          <w:color w:val="000000"/>
        </w:rPr>
      </w:pPr>
    </w:p>
    <w:p w14:paraId="0159911F" w14:textId="0F6F05FE" w:rsidR="00662936" w:rsidRDefault="00662936" w:rsidP="00662936">
      <w:pPr>
        <w:spacing w:line="480" w:lineRule="auto"/>
        <w:jc w:val="both"/>
        <w:rPr>
          <w:color w:val="000000"/>
        </w:rPr>
      </w:pPr>
      <w:r>
        <w:rPr>
          <w:color w:val="000000"/>
        </w:rPr>
        <w:t>Whilst we noted that there was a consistent relationship between pa</w:t>
      </w:r>
      <w:r w:rsidR="00534569">
        <w:rPr>
          <w:color w:val="000000"/>
        </w:rPr>
        <w:t xml:space="preserve">in and severe sleep problems across both low and middle income countries, both collectively and individually, there was some variation.  For instance, in </w:t>
      </w:r>
      <w:r w:rsidR="004228A9">
        <w:rPr>
          <w:color w:val="000000"/>
        </w:rPr>
        <w:t>l</w:t>
      </w:r>
      <w:r w:rsidR="00534569">
        <w:rPr>
          <w:color w:val="000000"/>
        </w:rPr>
        <w:t>ow income countries, a notably high odds ratio was noted in Pakistan, Laos, Mya</w:t>
      </w:r>
      <w:r w:rsidR="000F459E">
        <w:rPr>
          <w:color w:val="000000"/>
        </w:rPr>
        <w:t>n</w:t>
      </w:r>
      <w:r w:rsidR="00534569">
        <w:rPr>
          <w:color w:val="000000"/>
        </w:rPr>
        <w:t xml:space="preserve">mar and Vietnam. </w:t>
      </w:r>
      <w:r w:rsidR="00371911">
        <w:rPr>
          <w:color w:val="000000"/>
        </w:rPr>
        <w:t>).  Similarly, high levels of comorbidity of pain and severe sleep problems were noted in middle income countries China and Malaysia</w:t>
      </w:r>
      <w:r w:rsidR="00534569">
        <w:rPr>
          <w:color w:val="000000"/>
        </w:rPr>
        <w:t xml:space="preserve"> </w:t>
      </w:r>
      <w:r w:rsidR="00DC1FB1">
        <w:rPr>
          <w:color w:val="000000"/>
          <w:shd w:val="clear" w:color="auto" w:fill="FFFFFF"/>
        </w:rPr>
        <w:t xml:space="preserve">There is very little published evidence on the association between </w:t>
      </w:r>
      <w:r w:rsidR="00D541EC">
        <w:rPr>
          <w:color w:val="000000"/>
          <w:shd w:val="clear" w:color="auto" w:fill="FFFFFF"/>
        </w:rPr>
        <w:t xml:space="preserve">severe </w:t>
      </w:r>
      <w:r w:rsidR="00DC1FB1">
        <w:rPr>
          <w:color w:val="000000"/>
          <w:shd w:val="clear" w:color="auto" w:fill="FFFFFF"/>
        </w:rPr>
        <w:t xml:space="preserve">sleep and pain problems in LMICs. Therefore, any explanation across countries currently is highly speculative. Country-related differences are however intriguing and may hold clues to the etiology of </w:t>
      </w:r>
      <w:r w:rsidR="00D541EC">
        <w:rPr>
          <w:color w:val="000000"/>
          <w:shd w:val="clear" w:color="auto" w:fill="FFFFFF"/>
        </w:rPr>
        <w:t xml:space="preserve">severe </w:t>
      </w:r>
      <w:r w:rsidR="00DC1FB1">
        <w:rPr>
          <w:color w:val="000000"/>
          <w:shd w:val="clear" w:color="auto" w:fill="FFFFFF"/>
        </w:rPr>
        <w:t xml:space="preserve">sleep and pain problems and their </w:t>
      </w:r>
      <w:r w:rsidR="003466D5">
        <w:rPr>
          <w:color w:val="000000"/>
          <w:shd w:val="clear" w:color="auto" w:fill="FFFFFF"/>
        </w:rPr>
        <w:t>treatment</w:t>
      </w:r>
      <w:r w:rsidR="00DC1FB1">
        <w:rPr>
          <w:color w:val="000000"/>
          <w:shd w:val="clear" w:color="auto" w:fill="FFFFFF"/>
        </w:rPr>
        <w:t xml:space="preserve"> across different settings, and certainly warrant further </w:t>
      </w:r>
      <w:r w:rsidR="00B607EF">
        <w:rPr>
          <w:color w:val="000000"/>
          <w:shd w:val="clear" w:color="auto" w:fill="FFFFFF"/>
        </w:rPr>
        <w:t>research. When</w:t>
      </w:r>
      <w:r w:rsidR="00DC1FB1">
        <w:rPr>
          <w:color w:val="000000"/>
        </w:rPr>
        <w:t xml:space="preserve"> comparing the odds between low and middle income countries, we can speculate that d</w:t>
      </w:r>
      <w:r w:rsidR="00DC1FB1">
        <w:rPr>
          <w:color w:val="000000"/>
          <w:shd w:val="clear" w:color="auto" w:fill="FFFFFF"/>
        </w:rPr>
        <w:t>ifferences cannot be entirely explained by poverty. </w:t>
      </w:r>
      <w:r w:rsidR="00DC1FB1">
        <w:rPr>
          <w:color w:val="000000"/>
        </w:rPr>
        <w:t xml:space="preserve">Potential hypotheses </w:t>
      </w:r>
      <w:r w:rsidR="00534569">
        <w:rPr>
          <w:color w:val="000000"/>
        </w:rPr>
        <w:t xml:space="preserve">could include </w:t>
      </w:r>
      <w:r w:rsidR="00371911">
        <w:rPr>
          <w:color w:val="000000"/>
        </w:rPr>
        <w:t>differences in</w:t>
      </w:r>
      <w:r w:rsidR="00534569">
        <w:rPr>
          <w:color w:val="000000"/>
        </w:rPr>
        <w:t xml:space="preserve"> access to </w:t>
      </w:r>
      <w:r w:rsidR="00371911">
        <w:rPr>
          <w:color w:val="000000"/>
        </w:rPr>
        <w:t>sleep and pain management</w:t>
      </w:r>
      <w:r w:rsidR="00534569">
        <w:rPr>
          <w:color w:val="000000"/>
        </w:rPr>
        <w:t xml:space="preserve"> (</w:t>
      </w:r>
      <w:r w:rsidR="00371911">
        <w:rPr>
          <w:color w:val="000000"/>
        </w:rPr>
        <w:t>including access to</w:t>
      </w:r>
      <w:r w:rsidR="00534569">
        <w:rPr>
          <w:color w:val="000000"/>
        </w:rPr>
        <w:t xml:space="preserve"> analgesic</w:t>
      </w:r>
      <w:r w:rsidR="00371911">
        <w:rPr>
          <w:color w:val="000000"/>
        </w:rPr>
        <w:t xml:space="preserve"> and sleep</w:t>
      </w:r>
      <w:r w:rsidR="00534569">
        <w:rPr>
          <w:color w:val="000000"/>
        </w:rPr>
        <w:t xml:space="preserve"> medication or non-pharmacological interventions such as physiotherapy</w:t>
      </w:r>
      <w:r w:rsidR="00B607EF">
        <w:rPr>
          <w:color w:val="000000"/>
        </w:rPr>
        <w:fldChar w:fldCharType="begin"/>
      </w:r>
      <w:r w:rsidR="00B607EF">
        <w:rPr>
          <w:color w:val="000000"/>
        </w:rPr>
        <w:instrText xml:space="preserve"> ADDIN EN.CITE &lt;EndNote&gt;&lt;Cite&gt;&lt;Author&gt;Size&lt;/Author&gt;&lt;Year&gt;2007&lt;/Year&gt;&lt;IDText&gt;Pain management in developing countries&lt;/IDText&gt;&lt;DisplayText&gt;&lt;style face="superscript"&gt;40&lt;/style&gt;&lt;/DisplayText&gt;&lt;record&gt;&lt;dates&gt;&lt;pub-dates&gt;&lt;date&gt;Dec&lt;/date&gt;&lt;/pub-dates&gt;&lt;year&gt;2007&lt;/year&gt;&lt;/dates&gt;&lt;keywords&gt;&lt;keyword&gt;Acute Disease&lt;/keyword&gt;&lt;keyword&gt;Analgesia/*methods&lt;/keyword&gt;&lt;keyword&gt;Analgesics, Opioid/supply &amp;amp; distribution&lt;/keyword&gt;&lt;keyword&gt;Anesthesiology/education&lt;/keyword&gt;&lt;keyword&gt;*Developing Countries&lt;/keyword&gt;&lt;keyword&gt;Health Resources&lt;/keyword&gt;&lt;keyword&gt;Humans&lt;/keyword&gt;&lt;keyword&gt;International Cooperation&lt;/keyword&gt;&lt;keyword&gt;Pain/etiology&lt;/keyword&gt;&lt;/keywords&gt;&lt;isbn&gt;0003-2409&lt;/isbn&gt;&lt;titles&gt;&lt;title&gt;Pain management in developing countries&lt;/title&gt;&lt;secondary-title&gt;Anaesthesia&lt;/secondary-title&gt;&lt;alt-title&gt;Anaesthesia&lt;/alt-title&gt;&lt;/titles&gt;&lt;pages&gt;38-43&lt;/pages&gt;&lt;contributors&gt;&lt;authors&gt;&lt;author&gt;Size, M.&lt;/author&gt;&lt;author&gt;Soyannwo, O. A.&lt;/author&gt;&lt;author&gt;Justins, D. M.&lt;/author&gt;&lt;/authors&gt;&lt;/contributors&gt;&lt;edition&gt;2007/12/06&lt;/edition&gt;&lt;language&gt;eng&lt;/language&gt;&lt;added-date format="utc"&gt;1526714299&lt;/added-date&gt;&lt;ref-type name="Journal Article"&gt;17&lt;/ref-type&gt;&lt;auth-address&gt;SpR Anaesthetics, Harefield Hospital, Hill End Road, Harefield, Middlesex UB9 6JH, UK. mattsize@talktalk.net&lt;/auth-address&gt;&lt;remote-database-provider&gt;NLM&lt;/remote-database-provider&gt;&lt;rec-number&gt;41609&lt;/rec-number&gt;&lt;last-updated-date format="utc"&gt;1526714299&lt;/last-updated-date&gt;&lt;accession-num&gt;17937712&lt;/accession-num&gt;&lt;electronic-resource-num&gt;10.1111/j.1365-2044.2007.05296.x&lt;/electronic-resource-num&gt;&lt;volume&gt;62 Suppl 1&lt;/volume&gt;&lt;/record&gt;&lt;/Cite&gt;&lt;/EndNote&gt;</w:instrText>
      </w:r>
      <w:r w:rsidR="00B607EF">
        <w:rPr>
          <w:color w:val="000000"/>
        </w:rPr>
        <w:fldChar w:fldCharType="separate"/>
      </w:r>
      <w:r w:rsidR="00B607EF" w:rsidRPr="00B607EF">
        <w:rPr>
          <w:noProof/>
          <w:color w:val="000000"/>
          <w:vertAlign w:val="superscript"/>
        </w:rPr>
        <w:t>40</w:t>
      </w:r>
      <w:r w:rsidR="00B607EF">
        <w:rPr>
          <w:color w:val="000000"/>
        </w:rPr>
        <w:fldChar w:fldCharType="end"/>
      </w:r>
      <w:r w:rsidR="00C82D75">
        <w:rPr>
          <w:color w:val="000000"/>
        </w:rPr>
        <w:t xml:space="preserve">. </w:t>
      </w:r>
      <w:r w:rsidR="003466D5">
        <w:rPr>
          <w:color w:val="000000"/>
        </w:rPr>
        <w:t>Next this</w:t>
      </w:r>
      <w:r w:rsidR="00D541EC">
        <w:rPr>
          <w:color w:val="000000"/>
        </w:rPr>
        <w:t>,</w:t>
      </w:r>
      <w:r w:rsidR="003466D5">
        <w:rPr>
          <w:color w:val="000000"/>
        </w:rPr>
        <w:t xml:space="preserve"> also d</w:t>
      </w:r>
      <w:r w:rsidR="003466D5">
        <w:rPr>
          <w:color w:val="000000"/>
          <w:shd w:val="clear" w:color="auto" w:fill="FFFFFF"/>
        </w:rPr>
        <w:t>ifferences in a variety of sociocultural factors, from</w:t>
      </w:r>
      <w:r w:rsidR="00E55D0C">
        <w:rPr>
          <w:color w:val="000000"/>
          <w:shd w:val="clear" w:color="auto" w:fill="FFFFFF"/>
        </w:rPr>
        <w:t xml:space="preserve"> traditional and</w:t>
      </w:r>
      <w:r w:rsidR="003466D5">
        <w:rPr>
          <w:color w:val="000000"/>
          <w:shd w:val="clear" w:color="auto" w:fill="FFFFFF"/>
        </w:rPr>
        <w:t xml:space="preserve"> religious beliefs</w:t>
      </w:r>
      <w:r w:rsidR="00E55D0C">
        <w:rPr>
          <w:color w:val="000000"/>
          <w:shd w:val="clear" w:color="auto" w:fill="FFFFFF"/>
        </w:rPr>
        <w:t xml:space="preserve"> towards pain and sleep problems</w:t>
      </w:r>
      <w:r w:rsidR="003466D5">
        <w:rPr>
          <w:color w:val="000000"/>
          <w:shd w:val="clear" w:color="auto" w:fill="FFFFFF"/>
        </w:rPr>
        <w:t xml:space="preserve"> to </w:t>
      </w:r>
      <w:r w:rsidR="00BA653A">
        <w:rPr>
          <w:color w:val="000000"/>
          <w:shd w:val="clear" w:color="auto" w:fill="FFFFFF"/>
        </w:rPr>
        <w:t>local</w:t>
      </w:r>
      <w:r w:rsidR="003466D5">
        <w:rPr>
          <w:color w:val="000000"/>
          <w:shd w:val="clear" w:color="auto" w:fill="FFFFFF"/>
        </w:rPr>
        <w:t xml:space="preserve"> preference</w:t>
      </w:r>
      <w:r w:rsidR="00BA653A">
        <w:rPr>
          <w:color w:val="000000"/>
          <w:shd w:val="clear" w:color="auto" w:fill="FFFFFF"/>
        </w:rPr>
        <w:t>s for</w:t>
      </w:r>
      <w:r w:rsidR="003466D5">
        <w:rPr>
          <w:color w:val="000000"/>
          <w:shd w:val="clear" w:color="auto" w:fill="FFFFFF"/>
        </w:rPr>
        <w:t xml:space="preserve"> </w:t>
      </w:r>
      <w:r w:rsidR="00BA653A">
        <w:rPr>
          <w:color w:val="000000"/>
          <w:shd w:val="clear" w:color="auto" w:fill="FFFFFF"/>
        </w:rPr>
        <w:t>sleep and pain management may</w:t>
      </w:r>
      <w:r w:rsidR="003466D5">
        <w:rPr>
          <w:color w:val="000000"/>
          <w:shd w:val="clear" w:color="auto" w:fill="FFFFFF"/>
        </w:rPr>
        <w:t xml:space="preserve"> influence</w:t>
      </w:r>
      <w:r w:rsidR="00D541EC">
        <w:rPr>
          <w:color w:val="000000"/>
          <w:shd w:val="clear" w:color="auto" w:fill="FFFFFF"/>
        </w:rPr>
        <w:t xml:space="preserve"> country-wise</w:t>
      </w:r>
      <w:r w:rsidR="003466D5">
        <w:rPr>
          <w:color w:val="000000"/>
          <w:shd w:val="clear" w:color="auto" w:fill="FFFFFF"/>
        </w:rPr>
        <w:t xml:space="preserve"> disparities in </w:t>
      </w:r>
      <w:r w:rsidR="00D541EC">
        <w:rPr>
          <w:color w:val="000000"/>
          <w:shd w:val="clear" w:color="auto" w:fill="FFFFFF"/>
        </w:rPr>
        <w:t xml:space="preserve">the association of pain </w:t>
      </w:r>
      <w:r w:rsidR="00BA653A">
        <w:rPr>
          <w:color w:val="000000"/>
          <w:shd w:val="clear" w:color="auto" w:fill="FFFFFF"/>
        </w:rPr>
        <w:t xml:space="preserve">with </w:t>
      </w:r>
      <w:r w:rsidR="00D541EC">
        <w:rPr>
          <w:color w:val="000000"/>
          <w:shd w:val="clear" w:color="auto" w:fill="FFFFFF"/>
        </w:rPr>
        <w:t xml:space="preserve">severe </w:t>
      </w:r>
      <w:r w:rsidR="00BA653A">
        <w:rPr>
          <w:color w:val="000000"/>
          <w:shd w:val="clear" w:color="auto" w:fill="FFFFFF"/>
        </w:rPr>
        <w:t>sleep problems</w:t>
      </w:r>
      <w:r w:rsidR="00B607EF">
        <w:rPr>
          <w:color w:val="000000"/>
          <w:shd w:val="clear" w:color="auto" w:fill="FFFFFF"/>
        </w:rPr>
        <w:t xml:space="preserve"> </w:t>
      </w:r>
      <w:r w:rsidR="00B607EF">
        <w:rPr>
          <w:color w:val="000000"/>
          <w:shd w:val="clear" w:color="auto" w:fill="FFFFFF"/>
        </w:rPr>
        <w:fldChar w:fldCharType="begin"/>
      </w:r>
      <w:r w:rsidR="00B607EF">
        <w:rPr>
          <w:color w:val="000000"/>
          <w:shd w:val="clear" w:color="auto" w:fill="FFFFFF"/>
        </w:rPr>
        <w:instrText xml:space="preserve"> ADDIN EN.CITE &lt;EndNote&gt;&lt;Cite&gt;&lt;Author&gt;Campbell&lt;/Author&gt;&lt;Year&gt;2012&lt;/Year&gt;&lt;IDText&gt;Ethnic differences in pain and pain management&lt;/IDText&gt;&lt;DisplayText&gt;&lt;style face="superscript"&gt;41&lt;/style&gt;&lt;/DisplayText&gt;&lt;record&gt;&lt;dates&gt;&lt;pub-dates&gt;&lt;date&gt;May&lt;/date&gt;&lt;/pub-dates&gt;&lt;year&gt;2012&lt;/year&gt;&lt;/dates&gt;&lt;isbn&gt;1758-1869&lt;/isbn&gt;&lt;custom2&gt;PMC3654683&lt;/custom2&gt;&lt;titles&gt;&lt;title&gt;Ethnic differences in pain and pain management&lt;/title&gt;&lt;secondary-title&gt;Pain Manag&lt;/secondary-title&gt;&lt;alt-title&gt;Pain management&lt;/alt-title&gt;&lt;/titles&gt;&lt;pages&gt;219-230&lt;/pages&gt;&lt;number&gt;3&lt;/number&gt;&lt;contributors&gt;&lt;authors&gt;&lt;author&gt;Campbell, C. M.&lt;/author&gt;&lt;author&gt;Edwards, R. R.&lt;/author&gt;&lt;/authors&gt;&lt;/contributors&gt;&lt;edition&gt;2013/05/21&lt;/edition&gt;&lt;language&gt;eng&lt;/language&gt;&lt;added-date format="utc"&gt;1526714365&lt;/added-date&gt;&lt;ref-type name="Journal Article"&gt;17&lt;/ref-type&gt;&lt;auth-address&gt;Department of Psychiatry &amp;amp; Behavioral Sciences, Johns Hopkins University School of Medicine, 5510 Nathan Shock Drive, G Building, Suite 100, Baltimore, MD 21224, USA.&lt;/auth-address&gt;&lt;remote-database-provider&gt;NLM&lt;/remote-database-provider&gt;&lt;rec-number&gt;41610&lt;/rec-number&gt;&lt;last-updated-date format="utc"&gt;1526714365&lt;/last-updated-date&gt;&lt;accession-num&gt;23687518&lt;/accession-num&gt;&lt;custom6&gt;NIHMS406024&lt;/custom6&gt;&lt;electronic-resource-num&gt;10.2217/pmt.12.7&lt;/electronic-resource-num&gt;&lt;volume&gt;2&lt;/volume&gt;&lt;/record&gt;&lt;/Cite&gt;&lt;/EndNote&gt;</w:instrText>
      </w:r>
      <w:r w:rsidR="00B607EF">
        <w:rPr>
          <w:color w:val="000000"/>
          <w:shd w:val="clear" w:color="auto" w:fill="FFFFFF"/>
        </w:rPr>
        <w:fldChar w:fldCharType="separate"/>
      </w:r>
      <w:r w:rsidR="00B607EF" w:rsidRPr="00B607EF">
        <w:rPr>
          <w:noProof/>
          <w:color w:val="000000"/>
          <w:shd w:val="clear" w:color="auto" w:fill="FFFFFF"/>
          <w:vertAlign w:val="superscript"/>
        </w:rPr>
        <w:t>41</w:t>
      </w:r>
      <w:r w:rsidR="00B607EF">
        <w:rPr>
          <w:color w:val="000000"/>
          <w:shd w:val="clear" w:color="auto" w:fill="FFFFFF"/>
        </w:rPr>
        <w:fldChar w:fldCharType="end"/>
      </w:r>
      <w:r w:rsidR="00BA653A">
        <w:rPr>
          <w:color w:val="000000"/>
          <w:shd w:val="clear" w:color="auto" w:fill="FFFFFF"/>
        </w:rPr>
        <w:t>.</w:t>
      </w:r>
    </w:p>
    <w:p w14:paraId="0C505856" w14:textId="77777777" w:rsidR="00662936" w:rsidRDefault="00662936" w:rsidP="006145A5">
      <w:pPr>
        <w:spacing w:line="480" w:lineRule="auto"/>
        <w:ind w:firstLine="720"/>
        <w:jc w:val="both"/>
        <w:rPr>
          <w:color w:val="000000"/>
        </w:rPr>
      </w:pPr>
    </w:p>
    <w:p w14:paraId="381E47B6" w14:textId="71138EEB" w:rsidR="00C27CBB" w:rsidRPr="006145A5" w:rsidRDefault="00C27CBB" w:rsidP="006145A5">
      <w:pPr>
        <w:spacing w:line="480" w:lineRule="auto"/>
        <w:ind w:firstLine="720"/>
        <w:jc w:val="both"/>
        <w:rPr>
          <w:lang w:val="en-GB"/>
        </w:rPr>
      </w:pPr>
    </w:p>
    <w:p w14:paraId="7CB1F48B" w14:textId="77777777" w:rsidR="00503886" w:rsidRDefault="00503886" w:rsidP="00C83737">
      <w:pPr>
        <w:spacing w:line="480" w:lineRule="auto"/>
        <w:jc w:val="both"/>
        <w:rPr>
          <w:b/>
          <w:lang w:val="en-GB"/>
        </w:rPr>
      </w:pPr>
    </w:p>
    <w:p w14:paraId="50FCDA64" w14:textId="3A66DEAD" w:rsidR="006145A5" w:rsidRPr="009F20D9" w:rsidRDefault="00660ABD" w:rsidP="00C83737">
      <w:pPr>
        <w:spacing w:line="480" w:lineRule="auto"/>
        <w:jc w:val="both"/>
      </w:pPr>
      <w:r w:rsidRPr="00212663">
        <w:t xml:space="preserve">Our data demonstrates that </w:t>
      </w:r>
      <w:r>
        <w:t xml:space="preserve">sleep problems are an important </w:t>
      </w:r>
      <w:r w:rsidRPr="00212663">
        <w:t xml:space="preserve">problem </w:t>
      </w:r>
      <w:r w:rsidR="00780D29">
        <w:t>in people experiencing</w:t>
      </w:r>
      <w:r>
        <w:t xml:space="preserve"> pain</w:t>
      </w:r>
      <w:r w:rsidRPr="00212663">
        <w:t xml:space="preserve"> in LMICs. </w:t>
      </w:r>
      <w:r w:rsidR="00321E3A">
        <w:t>More research</w:t>
      </w:r>
      <w:r w:rsidR="00321E3A" w:rsidRPr="00212663">
        <w:t xml:space="preserve"> </w:t>
      </w:r>
      <w:r w:rsidRPr="00212663">
        <w:t xml:space="preserve">to </w:t>
      </w:r>
      <w:r w:rsidR="00687B36">
        <w:t>understand</w:t>
      </w:r>
      <w:r w:rsidR="00321E3A">
        <w:t xml:space="preserve"> the underlying mechanisms for</w:t>
      </w:r>
      <w:r w:rsidR="00687B36">
        <w:t xml:space="preserve"> this relationship </w:t>
      </w:r>
      <w:r w:rsidR="00321E3A">
        <w:t xml:space="preserve">is </w:t>
      </w:r>
      <w:r w:rsidRPr="00212663">
        <w:t>urgently needed</w:t>
      </w:r>
      <w:r w:rsidR="00321E3A">
        <w:t xml:space="preserve">. However, even before more rigorous evidence is </w:t>
      </w:r>
      <w:r w:rsidR="00787647">
        <w:t>available, clinicians</w:t>
      </w:r>
      <w:r w:rsidR="00687B36">
        <w:t xml:space="preserve"> in practice should be alerted to this high level of associ</w:t>
      </w:r>
      <w:r w:rsidR="00B83338">
        <w:t>a</w:t>
      </w:r>
      <w:r w:rsidR="00687B36">
        <w:t>tion</w:t>
      </w:r>
      <w:r w:rsidRPr="00212663">
        <w:t>. For example</w:t>
      </w:r>
      <w:r>
        <w:t xml:space="preserve">, </w:t>
      </w:r>
      <w:r w:rsidR="00110407">
        <w:t xml:space="preserve">future research should explore whether systematically integrating </w:t>
      </w:r>
      <w:r>
        <w:t xml:space="preserve">sleep assessment, in the </w:t>
      </w:r>
      <w:r w:rsidRPr="00212663">
        <w:t>clinical</w:t>
      </w:r>
      <w:r>
        <w:t xml:space="preserve"> practice</w:t>
      </w:r>
      <w:r w:rsidRPr="00212663">
        <w:t xml:space="preserve"> guidelines for </w:t>
      </w:r>
      <w:r>
        <w:t>people experiencing</w:t>
      </w:r>
      <w:r w:rsidR="004F58DD">
        <w:t xml:space="preserve"> acute or chronic</w:t>
      </w:r>
      <w:r>
        <w:t xml:space="preserve"> pain</w:t>
      </w:r>
      <w:r w:rsidR="00110407">
        <w:t xml:space="preserve"> </w:t>
      </w:r>
      <w:r w:rsidR="00486E90">
        <w:t>and vice versa systematically integrating pain assessments in those experiencing severe sleep problems might reduce the co-morbid burden of severe sleep or pain problems</w:t>
      </w:r>
      <w:r>
        <w:t xml:space="preserve">. </w:t>
      </w:r>
      <w:r w:rsidRPr="00212663">
        <w:rPr>
          <w:rFonts w:eastAsia="Times New Roman"/>
          <w:lang w:eastAsia="nl-BE"/>
        </w:rPr>
        <w:t xml:space="preserve"> </w:t>
      </w:r>
      <w:r w:rsidRPr="00212663">
        <w:rPr>
          <w:lang w:val="en-GB"/>
        </w:rPr>
        <w:t xml:space="preserve">However, effective </w:t>
      </w:r>
      <w:r w:rsidR="00697E09">
        <w:rPr>
          <w:lang w:val="en-GB"/>
        </w:rPr>
        <w:t>sleep</w:t>
      </w:r>
      <w:r w:rsidR="00486E90">
        <w:rPr>
          <w:lang w:val="en-GB"/>
        </w:rPr>
        <w:t xml:space="preserve"> and pain</w:t>
      </w:r>
      <w:r w:rsidR="00697E09">
        <w:rPr>
          <w:lang w:val="en-GB"/>
        </w:rPr>
        <w:t xml:space="preserve"> </w:t>
      </w:r>
      <w:r w:rsidRPr="00212663">
        <w:rPr>
          <w:lang w:val="en-GB"/>
        </w:rPr>
        <w:t xml:space="preserve">monitoring </w:t>
      </w:r>
      <w:r w:rsidR="00110407">
        <w:rPr>
          <w:lang w:val="en-GB"/>
        </w:rPr>
        <w:t>will not be</w:t>
      </w:r>
      <w:r w:rsidRPr="00212663">
        <w:rPr>
          <w:lang w:val="en-GB"/>
        </w:rPr>
        <w:t xml:space="preserve"> not sufficient on its own, as appropriate treatment is also mandatory. </w:t>
      </w:r>
      <w:r w:rsidR="009325EA">
        <w:t>Pharmacotherapy</w:t>
      </w:r>
      <w:r w:rsidR="00AF6C10">
        <w:t xml:space="preserve"> of sleep disturbance</w:t>
      </w:r>
      <w:r w:rsidR="009325EA">
        <w:t>s</w:t>
      </w:r>
      <w:r w:rsidR="00AF6C10">
        <w:t xml:space="preserve"> due to acute or chronic pain has</w:t>
      </w:r>
      <w:r>
        <w:t xml:space="preserve"> however</w:t>
      </w:r>
      <w:r w:rsidR="00AF6C10">
        <w:t xml:space="preserve"> received very little attention. To date, several drug classes have been evaluated, and no consensus on treating disturbed sleep in acute or chronic pain has arisen</w:t>
      </w:r>
      <w:r w:rsidR="00271AC2">
        <w:t xml:space="preserve"> </w:t>
      </w:r>
      <w:r w:rsidR="00271AC2">
        <w:fldChar w:fldCharType="begin"/>
      </w:r>
      <w:r w:rsidR="00B607EF">
        <w:instrText xml:space="preserve"> ADDIN EN.CITE &lt;EndNote&gt;&lt;Cite&gt;&lt;Author&gt;Doufas&lt;/Author&gt;&lt;Year&gt;2012&lt;/Year&gt;&lt;IDText&gt;Concordance of sleep and pain outcomes of diverse interventions: an umbrella review&lt;/IDText&gt;&lt;DisplayText&gt;&lt;style face="superscript"&gt;39&lt;/style&gt;&lt;/DisplayText&gt;&lt;record&gt;&lt;keywords&gt;&lt;keyword&gt;Headache/physiopathology/therapy&lt;/keyword&gt;&lt;keyword&gt;Humans&lt;/keyword&gt;&lt;keyword&gt;Musculoskeletal Pain/physiopathology/therapy&lt;/keyword&gt;&lt;keyword&gt;Odds Ratio&lt;/keyword&gt;&lt;keyword&gt;Pain/*physiopathology&lt;/keyword&gt;&lt;keyword&gt;Randomized Controlled Trials as Topic&lt;/keyword&gt;&lt;keyword&gt;Sleep/*physiology&lt;/keyword&gt;&lt;keyword&gt;Treatment Outcome&lt;/keyword&gt;&lt;/keywords&gt;&lt;isbn&gt;1932-6203&lt;/isbn&gt;&lt;custom2&gt;PMC3398909&lt;/custom2&gt;&lt;titles&gt;&lt;title&gt;Concordance of sleep and pain outcomes of diverse interventions: an umbrella review&lt;/title&gt;&lt;secondary-title&gt;PLoS One&lt;/secondary-title&gt;&lt;alt-title&gt;PloS one&lt;/alt-title&gt;&lt;/titles&gt;&lt;pages&gt;e40891&lt;/pages&gt;&lt;number&gt;7&lt;/number&gt;&lt;contributors&gt;&lt;authors&gt;&lt;author&gt;Doufas, A. G.&lt;/author&gt;&lt;author&gt;Panagiotou, O. A.&lt;/author&gt;&lt;author&gt;Ioannidis, J. P.&lt;/author&gt;&lt;/authors&gt;&lt;/contributors&gt;&lt;edition&gt;2012/07/21&lt;/edition&gt;&lt;language&gt;eng&lt;/language&gt;&lt;added-date format="utc"&gt;1467914601&lt;/added-date&gt;&lt;ref-type name="Journal Article"&gt;17&lt;/ref-type&gt;&lt;auth-address&gt;Department of Anesthesia, Stanford University School of Medicine, Stanford, California, United States of America.&lt;/auth-address&gt;&lt;dates&gt;&lt;year&gt;2012&lt;/year&gt;&lt;/dates&gt;&lt;remote-database-provider&gt;NLM&lt;/remote-database-provider&gt;&lt;rec-number&gt;40870&lt;/rec-number&gt;&lt;last-updated-date format="utc"&gt;1467914601&lt;/last-updated-date&gt;&lt;accession-num&gt;22815856&lt;/accession-num&gt;&lt;electronic-resource-num&gt;10.1371/journal.pone.0040891&lt;/electronic-resource-num&gt;&lt;volume&gt;7&lt;/volume&gt;&lt;/record&gt;&lt;/Cite&gt;&lt;/EndNote&gt;</w:instrText>
      </w:r>
      <w:r w:rsidR="00271AC2">
        <w:fldChar w:fldCharType="separate"/>
      </w:r>
      <w:r w:rsidR="00B607EF" w:rsidRPr="00B607EF">
        <w:rPr>
          <w:noProof/>
          <w:vertAlign w:val="superscript"/>
        </w:rPr>
        <w:t>39</w:t>
      </w:r>
      <w:r w:rsidR="00271AC2">
        <w:fldChar w:fldCharType="end"/>
      </w:r>
      <w:r w:rsidR="00AF6C10">
        <w:t>.</w:t>
      </w:r>
      <w:r w:rsidR="0080242C">
        <w:t xml:space="preserve"> </w:t>
      </w:r>
      <w:r w:rsidR="008B250F">
        <w:t>In resource-limited settings, many of the medication used in developed country settings may also not be available</w:t>
      </w:r>
      <w:r w:rsidR="0080242C">
        <w:t xml:space="preserve"> </w:t>
      </w:r>
      <w:r w:rsidR="00271AC2">
        <w:fldChar w:fldCharType="begin"/>
      </w:r>
      <w:r w:rsidR="00B607EF">
        <w:instrText xml:space="preserve"> ADDIN EN.CITE &lt;EndNote&gt;&lt;Cite&gt;&lt;Author&gt;Ghodse&lt;/Author&gt;&lt;Year&gt;2003&lt;/Year&gt;&lt;IDText&gt;Pain, anxiety and insomnia--a global perspective on the relief of suffering: comparative review&lt;/IDText&gt;&lt;DisplayText&gt;&lt;style face="superscript"&gt;30&lt;/style&gt;&lt;/DisplayText&gt;&lt;record&gt;&lt;dates&gt;&lt;pub-dates&gt;&lt;date&gt;Jul&lt;/date&gt;&lt;/pub-dates&gt;&lt;year&gt;2003&lt;/year&gt;&lt;/dates&gt;&lt;keywords&gt;&lt;keyword&gt;Analgesics/supply &amp;amp; distribution/therapeutic use&lt;/keyword&gt;&lt;keyword&gt;Anxiety/therapy&lt;/keyword&gt;&lt;keyword&gt;Developing Countries&lt;/keyword&gt;&lt;keyword&gt;Drug Costs&lt;/keyword&gt;&lt;keyword&gt;Drug Industry&lt;/keyword&gt;&lt;keyword&gt;Drug and Narcotic Control/*legislation &amp;amp; jurisprudence&lt;/keyword&gt;&lt;keyword&gt;Ethics, Medical&lt;/keyword&gt;&lt;keyword&gt;*Global Health&lt;/keyword&gt;&lt;keyword&gt;Health Services Accessibility&lt;/keyword&gt;&lt;keyword&gt;Humans&lt;/keyword&gt;&lt;keyword&gt;Psychotropic Drugs/supply &amp;amp; distribution/*therapeutic use&lt;/keyword&gt;&lt;keyword&gt;Sleep Initiation and Maintenance Disorders/therapy&lt;/keyword&gt;&lt;keyword&gt;Telemedicine/utilization&lt;/keyword&gt;&lt;/keywords&gt;&lt;isbn&gt;0007-1250 (Print)&amp;#xD;0007-1250&lt;/isbn&gt;&lt;titles&gt;&lt;title&gt;Pain, anxiety and insomnia--a global perspective on the relief of suffering: comparative review&lt;/title&gt;&lt;secondary-title&gt;Br J Psychiatry&lt;/secondary-title&gt;&lt;alt-title&gt;The British journal of psychiatry : the journal of mental science&lt;/alt-title&gt;&lt;/titles&gt;&lt;pages&gt;15-21&lt;/pages&gt;&lt;contributors&gt;&lt;authors&gt;&lt;author&gt;Ghodse, H.&lt;/author&gt;&lt;/authors&gt;&lt;/contributors&gt;&lt;edition&gt;2003/07/02&lt;/edition&gt;&lt;language&gt;eng&lt;/language&gt;&lt;added-date format="utc"&gt;1467915457&lt;/added-date&gt;&lt;ref-type name="Journal Article"&gt;17&lt;/ref-type&gt;&lt;auth-address&gt;International Centre for Addiction Studies, Department of Addictive Behaviour and Psychological Medicine, St George&amp;apos;s Hospital Medical School, Cranmer Terrace, London SW17 0RE, UK.&lt;/auth-address&gt;&lt;remote-database-provider&gt;NLM&lt;/remote-database-provider&gt;&lt;rec-number&gt;40874&lt;/rec-number&gt;&lt;last-updated-date format="utc"&gt;1467915457&lt;/last-updated-date&gt;&lt;accession-num&gt;12835238&lt;/accession-num&gt;&lt;volume&gt;183&lt;/volume&gt;&lt;/record&gt;&lt;/Cite&gt;&lt;/EndNote&gt;</w:instrText>
      </w:r>
      <w:r w:rsidR="00271AC2">
        <w:fldChar w:fldCharType="separate"/>
      </w:r>
      <w:r w:rsidR="00B607EF" w:rsidRPr="00B607EF">
        <w:rPr>
          <w:noProof/>
          <w:vertAlign w:val="superscript"/>
        </w:rPr>
        <w:t>30</w:t>
      </w:r>
      <w:r w:rsidR="00271AC2">
        <w:fldChar w:fldCharType="end"/>
      </w:r>
      <w:r w:rsidR="008B250F">
        <w:t>.</w:t>
      </w:r>
      <w:r w:rsidR="00271AC2">
        <w:t xml:space="preserve"> </w:t>
      </w:r>
      <w:r w:rsidR="00581073">
        <w:t>There are</w:t>
      </w:r>
      <w:r w:rsidR="004F58DD">
        <w:t>, to the best of our knowledge,</w:t>
      </w:r>
      <w:r w:rsidR="00581073">
        <w:t xml:space="preserve"> currently </w:t>
      </w:r>
      <w:r w:rsidR="00AF6C10">
        <w:t xml:space="preserve">also </w:t>
      </w:r>
      <w:r w:rsidR="00581073">
        <w:t xml:space="preserve">no </w:t>
      </w:r>
      <w:r w:rsidR="004F58DD">
        <w:t xml:space="preserve">evidence-based </w:t>
      </w:r>
      <w:r w:rsidR="00581073">
        <w:t>treatment algorithms for comorbid pain and sleep problems</w:t>
      </w:r>
      <w:r w:rsidR="009325EA">
        <w:t xml:space="preserve">. However, a recent meta-analysis </w:t>
      </w:r>
      <w:r w:rsidR="00A676F3">
        <w:fldChar w:fldCharType="begin">
          <w:fldData xml:space="preserve">PEVuZE5vdGU+PENpdGU+PEF1dGhvcj5UYW5nPC9BdXRob3I+PFllYXI+MjAxNTwvWWVhcj48SURU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</w:fldData>
        </w:fldChar>
      </w:r>
      <w:r w:rsidR="00B607EF">
        <w:instrText xml:space="preserve"> ADDIN EN.CITE </w:instrText>
      </w:r>
      <w:r w:rsidR="00B607EF">
        <w:fldChar w:fldCharType="begin">
          <w:fldData xml:space="preserve">PEVuZE5vdGU+PENpdGU+PEF1dGhvcj5UYW5nPC9BdXRob3I+PFllYXI+MjAxNTwvWWVhcj48SURU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</w:fldData>
        </w:fldChar>
      </w:r>
      <w:r w:rsidR="00B607EF">
        <w:instrText xml:space="preserve"> ADDIN EN.CITE.DATA </w:instrText>
      </w:r>
      <w:r w:rsidR="00B607EF">
        <w:fldChar w:fldCharType="end"/>
      </w:r>
      <w:r w:rsidR="00A676F3">
        <w:fldChar w:fldCharType="separate"/>
      </w:r>
      <w:r w:rsidR="00B607EF" w:rsidRPr="00B607EF">
        <w:rPr>
          <w:noProof/>
          <w:vertAlign w:val="superscript"/>
        </w:rPr>
        <w:t>43</w:t>
      </w:r>
      <w:r w:rsidR="00A676F3">
        <w:fldChar w:fldCharType="end"/>
      </w:r>
      <w:r w:rsidR="00A676F3">
        <w:t xml:space="preserve"> </w:t>
      </w:r>
      <w:r w:rsidR="009325EA">
        <w:t>indicated that non-pharmacological sleep treatments (including physiotherapy, exercise, yoga, qigong, mindfulness meditation, massage, and cognitive behavioral therapy involving psychoeducation, sleep hygiene, stimulus control therapy, sleep restriction therapy, sleep scheduling, relaxation, paradoxical intention, and imagery exercises) in chronic pain patients were associated with a large improvement in sleep quality (standardized mean difference = 0.78; 95%CI=0.42 to 1.13, P&lt; 0.001) and a small reduction in pain (SMD=0.18, 95%CI=0 to 0.36, P&lt;0.05) post</w:t>
      </w:r>
      <w:r w:rsidR="004F58DD">
        <w:t>-</w:t>
      </w:r>
      <w:r w:rsidR="009325EA">
        <w:t xml:space="preserve">treatment. The effects on sleep quality were maintained at follow-up (up to 1 year) when a moderate reduction in depression (SMD=0.31; 95%CI=0.09 to 0.53, P&lt;0.01) was also observed. </w:t>
      </w:r>
      <w:r w:rsidR="008B250F">
        <w:t>However, although efficacious in high</w:t>
      </w:r>
      <w:r w:rsidR="00672887">
        <w:t>-</w:t>
      </w:r>
      <w:r w:rsidR="008B250F">
        <w:t xml:space="preserve">income countries, research regarding the effectiveness of these non-pharmacological treatments, including a cost-effectiveness analysis, in </w:t>
      </w:r>
      <w:r w:rsidR="00D1657A">
        <w:t xml:space="preserve">LMICs </w:t>
      </w:r>
      <w:r w:rsidR="008B250F">
        <w:t>is urgently needed</w:t>
      </w:r>
      <w:r w:rsidR="004F58DD">
        <w:t xml:space="preserve"> before any of these therapies can be recommended</w:t>
      </w:r>
      <w:r w:rsidR="008B250F">
        <w:t>.</w:t>
      </w:r>
    </w:p>
    <w:p w14:paraId="0F531416" w14:textId="77777777" w:rsidR="00581073" w:rsidRDefault="00581073" w:rsidP="00C83737">
      <w:pPr>
        <w:spacing w:line="480" w:lineRule="auto"/>
        <w:jc w:val="both"/>
        <w:rPr>
          <w:b/>
          <w:lang w:val="en-GB"/>
        </w:rPr>
      </w:pPr>
    </w:p>
    <w:p w14:paraId="013636BC" w14:textId="77777777" w:rsidR="002A691B" w:rsidRPr="00117440" w:rsidRDefault="002A691B" w:rsidP="00C83737">
      <w:pPr>
        <w:spacing w:line="480" w:lineRule="auto"/>
        <w:jc w:val="both"/>
        <w:rPr>
          <w:i/>
          <w:lang w:val="en-GB"/>
        </w:rPr>
      </w:pPr>
      <w:r w:rsidRPr="00117440">
        <w:rPr>
          <w:i/>
          <w:lang w:val="en-GB"/>
        </w:rPr>
        <w:t>Study limitations</w:t>
      </w:r>
    </w:p>
    <w:p w14:paraId="17DE7A41" w14:textId="26124738" w:rsidR="00503886" w:rsidRPr="001947CE" w:rsidRDefault="004F27A7" w:rsidP="00C83737">
      <w:pPr>
        <w:spacing w:line="480" w:lineRule="auto"/>
        <w:jc w:val="both"/>
        <w:rPr>
          <w:lang w:val="en-GB"/>
        </w:rPr>
      </w:pPr>
      <w:r>
        <w:t>C</w:t>
      </w:r>
      <w:r>
        <w:rPr>
          <w:lang w:val="en-GB"/>
        </w:rPr>
        <w:t xml:space="preserve">urrent findings </w:t>
      </w:r>
      <w:r w:rsidRPr="0049243B">
        <w:rPr>
          <w:lang w:val="en-GB"/>
        </w:rPr>
        <w:t xml:space="preserve">should be </w:t>
      </w:r>
      <w:r>
        <w:rPr>
          <w:lang w:val="en-GB"/>
        </w:rPr>
        <w:t xml:space="preserve">interpreted </w:t>
      </w:r>
      <w:r w:rsidRPr="0049243B">
        <w:rPr>
          <w:lang w:val="en-GB"/>
        </w:rPr>
        <w:t xml:space="preserve">in the light of </w:t>
      </w:r>
      <w:r>
        <w:rPr>
          <w:lang w:val="en-GB"/>
        </w:rPr>
        <w:t xml:space="preserve">some </w:t>
      </w:r>
      <w:r w:rsidRPr="0049243B">
        <w:rPr>
          <w:lang w:val="en-GB"/>
        </w:rPr>
        <w:t>limitations. First</w:t>
      </w:r>
      <w:r>
        <w:rPr>
          <w:lang w:val="en-GB"/>
        </w:rPr>
        <w:t xml:space="preserve"> of all</w:t>
      </w:r>
      <w:r w:rsidRPr="0049243B">
        <w:rPr>
          <w:lang w:val="en-GB"/>
        </w:rPr>
        <w:t xml:space="preserve">, </w:t>
      </w:r>
      <w:r w:rsidR="0032494A">
        <w:rPr>
          <w:lang w:val="en-GB"/>
        </w:rPr>
        <w:t xml:space="preserve">the </w:t>
      </w:r>
      <w:r>
        <w:rPr>
          <w:lang w:val="en-GB"/>
        </w:rPr>
        <w:t>severity</w:t>
      </w:r>
      <w:r w:rsidR="0032494A">
        <w:rPr>
          <w:lang w:val="en-GB"/>
        </w:rPr>
        <w:t xml:space="preserve"> and duration of pain </w:t>
      </w:r>
      <w:r>
        <w:rPr>
          <w:lang w:val="en-GB"/>
        </w:rPr>
        <w:t xml:space="preserve">and </w:t>
      </w:r>
      <w:r w:rsidR="00447A93">
        <w:rPr>
          <w:lang w:val="en-GB"/>
        </w:rPr>
        <w:t xml:space="preserve">severe </w:t>
      </w:r>
      <w:r>
        <w:rPr>
          <w:lang w:val="en-GB"/>
        </w:rPr>
        <w:t>sleep problems</w:t>
      </w:r>
      <w:r w:rsidR="00D10AA7">
        <w:rPr>
          <w:lang w:val="en-GB"/>
        </w:rPr>
        <w:t xml:space="preserve"> could not be assessed</w:t>
      </w:r>
      <w:r w:rsidR="00BA7572">
        <w:rPr>
          <w:lang w:val="en-GB"/>
        </w:rPr>
        <w:t xml:space="preserve"> due to lack of data.</w:t>
      </w:r>
      <w:r w:rsidRPr="0049243B">
        <w:rPr>
          <w:lang w:val="en-GB"/>
        </w:rPr>
        <w:t xml:space="preserve"> </w:t>
      </w:r>
      <w:r w:rsidR="00D35267">
        <w:rPr>
          <w:lang w:val="en-GB"/>
        </w:rPr>
        <w:t xml:space="preserve">Therefore, </w:t>
      </w:r>
      <w:r w:rsidR="001947CE">
        <w:t xml:space="preserve">we were unable to undertake more detailed analyses related to the type or chronicity of participants' sleep problems which might have helped further elucidate the association between </w:t>
      </w:r>
      <w:r w:rsidR="00447A93">
        <w:t xml:space="preserve">severe </w:t>
      </w:r>
      <w:r w:rsidR="001947CE">
        <w:t>sleep problems and pain.</w:t>
      </w:r>
      <w:r w:rsidR="00307C9B">
        <w:rPr>
          <w:lang w:val="en-GB"/>
        </w:rPr>
        <w:t xml:space="preserve"> Second, </w:t>
      </w:r>
      <w:r w:rsidR="00D35267">
        <w:t>the study wa</w:t>
      </w:r>
      <w:r w:rsidR="00307C9B">
        <w:t xml:space="preserve">s cross-sectional, therefore cause and effect between pain and </w:t>
      </w:r>
      <w:r w:rsidR="00447A93">
        <w:t xml:space="preserve">severe </w:t>
      </w:r>
      <w:r w:rsidR="00307C9B">
        <w:t>sleep problems cannot be deduced with certainty.</w:t>
      </w:r>
      <w:r w:rsidR="00166AC6">
        <w:t xml:space="preserve">  Clearly, future longitudinal research is required to further explore the potential directionality of the outcomes we observed. </w:t>
      </w:r>
      <w:r w:rsidR="002D3D73">
        <w:t xml:space="preserve"> Third, we did not have information on medication use such as hypnotics or analgesic medication which may have influenced our data.  Future research should consider the impact of such medications and other non-pharmacological interventions (e.g. exercise) and how this influences the relationship between pain and severe sleep problems.  </w:t>
      </w:r>
    </w:p>
    <w:p w14:paraId="4D04CCAE" w14:textId="03F4C2E2" w:rsidR="00503886" w:rsidRDefault="003253D0" w:rsidP="00C83737">
      <w:pPr>
        <w:spacing w:line="480" w:lineRule="auto"/>
        <w:jc w:val="both"/>
        <w:rPr>
          <w:lang w:val="en-GB"/>
        </w:rPr>
      </w:pPr>
      <w:r>
        <w:rPr>
          <w:b/>
          <w:lang w:val="en-GB"/>
        </w:rPr>
        <w:tab/>
      </w:r>
      <w:r w:rsidRPr="003253D0">
        <w:rPr>
          <w:lang w:val="en-GB"/>
        </w:rPr>
        <w:t>In conclusion</w:t>
      </w:r>
      <w:r w:rsidR="00166AC6">
        <w:rPr>
          <w:lang w:val="en-GB"/>
        </w:rPr>
        <w:t xml:space="preserve">, our study suggests that pain is associated with </w:t>
      </w:r>
      <w:r w:rsidR="00317F79">
        <w:rPr>
          <w:lang w:val="en-GB"/>
        </w:rPr>
        <w:t>substantially</w:t>
      </w:r>
      <w:r w:rsidR="00AB190C">
        <w:rPr>
          <w:lang w:val="en-GB"/>
        </w:rPr>
        <w:t xml:space="preserve"> </w:t>
      </w:r>
      <w:r w:rsidR="00166AC6">
        <w:rPr>
          <w:lang w:val="en-GB"/>
        </w:rPr>
        <w:t xml:space="preserve">increased odds of </w:t>
      </w:r>
      <w:r w:rsidR="00447A93">
        <w:rPr>
          <w:lang w:val="en-GB"/>
        </w:rPr>
        <w:t xml:space="preserve">severe </w:t>
      </w:r>
      <w:r w:rsidR="00166AC6">
        <w:rPr>
          <w:lang w:val="en-GB"/>
        </w:rPr>
        <w:t xml:space="preserve">sleep problems.  Our data also suggests that </w:t>
      </w:r>
      <w:r w:rsidR="00447A93">
        <w:rPr>
          <w:lang w:val="en-GB"/>
        </w:rPr>
        <w:t xml:space="preserve">severe </w:t>
      </w:r>
      <w:r w:rsidR="00166AC6">
        <w:rPr>
          <w:lang w:val="en-GB"/>
        </w:rPr>
        <w:t xml:space="preserve">sleep problems are incrementally increased with pain severity and that mood (in particular anxiety and depression) may </w:t>
      </w:r>
      <w:r w:rsidR="00AB190C">
        <w:rPr>
          <w:lang w:val="en-GB"/>
        </w:rPr>
        <w:t xml:space="preserve">partially </w:t>
      </w:r>
      <w:r w:rsidR="00166AC6">
        <w:rPr>
          <w:lang w:val="en-GB"/>
        </w:rPr>
        <w:t xml:space="preserve">mediate this relationship.  Given the highly comorbid and pervasive nature of pain and sleep disturbance, future research is required to further understand these relationships and population level interventions are needed to address this common problem.  </w:t>
      </w:r>
    </w:p>
    <w:p w14:paraId="4C2D15FA" w14:textId="77777777" w:rsidR="00166AC6" w:rsidRDefault="00166AC6" w:rsidP="00C83737">
      <w:pPr>
        <w:spacing w:line="480" w:lineRule="auto"/>
        <w:jc w:val="both"/>
        <w:rPr>
          <w:lang w:val="en-GB"/>
        </w:rPr>
      </w:pPr>
    </w:p>
    <w:p w14:paraId="78B0E30C" w14:textId="77777777" w:rsidR="00166AC6" w:rsidRPr="00166AC6" w:rsidRDefault="00166AC6" w:rsidP="00C83737">
      <w:pPr>
        <w:spacing w:line="480" w:lineRule="auto"/>
        <w:jc w:val="both"/>
        <w:rPr>
          <w:b/>
          <w:lang w:val="en-GB"/>
        </w:rPr>
      </w:pPr>
      <w:r w:rsidRPr="00166AC6">
        <w:rPr>
          <w:b/>
          <w:lang w:val="en-GB"/>
        </w:rPr>
        <w:t>Conflict of interest</w:t>
      </w:r>
    </w:p>
    <w:p w14:paraId="35032B49" w14:textId="2642ECB6" w:rsidR="00166AC6" w:rsidRPr="003253D0" w:rsidRDefault="00166AC6" w:rsidP="00C83737">
      <w:pPr>
        <w:spacing w:line="480" w:lineRule="auto"/>
        <w:jc w:val="both"/>
        <w:rPr>
          <w:lang w:val="en-GB"/>
        </w:rPr>
      </w:pPr>
      <w:r>
        <w:rPr>
          <w:lang w:val="en-GB"/>
        </w:rPr>
        <w:t>BS, DV</w:t>
      </w:r>
      <w:r w:rsidR="006F52FD">
        <w:rPr>
          <w:lang w:val="en-GB"/>
        </w:rPr>
        <w:t>,</w:t>
      </w:r>
      <w:r w:rsidR="00AB190C">
        <w:rPr>
          <w:lang w:val="en-GB"/>
        </w:rPr>
        <w:t xml:space="preserve"> TT,</w:t>
      </w:r>
      <w:r w:rsidR="006F52FD">
        <w:rPr>
          <w:lang w:val="en-GB"/>
        </w:rPr>
        <w:t xml:space="preserve"> AMP,</w:t>
      </w:r>
      <w:r>
        <w:rPr>
          <w:lang w:val="en-GB"/>
        </w:rPr>
        <w:t xml:space="preserve"> AK</w:t>
      </w:r>
      <w:r w:rsidR="00317F79">
        <w:rPr>
          <w:lang w:val="en-GB"/>
        </w:rPr>
        <w:t>, LS</w:t>
      </w:r>
      <w:r>
        <w:rPr>
          <w:lang w:val="en-GB"/>
        </w:rPr>
        <w:t xml:space="preserve"> none to declare</w:t>
      </w:r>
    </w:p>
    <w:p w14:paraId="55A066F6" w14:textId="77777777" w:rsidR="00503886" w:rsidRDefault="00503886" w:rsidP="00C83737">
      <w:pPr>
        <w:spacing w:line="480" w:lineRule="auto"/>
        <w:jc w:val="both"/>
        <w:rPr>
          <w:b/>
          <w:lang w:val="en-GB"/>
        </w:rPr>
      </w:pPr>
    </w:p>
    <w:p w14:paraId="059AC43C" w14:textId="77777777" w:rsidR="00166AC6" w:rsidRDefault="00166AC6" w:rsidP="00C83737">
      <w:pPr>
        <w:spacing w:line="480" w:lineRule="auto"/>
        <w:jc w:val="both"/>
        <w:rPr>
          <w:b/>
          <w:lang w:val="en-GB"/>
        </w:rPr>
      </w:pPr>
    </w:p>
    <w:p w14:paraId="1D66F59C" w14:textId="77777777" w:rsidR="00166AC6" w:rsidRDefault="00166AC6" w:rsidP="00C83737">
      <w:pPr>
        <w:spacing w:line="480" w:lineRule="auto"/>
        <w:jc w:val="both"/>
        <w:rPr>
          <w:b/>
          <w:lang w:val="en-GB"/>
        </w:rPr>
      </w:pPr>
      <w:r>
        <w:rPr>
          <w:b/>
          <w:lang w:val="en-GB"/>
        </w:rPr>
        <w:t xml:space="preserve">Acknowledgment </w:t>
      </w:r>
    </w:p>
    <w:p w14:paraId="11E923E9" w14:textId="7EBE86B2" w:rsidR="00B65838" w:rsidRPr="00B65838" w:rsidRDefault="00B65838" w:rsidP="00B65838">
      <w:pPr>
        <w:spacing w:line="480" w:lineRule="auto"/>
        <w:jc w:val="both"/>
        <w:rPr>
          <w:lang w:val="en-GB"/>
        </w:rPr>
      </w:pPr>
      <w:r w:rsidRPr="00B65838">
        <w:rPr>
          <w:lang w:val="en-GB"/>
        </w:rPr>
        <w:t>BS receive</w:t>
      </w:r>
      <w:r>
        <w:rPr>
          <w:lang w:val="en-GB"/>
        </w:rPr>
        <w:t>s</w:t>
      </w:r>
      <w:r w:rsidRPr="00B65838">
        <w:rPr>
          <w:lang w:val="en-GB"/>
        </w:rPr>
        <w:t xml:space="preserve"> funding from the National Institute for Health Research Collaboration for Leadership in Applied Health Research &amp; Care Funding scheme. </w:t>
      </w:r>
      <w:r w:rsidR="00BE3AED">
        <w:rPr>
          <w:lang w:val="en-GB"/>
        </w:rPr>
        <w:t xml:space="preserve">BS is also part funded by the </w:t>
      </w:r>
      <w:r w:rsidR="00BE3AED" w:rsidRPr="00BE3AED">
        <w:rPr>
          <w:lang w:val="en-GB"/>
        </w:rPr>
        <w:t>National Institute for Health Research (NIHR) Biomedical Research Centre at South London and Maudsley NHS Foundation Trust and King’s College London.</w:t>
      </w:r>
      <w:r w:rsidR="00BE3AED">
        <w:rPr>
          <w:lang w:val="en-GB"/>
        </w:rPr>
        <w:t xml:space="preserve">   </w:t>
      </w:r>
      <w:r w:rsidRPr="00B65838">
        <w:rPr>
          <w:lang w:val="en-GB"/>
        </w:rPr>
        <w:t>The views expressed in this publication are those of the author(s) and not necessarily those of the NHS, the National Institute for Health Research or the Department of Health.</w:t>
      </w:r>
    </w:p>
    <w:p w14:paraId="38136B00" w14:textId="77777777" w:rsidR="00B65838" w:rsidRPr="00B65838" w:rsidRDefault="00B65838" w:rsidP="00B65838">
      <w:pPr>
        <w:spacing w:line="480" w:lineRule="auto"/>
        <w:jc w:val="both"/>
        <w:rPr>
          <w:lang w:val="en-GB"/>
        </w:rPr>
      </w:pPr>
    </w:p>
    <w:p w14:paraId="5BFCB22B" w14:textId="10ADBA5A" w:rsidR="00B65838" w:rsidRPr="00B65838" w:rsidRDefault="0038441E" w:rsidP="00B65838">
      <w:pPr>
        <w:spacing w:line="480" w:lineRule="auto"/>
        <w:jc w:val="both"/>
        <w:rPr>
          <w:lang w:val="en-GB"/>
        </w:rPr>
      </w:pPr>
      <w:r>
        <w:rPr>
          <w:lang w:val="en-GB"/>
        </w:rPr>
        <w:t xml:space="preserve">AK’s </w:t>
      </w:r>
      <w:r w:rsidR="00B65838" w:rsidRPr="00B65838">
        <w:rPr>
          <w:lang w:val="en-GB"/>
        </w:rPr>
        <w:t>work was supported by the Miguel Servet contract financed by the CP13/00150 and PI15/00862 projects, integrated into the National R + D + I and funded by the ISCIII - General Branch Evaluation and Promotion of Health Research - and the European Regional Development Fund (ERDF-FEDER).</w:t>
      </w:r>
    </w:p>
    <w:p w14:paraId="0C2B7A02" w14:textId="77777777" w:rsidR="00107468" w:rsidRDefault="00107468" w:rsidP="00B65838">
      <w:pPr>
        <w:spacing w:line="480" w:lineRule="auto"/>
        <w:jc w:val="both"/>
        <w:rPr>
          <w:lang w:val="en-GB"/>
        </w:rPr>
      </w:pPr>
    </w:p>
    <w:p w14:paraId="7AF455CC" w14:textId="103C4214" w:rsidR="00107468" w:rsidRPr="00F45161" w:rsidRDefault="005B5202" w:rsidP="00F45161">
      <w:pPr>
        <w:rPr>
          <w:rFonts w:eastAsia="Times New Roman"/>
        </w:rPr>
      </w:pPr>
      <w:r>
        <w:rPr>
          <w:lang w:val="en-GB"/>
        </w:rPr>
        <w:t>AMP was funded by the Medical Research Council (</w:t>
      </w:r>
      <w:r w:rsidRPr="005B5202">
        <w:rPr>
          <w:lang w:val="en-GB"/>
        </w:rPr>
        <w:t>grant number MR/K021907/1</w:t>
      </w:r>
      <w:r>
        <w:rPr>
          <w:lang w:val="en-GB"/>
        </w:rPr>
        <w:t>)</w:t>
      </w:r>
    </w:p>
    <w:p w14:paraId="5A31EDC0" w14:textId="77777777" w:rsidR="00503886" w:rsidRPr="00C27CBB" w:rsidRDefault="00503886" w:rsidP="00C83737">
      <w:pPr>
        <w:spacing w:line="480" w:lineRule="auto"/>
        <w:jc w:val="both"/>
        <w:rPr>
          <w:b/>
          <w:lang w:val="en-GB"/>
        </w:rPr>
      </w:pPr>
    </w:p>
    <w:p w14:paraId="487AD762" w14:textId="77777777" w:rsidR="00D155F5" w:rsidRDefault="00D155F5" w:rsidP="00C83737">
      <w:pPr>
        <w:spacing w:line="480" w:lineRule="auto"/>
        <w:jc w:val="both"/>
        <w:rPr>
          <w:lang w:val="en-GB"/>
        </w:rPr>
      </w:pPr>
    </w:p>
    <w:p w14:paraId="2BA5B560" w14:textId="77777777" w:rsidR="00EE41D1" w:rsidRDefault="00EE41D1" w:rsidP="00242072">
      <w:pPr>
        <w:rPr>
          <w:lang w:val="en-GB"/>
        </w:rPr>
        <w:sectPr w:rsidR="00EE41D1" w:rsidSect="002A38AB">
          <w:footerReference w:type="default" r:id="rId8"/>
          <w:pgSz w:w="11900" w:h="16840"/>
          <w:pgMar w:top="1440" w:right="1440" w:bottom="1440" w:left="1440" w:header="720" w:footer="720" w:gutter="0"/>
          <w:cols w:space="720"/>
          <w:docGrid w:linePitch="360"/>
        </w:sectPr>
      </w:pPr>
    </w:p>
    <w:tbl>
      <w:tblPr>
        <w:tblW w:w="12180" w:type="dxa"/>
        <w:tblInd w:w="93" w:type="dxa"/>
        <w:tblLook w:val="04A0" w:firstRow="1" w:lastRow="0" w:firstColumn="1" w:lastColumn="0" w:noHBand="0" w:noVBand="1"/>
      </w:tblPr>
      <w:tblGrid>
        <w:gridCol w:w="2369"/>
        <w:gridCol w:w="2120"/>
        <w:gridCol w:w="1651"/>
        <w:gridCol w:w="1208"/>
        <w:gridCol w:w="1208"/>
        <w:gridCol w:w="1208"/>
        <w:gridCol w:w="1208"/>
        <w:gridCol w:w="1208"/>
      </w:tblGrid>
      <w:tr w:rsidR="005D00B5" w:rsidRPr="005D00B5" w14:paraId="60A00962" w14:textId="77777777" w:rsidTr="005D00B5">
        <w:trPr>
          <w:trHeight w:val="300"/>
        </w:trPr>
        <w:tc>
          <w:tcPr>
            <w:tcW w:w="12180" w:type="dxa"/>
            <w:gridSpan w:val="8"/>
            <w:tcBorders>
              <w:top w:val="nil"/>
              <w:left w:val="nil"/>
              <w:bottom w:val="nil"/>
              <w:right w:val="nil"/>
            </w:tcBorders>
            <w:shd w:val="clear" w:color="auto" w:fill="auto"/>
            <w:vAlign w:val="center"/>
            <w:hideMark/>
          </w:tcPr>
          <w:p w14:paraId="5CA27CF1" w14:textId="77777777" w:rsidR="005D00B5" w:rsidRPr="005D00B5" w:rsidRDefault="005D00B5" w:rsidP="005D00B5">
            <w:pPr>
              <w:rPr>
                <w:rFonts w:eastAsia="Times New Roman"/>
                <w:b/>
                <w:bCs/>
                <w:color w:val="000000"/>
              </w:rPr>
            </w:pPr>
            <w:r w:rsidRPr="005D00B5">
              <w:rPr>
                <w:rFonts w:eastAsia="Times New Roman"/>
                <w:b/>
                <w:bCs/>
                <w:color w:val="000000"/>
              </w:rPr>
              <w:t xml:space="preserve">Table 1 </w:t>
            </w:r>
            <w:r w:rsidRPr="005D00B5">
              <w:rPr>
                <w:rFonts w:eastAsia="Times New Roman"/>
                <w:color w:val="000000"/>
              </w:rPr>
              <w:t>Sample characteristics by different levels of pain</w:t>
            </w:r>
          </w:p>
        </w:tc>
      </w:tr>
      <w:tr w:rsidR="005D00B5" w:rsidRPr="005D00B5" w14:paraId="142FDAFE" w14:textId="77777777" w:rsidTr="005D00B5">
        <w:trPr>
          <w:trHeight w:val="300"/>
        </w:trPr>
        <w:tc>
          <w:tcPr>
            <w:tcW w:w="2369" w:type="dxa"/>
            <w:tcBorders>
              <w:top w:val="single" w:sz="4" w:space="0" w:color="auto"/>
              <w:left w:val="nil"/>
              <w:bottom w:val="nil"/>
              <w:right w:val="nil"/>
            </w:tcBorders>
            <w:shd w:val="clear" w:color="auto" w:fill="auto"/>
            <w:noWrap/>
            <w:vAlign w:val="center"/>
            <w:hideMark/>
          </w:tcPr>
          <w:p w14:paraId="7694DAA7" w14:textId="77777777" w:rsidR="005D00B5" w:rsidRPr="005D00B5" w:rsidRDefault="005D00B5" w:rsidP="005D00B5">
            <w:pPr>
              <w:rPr>
                <w:rFonts w:eastAsia="Times New Roman"/>
                <w:b/>
                <w:bCs/>
                <w:color w:val="000000"/>
                <w:sz w:val="20"/>
                <w:szCs w:val="20"/>
              </w:rPr>
            </w:pPr>
            <w:r w:rsidRPr="005D00B5">
              <w:rPr>
                <w:rFonts w:eastAsia="Times New Roman"/>
                <w:b/>
                <w:bCs/>
                <w:color w:val="000000"/>
                <w:sz w:val="20"/>
                <w:szCs w:val="20"/>
              </w:rPr>
              <w:t> </w:t>
            </w:r>
          </w:p>
        </w:tc>
        <w:tc>
          <w:tcPr>
            <w:tcW w:w="2120" w:type="dxa"/>
            <w:tcBorders>
              <w:top w:val="single" w:sz="4" w:space="0" w:color="auto"/>
              <w:left w:val="nil"/>
              <w:bottom w:val="nil"/>
              <w:right w:val="nil"/>
            </w:tcBorders>
            <w:shd w:val="clear" w:color="auto" w:fill="auto"/>
            <w:noWrap/>
            <w:vAlign w:val="center"/>
            <w:hideMark/>
          </w:tcPr>
          <w:p w14:paraId="479521A4" w14:textId="77777777" w:rsidR="005D00B5" w:rsidRPr="005D00B5" w:rsidRDefault="005D00B5" w:rsidP="005D00B5">
            <w:pPr>
              <w:rPr>
                <w:rFonts w:eastAsia="Times New Roman"/>
                <w:b/>
                <w:bCs/>
                <w:color w:val="000000"/>
                <w:sz w:val="20"/>
                <w:szCs w:val="20"/>
              </w:rPr>
            </w:pPr>
            <w:r w:rsidRPr="005D00B5">
              <w:rPr>
                <w:rFonts w:eastAsia="Times New Roman"/>
                <w:b/>
                <w:bCs/>
                <w:color w:val="000000"/>
                <w:sz w:val="20"/>
                <w:szCs w:val="20"/>
              </w:rPr>
              <w:t> </w:t>
            </w:r>
          </w:p>
        </w:tc>
        <w:tc>
          <w:tcPr>
            <w:tcW w:w="1651" w:type="dxa"/>
            <w:tcBorders>
              <w:top w:val="single" w:sz="4" w:space="0" w:color="auto"/>
              <w:left w:val="nil"/>
              <w:bottom w:val="nil"/>
              <w:right w:val="nil"/>
            </w:tcBorders>
            <w:shd w:val="clear" w:color="auto" w:fill="auto"/>
            <w:vAlign w:val="center"/>
            <w:hideMark/>
          </w:tcPr>
          <w:p w14:paraId="3F387CD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 </w:t>
            </w:r>
          </w:p>
        </w:tc>
        <w:tc>
          <w:tcPr>
            <w:tcW w:w="6040" w:type="dxa"/>
            <w:gridSpan w:val="5"/>
            <w:tcBorders>
              <w:top w:val="single" w:sz="4" w:space="0" w:color="auto"/>
              <w:left w:val="nil"/>
              <w:bottom w:val="nil"/>
              <w:right w:val="nil"/>
            </w:tcBorders>
            <w:shd w:val="clear" w:color="auto" w:fill="auto"/>
            <w:vAlign w:val="center"/>
            <w:hideMark/>
          </w:tcPr>
          <w:p w14:paraId="751A7CB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Overall in the last 30 days, how much of bodily aches or pains did you have?</w:t>
            </w:r>
          </w:p>
        </w:tc>
      </w:tr>
      <w:tr w:rsidR="005D00B5" w:rsidRPr="005D00B5" w14:paraId="1E1DB351" w14:textId="77777777" w:rsidTr="005D00B5">
        <w:trPr>
          <w:trHeight w:val="320"/>
        </w:trPr>
        <w:tc>
          <w:tcPr>
            <w:tcW w:w="2369" w:type="dxa"/>
            <w:tcBorders>
              <w:top w:val="nil"/>
              <w:left w:val="nil"/>
              <w:bottom w:val="double" w:sz="6" w:space="0" w:color="auto"/>
              <w:right w:val="nil"/>
            </w:tcBorders>
            <w:shd w:val="clear" w:color="auto" w:fill="auto"/>
            <w:noWrap/>
            <w:vAlign w:val="center"/>
            <w:hideMark/>
          </w:tcPr>
          <w:p w14:paraId="0AF0F9A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Characteristic</w:t>
            </w:r>
          </w:p>
        </w:tc>
        <w:tc>
          <w:tcPr>
            <w:tcW w:w="2120" w:type="dxa"/>
            <w:tcBorders>
              <w:top w:val="nil"/>
              <w:left w:val="nil"/>
              <w:bottom w:val="double" w:sz="6" w:space="0" w:color="auto"/>
              <w:right w:val="nil"/>
            </w:tcBorders>
            <w:shd w:val="clear" w:color="auto" w:fill="auto"/>
            <w:noWrap/>
            <w:vAlign w:val="center"/>
            <w:hideMark/>
          </w:tcPr>
          <w:p w14:paraId="59A611B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 </w:t>
            </w:r>
          </w:p>
        </w:tc>
        <w:tc>
          <w:tcPr>
            <w:tcW w:w="1651" w:type="dxa"/>
            <w:tcBorders>
              <w:top w:val="nil"/>
              <w:left w:val="nil"/>
              <w:bottom w:val="double" w:sz="6" w:space="0" w:color="auto"/>
              <w:right w:val="nil"/>
            </w:tcBorders>
            <w:shd w:val="clear" w:color="auto" w:fill="auto"/>
            <w:vAlign w:val="center"/>
            <w:hideMark/>
          </w:tcPr>
          <w:p w14:paraId="5301C2F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 xml:space="preserve">Overall </w:t>
            </w:r>
          </w:p>
        </w:tc>
        <w:tc>
          <w:tcPr>
            <w:tcW w:w="1208" w:type="dxa"/>
            <w:tcBorders>
              <w:top w:val="nil"/>
              <w:left w:val="nil"/>
              <w:bottom w:val="double" w:sz="6" w:space="0" w:color="auto"/>
              <w:right w:val="nil"/>
            </w:tcBorders>
            <w:shd w:val="clear" w:color="auto" w:fill="auto"/>
            <w:noWrap/>
            <w:vAlign w:val="center"/>
            <w:hideMark/>
          </w:tcPr>
          <w:p w14:paraId="05A052E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None</w:t>
            </w:r>
          </w:p>
        </w:tc>
        <w:tc>
          <w:tcPr>
            <w:tcW w:w="1208" w:type="dxa"/>
            <w:tcBorders>
              <w:top w:val="nil"/>
              <w:left w:val="nil"/>
              <w:bottom w:val="double" w:sz="6" w:space="0" w:color="auto"/>
              <w:right w:val="nil"/>
            </w:tcBorders>
            <w:shd w:val="clear" w:color="auto" w:fill="auto"/>
            <w:noWrap/>
            <w:vAlign w:val="center"/>
            <w:hideMark/>
          </w:tcPr>
          <w:p w14:paraId="7298EFA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Mild</w:t>
            </w:r>
          </w:p>
        </w:tc>
        <w:tc>
          <w:tcPr>
            <w:tcW w:w="1208" w:type="dxa"/>
            <w:tcBorders>
              <w:top w:val="nil"/>
              <w:left w:val="nil"/>
              <w:bottom w:val="double" w:sz="6" w:space="0" w:color="auto"/>
              <w:right w:val="nil"/>
            </w:tcBorders>
            <w:shd w:val="clear" w:color="auto" w:fill="auto"/>
            <w:noWrap/>
            <w:vAlign w:val="center"/>
            <w:hideMark/>
          </w:tcPr>
          <w:p w14:paraId="702E0EE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Moderate</w:t>
            </w:r>
          </w:p>
        </w:tc>
        <w:tc>
          <w:tcPr>
            <w:tcW w:w="1208" w:type="dxa"/>
            <w:tcBorders>
              <w:top w:val="nil"/>
              <w:left w:val="nil"/>
              <w:bottom w:val="double" w:sz="6" w:space="0" w:color="auto"/>
              <w:right w:val="nil"/>
            </w:tcBorders>
            <w:shd w:val="clear" w:color="auto" w:fill="auto"/>
            <w:noWrap/>
            <w:vAlign w:val="center"/>
            <w:hideMark/>
          </w:tcPr>
          <w:p w14:paraId="31FE102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Severe</w:t>
            </w:r>
          </w:p>
        </w:tc>
        <w:tc>
          <w:tcPr>
            <w:tcW w:w="1208" w:type="dxa"/>
            <w:tcBorders>
              <w:top w:val="nil"/>
              <w:left w:val="nil"/>
              <w:bottom w:val="double" w:sz="6" w:space="0" w:color="auto"/>
              <w:right w:val="nil"/>
            </w:tcBorders>
            <w:shd w:val="clear" w:color="auto" w:fill="auto"/>
            <w:noWrap/>
            <w:vAlign w:val="center"/>
            <w:hideMark/>
          </w:tcPr>
          <w:p w14:paraId="7ABF75F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Extreme</w:t>
            </w:r>
          </w:p>
        </w:tc>
      </w:tr>
      <w:tr w:rsidR="005D00B5" w:rsidRPr="005D00B5" w14:paraId="6555DB8F" w14:textId="77777777" w:rsidTr="005D00B5">
        <w:trPr>
          <w:trHeight w:val="320"/>
        </w:trPr>
        <w:tc>
          <w:tcPr>
            <w:tcW w:w="2369" w:type="dxa"/>
            <w:tcBorders>
              <w:top w:val="nil"/>
              <w:left w:val="nil"/>
              <w:bottom w:val="nil"/>
              <w:right w:val="nil"/>
            </w:tcBorders>
            <w:shd w:val="clear" w:color="auto" w:fill="auto"/>
            <w:noWrap/>
            <w:vAlign w:val="center"/>
            <w:hideMark/>
          </w:tcPr>
          <w:p w14:paraId="7474E69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 xml:space="preserve">Sex </w:t>
            </w:r>
          </w:p>
        </w:tc>
        <w:tc>
          <w:tcPr>
            <w:tcW w:w="2120" w:type="dxa"/>
            <w:tcBorders>
              <w:top w:val="nil"/>
              <w:left w:val="nil"/>
              <w:bottom w:val="nil"/>
              <w:right w:val="nil"/>
            </w:tcBorders>
            <w:shd w:val="clear" w:color="auto" w:fill="auto"/>
            <w:noWrap/>
            <w:vAlign w:val="center"/>
            <w:hideMark/>
          </w:tcPr>
          <w:p w14:paraId="43BF299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Male</w:t>
            </w:r>
          </w:p>
        </w:tc>
        <w:tc>
          <w:tcPr>
            <w:tcW w:w="1651" w:type="dxa"/>
            <w:tcBorders>
              <w:top w:val="nil"/>
              <w:left w:val="nil"/>
              <w:bottom w:val="nil"/>
              <w:right w:val="nil"/>
            </w:tcBorders>
            <w:shd w:val="clear" w:color="auto" w:fill="auto"/>
            <w:vAlign w:val="center"/>
            <w:hideMark/>
          </w:tcPr>
          <w:p w14:paraId="17AB4DB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49.3</w:t>
            </w:r>
          </w:p>
        </w:tc>
        <w:tc>
          <w:tcPr>
            <w:tcW w:w="1208" w:type="dxa"/>
            <w:tcBorders>
              <w:top w:val="nil"/>
              <w:left w:val="nil"/>
              <w:bottom w:val="nil"/>
              <w:right w:val="nil"/>
            </w:tcBorders>
            <w:shd w:val="clear" w:color="auto" w:fill="auto"/>
            <w:noWrap/>
            <w:vAlign w:val="center"/>
            <w:hideMark/>
          </w:tcPr>
          <w:p w14:paraId="21D1206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56.6</w:t>
            </w:r>
          </w:p>
        </w:tc>
        <w:tc>
          <w:tcPr>
            <w:tcW w:w="1208" w:type="dxa"/>
            <w:tcBorders>
              <w:top w:val="nil"/>
              <w:left w:val="nil"/>
              <w:bottom w:val="nil"/>
              <w:right w:val="nil"/>
            </w:tcBorders>
            <w:shd w:val="clear" w:color="auto" w:fill="auto"/>
            <w:noWrap/>
            <w:vAlign w:val="center"/>
            <w:hideMark/>
          </w:tcPr>
          <w:p w14:paraId="6ED3D3D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47.6</w:t>
            </w:r>
          </w:p>
        </w:tc>
        <w:tc>
          <w:tcPr>
            <w:tcW w:w="1208" w:type="dxa"/>
            <w:tcBorders>
              <w:top w:val="nil"/>
              <w:left w:val="nil"/>
              <w:bottom w:val="nil"/>
              <w:right w:val="nil"/>
            </w:tcBorders>
            <w:shd w:val="clear" w:color="auto" w:fill="auto"/>
            <w:noWrap/>
            <w:vAlign w:val="center"/>
            <w:hideMark/>
          </w:tcPr>
          <w:p w14:paraId="4F73F96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41.2</w:t>
            </w:r>
          </w:p>
        </w:tc>
        <w:tc>
          <w:tcPr>
            <w:tcW w:w="1208" w:type="dxa"/>
            <w:tcBorders>
              <w:top w:val="nil"/>
              <w:left w:val="nil"/>
              <w:bottom w:val="nil"/>
              <w:right w:val="nil"/>
            </w:tcBorders>
            <w:shd w:val="clear" w:color="auto" w:fill="auto"/>
            <w:noWrap/>
            <w:vAlign w:val="center"/>
            <w:hideMark/>
          </w:tcPr>
          <w:p w14:paraId="2F34247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35.2</w:t>
            </w:r>
          </w:p>
        </w:tc>
        <w:tc>
          <w:tcPr>
            <w:tcW w:w="1208" w:type="dxa"/>
            <w:tcBorders>
              <w:top w:val="nil"/>
              <w:left w:val="nil"/>
              <w:bottom w:val="nil"/>
              <w:right w:val="nil"/>
            </w:tcBorders>
            <w:shd w:val="clear" w:color="auto" w:fill="auto"/>
            <w:noWrap/>
            <w:vAlign w:val="center"/>
            <w:hideMark/>
          </w:tcPr>
          <w:p w14:paraId="7E678B3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31.1</w:t>
            </w:r>
          </w:p>
        </w:tc>
      </w:tr>
      <w:tr w:rsidR="005D00B5" w:rsidRPr="005D00B5" w14:paraId="67FB4EF1" w14:textId="77777777" w:rsidTr="005D00B5">
        <w:trPr>
          <w:trHeight w:val="300"/>
        </w:trPr>
        <w:tc>
          <w:tcPr>
            <w:tcW w:w="2369" w:type="dxa"/>
            <w:tcBorders>
              <w:top w:val="nil"/>
              <w:left w:val="nil"/>
              <w:bottom w:val="nil"/>
              <w:right w:val="nil"/>
            </w:tcBorders>
            <w:shd w:val="clear" w:color="auto" w:fill="auto"/>
            <w:noWrap/>
            <w:vAlign w:val="center"/>
            <w:hideMark/>
          </w:tcPr>
          <w:p w14:paraId="29D4D78A"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655D93C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Female</w:t>
            </w:r>
          </w:p>
        </w:tc>
        <w:tc>
          <w:tcPr>
            <w:tcW w:w="1651" w:type="dxa"/>
            <w:tcBorders>
              <w:top w:val="nil"/>
              <w:left w:val="nil"/>
              <w:bottom w:val="nil"/>
              <w:right w:val="nil"/>
            </w:tcBorders>
            <w:shd w:val="clear" w:color="auto" w:fill="auto"/>
            <w:vAlign w:val="center"/>
            <w:hideMark/>
          </w:tcPr>
          <w:p w14:paraId="51FA766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50.7</w:t>
            </w:r>
          </w:p>
        </w:tc>
        <w:tc>
          <w:tcPr>
            <w:tcW w:w="1208" w:type="dxa"/>
            <w:tcBorders>
              <w:top w:val="nil"/>
              <w:left w:val="nil"/>
              <w:bottom w:val="nil"/>
              <w:right w:val="nil"/>
            </w:tcBorders>
            <w:shd w:val="clear" w:color="auto" w:fill="auto"/>
            <w:noWrap/>
            <w:vAlign w:val="center"/>
            <w:hideMark/>
          </w:tcPr>
          <w:p w14:paraId="109C5F9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43.4</w:t>
            </w:r>
          </w:p>
        </w:tc>
        <w:tc>
          <w:tcPr>
            <w:tcW w:w="1208" w:type="dxa"/>
            <w:tcBorders>
              <w:top w:val="nil"/>
              <w:left w:val="nil"/>
              <w:bottom w:val="nil"/>
              <w:right w:val="nil"/>
            </w:tcBorders>
            <w:shd w:val="clear" w:color="auto" w:fill="auto"/>
            <w:noWrap/>
            <w:vAlign w:val="center"/>
            <w:hideMark/>
          </w:tcPr>
          <w:p w14:paraId="5A0B594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52.4</w:t>
            </w:r>
          </w:p>
        </w:tc>
        <w:tc>
          <w:tcPr>
            <w:tcW w:w="1208" w:type="dxa"/>
            <w:tcBorders>
              <w:top w:val="nil"/>
              <w:left w:val="nil"/>
              <w:bottom w:val="nil"/>
              <w:right w:val="nil"/>
            </w:tcBorders>
            <w:shd w:val="clear" w:color="auto" w:fill="auto"/>
            <w:noWrap/>
            <w:vAlign w:val="center"/>
            <w:hideMark/>
          </w:tcPr>
          <w:p w14:paraId="006DC31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58.8</w:t>
            </w:r>
          </w:p>
        </w:tc>
        <w:tc>
          <w:tcPr>
            <w:tcW w:w="1208" w:type="dxa"/>
            <w:tcBorders>
              <w:top w:val="nil"/>
              <w:left w:val="nil"/>
              <w:bottom w:val="nil"/>
              <w:right w:val="nil"/>
            </w:tcBorders>
            <w:shd w:val="clear" w:color="auto" w:fill="auto"/>
            <w:noWrap/>
            <w:vAlign w:val="center"/>
            <w:hideMark/>
          </w:tcPr>
          <w:p w14:paraId="0DE1A38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64.8</w:t>
            </w:r>
          </w:p>
        </w:tc>
        <w:tc>
          <w:tcPr>
            <w:tcW w:w="1208" w:type="dxa"/>
            <w:tcBorders>
              <w:top w:val="nil"/>
              <w:left w:val="nil"/>
              <w:bottom w:val="nil"/>
              <w:right w:val="nil"/>
            </w:tcBorders>
            <w:shd w:val="clear" w:color="auto" w:fill="auto"/>
            <w:noWrap/>
            <w:vAlign w:val="center"/>
            <w:hideMark/>
          </w:tcPr>
          <w:p w14:paraId="244AE33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68.9</w:t>
            </w:r>
          </w:p>
        </w:tc>
      </w:tr>
      <w:tr w:rsidR="005D00B5" w:rsidRPr="005D00B5" w14:paraId="444B7F77" w14:textId="77777777" w:rsidTr="005D00B5">
        <w:trPr>
          <w:trHeight w:val="300"/>
        </w:trPr>
        <w:tc>
          <w:tcPr>
            <w:tcW w:w="2369" w:type="dxa"/>
            <w:tcBorders>
              <w:top w:val="nil"/>
              <w:left w:val="nil"/>
              <w:bottom w:val="nil"/>
              <w:right w:val="nil"/>
            </w:tcBorders>
            <w:shd w:val="clear" w:color="auto" w:fill="auto"/>
            <w:noWrap/>
            <w:vAlign w:val="center"/>
            <w:hideMark/>
          </w:tcPr>
          <w:p w14:paraId="2F105E3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Age (years)</w:t>
            </w:r>
          </w:p>
        </w:tc>
        <w:tc>
          <w:tcPr>
            <w:tcW w:w="2120" w:type="dxa"/>
            <w:tcBorders>
              <w:top w:val="nil"/>
              <w:left w:val="nil"/>
              <w:bottom w:val="nil"/>
              <w:right w:val="nil"/>
            </w:tcBorders>
            <w:shd w:val="clear" w:color="auto" w:fill="auto"/>
            <w:noWrap/>
            <w:vAlign w:val="center"/>
            <w:hideMark/>
          </w:tcPr>
          <w:p w14:paraId="21FB19E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Mean (SD)</w:t>
            </w:r>
          </w:p>
        </w:tc>
        <w:tc>
          <w:tcPr>
            <w:tcW w:w="1651" w:type="dxa"/>
            <w:tcBorders>
              <w:top w:val="nil"/>
              <w:left w:val="nil"/>
              <w:bottom w:val="nil"/>
              <w:right w:val="nil"/>
            </w:tcBorders>
            <w:shd w:val="clear" w:color="auto" w:fill="auto"/>
            <w:vAlign w:val="center"/>
            <w:hideMark/>
          </w:tcPr>
          <w:p w14:paraId="391E90E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38.4 (16.0)</w:t>
            </w:r>
          </w:p>
        </w:tc>
        <w:tc>
          <w:tcPr>
            <w:tcW w:w="1208" w:type="dxa"/>
            <w:tcBorders>
              <w:top w:val="nil"/>
              <w:left w:val="nil"/>
              <w:bottom w:val="nil"/>
              <w:right w:val="nil"/>
            </w:tcBorders>
            <w:shd w:val="clear" w:color="auto" w:fill="auto"/>
            <w:noWrap/>
            <w:vAlign w:val="center"/>
            <w:hideMark/>
          </w:tcPr>
          <w:p w14:paraId="64A9FF2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34.0 (14.0)</w:t>
            </w:r>
          </w:p>
        </w:tc>
        <w:tc>
          <w:tcPr>
            <w:tcW w:w="1208" w:type="dxa"/>
            <w:tcBorders>
              <w:top w:val="nil"/>
              <w:left w:val="nil"/>
              <w:bottom w:val="nil"/>
              <w:right w:val="nil"/>
            </w:tcBorders>
            <w:shd w:val="clear" w:color="auto" w:fill="auto"/>
            <w:noWrap/>
            <w:vAlign w:val="center"/>
            <w:hideMark/>
          </w:tcPr>
          <w:p w14:paraId="68AD6F9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39.3 (15.3)</w:t>
            </w:r>
          </w:p>
        </w:tc>
        <w:tc>
          <w:tcPr>
            <w:tcW w:w="1208" w:type="dxa"/>
            <w:tcBorders>
              <w:top w:val="nil"/>
              <w:left w:val="nil"/>
              <w:bottom w:val="nil"/>
              <w:right w:val="nil"/>
            </w:tcBorders>
            <w:shd w:val="clear" w:color="auto" w:fill="auto"/>
            <w:noWrap/>
            <w:vAlign w:val="center"/>
            <w:hideMark/>
          </w:tcPr>
          <w:p w14:paraId="609E4B6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43.5 (17.1)</w:t>
            </w:r>
          </w:p>
        </w:tc>
        <w:tc>
          <w:tcPr>
            <w:tcW w:w="1208" w:type="dxa"/>
            <w:tcBorders>
              <w:top w:val="nil"/>
              <w:left w:val="nil"/>
              <w:bottom w:val="nil"/>
              <w:right w:val="nil"/>
            </w:tcBorders>
            <w:shd w:val="clear" w:color="auto" w:fill="auto"/>
            <w:noWrap/>
            <w:vAlign w:val="center"/>
            <w:hideMark/>
          </w:tcPr>
          <w:p w14:paraId="33BF383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47.0 (17.2)</w:t>
            </w:r>
          </w:p>
        </w:tc>
        <w:tc>
          <w:tcPr>
            <w:tcW w:w="1208" w:type="dxa"/>
            <w:tcBorders>
              <w:top w:val="nil"/>
              <w:left w:val="nil"/>
              <w:bottom w:val="nil"/>
              <w:right w:val="nil"/>
            </w:tcBorders>
            <w:shd w:val="clear" w:color="auto" w:fill="auto"/>
            <w:noWrap/>
            <w:vAlign w:val="center"/>
            <w:hideMark/>
          </w:tcPr>
          <w:p w14:paraId="49DD27C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47.3 (15.5)</w:t>
            </w:r>
          </w:p>
        </w:tc>
      </w:tr>
      <w:tr w:rsidR="005D00B5" w:rsidRPr="005D00B5" w14:paraId="564C0C0C" w14:textId="77777777" w:rsidTr="005D00B5">
        <w:trPr>
          <w:trHeight w:val="300"/>
        </w:trPr>
        <w:tc>
          <w:tcPr>
            <w:tcW w:w="2369" w:type="dxa"/>
            <w:tcBorders>
              <w:top w:val="nil"/>
              <w:left w:val="nil"/>
              <w:bottom w:val="nil"/>
              <w:right w:val="nil"/>
            </w:tcBorders>
            <w:shd w:val="clear" w:color="auto" w:fill="auto"/>
            <w:noWrap/>
            <w:vAlign w:val="center"/>
            <w:hideMark/>
          </w:tcPr>
          <w:p w14:paraId="1F65DC5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Education</w:t>
            </w:r>
            <w:r w:rsidRPr="005D00B5">
              <w:rPr>
                <w:rFonts w:eastAsia="Times New Roman"/>
                <w:color w:val="000000"/>
                <w:sz w:val="20"/>
                <w:szCs w:val="20"/>
                <w:vertAlign w:val="superscript"/>
              </w:rPr>
              <w:t>a</w:t>
            </w:r>
          </w:p>
        </w:tc>
        <w:tc>
          <w:tcPr>
            <w:tcW w:w="2120" w:type="dxa"/>
            <w:tcBorders>
              <w:top w:val="nil"/>
              <w:left w:val="nil"/>
              <w:bottom w:val="nil"/>
              <w:right w:val="nil"/>
            </w:tcBorders>
            <w:shd w:val="clear" w:color="auto" w:fill="auto"/>
            <w:noWrap/>
            <w:vAlign w:val="center"/>
            <w:hideMark/>
          </w:tcPr>
          <w:p w14:paraId="21C29C7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 formal</w:t>
            </w:r>
          </w:p>
        </w:tc>
        <w:tc>
          <w:tcPr>
            <w:tcW w:w="1651" w:type="dxa"/>
            <w:tcBorders>
              <w:top w:val="nil"/>
              <w:left w:val="nil"/>
              <w:bottom w:val="nil"/>
              <w:right w:val="nil"/>
            </w:tcBorders>
            <w:shd w:val="clear" w:color="auto" w:fill="auto"/>
            <w:vAlign w:val="center"/>
            <w:hideMark/>
          </w:tcPr>
          <w:p w14:paraId="41FA720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26.2</w:t>
            </w:r>
          </w:p>
        </w:tc>
        <w:tc>
          <w:tcPr>
            <w:tcW w:w="1208" w:type="dxa"/>
            <w:tcBorders>
              <w:top w:val="nil"/>
              <w:left w:val="nil"/>
              <w:bottom w:val="nil"/>
              <w:right w:val="nil"/>
            </w:tcBorders>
            <w:shd w:val="clear" w:color="auto" w:fill="auto"/>
            <w:noWrap/>
            <w:vAlign w:val="center"/>
            <w:hideMark/>
          </w:tcPr>
          <w:p w14:paraId="3FF551B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21.4</w:t>
            </w:r>
          </w:p>
        </w:tc>
        <w:tc>
          <w:tcPr>
            <w:tcW w:w="1208" w:type="dxa"/>
            <w:tcBorders>
              <w:top w:val="nil"/>
              <w:left w:val="nil"/>
              <w:bottom w:val="nil"/>
              <w:right w:val="nil"/>
            </w:tcBorders>
            <w:shd w:val="clear" w:color="auto" w:fill="auto"/>
            <w:noWrap/>
            <w:vAlign w:val="center"/>
            <w:hideMark/>
          </w:tcPr>
          <w:p w14:paraId="414D4EF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27.1</w:t>
            </w:r>
          </w:p>
        </w:tc>
        <w:tc>
          <w:tcPr>
            <w:tcW w:w="1208" w:type="dxa"/>
            <w:tcBorders>
              <w:top w:val="nil"/>
              <w:left w:val="nil"/>
              <w:bottom w:val="nil"/>
              <w:right w:val="nil"/>
            </w:tcBorders>
            <w:shd w:val="clear" w:color="auto" w:fill="auto"/>
            <w:noWrap/>
            <w:vAlign w:val="center"/>
            <w:hideMark/>
          </w:tcPr>
          <w:p w14:paraId="4DDA75D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29.9</w:t>
            </w:r>
          </w:p>
        </w:tc>
        <w:tc>
          <w:tcPr>
            <w:tcW w:w="1208" w:type="dxa"/>
            <w:tcBorders>
              <w:top w:val="nil"/>
              <w:left w:val="nil"/>
              <w:bottom w:val="nil"/>
              <w:right w:val="nil"/>
            </w:tcBorders>
            <w:shd w:val="clear" w:color="auto" w:fill="auto"/>
            <w:noWrap/>
            <w:vAlign w:val="center"/>
            <w:hideMark/>
          </w:tcPr>
          <w:p w14:paraId="50E8012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38.7</w:t>
            </w:r>
          </w:p>
        </w:tc>
        <w:tc>
          <w:tcPr>
            <w:tcW w:w="1208" w:type="dxa"/>
            <w:tcBorders>
              <w:top w:val="nil"/>
              <w:left w:val="nil"/>
              <w:bottom w:val="nil"/>
              <w:right w:val="nil"/>
            </w:tcBorders>
            <w:shd w:val="clear" w:color="auto" w:fill="auto"/>
            <w:noWrap/>
            <w:vAlign w:val="center"/>
            <w:hideMark/>
          </w:tcPr>
          <w:p w14:paraId="6F81815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39.5</w:t>
            </w:r>
          </w:p>
        </w:tc>
      </w:tr>
      <w:tr w:rsidR="005D00B5" w:rsidRPr="005D00B5" w14:paraId="53C294D3" w14:textId="77777777" w:rsidTr="005D00B5">
        <w:trPr>
          <w:trHeight w:val="300"/>
        </w:trPr>
        <w:tc>
          <w:tcPr>
            <w:tcW w:w="2369" w:type="dxa"/>
            <w:tcBorders>
              <w:top w:val="nil"/>
              <w:left w:val="nil"/>
              <w:bottom w:val="nil"/>
              <w:right w:val="nil"/>
            </w:tcBorders>
            <w:shd w:val="clear" w:color="auto" w:fill="auto"/>
            <w:noWrap/>
            <w:vAlign w:val="center"/>
            <w:hideMark/>
          </w:tcPr>
          <w:p w14:paraId="3E770499"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76F82C0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≤Primary</w:t>
            </w:r>
          </w:p>
        </w:tc>
        <w:tc>
          <w:tcPr>
            <w:tcW w:w="1651" w:type="dxa"/>
            <w:tcBorders>
              <w:top w:val="nil"/>
              <w:left w:val="nil"/>
              <w:bottom w:val="nil"/>
              <w:right w:val="nil"/>
            </w:tcBorders>
            <w:shd w:val="clear" w:color="auto" w:fill="auto"/>
            <w:vAlign w:val="center"/>
            <w:hideMark/>
          </w:tcPr>
          <w:p w14:paraId="29BF2A6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31.0</w:t>
            </w:r>
          </w:p>
        </w:tc>
        <w:tc>
          <w:tcPr>
            <w:tcW w:w="1208" w:type="dxa"/>
            <w:tcBorders>
              <w:top w:val="nil"/>
              <w:left w:val="nil"/>
              <w:bottom w:val="nil"/>
              <w:right w:val="nil"/>
            </w:tcBorders>
            <w:shd w:val="clear" w:color="auto" w:fill="auto"/>
            <w:noWrap/>
            <w:vAlign w:val="center"/>
            <w:hideMark/>
          </w:tcPr>
          <w:p w14:paraId="25CB252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28.8</w:t>
            </w:r>
          </w:p>
        </w:tc>
        <w:tc>
          <w:tcPr>
            <w:tcW w:w="1208" w:type="dxa"/>
            <w:tcBorders>
              <w:top w:val="nil"/>
              <w:left w:val="nil"/>
              <w:bottom w:val="nil"/>
              <w:right w:val="nil"/>
            </w:tcBorders>
            <w:shd w:val="clear" w:color="auto" w:fill="auto"/>
            <w:noWrap/>
            <w:vAlign w:val="center"/>
            <w:hideMark/>
          </w:tcPr>
          <w:p w14:paraId="7D5D6B0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31.8</w:t>
            </w:r>
          </w:p>
        </w:tc>
        <w:tc>
          <w:tcPr>
            <w:tcW w:w="1208" w:type="dxa"/>
            <w:tcBorders>
              <w:top w:val="nil"/>
              <w:left w:val="nil"/>
              <w:bottom w:val="nil"/>
              <w:right w:val="nil"/>
            </w:tcBorders>
            <w:shd w:val="clear" w:color="auto" w:fill="auto"/>
            <w:noWrap/>
            <w:vAlign w:val="center"/>
            <w:hideMark/>
          </w:tcPr>
          <w:p w14:paraId="03DF391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33.5</w:t>
            </w:r>
          </w:p>
        </w:tc>
        <w:tc>
          <w:tcPr>
            <w:tcW w:w="1208" w:type="dxa"/>
            <w:tcBorders>
              <w:top w:val="nil"/>
              <w:left w:val="nil"/>
              <w:bottom w:val="nil"/>
              <w:right w:val="nil"/>
            </w:tcBorders>
            <w:shd w:val="clear" w:color="auto" w:fill="auto"/>
            <w:noWrap/>
            <w:vAlign w:val="center"/>
            <w:hideMark/>
          </w:tcPr>
          <w:p w14:paraId="259F047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33.5</w:t>
            </w:r>
          </w:p>
        </w:tc>
        <w:tc>
          <w:tcPr>
            <w:tcW w:w="1208" w:type="dxa"/>
            <w:tcBorders>
              <w:top w:val="nil"/>
              <w:left w:val="nil"/>
              <w:bottom w:val="nil"/>
              <w:right w:val="nil"/>
            </w:tcBorders>
            <w:shd w:val="clear" w:color="auto" w:fill="auto"/>
            <w:noWrap/>
            <w:vAlign w:val="center"/>
            <w:hideMark/>
          </w:tcPr>
          <w:p w14:paraId="607A6D5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37.6</w:t>
            </w:r>
          </w:p>
        </w:tc>
      </w:tr>
      <w:tr w:rsidR="005D00B5" w:rsidRPr="005D00B5" w14:paraId="7033A662" w14:textId="77777777" w:rsidTr="005D00B5">
        <w:trPr>
          <w:trHeight w:val="300"/>
        </w:trPr>
        <w:tc>
          <w:tcPr>
            <w:tcW w:w="2369" w:type="dxa"/>
            <w:tcBorders>
              <w:top w:val="nil"/>
              <w:left w:val="nil"/>
              <w:bottom w:val="nil"/>
              <w:right w:val="nil"/>
            </w:tcBorders>
            <w:shd w:val="clear" w:color="auto" w:fill="auto"/>
            <w:noWrap/>
            <w:vAlign w:val="center"/>
            <w:hideMark/>
          </w:tcPr>
          <w:p w14:paraId="6AD44F25"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6DED3F3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Secondary completed</w:t>
            </w:r>
          </w:p>
        </w:tc>
        <w:tc>
          <w:tcPr>
            <w:tcW w:w="1651" w:type="dxa"/>
            <w:tcBorders>
              <w:top w:val="nil"/>
              <w:left w:val="nil"/>
              <w:bottom w:val="nil"/>
              <w:right w:val="nil"/>
            </w:tcBorders>
            <w:shd w:val="clear" w:color="auto" w:fill="auto"/>
            <w:vAlign w:val="center"/>
            <w:hideMark/>
          </w:tcPr>
          <w:p w14:paraId="41A010A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33.6</w:t>
            </w:r>
          </w:p>
        </w:tc>
        <w:tc>
          <w:tcPr>
            <w:tcW w:w="1208" w:type="dxa"/>
            <w:tcBorders>
              <w:top w:val="nil"/>
              <w:left w:val="nil"/>
              <w:bottom w:val="nil"/>
              <w:right w:val="nil"/>
            </w:tcBorders>
            <w:shd w:val="clear" w:color="auto" w:fill="auto"/>
            <w:noWrap/>
            <w:vAlign w:val="center"/>
            <w:hideMark/>
          </w:tcPr>
          <w:p w14:paraId="34ABBC7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39.2</w:t>
            </w:r>
          </w:p>
        </w:tc>
        <w:tc>
          <w:tcPr>
            <w:tcW w:w="1208" w:type="dxa"/>
            <w:tcBorders>
              <w:top w:val="nil"/>
              <w:left w:val="nil"/>
              <w:bottom w:val="nil"/>
              <w:right w:val="nil"/>
            </w:tcBorders>
            <w:shd w:val="clear" w:color="auto" w:fill="auto"/>
            <w:noWrap/>
            <w:vAlign w:val="center"/>
            <w:hideMark/>
          </w:tcPr>
          <w:p w14:paraId="3B6B283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31.8</w:t>
            </w:r>
          </w:p>
        </w:tc>
        <w:tc>
          <w:tcPr>
            <w:tcW w:w="1208" w:type="dxa"/>
            <w:tcBorders>
              <w:top w:val="nil"/>
              <w:left w:val="nil"/>
              <w:bottom w:val="nil"/>
              <w:right w:val="nil"/>
            </w:tcBorders>
            <w:shd w:val="clear" w:color="auto" w:fill="auto"/>
            <w:noWrap/>
            <w:vAlign w:val="center"/>
            <w:hideMark/>
          </w:tcPr>
          <w:p w14:paraId="18F24B7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28.7</w:t>
            </w:r>
          </w:p>
        </w:tc>
        <w:tc>
          <w:tcPr>
            <w:tcW w:w="1208" w:type="dxa"/>
            <w:tcBorders>
              <w:top w:val="nil"/>
              <w:left w:val="nil"/>
              <w:bottom w:val="nil"/>
              <w:right w:val="nil"/>
            </w:tcBorders>
            <w:shd w:val="clear" w:color="auto" w:fill="auto"/>
            <w:noWrap/>
            <w:vAlign w:val="center"/>
            <w:hideMark/>
          </w:tcPr>
          <w:p w14:paraId="22455E9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22.2</w:t>
            </w:r>
          </w:p>
        </w:tc>
        <w:tc>
          <w:tcPr>
            <w:tcW w:w="1208" w:type="dxa"/>
            <w:tcBorders>
              <w:top w:val="nil"/>
              <w:left w:val="nil"/>
              <w:bottom w:val="nil"/>
              <w:right w:val="nil"/>
            </w:tcBorders>
            <w:shd w:val="clear" w:color="auto" w:fill="auto"/>
            <w:noWrap/>
            <w:vAlign w:val="center"/>
            <w:hideMark/>
          </w:tcPr>
          <w:p w14:paraId="5A4A51D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18.0</w:t>
            </w:r>
          </w:p>
        </w:tc>
      </w:tr>
      <w:tr w:rsidR="005D00B5" w:rsidRPr="005D00B5" w14:paraId="1786144F" w14:textId="77777777" w:rsidTr="005D00B5">
        <w:trPr>
          <w:trHeight w:val="300"/>
        </w:trPr>
        <w:tc>
          <w:tcPr>
            <w:tcW w:w="2369" w:type="dxa"/>
            <w:tcBorders>
              <w:top w:val="nil"/>
              <w:left w:val="nil"/>
              <w:bottom w:val="nil"/>
              <w:right w:val="nil"/>
            </w:tcBorders>
            <w:shd w:val="clear" w:color="auto" w:fill="auto"/>
            <w:noWrap/>
            <w:vAlign w:val="center"/>
            <w:hideMark/>
          </w:tcPr>
          <w:p w14:paraId="0882FDA8"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2449D9D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Tertiary completed</w:t>
            </w:r>
          </w:p>
        </w:tc>
        <w:tc>
          <w:tcPr>
            <w:tcW w:w="1651" w:type="dxa"/>
            <w:tcBorders>
              <w:top w:val="nil"/>
              <w:left w:val="nil"/>
              <w:bottom w:val="nil"/>
              <w:right w:val="nil"/>
            </w:tcBorders>
            <w:shd w:val="clear" w:color="auto" w:fill="auto"/>
            <w:vAlign w:val="center"/>
            <w:hideMark/>
          </w:tcPr>
          <w:p w14:paraId="4036F5B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9.2</w:t>
            </w:r>
          </w:p>
        </w:tc>
        <w:tc>
          <w:tcPr>
            <w:tcW w:w="1208" w:type="dxa"/>
            <w:tcBorders>
              <w:top w:val="nil"/>
              <w:left w:val="nil"/>
              <w:bottom w:val="nil"/>
              <w:right w:val="nil"/>
            </w:tcBorders>
            <w:shd w:val="clear" w:color="auto" w:fill="auto"/>
            <w:noWrap/>
            <w:vAlign w:val="center"/>
            <w:hideMark/>
          </w:tcPr>
          <w:p w14:paraId="177CEA1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10.6</w:t>
            </w:r>
          </w:p>
        </w:tc>
        <w:tc>
          <w:tcPr>
            <w:tcW w:w="1208" w:type="dxa"/>
            <w:tcBorders>
              <w:top w:val="nil"/>
              <w:left w:val="nil"/>
              <w:bottom w:val="nil"/>
              <w:right w:val="nil"/>
            </w:tcBorders>
            <w:shd w:val="clear" w:color="auto" w:fill="auto"/>
            <w:noWrap/>
            <w:vAlign w:val="center"/>
            <w:hideMark/>
          </w:tcPr>
          <w:p w14:paraId="2E2E075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9.3</w:t>
            </w:r>
          </w:p>
        </w:tc>
        <w:tc>
          <w:tcPr>
            <w:tcW w:w="1208" w:type="dxa"/>
            <w:tcBorders>
              <w:top w:val="nil"/>
              <w:left w:val="nil"/>
              <w:bottom w:val="nil"/>
              <w:right w:val="nil"/>
            </w:tcBorders>
            <w:shd w:val="clear" w:color="auto" w:fill="auto"/>
            <w:noWrap/>
            <w:vAlign w:val="center"/>
            <w:hideMark/>
          </w:tcPr>
          <w:p w14:paraId="36DC864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7.8</w:t>
            </w:r>
          </w:p>
        </w:tc>
        <w:tc>
          <w:tcPr>
            <w:tcW w:w="1208" w:type="dxa"/>
            <w:tcBorders>
              <w:top w:val="nil"/>
              <w:left w:val="nil"/>
              <w:bottom w:val="nil"/>
              <w:right w:val="nil"/>
            </w:tcBorders>
            <w:shd w:val="clear" w:color="auto" w:fill="auto"/>
            <w:noWrap/>
            <w:vAlign w:val="center"/>
            <w:hideMark/>
          </w:tcPr>
          <w:p w14:paraId="4517F3F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5.6</w:t>
            </w:r>
          </w:p>
        </w:tc>
        <w:tc>
          <w:tcPr>
            <w:tcW w:w="1208" w:type="dxa"/>
            <w:tcBorders>
              <w:top w:val="nil"/>
              <w:left w:val="nil"/>
              <w:bottom w:val="nil"/>
              <w:right w:val="nil"/>
            </w:tcBorders>
            <w:shd w:val="clear" w:color="auto" w:fill="auto"/>
            <w:noWrap/>
            <w:vAlign w:val="center"/>
            <w:hideMark/>
          </w:tcPr>
          <w:p w14:paraId="42F6F79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4.9</w:t>
            </w:r>
          </w:p>
        </w:tc>
      </w:tr>
      <w:tr w:rsidR="005D00B5" w:rsidRPr="005D00B5" w14:paraId="687587F0" w14:textId="77777777" w:rsidTr="005D00B5">
        <w:trPr>
          <w:trHeight w:val="300"/>
        </w:trPr>
        <w:tc>
          <w:tcPr>
            <w:tcW w:w="2369" w:type="dxa"/>
            <w:tcBorders>
              <w:top w:val="nil"/>
              <w:left w:val="nil"/>
              <w:bottom w:val="nil"/>
              <w:right w:val="nil"/>
            </w:tcBorders>
            <w:shd w:val="clear" w:color="auto" w:fill="auto"/>
            <w:noWrap/>
            <w:vAlign w:val="center"/>
            <w:hideMark/>
          </w:tcPr>
          <w:p w14:paraId="0DC5DF1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Wealth</w:t>
            </w:r>
          </w:p>
        </w:tc>
        <w:tc>
          <w:tcPr>
            <w:tcW w:w="2120" w:type="dxa"/>
            <w:tcBorders>
              <w:top w:val="nil"/>
              <w:left w:val="nil"/>
              <w:bottom w:val="nil"/>
              <w:right w:val="nil"/>
            </w:tcBorders>
            <w:shd w:val="clear" w:color="auto" w:fill="auto"/>
            <w:noWrap/>
            <w:vAlign w:val="center"/>
            <w:hideMark/>
          </w:tcPr>
          <w:p w14:paraId="7B0D08C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Poorest</w:t>
            </w:r>
          </w:p>
        </w:tc>
        <w:tc>
          <w:tcPr>
            <w:tcW w:w="1651" w:type="dxa"/>
            <w:tcBorders>
              <w:top w:val="nil"/>
              <w:left w:val="nil"/>
              <w:bottom w:val="nil"/>
              <w:right w:val="nil"/>
            </w:tcBorders>
            <w:shd w:val="clear" w:color="auto" w:fill="auto"/>
            <w:vAlign w:val="center"/>
            <w:hideMark/>
          </w:tcPr>
          <w:p w14:paraId="3E17227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20.1</w:t>
            </w:r>
          </w:p>
        </w:tc>
        <w:tc>
          <w:tcPr>
            <w:tcW w:w="1208" w:type="dxa"/>
            <w:tcBorders>
              <w:top w:val="nil"/>
              <w:left w:val="nil"/>
              <w:bottom w:val="nil"/>
              <w:right w:val="nil"/>
            </w:tcBorders>
            <w:shd w:val="clear" w:color="auto" w:fill="auto"/>
            <w:noWrap/>
            <w:vAlign w:val="center"/>
            <w:hideMark/>
          </w:tcPr>
          <w:p w14:paraId="1893386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17.9</w:t>
            </w:r>
          </w:p>
        </w:tc>
        <w:tc>
          <w:tcPr>
            <w:tcW w:w="1208" w:type="dxa"/>
            <w:tcBorders>
              <w:top w:val="nil"/>
              <w:left w:val="nil"/>
              <w:bottom w:val="nil"/>
              <w:right w:val="nil"/>
            </w:tcBorders>
            <w:shd w:val="clear" w:color="auto" w:fill="auto"/>
            <w:noWrap/>
            <w:vAlign w:val="center"/>
            <w:hideMark/>
          </w:tcPr>
          <w:p w14:paraId="62E6BDB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19.9</w:t>
            </w:r>
          </w:p>
        </w:tc>
        <w:tc>
          <w:tcPr>
            <w:tcW w:w="1208" w:type="dxa"/>
            <w:tcBorders>
              <w:top w:val="nil"/>
              <w:left w:val="nil"/>
              <w:bottom w:val="nil"/>
              <w:right w:val="nil"/>
            </w:tcBorders>
            <w:shd w:val="clear" w:color="auto" w:fill="auto"/>
            <w:noWrap/>
            <w:vAlign w:val="center"/>
            <w:hideMark/>
          </w:tcPr>
          <w:p w14:paraId="49085B6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23.0</w:t>
            </w:r>
          </w:p>
        </w:tc>
        <w:tc>
          <w:tcPr>
            <w:tcW w:w="1208" w:type="dxa"/>
            <w:tcBorders>
              <w:top w:val="nil"/>
              <w:left w:val="nil"/>
              <w:bottom w:val="nil"/>
              <w:right w:val="nil"/>
            </w:tcBorders>
            <w:shd w:val="clear" w:color="auto" w:fill="auto"/>
            <w:noWrap/>
            <w:vAlign w:val="center"/>
            <w:hideMark/>
          </w:tcPr>
          <w:p w14:paraId="60A7ADC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25.7</w:t>
            </w:r>
          </w:p>
        </w:tc>
        <w:tc>
          <w:tcPr>
            <w:tcW w:w="1208" w:type="dxa"/>
            <w:tcBorders>
              <w:top w:val="nil"/>
              <w:left w:val="nil"/>
              <w:bottom w:val="nil"/>
              <w:right w:val="nil"/>
            </w:tcBorders>
            <w:shd w:val="clear" w:color="auto" w:fill="auto"/>
            <w:noWrap/>
            <w:vAlign w:val="center"/>
            <w:hideMark/>
          </w:tcPr>
          <w:p w14:paraId="1BC17A1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25.5</w:t>
            </w:r>
          </w:p>
        </w:tc>
      </w:tr>
      <w:tr w:rsidR="005D00B5" w:rsidRPr="005D00B5" w14:paraId="7F2009E4" w14:textId="77777777" w:rsidTr="005D00B5">
        <w:trPr>
          <w:trHeight w:val="300"/>
        </w:trPr>
        <w:tc>
          <w:tcPr>
            <w:tcW w:w="2369" w:type="dxa"/>
            <w:tcBorders>
              <w:top w:val="nil"/>
              <w:left w:val="nil"/>
              <w:bottom w:val="nil"/>
              <w:right w:val="nil"/>
            </w:tcBorders>
            <w:shd w:val="clear" w:color="auto" w:fill="auto"/>
            <w:noWrap/>
            <w:vAlign w:val="center"/>
            <w:hideMark/>
          </w:tcPr>
          <w:p w14:paraId="7FECFC3E"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4195D29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Poorer</w:t>
            </w:r>
          </w:p>
        </w:tc>
        <w:tc>
          <w:tcPr>
            <w:tcW w:w="1651" w:type="dxa"/>
            <w:tcBorders>
              <w:top w:val="nil"/>
              <w:left w:val="nil"/>
              <w:bottom w:val="nil"/>
              <w:right w:val="nil"/>
            </w:tcBorders>
            <w:shd w:val="clear" w:color="auto" w:fill="auto"/>
            <w:vAlign w:val="center"/>
            <w:hideMark/>
          </w:tcPr>
          <w:p w14:paraId="2BBD565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20.0</w:t>
            </w:r>
          </w:p>
        </w:tc>
        <w:tc>
          <w:tcPr>
            <w:tcW w:w="1208" w:type="dxa"/>
            <w:tcBorders>
              <w:top w:val="nil"/>
              <w:left w:val="nil"/>
              <w:bottom w:val="nil"/>
              <w:right w:val="nil"/>
            </w:tcBorders>
            <w:shd w:val="clear" w:color="auto" w:fill="auto"/>
            <w:noWrap/>
            <w:vAlign w:val="center"/>
            <w:hideMark/>
          </w:tcPr>
          <w:p w14:paraId="19A6B6E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19.0</w:t>
            </w:r>
          </w:p>
        </w:tc>
        <w:tc>
          <w:tcPr>
            <w:tcW w:w="1208" w:type="dxa"/>
            <w:tcBorders>
              <w:top w:val="nil"/>
              <w:left w:val="nil"/>
              <w:bottom w:val="nil"/>
              <w:right w:val="nil"/>
            </w:tcBorders>
            <w:shd w:val="clear" w:color="auto" w:fill="auto"/>
            <w:noWrap/>
            <w:vAlign w:val="center"/>
            <w:hideMark/>
          </w:tcPr>
          <w:p w14:paraId="2BC4821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19.9</w:t>
            </w:r>
          </w:p>
        </w:tc>
        <w:tc>
          <w:tcPr>
            <w:tcW w:w="1208" w:type="dxa"/>
            <w:tcBorders>
              <w:top w:val="nil"/>
              <w:left w:val="nil"/>
              <w:bottom w:val="nil"/>
              <w:right w:val="nil"/>
            </w:tcBorders>
            <w:shd w:val="clear" w:color="auto" w:fill="auto"/>
            <w:noWrap/>
            <w:vAlign w:val="center"/>
            <w:hideMark/>
          </w:tcPr>
          <w:p w14:paraId="2CBF2D4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21.9</w:t>
            </w:r>
          </w:p>
        </w:tc>
        <w:tc>
          <w:tcPr>
            <w:tcW w:w="1208" w:type="dxa"/>
            <w:tcBorders>
              <w:top w:val="nil"/>
              <w:left w:val="nil"/>
              <w:bottom w:val="nil"/>
              <w:right w:val="nil"/>
            </w:tcBorders>
            <w:shd w:val="clear" w:color="auto" w:fill="auto"/>
            <w:noWrap/>
            <w:vAlign w:val="center"/>
            <w:hideMark/>
          </w:tcPr>
          <w:p w14:paraId="3D37F75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22.6</w:t>
            </w:r>
          </w:p>
        </w:tc>
        <w:tc>
          <w:tcPr>
            <w:tcW w:w="1208" w:type="dxa"/>
            <w:tcBorders>
              <w:top w:val="nil"/>
              <w:left w:val="nil"/>
              <w:bottom w:val="nil"/>
              <w:right w:val="nil"/>
            </w:tcBorders>
            <w:shd w:val="clear" w:color="auto" w:fill="auto"/>
            <w:noWrap/>
            <w:vAlign w:val="center"/>
            <w:hideMark/>
          </w:tcPr>
          <w:p w14:paraId="2718D7E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20.5</w:t>
            </w:r>
          </w:p>
        </w:tc>
      </w:tr>
      <w:tr w:rsidR="005D00B5" w:rsidRPr="005D00B5" w14:paraId="48AA294E" w14:textId="77777777" w:rsidTr="005D00B5">
        <w:trPr>
          <w:trHeight w:val="300"/>
        </w:trPr>
        <w:tc>
          <w:tcPr>
            <w:tcW w:w="2369" w:type="dxa"/>
            <w:tcBorders>
              <w:top w:val="nil"/>
              <w:left w:val="nil"/>
              <w:bottom w:val="nil"/>
              <w:right w:val="nil"/>
            </w:tcBorders>
            <w:shd w:val="clear" w:color="auto" w:fill="auto"/>
            <w:noWrap/>
            <w:vAlign w:val="center"/>
            <w:hideMark/>
          </w:tcPr>
          <w:p w14:paraId="0B286086"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270BAF5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Middle</w:t>
            </w:r>
          </w:p>
        </w:tc>
        <w:tc>
          <w:tcPr>
            <w:tcW w:w="1651" w:type="dxa"/>
            <w:tcBorders>
              <w:top w:val="nil"/>
              <w:left w:val="nil"/>
              <w:bottom w:val="nil"/>
              <w:right w:val="nil"/>
            </w:tcBorders>
            <w:shd w:val="clear" w:color="auto" w:fill="auto"/>
            <w:vAlign w:val="center"/>
            <w:hideMark/>
          </w:tcPr>
          <w:p w14:paraId="0652CBC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20.0</w:t>
            </w:r>
          </w:p>
        </w:tc>
        <w:tc>
          <w:tcPr>
            <w:tcW w:w="1208" w:type="dxa"/>
            <w:tcBorders>
              <w:top w:val="nil"/>
              <w:left w:val="nil"/>
              <w:bottom w:val="nil"/>
              <w:right w:val="nil"/>
            </w:tcBorders>
            <w:shd w:val="clear" w:color="auto" w:fill="auto"/>
            <w:noWrap/>
            <w:vAlign w:val="center"/>
            <w:hideMark/>
          </w:tcPr>
          <w:p w14:paraId="3160D1C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20.3</w:t>
            </w:r>
          </w:p>
        </w:tc>
        <w:tc>
          <w:tcPr>
            <w:tcW w:w="1208" w:type="dxa"/>
            <w:tcBorders>
              <w:top w:val="nil"/>
              <w:left w:val="nil"/>
              <w:bottom w:val="nil"/>
              <w:right w:val="nil"/>
            </w:tcBorders>
            <w:shd w:val="clear" w:color="auto" w:fill="auto"/>
            <w:noWrap/>
            <w:vAlign w:val="center"/>
            <w:hideMark/>
          </w:tcPr>
          <w:p w14:paraId="6A5CD7D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19.9</w:t>
            </w:r>
          </w:p>
        </w:tc>
        <w:tc>
          <w:tcPr>
            <w:tcW w:w="1208" w:type="dxa"/>
            <w:tcBorders>
              <w:top w:val="nil"/>
              <w:left w:val="nil"/>
              <w:bottom w:val="nil"/>
              <w:right w:val="nil"/>
            </w:tcBorders>
            <w:shd w:val="clear" w:color="auto" w:fill="auto"/>
            <w:noWrap/>
            <w:vAlign w:val="center"/>
            <w:hideMark/>
          </w:tcPr>
          <w:p w14:paraId="06D172C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19.5</w:t>
            </w:r>
          </w:p>
        </w:tc>
        <w:tc>
          <w:tcPr>
            <w:tcW w:w="1208" w:type="dxa"/>
            <w:tcBorders>
              <w:top w:val="nil"/>
              <w:left w:val="nil"/>
              <w:bottom w:val="nil"/>
              <w:right w:val="nil"/>
            </w:tcBorders>
            <w:shd w:val="clear" w:color="auto" w:fill="auto"/>
            <w:noWrap/>
            <w:vAlign w:val="center"/>
            <w:hideMark/>
          </w:tcPr>
          <w:p w14:paraId="2C2D190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19.6</w:t>
            </w:r>
          </w:p>
        </w:tc>
        <w:tc>
          <w:tcPr>
            <w:tcW w:w="1208" w:type="dxa"/>
            <w:tcBorders>
              <w:top w:val="nil"/>
              <w:left w:val="nil"/>
              <w:bottom w:val="nil"/>
              <w:right w:val="nil"/>
            </w:tcBorders>
            <w:shd w:val="clear" w:color="auto" w:fill="auto"/>
            <w:noWrap/>
            <w:vAlign w:val="center"/>
            <w:hideMark/>
          </w:tcPr>
          <w:p w14:paraId="592702F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20.1</w:t>
            </w:r>
          </w:p>
        </w:tc>
      </w:tr>
      <w:tr w:rsidR="005D00B5" w:rsidRPr="005D00B5" w14:paraId="01F2DFD8" w14:textId="77777777" w:rsidTr="005D00B5">
        <w:trPr>
          <w:trHeight w:val="300"/>
        </w:trPr>
        <w:tc>
          <w:tcPr>
            <w:tcW w:w="2369" w:type="dxa"/>
            <w:tcBorders>
              <w:top w:val="nil"/>
              <w:left w:val="nil"/>
              <w:bottom w:val="nil"/>
              <w:right w:val="nil"/>
            </w:tcBorders>
            <w:shd w:val="clear" w:color="auto" w:fill="auto"/>
            <w:noWrap/>
            <w:vAlign w:val="center"/>
            <w:hideMark/>
          </w:tcPr>
          <w:p w14:paraId="42FF722C"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5CCBDDD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Richer</w:t>
            </w:r>
          </w:p>
        </w:tc>
        <w:tc>
          <w:tcPr>
            <w:tcW w:w="1651" w:type="dxa"/>
            <w:tcBorders>
              <w:top w:val="nil"/>
              <w:left w:val="nil"/>
              <w:bottom w:val="nil"/>
              <w:right w:val="nil"/>
            </w:tcBorders>
            <w:shd w:val="clear" w:color="auto" w:fill="auto"/>
            <w:vAlign w:val="center"/>
            <w:hideMark/>
          </w:tcPr>
          <w:p w14:paraId="140A9BD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19.9</w:t>
            </w:r>
          </w:p>
        </w:tc>
        <w:tc>
          <w:tcPr>
            <w:tcW w:w="1208" w:type="dxa"/>
            <w:tcBorders>
              <w:top w:val="nil"/>
              <w:left w:val="nil"/>
              <w:bottom w:val="nil"/>
              <w:right w:val="nil"/>
            </w:tcBorders>
            <w:shd w:val="clear" w:color="auto" w:fill="auto"/>
            <w:noWrap/>
            <w:vAlign w:val="center"/>
            <w:hideMark/>
          </w:tcPr>
          <w:p w14:paraId="7609179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20.3</w:t>
            </w:r>
          </w:p>
        </w:tc>
        <w:tc>
          <w:tcPr>
            <w:tcW w:w="1208" w:type="dxa"/>
            <w:tcBorders>
              <w:top w:val="nil"/>
              <w:left w:val="nil"/>
              <w:bottom w:val="nil"/>
              <w:right w:val="nil"/>
            </w:tcBorders>
            <w:shd w:val="clear" w:color="auto" w:fill="auto"/>
            <w:noWrap/>
            <w:vAlign w:val="center"/>
            <w:hideMark/>
          </w:tcPr>
          <w:p w14:paraId="55DAD43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21.0</w:t>
            </w:r>
          </w:p>
        </w:tc>
        <w:tc>
          <w:tcPr>
            <w:tcW w:w="1208" w:type="dxa"/>
            <w:tcBorders>
              <w:top w:val="nil"/>
              <w:left w:val="nil"/>
              <w:bottom w:val="nil"/>
              <w:right w:val="nil"/>
            </w:tcBorders>
            <w:shd w:val="clear" w:color="auto" w:fill="auto"/>
            <w:noWrap/>
            <w:vAlign w:val="center"/>
            <w:hideMark/>
          </w:tcPr>
          <w:p w14:paraId="470B61F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18.3</w:t>
            </w:r>
          </w:p>
        </w:tc>
        <w:tc>
          <w:tcPr>
            <w:tcW w:w="1208" w:type="dxa"/>
            <w:tcBorders>
              <w:top w:val="nil"/>
              <w:left w:val="nil"/>
              <w:bottom w:val="nil"/>
              <w:right w:val="nil"/>
            </w:tcBorders>
            <w:shd w:val="clear" w:color="auto" w:fill="auto"/>
            <w:noWrap/>
            <w:vAlign w:val="center"/>
            <w:hideMark/>
          </w:tcPr>
          <w:p w14:paraId="1ABB59B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17.7</w:t>
            </w:r>
          </w:p>
        </w:tc>
        <w:tc>
          <w:tcPr>
            <w:tcW w:w="1208" w:type="dxa"/>
            <w:tcBorders>
              <w:top w:val="nil"/>
              <w:left w:val="nil"/>
              <w:bottom w:val="nil"/>
              <w:right w:val="nil"/>
            </w:tcBorders>
            <w:shd w:val="clear" w:color="auto" w:fill="auto"/>
            <w:noWrap/>
            <w:vAlign w:val="center"/>
            <w:hideMark/>
          </w:tcPr>
          <w:p w14:paraId="206C9DE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18.9</w:t>
            </w:r>
          </w:p>
        </w:tc>
      </w:tr>
      <w:tr w:rsidR="005D00B5" w:rsidRPr="005D00B5" w14:paraId="443F6A1E" w14:textId="77777777" w:rsidTr="005D00B5">
        <w:trPr>
          <w:trHeight w:val="300"/>
        </w:trPr>
        <w:tc>
          <w:tcPr>
            <w:tcW w:w="2369" w:type="dxa"/>
            <w:tcBorders>
              <w:top w:val="nil"/>
              <w:left w:val="nil"/>
              <w:bottom w:val="nil"/>
              <w:right w:val="nil"/>
            </w:tcBorders>
            <w:shd w:val="clear" w:color="auto" w:fill="auto"/>
            <w:noWrap/>
            <w:vAlign w:val="center"/>
            <w:hideMark/>
          </w:tcPr>
          <w:p w14:paraId="5D822008"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6413C67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Richest</w:t>
            </w:r>
          </w:p>
        </w:tc>
        <w:tc>
          <w:tcPr>
            <w:tcW w:w="1651" w:type="dxa"/>
            <w:tcBorders>
              <w:top w:val="nil"/>
              <w:left w:val="nil"/>
              <w:bottom w:val="nil"/>
              <w:right w:val="nil"/>
            </w:tcBorders>
            <w:shd w:val="clear" w:color="auto" w:fill="auto"/>
            <w:vAlign w:val="center"/>
            <w:hideMark/>
          </w:tcPr>
          <w:p w14:paraId="65B0F7B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20.0</w:t>
            </w:r>
          </w:p>
        </w:tc>
        <w:tc>
          <w:tcPr>
            <w:tcW w:w="1208" w:type="dxa"/>
            <w:tcBorders>
              <w:top w:val="nil"/>
              <w:left w:val="nil"/>
              <w:bottom w:val="nil"/>
              <w:right w:val="nil"/>
            </w:tcBorders>
            <w:shd w:val="clear" w:color="auto" w:fill="auto"/>
            <w:noWrap/>
            <w:vAlign w:val="center"/>
            <w:hideMark/>
          </w:tcPr>
          <w:p w14:paraId="511B8AA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22.6</w:t>
            </w:r>
          </w:p>
        </w:tc>
        <w:tc>
          <w:tcPr>
            <w:tcW w:w="1208" w:type="dxa"/>
            <w:tcBorders>
              <w:top w:val="nil"/>
              <w:left w:val="nil"/>
              <w:bottom w:val="nil"/>
              <w:right w:val="nil"/>
            </w:tcBorders>
            <w:shd w:val="clear" w:color="auto" w:fill="auto"/>
            <w:noWrap/>
            <w:vAlign w:val="center"/>
            <w:hideMark/>
          </w:tcPr>
          <w:p w14:paraId="28A2455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19.4</w:t>
            </w:r>
          </w:p>
        </w:tc>
        <w:tc>
          <w:tcPr>
            <w:tcW w:w="1208" w:type="dxa"/>
            <w:tcBorders>
              <w:top w:val="nil"/>
              <w:left w:val="nil"/>
              <w:bottom w:val="nil"/>
              <w:right w:val="nil"/>
            </w:tcBorders>
            <w:shd w:val="clear" w:color="auto" w:fill="auto"/>
            <w:noWrap/>
            <w:vAlign w:val="center"/>
            <w:hideMark/>
          </w:tcPr>
          <w:p w14:paraId="7449ED7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17.4</w:t>
            </w:r>
          </w:p>
        </w:tc>
        <w:tc>
          <w:tcPr>
            <w:tcW w:w="1208" w:type="dxa"/>
            <w:tcBorders>
              <w:top w:val="nil"/>
              <w:left w:val="nil"/>
              <w:bottom w:val="nil"/>
              <w:right w:val="nil"/>
            </w:tcBorders>
            <w:shd w:val="clear" w:color="auto" w:fill="auto"/>
            <w:noWrap/>
            <w:vAlign w:val="center"/>
            <w:hideMark/>
          </w:tcPr>
          <w:p w14:paraId="5327110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14.4</w:t>
            </w:r>
          </w:p>
        </w:tc>
        <w:tc>
          <w:tcPr>
            <w:tcW w:w="1208" w:type="dxa"/>
            <w:tcBorders>
              <w:top w:val="nil"/>
              <w:left w:val="nil"/>
              <w:bottom w:val="nil"/>
              <w:right w:val="nil"/>
            </w:tcBorders>
            <w:shd w:val="clear" w:color="auto" w:fill="auto"/>
            <w:noWrap/>
            <w:vAlign w:val="center"/>
            <w:hideMark/>
          </w:tcPr>
          <w:p w14:paraId="1CC4C82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15.0</w:t>
            </w:r>
          </w:p>
        </w:tc>
      </w:tr>
      <w:tr w:rsidR="005D00B5" w:rsidRPr="005D00B5" w14:paraId="561374C5" w14:textId="77777777" w:rsidTr="005D00B5">
        <w:trPr>
          <w:trHeight w:val="300"/>
        </w:trPr>
        <w:tc>
          <w:tcPr>
            <w:tcW w:w="2369" w:type="dxa"/>
            <w:tcBorders>
              <w:top w:val="nil"/>
              <w:left w:val="nil"/>
              <w:bottom w:val="nil"/>
              <w:right w:val="nil"/>
            </w:tcBorders>
            <w:shd w:val="clear" w:color="auto" w:fill="auto"/>
            <w:noWrap/>
            <w:vAlign w:val="center"/>
            <w:hideMark/>
          </w:tcPr>
          <w:p w14:paraId="4FD6D49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Setting</w:t>
            </w:r>
          </w:p>
        </w:tc>
        <w:tc>
          <w:tcPr>
            <w:tcW w:w="2120" w:type="dxa"/>
            <w:tcBorders>
              <w:top w:val="nil"/>
              <w:left w:val="nil"/>
              <w:bottom w:val="nil"/>
              <w:right w:val="nil"/>
            </w:tcBorders>
            <w:shd w:val="clear" w:color="auto" w:fill="auto"/>
            <w:noWrap/>
            <w:vAlign w:val="center"/>
            <w:hideMark/>
          </w:tcPr>
          <w:p w14:paraId="7FA6A0E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Urban</w:t>
            </w:r>
          </w:p>
        </w:tc>
        <w:tc>
          <w:tcPr>
            <w:tcW w:w="1651" w:type="dxa"/>
            <w:tcBorders>
              <w:top w:val="nil"/>
              <w:left w:val="nil"/>
              <w:bottom w:val="nil"/>
              <w:right w:val="nil"/>
            </w:tcBorders>
            <w:shd w:val="clear" w:color="auto" w:fill="auto"/>
            <w:vAlign w:val="center"/>
            <w:hideMark/>
          </w:tcPr>
          <w:p w14:paraId="3678E93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44.5</w:t>
            </w:r>
          </w:p>
        </w:tc>
        <w:tc>
          <w:tcPr>
            <w:tcW w:w="1208" w:type="dxa"/>
            <w:tcBorders>
              <w:top w:val="nil"/>
              <w:left w:val="nil"/>
              <w:bottom w:val="nil"/>
              <w:right w:val="nil"/>
            </w:tcBorders>
            <w:shd w:val="clear" w:color="auto" w:fill="auto"/>
            <w:noWrap/>
            <w:vAlign w:val="center"/>
            <w:hideMark/>
          </w:tcPr>
          <w:p w14:paraId="579878B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45.7</w:t>
            </w:r>
          </w:p>
        </w:tc>
        <w:tc>
          <w:tcPr>
            <w:tcW w:w="1208" w:type="dxa"/>
            <w:tcBorders>
              <w:top w:val="nil"/>
              <w:left w:val="nil"/>
              <w:bottom w:val="nil"/>
              <w:right w:val="nil"/>
            </w:tcBorders>
            <w:shd w:val="clear" w:color="auto" w:fill="auto"/>
            <w:noWrap/>
            <w:vAlign w:val="center"/>
            <w:hideMark/>
          </w:tcPr>
          <w:p w14:paraId="0F5CD19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42.7</w:t>
            </w:r>
          </w:p>
        </w:tc>
        <w:tc>
          <w:tcPr>
            <w:tcW w:w="1208" w:type="dxa"/>
            <w:tcBorders>
              <w:top w:val="nil"/>
              <w:left w:val="nil"/>
              <w:bottom w:val="nil"/>
              <w:right w:val="nil"/>
            </w:tcBorders>
            <w:shd w:val="clear" w:color="auto" w:fill="auto"/>
            <w:noWrap/>
            <w:vAlign w:val="center"/>
            <w:hideMark/>
          </w:tcPr>
          <w:p w14:paraId="76E23D8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46.2</w:t>
            </w:r>
          </w:p>
        </w:tc>
        <w:tc>
          <w:tcPr>
            <w:tcW w:w="1208" w:type="dxa"/>
            <w:tcBorders>
              <w:top w:val="nil"/>
              <w:left w:val="nil"/>
              <w:bottom w:val="nil"/>
              <w:right w:val="nil"/>
            </w:tcBorders>
            <w:shd w:val="clear" w:color="auto" w:fill="auto"/>
            <w:noWrap/>
            <w:vAlign w:val="center"/>
            <w:hideMark/>
          </w:tcPr>
          <w:p w14:paraId="605FB83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40.2</w:t>
            </w:r>
          </w:p>
        </w:tc>
        <w:tc>
          <w:tcPr>
            <w:tcW w:w="1208" w:type="dxa"/>
            <w:tcBorders>
              <w:top w:val="nil"/>
              <w:left w:val="nil"/>
              <w:bottom w:val="nil"/>
              <w:right w:val="nil"/>
            </w:tcBorders>
            <w:shd w:val="clear" w:color="auto" w:fill="auto"/>
            <w:noWrap/>
            <w:vAlign w:val="center"/>
            <w:hideMark/>
          </w:tcPr>
          <w:p w14:paraId="532BE59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43.2</w:t>
            </w:r>
          </w:p>
        </w:tc>
      </w:tr>
      <w:tr w:rsidR="005D00B5" w:rsidRPr="005D00B5" w14:paraId="7F78621C" w14:textId="77777777" w:rsidTr="005D00B5">
        <w:trPr>
          <w:trHeight w:val="300"/>
        </w:trPr>
        <w:tc>
          <w:tcPr>
            <w:tcW w:w="2369" w:type="dxa"/>
            <w:tcBorders>
              <w:top w:val="nil"/>
              <w:left w:val="nil"/>
              <w:bottom w:val="nil"/>
              <w:right w:val="nil"/>
            </w:tcBorders>
            <w:shd w:val="clear" w:color="auto" w:fill="auto"/>
            <w:noWrap/>
            <w:vAlign w:val="center"/>
            <w:hideMark/>
          </w:tcPr>
          <w:p w14:paraId="43739C2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Current smoking</w:t>
            </w:r>
          </w:p>
        </w:tc>
        <w:tc>
          <w:tcPr>
            <w:tcW w:w="2120" w:type="dxa"/>
            <w:tcBorders>
              <w:top w:val="nil"/>
              <w:left w:val="nil"/>
              <w:bottom w:val="nil"/>
              <w:right w:val="nil"/>
            </w:tcBorders>
            <w:shd w:val="clear" w:color="auto" w:fill="auto"/>
            <w:noWrap/>
            <w:vAlign w:val="center"/>
            <w:hideMark/>
          </w:tcPr>
          <w:p w14:paraId="453993C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w:t>
            </w:r>
          </w:p>
        </w:tc>
        <w:tc>
          <w:tcPr>
            <w:tcW w:w="1651" w:type="dxa"/>
            <w:tcBorders>
              <w:top w:val="nil"/>
              <w:left w:val="nil"/>
              <w:bottom w:val="nil"/>
              <w:right w:val="nil"/>
            </w:tcBorders>
            <w:shd w:val="clear" w:color="auto" w:fill="auto"/>
            <w:vAlign w:val="center"/>
            <w:hideMark/>
          </w:tcPr>
          <w:p w14:paraId="4CE7017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73.0</w:t>
            </w:r>
          </w:p>
        </w:tc>
        <w:tc>
          <w:tcPr>
            <w:tcW w:w="1208" w:type="dxa"/>
            <w:tcBorders>
              <w:top w:val="nil"/>
              <w:left w:val="nil"/>
              <w:bottom w:val="nil"/>
              <w:right w:val="nil"/>
            </w:tcBorders>
            <w:shd w:val="clear" w:color="auto" w:fill="auto"/>
            <w:noWrap/>
            <w:vAlign w:val="center"/>
            <w:hideMark/>
          </w:tcPr>
          <w:p w14:paraId="552F6F8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74.3</w:t>
            </w:r>
          </w:p>
        </w:tc>
        <w:tc>
          <w:tcPr>
            <w:tcW w:w="1208" w:type="dxa"/>
            <w:tcBorders>
              <w:top w:val="nil"/>
              <w:left w:val="nil"/>
              <w:bottom w:val="nil"/>
              <w:right w:val="nil"/>
            </w:tcBorders>
            <w:shd w:val="clear" w:color="auto" w:fill="auto"/>
            <w:noWrap/>
            <w:vAlign w:val="center"/>
            <w:hideMark/>
          </w:tcPr>
          <w:p w14:paraId="17D70E6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72.0</w:t>
            </w:r>
          </w:p>
        </w:tc>
        <w:tc>
          <w:tcPr>
            <w:tcW w:w="1208" w:type="dxa"/>
            <w:tcBorders>
              <w:top w:val="nil"/>
              <w:left w:val="nil"/>
              <w:bottom w:val="nil"/>
              <w:right w:val="nil"/>
            </w:tcBorders>
            <w:shd w:val="clear" w:color="auto" w:fill="auto"/>
            <w:noWrap/>
            <w:vAlign w:val="center"/>
            <w:hideMark/>
          </w:tcPr>
          <w:p w14:paraId="304F3B6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72.6</w:t>
            </w:r>
          </w:p>
        </w:tc>
        <w:tc>
          <w:tcPr>
            <w:tcW w:w="1208" w:type="dxa"/>
            <w:tcBorders>
              <w:top w:val="nil"/>
              <w:left w:val="nil"/>
              <w:bottom w:val="nil"/>
              <w:right w:val="nil"/>
            </w:tcBorders>
            <w:shd w:val="clear" w:color="auto" w:fill="auto"/>
            <w:noWrap/>
            <w:vAlign w:val="center"/>
            <w:hideMark/>
          </w:tcPr>
          <w:p w14:paraId="6AA7105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70.9</w:t>
            </w:r>
          </w:p>
        </w:tc>
        <w:tc>
          <w:tcPr>
            <w:tcW w:w="1208" w:type="dxa"/>
            <w:tcBorders>
              <w:top w:val="nil"/>
              <w:left w:val="nil"/>
              <w:bottom w:val="nil"/>
              <w:right w:val="nil"/>
            </w:tcBorders>
            <w:shd w:val="clear" w:color="auto" w:fill="auto"/>
            <w:noWrap/>
            <w:vAlign w:val="center"/>
            <w:hideMark/>
          </w:tcPr>
          <w:p w14:paraId="262BF59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70.4</w:t>
            </w:r>
          </w:p>
        </w:tc>
      </w:tr>
      <w:tr w:rsidR="005D00B5" w:rsidRPr="005D00B5" w14:paraId="6173C7FF" w14:textId="77777777" w:rsidTr="005D00B5">
        <w:trPr>
          <w:trHeight w:val="300"/>
        </w:trPr>
        <w:tc>
          <w:tcPr>
            <w:tcW w:w="2369" w:type="dxa"/>
            <w:tcBorders>
              <w:top w:val="nil"/>
              <w:left w:val="nil"/>
              <w:bottom w:val="nil"/>
              <w:right w:val="nil"/>
            </w:tcBorders>
            <w:shd w:val="clear" w:color="auto" w:fill="auto"/>
            <w:noWrap/>
            <w:vAlign w:val="center"/>
            <w:hideMark/>
          </w:tcPr>
          <w:p w14:paraId="4858D358"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12B0A48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Yes</w:t>
            </w:r>
          </w:p>
        </w:tc>
        <w:tc>
          <w:tcPr>
            <w:tcW w:w="1651" w:type="dxa"/>
            <w:tcBorders>
              <w:top w:val="nil"/>
              <w:left w:val="nil"/>
              <w:bottom w:val="nil"/>
              <w:right w:val="nil"/>
            </w:tcBorders>
            <w:shd w:val="clear" w:color="auto" w:fill="auto"/>
            <w:vAlign w:val="center"/>
            <w:hideMark/>
          </w:tcPr>
          <w:p w14:paraId="1DA45C1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27.0</w:t>
            </w:r>
          </w:p>
        </w:tc>
        <w:tc>
          <w:tcPr>
            <w:tcW w:w="1208" w:type="dxa"/>
            <w:tcBorders>
              <w:top w:val="nil"/>
              <w:left w:val="nil"/>
              <w:bottom w:val="nil"/>
              <w:right w:val="nil"/>
            </w:tcBorders>
            <w:shd w:val="clear" w:color="auto" w:fill="auto"/>
            <w:noWrap/>
            <w:vAlign w:val="center"/>
            <w:hideMark/>
          </w:tcPr>
          <w:p w14:paraId="456D5C5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25.7</w:t>
            </w:r>
          </w:p>
        </w:tc>
        <w:tc>
          <w:tcPr>
            <w:tcW w:w="1208" w:type="dxa"/>
            <w:tcBorders>
              <w:top w:val="nil"/>
              <w:left w:val="nil"/>
              <w:bottom w:val="nil"/>
              <w:right w:val="nil"/>
            </w:tcBorders>
            <w:shd w:val="clear" w:color="auto" w:fill="auto"/>
            <w:noWrap/>
            <w:vAlign w:val="center"/>
            <w:hideMark/>
          </w:tcPr>
          <w:p w14:paraId="0F7C066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28.0</w:t>
            </w:r>
          </w:p>
        </w:tc>
        <w:tc>
          <w:tcPr>
            <w:tcW w:w="1208" w:type="dxa"/>
            <w:tcBorders>
              <w:top w:val="nil"/>
              <w:left w:val="nil"/>
              <w:bottom w:val="nil"/>
              <w:right w:val="nil"/>
            </w:tcBorders>
            <w:shd w:val="clear" w:color="auto" w:fill="auto"/>
            <w:noWrap/>
            <w:vAlign w:val="center"/>
            <w:hideMark/>
          </w:tcPr>
          <w:p w14:paraId="240DF82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27.4</w:t>
            </w:r>
          </w:p>
        </w:tc>
        <w:tc>
          <w:tcPr>
            <w:tcW w:w="1208" w:type="dxa"/>
            <w:tcBorders>
              <w:top w:val="nil"/>
              <w:left w:val="nil"/>
              <w:bottom w:val="nil"/>
              <w:right w:val="nil"/>
            </w:tcBorders>
            <w:shd w:val="clear" w:color="auto" w:fill="auto"/>
            <w:noWrap/>
            <w:vAlign w:val="center"/>
            <w:hideMark/>
          </w:tcPr>
          <w:p w14:paraId="46F6CBF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29.1</w:t>
            </w:r>
          </w:p>
        </w:tc>
        <w:tc>
          <w:tcPr>
            <w:tcW w:w="1208" w:type="dxa"/>
            <w:tcBorders>
              <w:top w:val="nil"/>
              <w:left w:val="nil"/>
              <w:bottom w:val="nil"/>
              <w:right w:val="nil"/>
            </w:tcBorders>
            <w:shd w:val="clear" w:color="auto" w:fill="auto"/>
            <w:noWrap/>
            <w:vAlign w:val="center"/>
            <w:hideMark/>
          </w:tcPr>
          <w:p w14:paraId="04FC632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29.6</w:t>
            </w:r>
          </w:p>
        </w:tc>
      </w:tr>
      <w:tr w:rsidR="005D00B5" w:rsidRPr="005D00B5" w14:paraId="5BAC72FE" w14:textId="77777777" w:rsidTr="005D00B5">
        <w:trPr>
          <w:trHeight w:val="300"/>
        </w:trPr>
        <w:tc>
          <w:tcPr>
            <w:tcW w:w="2369" w:type="dxa"/>
            <w:tcBorders>
              <w:top w:val="nil"/>
              <w:left w:val="nil"/>
              <w:bottom w:val="nil"/>
              <w:right w:val="nil"/>
            </w:tcBorders>
            <w:shd w:val="clear" w:color="auto" w:fill="auto"/>
            <w:noWrap/>
            <w:vAlign w:val="center"/>
            <w:hideMark/>
          </w:tcPr>
          <w:p w14:paraId="31CC67C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Alcohol consumption</w:t>
            </w:r>
          </w:p>
        </w:tc>
        <w:tc>
          <w:tcPr>
            <w:tcW w:w="2120" w:type="dxa"/>
            <w:tcBorders>
              <w:top w:val="nil"/>
              <w:left w:val="nil"/>
              <w:bottom w:val="nil"/>
              <w:right w:val="nil"/>
            </w:tcBorders>
            <w:shd w:val="clear" w:color="auto" w:fill="auto"/>
            <w:noWrap/>
            <w:vAlign w:val="center"/>
            <w:hideMark/>
          </w:tcPr>
          <w:p w14:paraId="09B593C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Lifetime abstainer</w:t>
            </w:r>
          </w:p>
        </w:tc>
        <w:tc>
          <w:tcPr>
            <w:tcW w:w="1651" w:type="dxa"/>
            <w:tcBorders>
              <w:top w:val="nil"/>
              <w:left w:val="nil"/>
              <w:bottom w:val="nil"/>
              <w:right w:val="nil"/>
            </w:tcBorders>
            <w:shd w:val="clear" w:color="auto" w:fill="auto"/>
            <w:vAlign w:val="center"/>
            <w:hideMark/>
          </w:tcPr>
          <w:p w14:paraId="15F347B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66.9</w:t>
            </w:r>
          </w:p>
        </w:tc>
        <w:tc>
          <w:tcPr>
            <w:tcW w:w="1208" w:type="dxa"/>
            <w:tcBorders>
              <w:top w:val="nil"/>
              <w:left w:val="nil"/>
              <w:bottom w:val="nil"/>
              <w:right w:val="nil"/>
            </w:tcBorders>
            <w:shd w:val="clear" w:color="auto" w:fill="auto"/>
            <w:noWrap/>
            <w:vAlign w:val="center"/>
            <w:hideMark/>
          </w:tcPr>
          <w:p w14:paraId="3113B63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67.3</w:t>
            </w:r>
          </w:p>
        </w:tc>
        <w:tc>
          <w:tcPr>
            <w:tcW w:w="1208" w:type="dxa"/>
            <w:tcBorders>
              <w:top w:val="nil"/>
              <w:left w:val="nil"/>
              <w:bottom w:val="nil"/>
              <w:right w:val="nil"/>
            </w:tcBorders>
            <w:shd w:val="clear" w:color="auto" w:fill="auto"/>
            <w:noWrap/>
            <w:vAlign w:val="center"/>
            <w:hideMark/>
          </w:tcPr>
          <w:p w14:paraId="5C430BD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66.9</w:t>
            </w:r>
          </w:p>
        </w:tc>
        <w:tc>
          <w:tcPr>
            <w:tcW w:w="1208" w:type="dxa"/>
            <w:tcBorders>
              <w:top w:val="nil"/>
              <w:left w:val="nil"/>
              <w:bottom w:val="nil"/>
              <w:right w:val="nil"/>
            </w:tcBorders>
            <w:shd w:val="clear" w:color="auto" w:fill="auto"/>
            <w:noWrap/>
            <w:vAlign w:val="center"/>
            <w:hideMark/>
          </w:tcPr>
          <w:p w14:paraId="1329199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64.2</w:t>
            </w:r>
          </w:p>
        </w:tc>
        <w:tc>
          <w:tcPr>
            <w:tcW w:w="1208" w:type="dxa"/>
            <w:tcBorders>
              <w:top w:val="nil"/>
              <w:left w:val="nil"/>
              <w:bottom w:val="nil"/>
              <w:right w:val="nil"/>
            </w:tcBorders>
            <w:shd w:val="clear" w:color="auto" w:fill="auto"/>
            <w:noWrap/>
            <w:vAlign w:val="center"/>
            <w:hideMark/>
          </w:tcPr>
          <w:p w14:paraId="2AC8307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68.6</w:t>
            </w:r>
          </w:p>
        </w:tc>
        <w:tc>
          <w:tcPr>
            <w:tcW w:w="1208" w:type="dxa"/>
            <w:tcBorders>
              <w:top w:val="nil"/>
              <w:left w:val="nil"/>
              <w:bottom w:val="nil"/>
              <w:right w:val="nil"/>
            </w:tcBorders>
            <w:shd w:val="clear" w:color="auto" w:fill="auto"/>
            <w:noWrap/>
            <w:vAlign w:val="center"/>
            <w:hideMark/>
          </w:tcPr>
          <w:p w14:paraId="5CF91BC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71.3</w:t>
            </w:r>
          </w:p>
        </w:tc>
      </w:tr>
      <w:tr w:rsidR="005D00B5" w:rsidRPr="005D00B5" w14:paraId="26C41537" w14:textId="77777777" w:rsidTr="005D00B5">
        <w:trPr>
          <w:trHeight w:val="300"/>
        </w:trPr>
        <w:tc>
          <w:tcPr>
            <w:tcW w:w="2369" w:type="dxa"/>
            <w:tcBorders>
              <w:top w:val="nil"/>
              <w:left w:val="nil"/>
              <w:bottom w:val="nil"/>
              <w:right w:val="nil"/>
            </w:tcBorders>
            <w:shd w:val="clear" w:color="auto" w:fill="auto"/>
            <w:noWrap/>
            <w:vAlign w:val="center"/>
            <w:hideMark/>
          </w:tcPr>
          <w:p w14:paraId="01C46D38"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679EA2E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Non-heavy</w:t>
            </w:r>
          </w:p>
        </w:tc>
        <w:tc>
          <w:tcPr>
            <w:tcW w:w="1651" w:type="dxa"/>
            <w:tcBorders>
              <w:top w:val="nil"/>
              <w:left w:val="nil"/>
              <w:bottom w:val="nil"/>
              <w:right w:val="nil"/>
            </w:tcBorders>
            <w:shd w:val="clear" w:color="auto" w:fill="auto"/>
            <w:vAlign w:val="center"/>
            <w:hideMark/>
          </w:tcPr>
          <w:p w14:paraId="4BDB920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28.4</w:t>
            </w:r>
          </w:p>
        </w:tc>
        <w:tc>
          <w:tcPr>
            <w:tcW w:w="1208" w:type="dxa"/>
            <w:tcBorders>
              <w:top w:val="nil"/>
              <w:left w:val="nil"/>
              <w:bottom w:val="nil"/>
              <w:right w:val="nil"/>
            </w:tcBorders>
            <w:shd w:val="clear" w:color="auto" w:fill="auto"/>
            <w:noWrap/>
            <w:vAlign w:val="center"/>
            <w:hideMark/>
          </w:tcPr>
          <w:p w14:paraId="417D931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27.6</w:t>
            </w:r>
          </w:p>
        </w:tc>
        <w:tc>
          <w:tcPr>
            <w:tcW w:w="1208" w:type="dxa"/>
            <w:tcBorders>
              <w:top w:val="nil"/>
              <w:left w:val="nil"/>
              <w:bottom w:val="nil"/>
              <w:right w:val="nil"/>
            </w:tcBorders>
            <w:shd w:val="clear" w:color="auto" w:fill="auto"/>
            <w:noWrap/>
            <w:vAlign w:val="center"/>
            <w:hideMark/>
          </w:tcPr>
          <w:p w14:paraId="0980F24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28.3</w:t>
            </w:r>
          </w:p>
        </w:tc>
        <w:tc>
          <w:tcPr>
            <w:tcW w:w="1208" w:type="dxa"/>
            <w:tcBorders>
              <w:top w:val="nil"/>
              <w:left w:val="nil"/>
              <w:bottom w:val="nil"/>
              <w:right w:val="nil"/>
            </w:tcBorders>
            <w:shd w:val="clear" w:color="auto" w:fill="auto"/>
            <w:noWrap/>
            <w:vAlign w:val="center"/>
            <w:hideMark/>
          </w:tcPr>
          <w:p w14:paraId="32DBA9F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31.4</w:t>
            </w:r>
          </w:p>
        </w:tc>
        <w:tc>
          <w:tcPr>
            <w:tcW w:w="1208" w:type="dxa"/>
            <w:tcBorders>
              <w:top w:val="nil"/>
              <w:left w:val="nil"/>
              <w:bottom w:val="nil"/>
              <w:right w:val="nil"/>
            </w:tcBorders>
            <w:shd w:val="clear" w:color="auto" w:fill="auto"/>
            <w:noWrap/>
            <w:vAlign w:val="center"/>
            <w:hideMark/>
          </w:tcPr>
          <w:p w14:paraId="3013711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28.3</w:t>
            </w:r>
          </w:p>
        </w:tc>
        <w:tc>
          <w:tcPr>
            <w:tcW w:w="1208" w:type="dxa"/>
            <w:tcBorders>
              <w:top w:val="nil"/>
              <w:left w:val="nil"/>
              <w:bottom w:val="nil"/>
              <w:right w:val="nil"/>
            </w:tcBorders>
            <w:shd w:val="clear" w:color="auto" w:fill="auto"/>
            <w:noWrap/>
            <w:vAlign w:val="center"/>
            <w:hideMark/>
          </w:tcPr>
          <w:p w14:paraId="74E5964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25.7</w:t>
            </w:r>
          </w:p>
        </w:tc>
      </w:tr>
      <w:tr w:rsidR="005D00B5" w:rsidRPr="005D00B5" w14:paraId="3667385F" w14:textId="77777777" w:rsidTr="005D00B5">
        <w:trPr>
          <w:trHeight w:val="300"/>
        </w:trPr>
        <w:tc>
          <w:tcPr>
            <w:tcW w:w="2369" w:type="dxa"/>
            <w:tcBorders>
              <w:top w:val="nil"/>
              <w:left w:val="nil"/>
              <w:bottom w:val="nil"/>
              <w:right w:val="nil"/>
            </w:tcBorders>
            <w:shd w:val="clear" w:color="auto" w:fill="auto"/>
            <w:noWrap/>
            <w:vAlign w:val="center"/>
            <w:hideMark/>
          </w:tcPr>
          <w:p w14:paraId="4B6EA197"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6E3A0A0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Infrequent heavy</w:t>
            </w:r>
          </w:p>
        </w:tc>
        <w:tc>
          <w:tcPr>
            <w:tcW w:w="1651" w:type="dxa"/>
            <w:tcBorders>
              <w:top w:val="nil"/>
              <w:left w:val="nil"/>
              <w:bottom w:val="nil"/>
              <w:right w:val="nil"/>
            </w:tcBorders>
            <w:shd w:val="clear" w:color="auto" w:fill="auto"/>
            <w:vAlign w:val="center"/>
            <w:hideMark/>
          </w:tcPr>
          <w:p w14:paraId="43A079A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3.6</w:t>
            </w:r>
          </w:p>
        </w:tc>
        <w:tc>
          <w:tcPr>
            <w:tcW w:w="1208" w:type="dxa"/>
            <w:tcBorders>
              <w:top w:val="nil"/>
              <w:left w:val="nil"/>
              <w:bottom w:val="nil"/>
              <w:right w:val="nil"/>
            </w:tcBorders>
            <w:shd w:val="clear" w:color="auto" w:fill="auto"/>
            <w:noWrap/>
            <w:vAlign w:val="center"/>
            <w:hideMark/>
          </w:tcPr>
          <w:p w14:paraId="7E67C8E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3.9</w:t>
            </w:r>
          </w:p>
        </w:tc>
        <w:tc>
          <w:tcPr>
            <w:tcW w:w="1208" w:type="dxa"/>
            <w:tcBorders>
              <w:top w:val="nil"/>
              <w:left w:val="nil"/>
              <w:bottom w:val="nil"/>
              <w:right w:val="nil"/>
            </w:tcBorders>
            <w:shd w:val="clear" w:color="auto" w:fill="auto"/>
            <w:noWrap/>
            <w:vAlign w:val="center"/>
            <w:hideMark/>
          </w:tcPr>
          <w:p w14:paraId="6E93C39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3.9</w:t>
            </w:r>
          </w:p>
        </w:tc>
        <w:tc>
          <w:tcPr>
            <w:tcW w:w="1208" w:type="dxa"/>
            <w:tcBorders>
              <w:top w:val="nil"/>
              <w:left w:val="nil"/>
              <w:bottom w:val="nil"/>
              <w:right w:val="nil"/>
            </w:tcBorders>
            <w:shd w:val="clear" w:color="auto" w:fill="auto"/>
            <w:noWrap/>
            <w:vAlign w:val="center"/>
            <w:hideMark/>
          </w:tcPr>
          <w:p w14:paraId="35C4AC7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3.4</w:t>
            </w:r>
          </w:p>
        </w:tc>
        <w:tc>
          <w:tcPr>
            <w:tcW w:w="1208" w:type="dxa"/>
            <w:tcBorders>
              <w:top w:val="nil"/>
              <w:left w:val="nil"/>
              <w:bottom w:val="nil"/>
              <w:right w:val="nil"/>
            </w:tcBorders>
            <w:shd w:val="clear" w:color="auto" w:fill="auto"/>
            <w:noWrap/>
            <w:vAlign w:val="center"/>
            <w:hideMark/>
          </w:tcPr>
          <w:p w14:paraId="551914E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2.3</w:t>
            </w:r>
          </w:p>
        </w:tc>
        <w:tc>
          <w:tcPr>
            <w:tcW w:w="1208" w:type="dxa"/>
            <w:tcBorders>
              <w:top w:val="nil"/>
              <w:left w:val="nil"/>
              <w:bottom w:val="nil"/>
              <w:right w:val="nil"/>
            </w:tcBorders>
            <w:shd w:val="clear" w:color="auto" w:fill="auto"/>
            <w:noWrap/>
            <w:vAlign w:val="center"/>
            <w:hideMark/>
          </w:tcPr>
          <w:p w14:paraId="3E43497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2.3</w:t>
            </w:r>
          </w:p>
        </w:tc>
      </w:tr>
      <w:tr w:rsidR="005D00B5" w:rsidRPr="005D00B5" w14:paraId="55F33D0A" w14:textId="77777777" w:rsidTr="005D00B5">
        <w:trPr>
          <w:trHeight w:val="300"/>
        </w:trPr>
        <w:tc>
          <w:tcPr>
            <w:tcW w:w="2369" w:type="dxa"/>
            <w:tcBorders>
              <w:top w:val="nil"/>
              <w:left w:val="nil"/>
              <w:bottom w:val="nil"/>
              <w:right w:val="nil"/>
            </w:tcBorders>
            <w:shd w:val="clear" w:color="auto" w:fill="auto"/>
            <w:noWrap/>
            <w:vAlign w:val="center"/>
            <w:hideMark/>
          </w:tcPr>
          <w:p w14:paraId="30EA66EF"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2B7BB12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Frequent heavy</w:t>
            </w:r>
          </w:p>
        </w:tc>
        <w:tc>
          <w:tcPr>
            <w:tcW w:w="1651" w:type="dxa"/>
            <w:tcBorders>
              <w:top w:val="nil"/>
              <w:left w:val="nil"/>
              <w:bottom w:val="nil"/>
              <w:right w:val="nil"/>
            </w:tcBorders>
            <w:shd w:val="clear" w:color="auto" w:fill="auto"/>
            <w:vAlign w:val="center"/>
            <w:hideMark/>
          </w:tcPr>
          <w:p w14:paraId="4348B05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1.0</w:t>
            </w:r>
          </w:p>
        </w:tc>
        <w:tc>
          <w:tcPr>
            <w:tcW w:w="1208" w:type="dxa"/>
            <w:tcBorders>
              <w:top w:val="nil"/>
              <w:left w:val="nil"/>
              <w:bottom w:val="nil"/>
              <w:right w:val="nil"/>
            </w:tcBorders>
            <w:shd w:val="clear" w:color="auto" w:fill="auto"/>
            <w:noWrap/>
            <w:vAlign w:val="center"/>
            <w:hideMark/>
          </w:tcPr>
          <w:p w14:paraId="56A2AF4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1.1</w:t>
            </w:r>
          </w:p>
        </w:tc>
        <w:tc>
          <w:tcPr>
            <w:tcW w:w="1208" w:type="dxa"/>
            <w:tcBorders>
              <w:top w:val="nil"/>
              <w:left w:val="nil"/>
              <w:bottom w:val="nil"/>
              <w:right w:val="nil"/>
            </w:tcBorders>
            <w:shd w:val="clear" w:color="auto" w:fill="auto"/>
            <w:noWrap/>
            <w:vAlign w:val="center"/>
            <w:hideMark/>
          </w:tcPr>
          <w:p w14:paraId="3A2B52A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0.9</w:t>
            </w:r>
          </w:p>
        </w:tc>
        <w:tc>
          <w:tcPr>
            <w:tcW w:w="1208" w:type="dxa"/>
            <w:tcBorders>
              <w:top w:val="nil"/>
              <w:left w:val="nil"/>
              <w:bottom w:val="nil"/>
              <w:right w:val="nil"/>
            </w:tcBorders>
            <w:shd w:val="clear" w:color="auto" w:fill="auto"/>
            <w:noWrap/>
            <w:vAlign w:val="center"/>
            <w:hideMark/>
          </w:tcPr>
          <w:p w14:paraId="2B0E569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1.1</w:t>
            </w:r>
          </w:p>
        </w:tc>
        <w:tc>
          <w:tcPr>
            <w:tcW w:w="1208" w:type="dxa"/>
            <w:tcBorders>
              <w:top w:val="nil"/>
              <w:left w:val="nil"/>
              <w:bottom w:val="nil"/>
              <w:right w:val="nil"/>
            </w:tcBorders>
            <w:shd w:val="clear" w:color="auto" w:fill="auto"/>
            <w:noWrap/>
            <w:vAlign w:val="center"/>
            <w:hideMark/>
          </w:tcPr>
          <w:p w14:paraId="601C9FBE"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0.8</w:t>
            </w:r>
          </w:p>
        </w:tc>
        <w:tc>
          <w:tcPr>
            <w:tcW w:w="1208" w:type="dxa"/>
            <w:tcBorders>
              <w:top w:val="nil"/>
              <w:left w:val="nil"/>
              <w:bottom w:val="nil"/>
              <w:right w:val="nil"/>
            </w:tcBorders>
            <w:shd w:val="clear" w:color="auto" w:fill="auto"/>
            <w:noWrap/>
            <w:vAlign w:val="center"/>
            <w:hideMark/>
          </w:tcPr>
          <w:p w14:paraId="4529216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0.6</w:t>
            </w:r>
          </w:p>
        </w:tc>
      </w:tr>
      <w:tr w:rsidR="005D00B5" w:rsidRPr="005D00B5" w14:paraId="48C4C379" w14:textId="77777777" w:rsidTr="005D00B5">
        <w:trPr>
          <w:trHeight w:val="300"/>
        </w:trPr>
        <w:tc>
          <w:tcPr>
            <w:tcW w:w="2369" w:type="dxa"/>
            <w:tcBorders>
              <w:top w:val="nil"/>
              <w:left w:val="nil"/>
              <w:bottom w:val="nil"/>
              <w:right w:val="nil"/>
            </w:tcBorders>
            <w:shd w:val="clear" w:color="auto" w:fill="auto"/>
            <w:noWrap/>
            <w:vAlign w:val="center"/>
            <w:hideMark/>
          </w:tcPr>
          <w:p w14:paraId="6F79938E" w14:textId="2E6D20F5" w:rsidR="005D00B5" w:rsidRPr="005D00B5" w:rsidRDefault="005D00B5" w:rsidP="005D00B5">
            <w:pPr>
              <w:rPr>
                <w:rFonts w:eastAsia="Times New Roman"/>
                <w:color w:val="000000"/>
                <w:sz w:val="20"/>
                <w:szCs w:val="20"/>
              </w:rPr>
            </w:pPr>
            <w:r w:rsidRPr="005D00B5">
              <w:rPr>
                <w:rFonts w:eastAsia="Times New Roman"/>
                <w:color w:val="000000"/>
                <w:sz w:val="20"/>
                <w:szCs w:val="20"/>
              </w:rPr>
              <w:t>No. of physical diseases</w:t>
            </w:r>
            <w:r w:rsidR="005172D3" w:rsidRPr="005172D3">
              <w:rPr>
                <w:rFonts w:eastAsia="Times New Roman"/>
                <w:color w:val="000000"/>
                <w:sz w:val="20"/>
                <w:szCs w:val="20"/>
                <w:vertAlign w:val="superscript"/>
              </w:rPr>
              <w:t>a</w:t>
            </w:r>
          </w:p>
        </w:tc>
        <w:tc>
          <w:tcPr>
            <w:tcW w:w="2120" w:type="dxa"/>
            <w:tcBorders>
              <w:top w:val="nil"/>
              <w:left w:val="nil"/>
              <w:bottom w:val="nil"/>
              <w:right w:val="nil"/>
            </w:tcBorders>
            <w:shd w:val="clear" w:color="auto" w:fill="auto"/>
            <w:noWrap/>
            <w:vAlign w:val="center"/>
            <w:hideMark/>
          </w:tcPr>
          <w:p w14:paraId="261E902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Mean (SD)</w:t>
            </w:r>
          </w:p>
        </w:tc>
        <w:tc>
          <w:tcPr>
            <w:tcW w:w="1651" w:type="dxa"/>
            <w:tcBorders>
              <w:top w:val="nil"/>
              <w:left w:val="nil"/>
              <w:bottom w:val="nil"/>
              <w:right w:val="nil"/>
            </w:tcBorders>
            <w:shd w:val="clear" w:color="auto" w:fill="auto"/>
            <w:vAlign w:val="center"/>
            <w:hideMark/>
          </w:tcPr>
          <w:p w14:paraId="7D8CA21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0.42 (0.74)</w:t>
            </w:r>
          </w:p>
        </w:tc>
        <w:tc>
          <w:tcPr>
            <w:tcW w:w="1208" w:type="dxa"/>
            <w:tcBorders>
              <w:top w:val="nil"/>
              <w:left w:val="nil"/>
              <w:bottom w:val="nil"/>
              <w:right w:val="nil"/>
            </w:tcBorders>
            <w:shd w:val="clear" w:color="auto" w:fill="auto"/>
            <w:noWrap/>
            <w:vAlign w:val="bottom"/>
            <w:hideMark/>
          </w:tcPr>
          <w:p w14:paraId="17337DF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0.18 (0.47)</w:t>
            </w:r>
          </w:p>
        </w:tc>
        <w:tc>
          <w:tcPr>
            <w:tcW w:w="1208" w:type="dxa"/>
            <w:tcBorders>
              <w:top w:val="nil"/>
              <w:left w:val="nil"/>
              <w:bottom w:val="nil"/>
              <w:right w:val="nil"/>
            </w:tcBorders>
            <w:shd w:val="clear" w:color="auto" w:fill="auto"/>
            <w:noWrap/>
            <w:vAlign w:val="bottom"/>
            <w:hideMark/>
          </w:tcPr>
          <w:p w14:paraId="2D73268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0.42 (0.67)</w:t>
            </w:r>
          </w:p>
        </w:tc>
        <w:tc>
          <w:tcPr>
            <w:tcW w:w="1208" w:type="dxa"/>
            <w:tcBorders>
              <w:top w:val="nil"/>
              <w:left w:val="nil"/>
              <w:bottom w:val="nil"/>
              <w:right w:val="nil"/>
            </w:tcBorders>
            <w:shd w:val="clear" w:color="auto" w:fill="auto"/>
            <w:noWrap/>
            <w:vAlign w:val="bottom"/>
            <w:hideMark/>
          </w:tcPr>
          <w:p w14:paraId="359A91D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0.70 (0.86)</w:t>
            </w:r>
          </w:p>
        </w:tc>
        <w:tc>
          <w:tcPr>
            <w:tcW w:w="1208" w:type="dxa"/>
            <w:tcBorders>
              <w:top w:val="nil"/>
              <w:left w:val="nil"/>
              <w:bottom w:val="nil"/>
              <w:right w:val="nil"/>
            </w:tcBorders>
            <w:shd w:val="clear" w:color="auto" w:fill="auto"/>
            <w:noWrap/>
            <w:vAlign w:val="bottom"/>
            <w:hideMark/>
          </w:tcPr>
          <w:p w14:paraId="05D9BBC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1.05 (0.99)</w:t>
            </w:r>
          </w:p>
        </w:tc>
        <w:tc>
          <w:tcPr>
            <w:tcW w:w="1208" w:type="dxa"/>
            <w:tcBorders>
              <w:top w:val="nil"/>
              <w:left w:val="nil"/>
              <w:bottom w:val="nil"/>
              <w:right w:val="nil"/>
            </w:tcBorders>
            <w:shd w:val="clear" w:color="auto" w:fill="auto"/>
            <w:noWrap/>
            <w:vAlign w:val="bottom"/>
            <w:hideMark/>
          </w:tcPr>
          <w:p w14:paraId="0D06610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1.22 (0.83)</w:t>
            </w:r>
          </w:p>
        </w:tc>
      </w:tr>
      <w:tr w:rsidR="005D00B5" w:rsidRPr="005D00B5" w14:paraId="4760D4E4" w14:textId="77777777" w:rsidTr="005D00B5">
        <w:trPr>
          <w:trHeight w:val="300"/>
        </w:trPr>
        <w:tc>
          <w:tcPr>
            <w:tcW w:w="2369" w:type="dxa"/>
            <w:tcBorders>
              <w:top w:val="nil"/>
              <w:left w:val="nil"/>
              <w:bottom w:val="nil"/>
              <w:right w:val="nil"/>
            </w:tcBorders>
            <w:shd w:val="clear" w:color="auto" w:fill="auto"/>
            <w:noWrap/>
            <w:vAlign w:val="center"/>
            <w:hideMark/>
          </w:tcPr>
          <w:p w14:paraId="3F8BDDD0" w14:textId="6148518B" w:rsidR="005D00B5" w:rsidRPr="005D00B5" w:rsidRDefault="005D00B5" w:rsidP="005D00B5">
            <w:pPr>
              <w:rPr>
                <w:rFonts w:eastAsia="Times New Roman"/>
                <w:color w:val="000000"/>
                <w:sz w:val="20"/>
                <w:szCs w:val="20"/>
              </w:rPr>
            </w:pPr>
            <w:r w:rsidRPr="005D00B5">
              <w:rPr>
                <w:rFonts w:eastAsia="Times New Roman"/>
                <w:color w:val="000000"/>
                <w:sz w:val="20"/>
                <w:szCs w:val="20"/>
              </w:rPr>
              <w:t>Depression</w:t>
            </w:r>
            <w:r w:rsidR="005172D3">
              <w:rPr>
                <w:rFonts w:eastAsia="Times New Roman"/>
                <w:color w:val="000000"/>
                <w:sz w:val="20"/>
                <w:szCs w:val="20"/>
                <w:vertAlign w:val="superscript"/>
              </w:rPr>
              <w:t>a</w:t>
            </w:r>
          </w:p>
        </w:tc>
        <w:tc>
          <w:tcPr>
            <w:tcW w:w="2120" w:type="dxa"/>
            <w:tcBorders>
              <w:top w:val="nil"/>
              <w:left w:val="nil"/>
              <w:bottom w:val="nil"/>
              <w:right w:val="nil"/>
            </w:tcBorders>
            <w:shd w:val="clear" w:color="auto" w:fill="auto"/>
            <w:noWrap/>
            <w:vAlign w:val="center"/>
            <w:hideMark/>
          </w:tcPr>
          <w:p w14:paraId="73C93AC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w:t>
            </w:r>
          </w:p>
        </w:tc>
        <w:tc>
          <w:tcPr>
            <w:tcW w:w="1651" w:type="dxa"/>
            <w:tcBorders>
              <w:top w:val="nil"/>
              <w:left w:val="nil"/>
              <w:bottom w:val="nil"/>
              <w:right w:val="nil"/>
            </w:tcBorders>
            <w:shd w:val="clear" w:color="auto" w:fill="auto"/>
            <w:vAlign w:val="center"/>
            <w:hideMark/>
          </w:tcPr>
          <w:p w14:paraId="09E078FA"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93.0</w:t>
            </w:r>
          </w:p>
        </w:tc>
        <w:tc>
          <w:tcPr>
            <w:tcW w:w="1208" w:type="dxa"/>
            <w:tcBorders>
              <w:top w:val="nil"/>
              <w:left w:val="nil"/>
              <w:bottom w:val="nil"/>
              <w:right w:val="nil"/>
            </w:tcBorders>
            <w:shd w:val="clear" w:color="auto" w:fill="auto"/>
            <w:noWrap/>
            <w:vAlign w:val="center"/>
            <w:hideMark/>
          </w:tcPr>
          <w:p w14:paraId="038DC76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97.4</w:t>
            </w:r>
          </w:p>
        </w:tc>
        <w:tc>
          <w:tcPr>
            <w:tcW w:w="1208" w:type="dxa"/>
            <w:tcBorders>
              <w:top w:val="nil"/>
              <w:left w:val="nil"/>
              <w:bottom w:val="nil"/>
              <w:right w:val="nil"/>
            </w:tcBorders>
            <w:shd w:val="clear" w:color="auto" w:fill="auto"/>
            <w:noWrap/>
            <w:vAlign w:val="center"/>
            <w:hideMark/>
          </w:tcPr>
          <w:p w14:paraId="7127267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94.2</w:t>
            </w:r>
          </w:p>
        </w:tc>
        <w:tc>
          <w:tcPr>
            <w:tcW w:w="1208" w:type="dxa"/>
            <w:tcBorders>
              <w:top w:val="nil"/>
              <w:left w:val="nil"/>
              <w:bottom w:val="nil"/>
              <w:right w:val="nil"/>
            </w:tcBorders>
            <w:shd w:val="clear" w:color="auto" w:fill="auto"/>
            <w:noWrap/>
            <w:vAlign w:val="center"/>
            <w:hideMark/>
          </w:tcPr>
          <w:p w14:paraId="05FC571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88.4</w:t>
            </w:r>
          </w:p>
        </w:tc>
        <w:tc>
          <w:tcPr>
            <w:tcW w:w="1208" w:type="dxa"/>
            <w:tcBorders>
              <w:top w:val="nil"/>
              <w:left w:val="nil"/>
              <w:bottom w:val="nil"/>
              <w:right w:val="nil"/>
            </w:tcBorders>
            <w:shd w:val="clear" w:color="auto" w:fill="auto"/>
            <w:noWrap/>
            <w:vAlign w:val="center"/>
            <w:hideMark/>
          </w:tcPr>
          <w:p w14:paraId="3CA6B4F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79.5</w:t>
            </w:r>
          </w:p>
        </w:tc>
        <w:tc>
          <w:tcPr>
            <w:tcW w:w="1208" w:type="dxa"/>
            <w:tcBorders>
              <w:top w:val="nil"/>
              <w:left w:val="nil"/>
              <w:bottom w:val="nil"/>
              <w:right w:val="nil"/>
            </w:tcBorders>
            <w:shd w:val="clear" w:color="auto" w:fill="auto"/>
            <w:noWrap/>
            <w:vAlign w:val="center"/>
            <w:hideMark/>
          </w:tcPr>
          <w:p w14:paraId="627897B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69.7</w:t>
            </w:r>
          </w:p>
        </w:tc>
      </w:tr>
      <w:tr w:rsidR="005D00B5" w:rsidRPr="005D00B5" w14:paraId="029794CD" w14:textId="77777777" w:rsidTr="005D00B5">
        <w:trPr>
          <w:trHeight w:val="300"/>
        </w:trPr>
        <w:tc>
          <w:tcPr>
            <w:tcW w:w="2369" w:type="dxa"/>
            <w:tcBorders>
              <w:top w:val="nil"/>
              <w:left w:val="nil"/>
              <w:bottom w:val="nil"/>
              <w:right w:val="nil"/>
            </w:tcBorders>
            <w:shd w:val="clear" w:color="auto" w:fill="auto"/>
            <w:noWrap/>
            <w:vAlign w:val="center"/>
            <w:hideMark/>
          </w:tcPr>
          <w:p w14:paraId="68D41C5F"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2C5157C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Yes</w:t>
            </w:r>
          </w:p>
        </w:tc>
        <w:tc>
          <w:tcPr>
            <w:tcW w:w="1651" w:type="dxa"/>
            <w:tcBorders>
              <w:top w:val="nil"/>
              <w:left w:val="nil"/>
              <w:bottom w:val="nil"/>
              <w:right w:val="nil"/>
            </w:tcBorders>
            <w:shd w:val="clear" w:color="auto" w:fill="auto"/>
            <w:vAlign w:val="center"/>
            <w:hideMark/>
          </w:tcPr>
          <w:p w14:paraId="47A1636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7.0</w:t>
            </w:r>
          </w:p>
        </w:tc>
        <w:tc>
          <w:tcPr>
            <w:tcW w:w="1208" w:type="dxa"/>
            <w:tcBorders>
              <w:top w:val="nil"/>
              <w:left w:val="nil"/>
              <w:bottom w:val="nil"/>
              <w:right w:val="nil"/>
            </w:tcBorders>
            <w:shd w:val="clear" w:color="auto" w:fill="auto"/>
            <w:noWrap/>
            <w:vAlign w:val="center"/>
            <w:hideMark/>
          </w:tcPr>
          <w:p w14:paraId="156E644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2.6</w:t>
            </w:r>
          </w:p>
        </w:tc>
        <w:tc>
          <w:tcPr>
            <w:tcW w:w="1208" w:type="dxa"/>
            <w:tcBorders>
              <w:top w:val="nil"/>
              <w:left w:val="nil"/>
              <w:bottom w:val="nil"/>
              <w:right w:val="nil"/>
            </w:tcBorders>
            <w:shd w:val="clear" w:color="auto" w:fill="auto"/>
            <w:noWrap/>
            <w:vAlign w:val="center"/>
            <w:hideMark/>
          </w:tcPr>
          <w:p w14:paraId="4709715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5.8</w:t>
            </w:r>
          </w:p>
        </w:tc>
        <w:tc>
          <w:tcPr>
            <w:tcW w:w="1208" w:type="dxa"/>
            <w:tcBorders>
              <w:top w:val="nil"/>
              <w:left w:val="nil"/>
              <w:bottom w:val="nil"/>
              <w:right w:val="nil"/>
            </w:tcBorders>
            <w:shd w:val="clear" w:color="auto" w:fill="auto"/>
            <w:noWrap/>
            <w:vAlign w:val="center"/>
            <w:hideMark/>
          </w:tcPr>
          <w:p w14:paraId="504E4BB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11.6</w:t>
            </w:r>
          </w:p>
        </w:tc>
        <w:tc>
          <w:tcPr>
            <w:tcW w:w="1208" w:type="dxa"/>
            <w:tcBorders>
              <w:top w:val="nil"/>
              <w:left w:val="nil"/>
              <w:bottom w:val="nil"/>
              <w:right w:val="nil"/>
            </w:tcBorders>
            <w:shd w:val="clear" w:color="auto" w:fill="auto"/>
            <w:noWrap/>
            <w:vAlign w:val="center"/>
            <w:hideMark/>
          </w:tcPr>
          <w:p w14:paraId="66BB399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20.5</w:t>
            </w:r>
          </w:p>
        </w:tc>
        <w:tc>
          <w:tcPr>
            <w:tcW w:w="1208" w:type="dxa"/>
            <w:tcBorders>
              <w:top w:val="nil"/>
              <w:left w:val="nil"/>
              <w:bottom w:val="nil"/>
              <w:right w:val="nil"/>
            </w:tcBorders>
            <w:shd w:val="clear" w:color="auto" w:fill="auto"/>
            <w:noWrap/>
            <w:vAlign w:val="center"/>
            <w:hideMark/>
          </w:tcPr>
          <w:p w14:paraId="379C4F3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30.3</w:t>
            </w:r>
          </w:p>
        </w:tc>
      </w:tr>
      <w:tr w:rsidR="005D00B5" w:rsidRPr="005D00B5" w14:paraId="7A7DA8C0" w14:textId="77777777" w:rsidTr="005D00B5">
        <w:trPr>
          <w:trHeight w:val="300"/>
        </w:trPr>
        <w:tc>
          <w:tcPr>
            <w:tcW w:w="2369" w:type="dxa"/>
            <w:tcBorders>
              <w:top w:val="nil"/>
              <w:left w:val="nil"/>
              <w:bottom w:val="nil"/>
              <w:right w:val="nil"/>
            </w:tcBorders>
            <w:shd w:val="clear" w:color="auto" w:fill="auto"/>
            <w:noWrap/>
            <w:vAlign w:val="center"/>
            <w:hideMark/>
          </w:tcPr>
          <w:p w14:paraId="0C342935" w14:textId="38788733" w:rsidR="005D00B5" w:rsidRPr="005D00B5" w:rsidRDefault="005D00B5" w:rsidP="005D00B5">
            <w:pPr>
              <w:rPr>
                <w:rFonts w:eastAsia="Times New Roman"/>
                <w:color w:val="000000"/>
                <w:sz w:val="20"/>
                <w:szCs w:val="20"/>
              </w:rPr>
            </w:pPr>
            <w:r w:rsidRPr="005D00B5">
              <w:rPr>
                <w:rFonts w:eastAsia="Times New Roman"/>
                <w:color w:val="000000"/>
                <w:sz w:val="20"/>
                <w:szCs w:val="20"/>
              </w:rPr>
              <w:t>Anxiety</w:t>
            </w:r>
            <w:r w:rsidR="005172D3">
              <w:rPr>
                <w:rFonts w:eastAsia="Times New Roman"/>
                <w:color w:val="000000"/>
                <w:sz w:val="20"/>
                <w:szCs w:val="20"/>
                <w:vertAlign w:val="superscript"/>
              </w:rPr>
              <w:t>b</w:t>
            </w:r>
          </w:p>
        </w:tc>
        <w:tc>
          <w:tcPr>
            <w:tcW w:w="2120" w:type="dxa"/>
            <w:tcBorders>
              <w:top w:val="nil"/>
              <w:left w:val="nil"/>
              <w:bottom w:val="nil"/>
              <w:right w:val="nil"/>
            </w:tcBorders>
            <w:shd w:val="clear" w:color="auto" w:fill="auto"/>
            <w:noWrap/>
            <w:vAlign w:val="center"/>
            <w:hideMark/>
          </w:tcPr>
          <w:p w14:paraId="481D9A9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w:t>
            </w:r>
          </w:p>
        </w:tc>
        <w:tc>
          <w:tcPr>
            <w:tcW w:w="1651" w:type="dxa"/>
            <w:tcBorders>
              <w:top w:val="nil"/>
              <w:left w:val="nil"/>
              <w:bottom w:val="nil"/>
              <w:right w:val="nil"/>
            </w:tcBorders>
            <w:shd w:val="clear" w:color="auto" w:fill="auto"/>
            <w:vAlign w:val="center"/>
            <w:hideMark/>
          </w:tcPr>
          <w:p w14:paraId="32C0768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88.4</w:t>
            </w:r>
          </w:p>
        </w:tc>
        <w:tc>
          <w:tcPr>
            <w:tcW w:w="1208" w:type="dxa"/>
            <w:tcBorders>
              <w:top w:val="nil"/>
              <w:left w:val="nil"/>
              <w:bottom w:val="nil"/>
              <w:right w:val="nil"/>
            </w:tcBorders>
            <w:shd w:val="clear" w:color="auto" w:fill="auto"/>
            <w:noWrap/>
            <w:vAlign w:val="center"/>
            <w:hideMark/>
          </w:tcPr>
          <w:p w14:paraId="1C8EED6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94.4</w:t>
            </w:r>
          </w:p>
        </w:tc>
        <w:tc>
          <w:tcPr>
            <w:tcW w:w="1208" w:type="dxa"/>
            <w:tcBorders>
              <w:top w:val="nil"/>
              <w:left w:val="nil"/>
              <w:bottom w:val="nil"/>
              <w:right w:val="nil"/>
            </w:tcBorders>
            <w:shd w:val="clear" w:color="auto" w:fill="auto"/>
            <w:noWrap/>
            <w:vAlign w:val="center"/>
            <w:hideMark/>
          </w:tcPr>
          <w:p w14:paraId="32359D1F"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91.1</w:t>
            </w:r>
          </w:p>
        </w:tc>
        <w:tc>
          <w:tcPr>
            <w:tcW w:w="1208" w:type="dxa"/>
            <w:tcBorders>
              <w:top w:val="nil"/>
              <w:left w:val="nil"/>
              <w:bottom w:val="nil"/>
              <w:right w:val="nil"/>
            </w:tcBorders>
            <w:shd w:val="clear" w:color="auto" w:fill="auto"/>
            <w:noWrap/>
            <w:vAlign w:val="center"/>
            <w:hideMark/>
          </w:tcPr>
          <w:p w14:paraId="4DD983E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84.3</w:t>
            </w:r>
          </w:p>
        </w:tc>
        <w:tc>
          <w:tcPr>
            <w:tcW w:w="1208" w:type="dxa"/>
            <w:tcBorders>
              <w:top w:val="nil"/>
              <w:left w:val="nil"/>
              <w:bottom w:val="nil"/>
              <w:right w:val="nil"/>
            </w:tcBorders>
            <w:shd w:val="clear" w:color="auto" w:fill="auto"/>
            <w:noWrap/>
            <w:vAlign w:val="center"/>
            <w:hideMark/>
          </w:tcPr>
          <w:p w14:paraId="2CA6265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65.3</w:t>
            </w:r>
          </w:p>
        </w:tc>
        <w:tc>
          <w:tcPr>
            <w:tcW w:w="1208" w:type="dxa"/>
            <w:tcBorders>
              <w:top w:val="nil"/>
              <w:left w:val="nil"/>
              <w:bottom w:val="nil"/>
              <w:right w:val="nil"/>
            </w:tcBorders>
            <w:shd w:val="clear" w:color="auto" w:fill="auto"/>
            <w:noWrap/>
            <w:vAlign w:val="center"/>
            <w:hideMark/>
          </w:tcPr>
          <w:p w14:paraId="7D1A716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50.4</w:t>
            </w:r>
          </w:p>
        </w:tc>
      </w:tr>
      <w:tr w:rsidR="005D00B5" w:rsidRPr="005D00B5" w14:paraId="15093D11" w14:textId="77777777" w:rsidTr="005D00B5">
        <w:trPr>
          <w:trHeight w:val="300"/>
        </w:trPr>
        <w:tc>
          <w:tcPr>
            <w:tcW w:w="2369" w:type="dxa"/>
            <w:tcBorders>
              <w:top w:val="nil"/>
              <w:left w:val="nil"/>
              <w:bottom w:val="nil"/>
              <w:right w:val="nil"/>
            </w:tcBorders>
            <w:shd w:val="clear" w:color="auto" w:fill="auto"/>
            <w:noWrap/>
            <w:vAlign w:val="center"/>
            <w:hideMark/>
          </w:tcPr>
          <w:p w14:paraId="41BFC543" w14:textId="77777777" w:rsidR="005D00B5" w:rsidRPr="005D00B5" w:rsidRDefault="005D00B5" w:rsidP="005D00B5">
            <w:pPr>
              <w:rPr>
                <w:rFonts w:eastAsia="Times New Roman"/>
                <w:color w:val="000000"/>
                <w:sz w:val="20"/>
                <w:szCs w:val="20"/>
              </w:rPr>
            </w:pPr>
          </w:p>
        </w:tc>
        <w:tc>
          <w:tcPr>
            <w:tcW w:w="2120" w:type="dxa"/>
            <w:tcBorders>
              <w:top w:val="nil"/>
              <w:left w:val="nil"/>
              <w:bottom w:val="nil"/>
              <w:right w:val="nil"/>
            </w:tcBorders>
            <w:shd w:val="clear" w:color="auto" w:fill="auto"/>
            <w:noWrap/>
            <w:vAlign w:val="center"/>
            <w:hideMark/>
          </w:tcPr>
          <w:p w14:paraId="74FF6A6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Yes</w:t>
            </w:r>
          </w:p>
        </w:tc>
        <w:tc>
          <w:tcPr>
            <w:tcW w:w="1651" w:type="dxa"/>
            <w:tcBorders>
              <w:top w:val="nil"/>
              <w:left w:val="nil"/>
              <w:bottom w:val="nil"/>
              <w:right w:val="nil"/>
            </w:tcBorders>
            <w:shd w:val="clear" w:color="auto" w:fill="auto"/>
            <w:vAlign w:val="center"/>
            <w:hideMark/>
          </w:tcPr>
          <w:p w14:paraId="05A14A0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11.6</w:t>
            </w:r>
          </w:p>
        </w:tc>
        <w:tc>
          <w:tcPr>
            <w:tcW w:w="1208" w:type="dxa"/>
            <w:tcBorders>
              <w:top w:val="nil"/>
              <w:left w:val="nil"/>
              <w:bottom w:val="nil"/>
              <w:right w:val="nil"/>
            </w:tcBorders>
            <w:shd w:val="clear" w:color="auto" w:fill="auto"/>
            <w:noWrap/>
            <w:vAlign w:val="center"/>
            <w:hideMark/>
          </w:tcPr>
          <w:p w14:paraId="17A0F3E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5.6</w:t>
            </w:r>
          </w:p>
        </w:tc>
        <w:tc>
          <w:tcPr>
            <w:tcW w:w="1208" w:type="dxa"/>
            <w:tcBorders>
              <w:top w:val="nil"/>
              <w:left w:val="nil"/>
              <w:bottom w:val="nil"/>
              <w:right w:val="nil"/>
            </w:tcBorders>
            <w:shd w:val="clear" w:color="auto" w:fill="auto"/>
            <w:noWrap/>
            <w:vAlign w:val="center"/>
            <w:hideMark/>
          </w:tcPr>
          <w:p w14:paraId="14B9180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8.9</w:t>
            </w:r>
          </w:p>
        </w:tc>
        <w:tc>
          <w:tcPr>
            <w:tcW w:w="1208" w:type="dxa"/>
            <w:tcBorders>
              <w:top w:val="nil"/>
              <w:left w:val="nil"/>
              <w:bottom w:val="nil"/>
              <w:right w:val="nil"/>
            </w:tcBorders>
            <w:shd w:val="clear" w:color="auto" w:fill="auto"/>
            <w:noWrap/>
            <w:vAlign w:val="center"/>
            <w:hideMark/>
          </w:tcPr>
          <w:p w14:paraId="1BDC29E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15.7</w:t>
            </w:r>
          </w:p>
        </w:tc>
        <w:tc>
          <w:tcPr>
            <w:tcW w:w="1208" w:type="dxa"/>
            <w:tcBorders>
              <w:top w:val="nil"/>
              <w:left w:val="nil"/>
              <w:bottom w:val="nil"/>
              <w:right w:val="nil"/>
            </w:tcBorders>
            <w:shd w:val="clear" w:color="auto" w:fill="auto"/>
            <w:noWrap/>
            <w:vAlign w:val="center"/>
            <w:hideMark/>
          </w:tcPr>
          <w:p w14:paraId="68403677"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34.7</w:t>
            </w:r>
          </w:p>
        </w:tc>
        <w:tc>
          <w:tcPr>
            <w:tcW w:w="1208" w:type="dxa"/>
            <w:tcBorders>
              <w:top w:val="nil"/>
              <w:left w:val="nil"/>
              <w:bottom w:val="nil"/>
              <w:right w:val="nil"/>
            </w:tcBorders>
            <w:shd w:val="clear" w:color="auto" w:fill="auto"/>
            <w:noWrap/>
            <w:vAlign w:val="center"/>
            <w:hideMark/>
          </w:tcPr>
          <w:p w14:paraId="0276723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49.6</w:t>
            </w:r>
          </w:p>
        </w:tc>
      </w:tr>
      <w:tr w:rsidR="005D00B5" w:rsidRPr="005D00B5" w14:paraId="4C36F73B" w14:textId="77777777" w:rsidTr="005D00B5">
        <w:trPr>
          <w:trHeight w:val="300"/>
        </w:trPr>
        <w:tc>
          <w:tcPr>
            <w:tcW w:w="2369" w:type="dxa"/>
            <w:tcBorders>
              <w:top w:val="nil"/>
              <w:left w:val="nil"/>
              <w:bottom w:val="nil"/>
              <w:right w:val="nil"/>
            </w:tcBorders>
            <w:shd w:val="clear" w:color="auto" w:fill="auto"/>
            <w:noWrap/>
            <w:vAlign w:val="center"/>
            <w:hideMark/>
          </w:tcPr>
          <w:p w14:paraId="1E7883C8" w14:textId="2572F639" w:rsidR="005D00B5" w:rsidRPr="005D00B5" w:rsidRDefault="005D00B5" w:rsidP="005D00B5">
            <w:pPr>
              <w:rPr>
                <w:rFonts w:eastAsia="Times New Roman"/>
                <w:color w:val="000000"/>
                <w:sz w:val="20"/>
                <w:szCs w:val="20"/>
              </w:rPr>
            </w:pPr>
            <w:r w:rsidRPr="005D00B5">
              <w:rPr>
                <w:rFonts w:eastAsia="Times New Roman"/>
                <w:color w:val="000000"/>
                <w:sz w:val="20"/>
                <w:szCs w:val="20"/>
              </w:rPr>
              <w:t>Stress sensitivity</w:t>
            </w:r>
            <w:r w:rsidR="005172D3">
              <w:rPr>
                <w:rFonts w:eastAsia="Times New Roman"/>
                <w:color w:val="000000"/>
                <w:sz w:val="20"/>
                <w:szCs w:val="20"/>
                <w:vertAlign w:val="superscript"/>
              </w:rPr>
              <w:t>c</w:t>
            </w:r>
          </w:p>
        </w:tc>
        <w:tc>
          <w:tcPr>
            <w:tcW w:w="2120" w:type="dxa"/>
            <w:tcBorders>
              <w:top w:val="nil"/>
              <w:left w:val="nil"/>
              <w:bottom w:val="nil"/>
              <w:right w:val="nil"/>
            </w:tcBorders>
            <w:shd w:val="clear" w:color="auto" w:fill="auto"/>
            <w:noWrap/>
            <w:vAlign w:val="center"/>
            <w:hideMark/>
          </w:tcPr>
          <w:p w14:paraId="1064488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Mean (SD)</w:t>
            </w:r>
          </w:p>
        </w:tc>
        <w:tc>
          <w:tcPr>
            <w:tcW w:w="1651" w:type="dxa"/>
            <w:tcBorders>
              <w:top w:val="nil"/>
              <w:left w:val="nil"/>
              <w:bottom w:val="nil"/>
              <w:right w:val="nil"/>
            </w:tcBorders>
            <w:shd w:val="clear" w:color="auto" w:fill="auto"/>
            <w:vAlign w:val="center"/>
            <w:hideMark/>
          </w:tcPr>
          <w:p w14:paraId="723F37B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4.8 (2.2)</w:t>
            </w:r>
          </w:p>
        </w:tc>
        <w:tc>
          <w:tcPr>
            <w:tcW w:w="1208" w:type="dxa"/>
            <w:tcBorders>
              <w:top w:val="nil"/>
              <w:left w:val="nil"/>
              <w:bottom w:val="nil"/>
              <w:right w:val="nil"/>
            </w:tcBorders>
            <w:shd w:val="clear" w:color="auto" w:fill="auto"/>
            <w:noWrap/>
            <w:vAlign w:val="center"/>
            <w:hideMark/>
          </w:tcPr>
          <w:p w14:paraId="7E4924B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4.3 (2.1)</w:t>
            </w:r>
          </w:p>
        </w:tc>
        <w:tc>
          <w:tcPr>
            <w:tcW w:w="1208" w:type="dxa"/>
            <w:tcBorders>
              <w:top w:val="nil"/>
              <w:left w:val="nil"/>
              <w:bottom w:val="nil"/>
              <w:right w:val="nil"/>
            </w:tcBorders>
            <w:shd w:val="clear" w:color="auto" w:fill="auto"/>
            <w:noWrap/>
            <w:vAlign w:val="center"/>
            <w:hideMark/>
          </w:tcPr>
          <w:p w14:paraId="5711A9F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5.0 (2.0)</w:t>
            </w:r>
          </w:p>
        </w:tc>
        <w:tc>
          <w:tcPr>
            <w:tcW w:w="1208" w:type="dxa"/>
            <w:tcBorders>
              <w:top w:val="nil"/>
              <w:left w:val="nil"/>
              <w:bottom w:val="nil"/>
              <w:right w:val="nil"/>
            </w:tcBorders>
            <w:shd w:val="clear" w:color="auto" w:fill="auto"/>
            <w:noWrap/>
            <w:vAlign w:val="center"/>
            <w:hideMark/>
          </w:tcPr>
          <w:p w14:paraId="5BB13DF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5.4 (2.1)</w:t>
            </w:r>
          </w:p>
        </w:tc>
        <w:tc>
          <w:tcPr>
            <w:tcW w:w="1208" w:type="dxa"/>
            <w:tcBorders>
              <w:top w:val="nil"/>
              <w:left w:val="nil"/>
              <w:bottom w:val="nil"/>
              <w:right w:val="nil"/>
            </w:tcBorders>
            <w:shd w:val="clear" w:color="auto" w:fill="auto"/>
            <w:noWrap/>
            <w:vAlign w:val="center"/>
            <w:hideMark/>
          </w:tcPr>
          <w:p w14:paraId="39A32E8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5.9 (2.2)</w:t>
            </w:r>
          </w:p>
        </w:tc>
        <w:tc>
          <w:tcPr>
            <w:tcW w:w="1208" w:type="dxa"/>
            <w:tcBorders>
              <w:top w:val="nil"/>
              <w:left w:val="nil"/>
              <w:bottom w:val="nil"/>
              <w:right w:val="nil"/>
            </w:tcBorders>
            <w:shd w:val="clear" w:color="auto" w:fill="auto"/>
            <w:noWrap/>
            <w:vAlign w:val="center"/>
            <w:hideMark/>
          </w:tcPr>
          <w:p w14:paraId="443BFBC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6.4 (1.9)</w:t>
            </w:r>
          </w:p>
        </w:tc>
      </w:tr>
      <w:tr w:rsidR="005D00B5" w:rsidRPr="005D00B5" w14:paraId="53F4EA80" w14:textId="77777777" w:rsidTr="005D00B5">
        <w:trPr>
          <w:trHeight w:val="300"/>
        </w:trPr>
        <w:tc>
          <w:tcPr>
            <w:tcW w:w="2369" w:type="dxa"/>
            <w:tcBorders>
              <w:top w:val="nil"/>
              <w:left w:val="nil"/>
              <w:bottom w:val="nil"/>
              <w:right w:val="nil"/>
            </w:tcBorders>
            <w:shd w:val="clear" w:color="auto" w:fill="auto"/>
            <w:noWrap/>
            <w:vAlign w:val="center"/>
            <w:hideMark/>
          </w:tcPr>
          <w:p w14:paraId="73B76886" w14:textId="549ED6CB" w:rsidR="005D00B5" w:rsidRPr="005D00B5" w:rsidRDefault="005D00B5" w:rsidP="005D00B5">
            <w:pPr>
              <w:rPr>
                <w:rFonts w:eastAsia="Times New Roman"/>
                <w:color w:val="000000"/>
                <w:sz w:val="20"/>
                <w:szCs w:val="20"/>
              </w:rPr>
            </w:pPr>
            <w:r w:rsidRPr="005D00B5">
              <w:rPr>
                <w:rFonts w:eastAsia="Times New Roman"/>
                <w:color w:val="000000"/>
                <w:sz w:val="20"/>
                <w:szCs w:val="20"/>
              </w:rPr>
              <w:t>Low physical activity</w:t>
            </w:r>
            <w:r w:rsidR="005172D3">
              <w:rPr>
                <w:rFonts w:eastAsia="Times New Roman"/>
                <w:color w:val="000000"/>
                <w:sz w:val="20"/>
                <w:szCs w:val="20"/>
                <w:vertAlign w:val="superscript"/>
              </w:rPr>
              <w:t>d</w:t>
            </w:r>
          </w:p>
        </w:tc>
        <w:tc>
          <w:tcPr>
            <w:tcW w:w="2120" w:type="dxa"/>
            <w:tcBorders>
              <w:top w:val="nil"/>
              <w:left w:val="nil"/>
              <w:bottom w:val="nil"/>
              <w:right w:val="nil"/>
            </w:tcBorders>
            <w:shd w:val="clear" w:color="auto" w:fill="auto"/>
            <w:noWrap/>
            <w:vAlign w:val="center"/>
            <w:hideMark/>
          </w:tcPr>
          <w:p w14:paraId="5E31D19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No</w:t>
            </w:r>
          </w:p>
        </w:tc>
        <w:tc>
          <w:tcPr>
            <w:tcW w:w="1651" w:type="dxa"/>
            <w:tcBorders>
              <w:top w:val="nil"/>
              <w:left w:val="nil"/>
              <w:bottom w:val="nil"/>
              <w:right w:val="nil"/>
            </w:tcBorders>
            <w:shd w:val="clear" w:color="auto" w:fill="auto"/>
            <w:vAlign w:val="center"/>
            <w:hideMark/>
          </w:tcPr>
          <w:p w14:paraId="38418F4D"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82.7</w:t>
            </w:r>
          </w:p>
        </w:tc>
        <w:tc>
          <w:tcPr>
            <w:tcW w:w="1208" w:type="dxa"/>
            <w:tcBorders>
              <w:top w:val="nil"/>
              <w:left w:val="nil"/>
              <w:bottom w:val="nil"/>
              <w:right w:val="nil"/>
            </w:tcBorders>
            <w:shd w:val="clear" w:color="auto" w:fill="auto"/>
            <w:noWrap/>
            <w:vAlign w:val="center"/>
            <w:hideMark/>
          </w:tcPr>
          <w:p w14:paraId="46235ED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85.7</w:t>
            </w:r>
          </w:p>
        </w:tc>
        <w:tc>
          <w:tcPr>
            <w:tcW w:w="1208" w:type="dxa"/>
            <w:tcBorders>
              <w:top w:val="nil"/>
              <w:left w:val="nil"/>
              <w:bottom w:val="nil"/>
              <w:right w:val="nil"/>
            </w:tcBorders>
            <w:shd w:val="clear" w:color="auto" w:fill="auto"/>
            <w:noWrap/>
            <w:vAlign w:val="center"/>
            <w:hideMark/>
          </w:tcPr>
          <w:p w14:paraId="55F9CD65"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84.0</w:t>
            </w:r>
          </w:p>
        </w:tc>
        <w:tc>
          <w:tcPr>
            <w:tcW w:w="1208" w:type="dxa"/>
            <w:tcBorders>
              <w:top w:val="nil"/>
              <w:left w:val="nil"/>
              <w:bottom w:val="nil"/>
              <w:right w:val="nil"/>
            </w:tcBorders>
            <w:shd w:val="clear" w:color="auto" w:fill="auto"/>
            <w:noWrap/>
            <w:vAlign w:val="center"/>
            <w:hideMark/>
          </w:tcPr>
          <w:p w14:paraId="6B49887C"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80.0</w:t>
            </w:r>
          </w:p>
        </w:tc>
        <w:tc>
          <w:tcPr>
            <w:tcW w:w="1208" w:type="dxa"/>
            <w:tcBorders>
              <w:top w:val="nil"/>
              <w:left w:val="nil"/>
              <w:bottom w:val="nil"/>
              <w:right w:val="nil"/>
            </w:tcBorders>
            <w:shd w:val="clear" w:color="auto" w:fill="auto"/>
            <w:noWrap/>
            <w:vAlign w:val="center"/>
            <w:hideMark/>
          </w:tcPr>
          <w:p w14:paraId="7F05F35B"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71.5</w:t>
            </w:r>
          </w:p>
        </w:tc>
        <w:tc>
          <w:tcPr>
            <w:tcW w:w="1208" w:type="dxa"/>
            <w:tcBorders>
              <w:top w:val="nil"/>
              <w:left w:val="nil"/>
              <w:bottom w:val="nil"/>
              <w:right w:val="nil"/>
            </w:tcBorders>
            <w:shd w:val="clear" w:color="auto" w:fill="auto"/>
            <w:noWrap/>
            <w:vAlign w:val="center"/>
            <w:hideMark/>
          </w:tcPr>
          <w:p w14:paraId="2255E312"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63.6</w:t>
            </w:r>
          </w:p>
        </w:tc>
      </w:tr>
      <w:tr w:rsidR="005D00B5" w:rsidRPr="005D00B5" w14:paraId="4441F923" w14:textId="77777777" w:rsidTr="005D00B5">
        <w:trPr>
          <w:trHeight w:val="300"/>
        </w:trPr>
        <w:tc>
          <w:tcPr>
            <w:tcW w:w="2369" w:type="dxa"/>
            <w:tcBorders>
              <w:top w:val="nil"/>
              <w:left w:val="nil"/>
              <w:bottom w:val="single" w:sz="4" w:space="0" w:color="auto"/>
              <w:right w:val="nil"/>
            </w:tcBorders>
            <w:shd w:val="clear" w:color="auto" w:fill="auto"/>
            <w:noWrap/>
            <w:vAlign w:val="center"/>
            <w:hideMark/>
          </w:tcPr>
          <w:p w14:paraId="75D51CD8"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 </w:t>
            </w:r>
          </w:p>
        </w:tc>
        <w:tc>
          <w:tcPr>
            <w:tcW w:w="2120" w:type="dxa"/>
            <w:tcBorders>
              <w:top w:val="nil"/>
              <w:left w:val="nil"/>
              <w:bottom w:val="single" w:sz="4" w:space="0" w:color="auto"/>
              <w:right w:val="nil"/>
            </w:tcBorders>
            <w:shd w:val="clear" w:color="auto" w:fill="auto"/>
            <w:noWrap/>
            <w:vAlign w:val="center"/>
            <w:hideMark/>
          </w:tcPr>
          <w:p w14:paraId="0BC07D56"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Yes</w:t>
            </w:r>
          </w:p>
        </w:tc>
        <w:tc>
          <w:tcPr>
            <w:tcW w:w="1651" w:type="dxa"/>
            <w:tcBorders>
              <w:top w:val="nil"/>
              <w:left w:val="nil"/>
              <w:bottom w:val="single" w:sz="4" w:space="0" w:color="auto"/>
              <w:right w:val="nil"/>
            </w:tcBorders>
            <w:shd w:val="clear" w:color="auto" w:fill="auto"/>
            <w:vAlign w:val="center"/>
            <w:hideMark/>
          </w:tcPr>
          <w:p w14:paraId="72951140"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17.3</w:t>
            </w:r>
          </w:p>
        </w:tc>
        <w:tc>
          <w:tcPr>
            <w:tcW w:w="1208" w:type="dxa"/>
            <w:tcBorders>
              <w:top w:val="nil"/>
              <w:left w:val="nil"/>
              <w:bottom w:val="single" w:sz="4" w:space="0" w:color="auto"/>
              <w:right w:val="nil"/>
            </w:tcBorders>
            <w:shd w:val="clear" w:color="auto" w:fill="auto"/>
            <w:noWrap/>
            <w:vAlign w:val="center"/>
            <w:hideMark/>
          </w:tcPr>
          <w:p w14:paraId="5BC3A94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14.3</w:t>
            </w:r>
          </w:p>
        </w:tc>
        <w:tc>
          <w:tcPr>
            <w:tcW w:w="1208" w:type="dxa"/>
            <w:tcBorders>
              <w:top w:val="nil"/>
              <w:left w:val="nil"/>
              <w:bottom w:val="single" w:sz="4" w:space="0" w:color="auto"/>
              <w:right w:val="nil"/>
            </w:tcBorders>
            <w:shd w:val="clear" w:color="auto" w:fill="auto"/>
            <w:noWrap/>
            <w:vAlign w:val="center"/>
            <w:hideMark/>
          </w:tcPr>
          <w:p w14:paraId="7C40F6C1"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16.0</w:t>
            </w:r>
          </w:p>
        </w:tc>
        <w:tc>
          <w:tcPr>
            <w:tcW w:w="1208" w:type="dxa"/>
            <w:tcBorders>
              <w:top w:val="nil"/>
              <w:left w:val="nil"/>
              <w:bottom w:val="single" w:sz="4" w:space="0" w:color="auto"/>
              <w:right w:val="nil"/>
            </w:tcBorders>
            <w:shd w:val="clear" w:color="auto" w:fill="auto"/>
            <w:noWrap/>
            <w:vAlign w:val="center"/>
            <w:hideMark/>
          </w:tcPr>
          <w:p w14:paraId="634749A4"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20.0</w:t>
            </w:r>
          </w:p>
        </w:tc>
        <w:tc>
          <w:tcPr>
            <w:tcW w:w="1208" w:type="dxa"/>
            <w:tcBorders>
              <w:top w:val="nil"/>
              <w:left w:val="nil"/>
              <w:bottom w:val="single" w:sz="4" w:space="0" w:color="auto"/>
              <w:right w:val="nil"/>
            </w:tcBorders>
            <w:shd w:val="clear" w:color="auto" w:fill="auto"/>
            <w:noWrap/>
            <w:vAlign w:val="center"/>
            <w:hideMark/>
          </w:tcPr>
          <w:p w14:paraId="40E0F869"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28.5</w:t>
            </w:r>
          </w:p>
        </w:tc>
        <w:tc>
          <w:tcPr>
            <w:tcW w:w="1208" w:type="dxa"/>
            <w:tcBorders>
              <w:top w:val="nil"/>
              <w:left w:val="nil"/>
              <w:bottom w:val="single" w:sz="4" w:space="0" w:color="auto"/>
              <w:right w:val="nil"/>
            </w:tcBorders>
            <w:shd w:val="clear" w:color="auto" w:fill="auto"/>
            <w:noWrap/>
            <w:vAlign w:val="center"/>
            <w:hideMark/>
          </w:tcPr>
          <w:p w14:paraId="11A6BA33" w14:textId="77777777" w:rsidR="005D00B5" w:rsidRPr="005D00B5" w:rsidRDefault="005D00B5" w:rsidP="005D00B5">
            <w:pPr>
              <w:rPr>
                <w:rFonts w:eastAsia="Times New Roman"/>
                <w:color w:val="000000"/>
                <w:sz w:val="20"/>
                <w:szCs w:val="20"/>
              </w:rPr>
            </w:pPr>
            <w:r w:rsidRPr="005D00B5">
              <w:rPr>
                <w:rFonts w:eastAsia="Times New Roman"/>
                <w:color w:val="000000"/>
                <w:sz w:val="20"/>
                <w:szCs w:val="20"/>
              </w:rPr>
              <w:t>36.4</w:t>
            </w:r>
          </w:p>
        </w:tc>
      </w:tr>
    </w:tbl>
    <w:p w14:paraId="0549F633" w14:textId="77777777" w:rsidR="00D412A7" w:rsidRDefault="00D412A7" w:rsidP="00242072">
      <w:pPr>
        <w:rPr>
          <w:sz w:val="20"/>
          <w:szCs w:val="20"/>
          <w:lang w:val="en-GB"/>
        </w:rPr>
      </w:pPr>
      <w:r>
        <w:rPr>
          <w:sz w:val="20"/>
          <w:szCs w:val="20"/>
          <w:lang w:val="en-GB"/>
        </w:rPr>
        <w:t xml:space="preserve">Estimates are based on weighted sample. </w:t>
      </w:r>
      <w:r w:rsidR="00F0078C">
        <w:rPr>
          <w:sz w:val="20"/>
          <w:szCs w:val="20"/>
          <w:lang w:val="en-GB"/>
        </w:rPr>
        <w:t>Data are</w:t>
      </w:r>
      <w:r w:rsidR="00280F0F">
        <w:rPr>
          <w:sz w:val="20"/>
          <w:szCs w:val="20"/>
          <w:lang w:val="en-GB"/>
        </w:rPr>
        <w:t xml:space="preserve"> column</w:t>
      </w:r>
      <w:r w:rsidR="00F0078C">
        <w:rPr>
          <w:sz w:val="20"/>
          <w:szCs w:val="20"/>
          <w:lang w:val="en-GB"/>
        </w:rPr>
        <w:t xml:space="preserve"> % with the exception of age and stress sensitivity [mean (SD)].</w:t>
      </w:r>
    </w:p>
    <w:p w14:paraId="0176BACD" w14:textId="77777777" w:rsidR="00D5248F" w:rsidRDefault="00E61053" w:rsidP="00242072">
      <w:pPr>
        <w:rPr>
          <w:sz w:val="20"/>
          <w:szCs w:val="20"/>
          <w:lang w:val="en-GB"/>
        </w:rPr>
      </w:pPr>
      <w:r>
        <w:rPr>
          <w:sz w:val="20"/>
          <w:szCs w:val="20"/>
          <w:lang w:val="en-GB"/>
        </w:rPr>
        <w:t>Data are from 45 countries unless otherwise stated.</w:t>
      </w:r>
    </w:p>
    <w:p w14:paraId="42E90DC2" w14:textId="28D4D9F1" w:rsidR="00E61053" w:rsidRDefault="00AA0F22" w:rsidP="00242072">
      <w:pPr>
        <w:rPr>
          <w:sz w:val="20"/>
          <w:szCs w:val="20"/>
          <w:lang w:val="en-GB"/>
        </w:rPr>
      </w:pPr>
      <w:r w:rsidRPr="00AA0F22">
        <w:rPr>
          <w:sz w:val="20"/>
          <w:szCs w:val="20"/>
          <w:vertAlign w:val="superscript"/>
          <w:lang w:val="en-GB"/>
        </w:rPr>
        <w:t>a</w:t>
      </w:r>
      <w:r w:rsidR="00866082">
        <w:rPr>
          <w:sz w:val="20"/>
          <w:szCs w:val="20"/>
          <w:vertAlign w:val="superscript"/>
          <w:lang w:val="en-GB"/>
        </w:rPr>
        <w:t xml:space="preserve"> </w:t>
      </w:r>
      <w:r>
        <w:rPr>
          <w:sz w:val="20"/>
          <w:szCs w:val="20"/>
          <w:lang w:val="en-GB"/>
        </w:rPr>
        <w:t>44 countries (Turkey is not included).</w:t>
      </w:r>
    </w:p>
    <w:p w14:paraId="7D96AA0F" w14:textId="281A16C0" w:rsidR="00AA0F22" w:rsidRDefault="005172D3" w:rsidP="00242072">
      <w:pPr>
        <w:rPr>
          <w:sz w:val="20"/>
          <w:szCs w:val="20"/>
          <w:lang w:val="en-GB"/>
        </w:rPr>
      </w:pPr>
      <w:r>
        <w:rPr>
          <w:sz w:val="20"/>
          <w:szCs w:val="20"/>
          <w:vertAlign w:val="superscript"/>
          <w:lang w:val="en-GB"/>
        </w:rPr>
        <w:t xml:space="preserve">b </w:t>
      </w:r>
      <w:r w:rsidR="00DA5C14">
        <w:rPr>
          <w:sz w:val="20"/>
          <w:szCs w:val="20"/>
          <w:lang w:val="en-GB"/>
        </w:rPr>
        <w:t>44 countries (Morocco is not included).</w:t>
      </w:r>
    </w:p>
    <w:p w14:paraId="1806F059" w14:textId="16537AEF" w:rsidR="00DA5C14" w:rsidRDefault="005172D3" w:rsidP="00242072">
      <w:pPr>
        <w:rPr>
          <w:sz w:val="20"/>
          <w:szCs w:val="20"/>
          <w:lang w:val="en-GB"/>
        </w:rPr>
      </w:pPr>
      <w:r>
        <w:rPr>
          <w:sz w:val="20"/>
          <w:szCs w:val="20"/>
          <w:vertAlign w:val="superscript"/>
          <w:lang w:val="en-GB"/>
        </w:rPr>
        <w:t>c</w:t>
      </w:r>
      <w:r w:rsidR="00866082">
        <w:rPr>
          <w:sz w:val="20"/>
          <w:szCs w:val="20"/>
          <w:vertAlign w:val="superscript"/>
          <w:lang w:val="en-GB"/>
        </w:rPr>
        <w:t xml:space="preserve"> </w:t>
      </w:r>
      <w:r w:rsidR="007A71C4">
        <w:rPr>
          <w:sz w:val="20"/>
          <w:szCs w:val="20"/>
          <w:lang w:val="en-GB"/>
        </w:rPr>
        <w:t xml:space="preserve">41 countries (Brazil, Hungary, Turkey, and Zimbabwe are not included). </w:t>
      </w:r>
      <w:r w:rsidR="00DA5C14">
        <w:rPr>
          <w:sz w:val="20"/>
          <w:szCs w:val="20"/>
          <w:lang w:val="en-GB"/>
        </w:rPr>
        <w:t xml:space="preserve">Scale ranges from 2-10 with higher scores indicating higher levels of stress sensitivity. </w:t>
      </w:r>
    </w:p>
    <w:p w14:paraId="5D3F4A4A" w14:textId="15BAD2AB" w:rsidR="00F2510A" w:rsidRDefault="005172D3" w:rsidP="00242072">
      <w:pPr>
        <w:rPr>
          <w:sz w:val="20"/>
          <w:szCs w:val="20"/>
          <w:lang w:val="en-GB"/>
        </w:rPr>
      </w:pPr>
      <w:r>
        <w:rPr>
          <w:sz w:val="20"/>
          <w:szCs w:val="20"/>
          <w:vertAlign w:val="superscript"/>
          <w:lang w:val="en-GB"/>
        </w:rPr>
        <w:t xml:space="preserve">d </w:t>
      </w:r>
      <w:r w:rsidR="00E935EB">
        <w:rPr>
          <w:sz w:val="20"/>
          <w:szCs w:val="20"/>
          <w:lang w:val="en-GB"/>
        </w:rPr>
        <w:t>43 countries (Latvia and Morocco are not included).</w:t>
      </w:r>
    </w:p>
    <w:p w14:paraId="6011EF6B" w14:textId="77777777" w:rsidR="00ED4A94" w:rsidRPr="00F2510A" w:rsidRDefault="00ED4A94" w:rsidP="00242072">
      <w:pPr>
        <w:rPr>
          <w:sz w:val="20"/>
          <w:szCs w:val="20"/>
          <w:lang w:val="en-GB"/>
        </w:rPr>
      </w:pPr>
      <w:r>
        <w:rPr>
          <w:sz w:val="20"/>
          <w:szCs w:val="20"/>
          <w:lang w:val="en-GB"/>
        </w:rPr>
        <w:t>All overall differences in sample characteristics by different levels of pain are statistically significant (p&lt;0.0001).</w:t>
      </w:r>
    </w:p>
    <w:p w14:paraId="2B1AC359" w14:textId="77777777" w:rsidR="00A10C71" w:rsidRDefault="00A10C71" w:rsidP="00242072">
      <w:pPr>
        <w:rPr>
          <w:b/>
          <w:i/>
          <w:lang w:val="en-GB"/>
        </w:rPr>
      </w:pPr>
    </w:p>
    <w:p w14:paraId="3CC50141" w14:textId="77777777" w:rsidR="00A10C71" w:rsidRDefault="00A10C71" w:rsidP="00242072">
      <w:pPr>
        <w:rPr>
          <w:b/>
          <w:i/>
          <w:lang w:val="en-GB"/>
        </w:rPr>
        <w:sectPr w:rsidR="00A10C71" w:rsidSect="00513878">
          <w:pgSz w:w="16840" w:h="11900" w:orient="landscape"/>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436"/>
        <w:gridCol w:w="866"/>
        <w:gridCol w:w="1300"/>
        <w:gridCol w:w="866"/>
        <w:gridCol w:w="1300"/>
        <w:gridCol w:w="866"/>
        <w:gridCol w:w="1300"/>
        <w:gridCol w:w="866"/>
        <w:gridCol w:w="1300"/>
        <w:gridCol w:w="866"/>
        <w:gridCol w:w="1200"/>
        <w:gridCol w:w="866"/>
        <w:gridCol w:w="1200"/>
      </w:tblGrid>
      <w:tr w:rsidR="00E03EB7" w:rsidRPr="00E03EB7" w14:paraId="6B187841" w14:textId="77777777" w:rsidTr="004E7514">
        <w:trPr>
          <w:trHeight w:val="300"/>
        </w:trPr>
        <w:tc>
          <w:tcPr>
            <w:tcW w:w="0" w:type="auto"/>
            <w:gridSpan w:val="13"/>
            <w:tcBorders>
              <w:top w:val="nil"/>
              <w:left w:val="nil"/>
              <w:bottom w:val="nil"/>
              <w:right w:val="nil"/>
            </w:tcBorders>
            <w:shd w:val="clear" w:color="auto" w:fill="auto"/>
            <w:noWrap/>
            <w:vAlign w:val="center"/>
            <w:hideMark/>
          </w:tcPr>
          <w:p w14:paraId="23CF8470" w14:textId="6B73ED31" w:rsidR="00E03EB7" w:rsidRPr="00E03EB7" w:rsidRDefault="00E03EB7" w:rsidP="00E03EB7">
            <w:pPr>
              <w:rPr>
                <w:rFonts w:eastAsia="Times New Roman"/>
                <w:b/>
                <w:bCs/>
                <w:color w:val="000000"/>
              </w:rPr>
            </w:pPr>
            <w:r w:rsidRPr="00E03EB7">
              <w:rPr>
                <w:rFonts w:eastAsia="Times New Roman"/>
                <w:b/>
                <w:bCs/>
                <w:color w:val="000000"/>
              </w:rPr>
              <w:t xml:space="preserve">Table 2 </w:t>
            </w:r>
            <w:r w:rsidRPr="00E03EB7">
              <w:rPr>
                <w:rFonts w:eastAsia="Times New Roman"/>
                <w:color w:val="000000"/>
              </w:rPr>
              <w:t xml:space="preserve">Association between pain and </w:t>
            </w:r>
            <w:r w:rsidR="00D65B5A">
              <w:rPr>
                <w:rFonts w:eastAsia="Times New Roman"/>
                <w:color w:val="000000"/>
              </w:rPr>
              <w:t xml:space="preserve">severe </w:t>
            </w:r>
            <w:r w:rsidRPr="00E03EB7">
              <w:rPr>
                <w:rFonts w:eastAsia="Times New Roman"/>
                <w:color w:val="000000"/>
              </w:rPr>
              <w:t>sleep problems (outcome) estimated by multivariable logistic regression</w:t>
            </w:r>
          </w:p>
        </w:tc>
      </w:tr>
      <w:tr w:rsidR="004E7514" w:rsidRPr="00E03EB7" w14:paraId="4645BFEC" w14:textId="77777777" w:rsidTr="004E7514">
        <w:trPr>
          <w:trHeight w:val="300"/>
        </w:trPr>
        <w:tc>
          <w:tcPr>
            <w:tcW w:w="0" w:type="auto"/>
            <w:tcBorders>
              <w:top w:val="single" w:sz="4" w:space="0" w:color="auto"/>
              <w:left w:val="nil"/>
              <w:bottom w:val="nil"/>
              <w:right w:val="nil"/>
            </w:tcBorders>
            <w:shd w:val="clear" w:color="auto" w:fill="auto"/>
            <w:noWrap/>
            <w:vAlign w:val="center"/>
            <w:hideMark/>
          </w:tcPr>
          <w:p w14:paraId="24CA3EF7"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 </w:t>
            </w:r>
          </w:p>
        </w:tc>
        <w:tc>
          <w:tcPr>
            <w:tcW w:w="0" w:type="auto"/>
            <w:gridSpan w:val="2"/>
            <w:tcBorders>
              <w:top w:val="single" w:sz="4" w:space="0" w:color="auto"/>
              <w:left w:val="nil"/>
              <w:bottom w:val="nil"/>
              <w:right w:val="nil"/>
            </w:tcBorders>
            <w:shd w:val="clear" w:color="auto" w:fill="auto"/>
            <w:noWrap/>
            <w:vAlign w:val="center"/>
            <w:hideMark/>
          </w:tcPr>
          <w:p w14:paraId="7DDE4C30"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Overall</w:t>
            </w:r>
          </w:p>
        </w:tc>
        <w:tc>
          <w:tcPr>
            <w:tcW w:w="0" w:type="auto"/>
            <w:gridSpan w:val="2"/>
            <w:tcBorders>
              <w:top w:val="single" w:sz="4" w:space="0" w:color="auto"/>
              <w:left w:val="nil"/>
              <w:bottom w:val="nil"/>
              <w:right w:val="nil"/>
            </w:tcBorders>
            <w:shd w:val="clear" w:color="auto" w:fill="auto"/>
            <w:noWrap/>
            <w:vAlign w:val="center"/>
            <w:hideMark/>
          </w:tcPr>
          <w:p w14:paraId="541DD20F"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Female</w:t>
            </w:r>
          </w:p>
        </w:tc>
        <w:tc>
          <w:tcPr>
            <w:tcW w:w="0" w:type="auto"/>
            <w:gridSpan w:val="2"/>
            <w:tcBorders>
              <w:top w:val="single" w:sz="4" w:space="0" w:color="auto"/>
              <w:left w:val="nil"/>
              <w:bottom w:val="nil"/>
              <w:right w:val="nil"/>
            </w:tcBorders>
            <w:shd w:val="clear" w:color="auto" w:fill="auto"/>
            <w:noWrap/>
            <w:vAlign w:val="center"/>
            <w:hideMark/>
          </w:tcPr>
          <w:p w14:paraId="171076C6"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Male</w:t>
            </w:r>
          </w:p>
        </w:tc>
        <w:tc>
          <w:tcPr>
            <w:tcW w:w="0" w:type="auto"/>
            <w:gridSpan w:val="2"/>
            <w:tcBorders>
              <w:top w:val="single" w:sz="4" w:space="0" w:color="auto"/>
              <w:left w:val="nil"/>
              <w:bottom w:val="nil"/>
              <w:right w:val="nil"/>
            </w:tcBorders>
            <w:shd w:val="clear" w:color="auto" w:fill="auto"/>
            <w:noWrap/>
            <w:vAlign w:val="center"/>
            <w:hideMark/>
          </w:tcPr>
          <w:p w14:paraId="6DA93DE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Age 18-44 years</w:t>
            </w:r>
          </w:p>
        </w:tc>
        <w:tc>
          <w:tcPr>
            <w:tcW w:w="0" w:type="auto"/>
            <w:gridSpan w:val="2"/>
            <w:tcBorders>
              <w:top w:val="single" w:sz="4" w:space="0" w:color="auto"/>
              <w:left w:val="nil"/>
              <w:bottom w:val="nil"/>
              <w:right w:val="nil"/>
            </w:tcBorders>
            <w:shd w:val="clear" w:color="auto" w:fill="auto"/>
            <w:noWrap/>
            <w:vAlign w:val="center"/>
            <w:hideMark/>
          </w:tcPr>
          <w:p w14:paraId="10B9AF8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Age 45-64 years</w:t>
            </w:r>
          </w:p>
        </w:tc>
        <w:tc>
          <w:tcPr>
            <w:tcW w:w="0" w:type="auto"/>
            <w:gridSpan w:val="2"/>
            <w:tcBorders>
              <w:top w:val="single" w:sz="4" w:space="0" w:color="auto"/>
              <w:left w:val="nil"/>
              <w:bottom w:val="nil"/>
              <w:right w:val="nil"/>
            </w:tcBorders>
            <w:shd w:val="clear" w:color="auto" w:fill="auto"/>
            <w:noWrap/>
            <w:vAlign w:val="center"/>
            <w:hideMark/>
          </w:tcPr>
          <w:p w14:paraId="3E9070D7"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Age ≥65 years</w:t>
            </w:r>
          </w:p>
        </w:tc>
      </w:tr>
      <w:tr w:rsidR="004E7514" w:rsidRPr="00E03EB7" w14:paraId="76D36FB9" w14:textId="77777777" w:rsidTr="004E7514">
        <w:trPr>
          <w:trHeight w:val="320"/>
        </w:trPr>
        <w:tc>
          <w:tcPr>
            <w:tcW w:w="0" w:type="auto"/>
            <w:tcBorders>
              <w:top w:val="nil"/>
              <w:left w:val="nil"/>
              <w:bottom w:val="double" w:sz="6" w:space="0" w:color="auto"/>
              <w:right w:val="nil"/>
            </w:tcBorders>
            <w:shd w:val="clear" w:color="auto" w:fill="auto"/>
            <w:noWrap/>
            <w:vAlign w:val="center"/>
            <w:hideMark/>
          </w:tcPr>
          <w:p w14:paraId="7CE09613"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 </w:t>
            </w:r>
          </w:p>
        </w:tc>
        <w:tc>
          <w:tcPr>
            <w:tcW w:w="0" w:type="auto"/>
            <w:tcBorders>
              <w:top w:val="nil"/>
              <w:left w:val="nil"/>
              <w:bottom w:val="double" w:sz="6" w:space="0" w:color="auto"/>
              <w:right w:val="nil"/>
            </w:tcBorders>
            <w:shd w:val="clear" w:color="auto" w:fill="auto"/>
            <w:noWrap/>
            <w:vAlign w:val="center"/>
            <w:hideMark/>
          </w:tcPr>
          <w:p w14:paraId="4EEA52D5"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OR</w:t>
            </w:r>
          </w:p>
        </w:tc>
        <w:tc>
          <w:tcPr>
            <w:tcW w:w="0" w:type="auto"/>
            <w:tcBorders>
              <w:top w:val="nil"/>
              <w:left w:val="nil"/>
              <w:bottom w:val="double" w:sz="6" w:space="0" w:color="auto"/>
              <w:right w:val="nil"/>
            </w:tcBorders>
            <w:shd w:val="clear" w:color="auto" w:fill="auto"/>
            <w:noWrap/>
            <w:vAlign w:val="center"/>
            <w:hideMark/>
          </w:tcPr>
          <w:p w14:paraId="0E78A001"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95%CI</w:t>
            </w:r>
          </w:p>
        </w:tc>
        <w:tc>
          <w:tcPr>
            <w:tcW w:w="0" w:type="auto"/>
            <w:tcBorders>
              <w:top w:val="nil"/>
              <w:left w:val="nil"/>
              <w:bottom w:val="double" w:sz="6" w:space="0" w:color="auto"/>
              <w:right w:val="nil"/>
            </w:tcBorders>
            <w:shd w:val="clear" w:color="auto" w:fill="auto"/>
            <w:noWrap/>
            <w:vAlign w:val="center"/>
            <w:hideMark/>
          </w:tcPr>
          <w:p w14:paraId="449F0C0C"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OR</w:t>
            </w:r>
          </w:p>
        </w:tc>
        <w:tc>
          <w:tcPr>
            <w:tcW w:w="0" w:type="auto"/>
            <w:tcBorders>
              <w:top w:val="nil"/>
              <w:left w:val="nil"/>
              <w:bottom w:val="double" w:sz="6" w:space="0" w:color="auto"/>
              <w:right w:val="nil"/>
            </w:tcBorders>
            <w:shd w:val="clear" w:color="auto" w:fill="auto"/>
            <w:noWrap/>
            <w:vAlign w:val="center"/>
            <w:hideMark/>
          </w:tcPr>
          <w:p w14:paraId="249DFF5A"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95%CI</w:t>
            </w:r>
          </w:p>
        </w:tc>
        <w:tc>
          <w:tcPr>
            <w:tcW w:w="0" w:type="auto"/>
            <w:tcBorders>
              <w:top w:val="nil"/>
              <w:left w:val="nil"/>
              <w:bottom w:val="double" w:sz="6" w:space="0" w:color="auto"/>
              <w:right w:val="nil"/>
            </w:tcBorders>
            <w:shd w:val="clear" w:color="auto" w:fill="auto"/>
            <w:noWrap/>
            <w:vAlign w:val="center"/>
            <w:hideMark/>
          </w:tcPr>
          <w:p w14:paraId="5C59F51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OR</w:t>
            </w:r>
          </w:p>
        </w:tc>
        <w:tc>
          <w:tcPr>
            <w:tcW w:w="0" w:type="auto"/>
            <w:tcBorders>
              <w:top w:val="nil"/>
              <w:left w:val="nil"/>
              <w:bottom w:val="double" w:sz="6" w:space="0" w:color="auto"/>
              <w:right w:val="nil"/>
            </w:tcBorders>
            <w:shd w:val="clear" w:color="auto" w:fill="auto"/>
            <w:noWrap/>
            <w:vAlign w:val="center"/>
            <w:hideMark/>
          </w:tcPr>
          <w:p w14:paraId="021D3613"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95%CI</w:t>
            </w:r>
          </w:p>
        </w:tc>
        <w:tc>
          <w:tcPr>
            <w:tcW w:w="0" w:type="auto"/>
            <w:tcBorders>
              <w:top w:val="nil"/>
              <w:left w:val="nil"/>
              <w:bottom w:val="double" w:sz="6" w:space="0" w:color="auto"/>
              <w:right w:val="nil"/>
            </w:tcBorders>
            <w:shd w:val="clear" w:color="auto" w:fill="auto"/>
            <w:noWrap/>
            <w:vAlign w:val="center"/>
            <w:hideMark/>
          </w:tcPr>
          <w:p w14:paraId="35B036E4"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OR</w:t>
            </w:r>
          </w:p>
        </w:tc>
        <w:tc>
          <w:tcPr>
            <w:tcW w:w="0" w:type="auto"/>
            <w:tcBorders>
              <w:top w:val="nil"/>
              <w:left w:val="nil"/>
              <w:bottom w:val="double" w:sz="6" w:space="0" w:color="auto"/>
              <w:right w:val="nil"/>
            </w:tcBorders>
            <w:shd w:val="clear" w:color="auto" w:fill="auto"/>
            <w:noWrap/>
            <w:vAlign w:val="center"/>
            <w:hideMark/>
          </w:tcPr>
          <w:p w14:paraId="4436A751"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95%CI</w:t>
            </w:r>
          </w:p>
        </w:tc>
        <w:tc>
          <w:tcPr>
            <w:tcW w:w="0" w:type="auto"/>
            <w:tcBorders>
              <w:top w:val="nil"/>
              <w:left w:val="nil"/>
              <w:bottom w:val="double" w:sz="6" w:space="0" w:color="auto"/>
              <w:right w:val="nil"/>
            </w:tcBorders>
            <w:shd w:val="clear" w:color="auto" w:fill="auto"/>
            <w:noWrap/>
            <w:vAlign w:val="center"/>
            <w:hideMark/>
          </w:tcPr>
          <w:p w14:paraId="7FBD9AC6"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OR</w:t>
            </w:r>
          </w:p>
        </w:tc>
        <w:tc>
          <w:tcPr>
            <w:tcW w:w="0" w:type="auto"/>
            <w:tcBorders>
              <w:top w:val="nil"/>
              <w:left w:val="nil"/>
              <w:bottom w:val="double" w:sz="6" w:space="0" w:color="auto"/>
              <w:right w:val="nil"/>
            </w:tcBorders>
            <w:shd w:val="clear" w:color="auto" w:fill="auto"/>
            <w:noWrap/>
            <w:vAlign w:val="center"/>
            <w:hideMark/>
          </w:tcPr>
          <w:p w14:paraId="27E7A1A8"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95%CI</w:t>
            </w:r>
          </w:p>
        </w:tc>
        <w:tc>
          <w:tcPr>
            <w:tcW w:w="0" w:type="auto"/>
            <w:tcBorders>
              <w:top w:val="nil"/>
              <w:left w:val="nil"/>
              <w:bottom w:val="double" w:sz="6" w:space="0" w:color="auto"/>
              <w:right w:val="nil"/>
            </w:tcBorders>
            <w:shd w:val="clear" w:color="auto" w:fill="auto"/>
            <w:noWrap/>
            <w:vAlign w:val="center"/>
            <w:hideMark/>
          </w:tcPr>
          <w:p w14:paraId="7C316A17"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OR</w:t>
            </w:r>
          </w:p>
        </w:tc>
        <w:tc>
          <w:tcPr>
            <w:tcW w:w="0" w:type="auto"/>
            <w:tcBorders>
              <w:top w:val="nil"/>
              <w:left w:val="nil"/>
              <w:bottom w:val="double" w:sz="6" w:space="0" w:color="auto"/>
              <w:right w:val="nil"/>
            </w:tcBorders>
            <w:shd w:val="clear" w:color="auto" w:fill="auto"/>
            <w:noWrap/>
            <w:vAlign w:val="center"/>
            <w:hideMark/>
          </w:tcPr>
          <w:p w14:paraId="0EC0002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95%CI</w:t>
            </w:r>
          </w:p>
        </w:tc>
      </w:tr>
      <w:tr w:rsidR="00E03EB7" w:rsidRPr="00E03EB7" w14:paraId="389B1DC1" w14:textId="77777777" w:rsidTr="004E7514">
        <w:trPr>
          <w:trHeight w:val="320"/>
        </w:trPr>
        <w:tc>
          <w:tcPr>
            <w:tcW w:w="0" w:type="auto"/>
            <w:gridSpan w:val="13"/>
            <w:tcBorders>
              <w:top w:val="double" w:sz="6" w:space="0" w:color="auto"/>
              <w:left w:val="nil"/>
              <w:bottom w:val="nil"/>
              <w:right w:val="nil"/>
            </w:tcBorders>
            <w:shd w:val="clear" w:color="auto" w:fill="auto"/>
            <w:vAlign w:val="center"/>
            <w:hideMark/>
          </w:tcPr>
          <w:p w14:paraId="287200F2"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(a) Overall in the last 30 days, how much of bodily aches or pains did you have?</w:t>
            </w:r>
            <w:r w:rsidRPr="00E03EB7">
              <w:rPr>
                <w:rFonts w:eastAsia="Times New Roman"/>
                <w:color w:val="000000"/>
                <w:sz w:val="20"/>
                <w:szCs w:val="20"/>
                <w:vertAlign w:val="superscript"/>
              </w:rPr>
              <w:t>a</w:t>
            </w:r>
          </w:p>
        </w:tc>
      </w:tr>
      <w:tr w:rsidR="004E7514" w:rsidRPr="00E03EB7" w14:paraId="068375AD" w14:textId="77777777" w:rsidTr="004E7514">
        <w:trPr>
          <w:trHeight w:val="300"/>
        </w:trPr>
        <w:tc>
          <w:tcPr>
            <w:tcW w:w="0" w:type="auto"/>
            <w:tcBorders>
              <w:top w:val="nil"/>
              <w:left w:val="nil"/>
              <w:bottom w:val="nil"/>
              <w:right w:val="nil"/>
            </w:tcBorders>
            <w:shd w:val="clear" w:color="auto" w:fill="auto"/>
            <w:noWrap/>
            <w:vAlign w:val="center"/>
            <w:hideMark/>
          </w:tcPr>
          <w:p w14:paraId="31D146C9"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None</w:t>
            </w:r>
          </w:p>
        </w:tc>
        <w:tc>
          <w:tcPr>
            <w:tcW w:w="0" w:type="auto"/>
            <w:tcBorders>
              <w:top w:val="nil"/>
              <w:left w:val="nil"/>
              <w:bottom w:val="nil"/>
              <w:right w:val="nil"/>
            </w:tcBorders>
            <w:shd w:val="clear" w:color="auto" w:fill="auto"/>
            <w:noWrap/>
            <w:vAlign w:val="center"/>
            <w:hideMark/>
          </w:tcPr>
          <w:p w14:paraId="44956669"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14:paraId="3286985F" w14:textId="77777777" w:rsidR="00E03EB7" w:rsidRPr="00E03EB7" w:rsidRDefault="00E03EB7" w:rsidP="00E03EB7">
            <w:pP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14:paraId="70904043"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14:paraId="68FE3CAE" w14:textId="77777777" w:rsidR="00E03EB7" w:rsidRPr="00E03EB7" w:rsidRDefault="00E03EB7" w:rsidP="00E03EB7">
            <w:pP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14:paraId="7C6AC03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14:paraId="265DECFB" w14:textId="77777777" w:rsidR="00E03EB7" w:rsidRPr="00E03EB7" w:rsidRDefault="00E03EB7" w:rsidP="00E03EB7">
            <w:pP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14:paraId="7C5926BB"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14:paraId="032FD411" w14:textId="77777777" w:rsidR="00E03EB7" w:rsidRPr="00E03EB7" w:rsidRDefault="00E03EB7" w:rsidP="00E03EB7">
            <w:pP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14:paraId="5CE734AA"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14:paraId="2CDC4935" w14:textId="77777777" w:rsidR="00E03EB7" w:rsidRPr="00E03EB7" w:rsidRDefault="00E03EB7" w:rsidP="00E03EB7">
            <w:pP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14:paraId="19F152DE"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14:paraId="5A04D59B" w14:textId="77777777" w:rsidR="00E03EB7" w:rsidRPr="00E03EB7" w:rsidRDefault="00E03EB7" w:rsidP="00E03EB7">
            <w:pPr>
              <w:rPr>
                <w:rFonts w:eastAsia="Times New Roman"/>
                <w:color w:val="000000"/>
                <w:sz w:val="20"/>
                <w:szCs w:val="20"/>
              </w:rPr>
            </w:pPr>
          </w:p>
        </w:tc>
      </w:tr>
      <w:tr w:rsidR="004E7514" w:rsidRPr="00E03EB7" w14:paraId="09ACF68C" w14:textId="77777777" w:rsidTr="004E7514">
        <w:trPr>
          <w:trHeight w:val="300"/>
        </w:trPr>
        <w:tc>
          <w:tcPr>
            <w:tcW w:w="0" w:type="auto"/>
            <w:tcBorders>
              <w:top w:val="nil"/>
              <w:left w:val="nil"/>
              <w:bottom w:val="nil"/>
              <w:right w:val="nil"/>
            </w:tcBorders>
            <w:shd w:val="clear" w:color="auto" w:fill="auto"/>
            <w:noWrap/>
            <w:vAlign w:val="center"/>
            <w:hideMark/>
          </w:tcPr>
          <w:p w14:paraId="7C462391"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Mild</w:t>
            </w:r>
          </w:p>
        </w:tc>
        <w:tc>
          <w:tcPr>
            <w:tcW w:w="0" w:type="auto"/>
            <w:tcBorders>
              <w:top w:val="nil"/>
              <w:left w:val="nil"/>
              <w:bottom w:val="nil"/>
              <w:right w:val="nil"/>
            </w:tcBorders>
            <w:shd w:val="clear" w:color="auto" w:fill="auto"/>
            <w:noWrap/>
            <w:vAlign w:val="center"/>
            <w:hideMark/>
          </w:tcPr>
          <w:p w14:paraId="29CF7AF2" w14:textId="442B32C9" w:rsidR="00E03EB7" w:rsidRPr="00E03EB7" w:rsidRDefault="00E03EB7" w:rsidP="00E03EB7">
            <w:pPr>
              <w:rPr>
                <w:rFonts w:eastAsia="Times New Roman"/>
                <w:color w:val="000000"/>
                <w:sz w:val="20"/>
                <w:szCs w:val="20"/>
              </w:rPr>
            </w:pPr>
            <w:r w:rsidRPr="00E03EB7">
              <w:rPr>
                <w:rFonts w:eastAsia="Times New Roman"/>
                <w:color w:val="000000"/>
                <w:sz w:val="20"/>
                <w:szCs w:val="20"/>
              </w:rPr>
              <w:t>1.72**</w:t>
            </w:r>
          </w:p>
        </w:tc>
        <w:tc>
          <w:tcPr>
            <w:tcW w:w="0" w:type="auto"/>
            <w:tcBorders>
              <w:top w:val="nil"/>
              <w:left w:val="nil"/>
              <w:bottom w:val="nil"/>
              <w:right w:val="nil"/>
            </w:tcBorders>
            <w:shd w:val="clear" w:color="auto" w:fill="auto"/>
            <w:noWrap/>
            <w:vAlign w:val="center"/>
            <w:hideMark/>
          </w:tcPr>
          <w:p w14:paraId="17AC66C4"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[1.51,1.95]</w:t>
            </w:r>
          </w:p>
        </w:tc>
        <w:tc>
          <w:tcPr>
            <w:tcW w:w="0" w:type="auto"/>
            <w:tcBorders>
              <w:top w:val="nil"/>
              <w:left w:val="nil"/>
              <w:bottom w:val="nil"/>
              <w:right w:val="nil"/>
            </w:tcBorders>
            <w:shd w:val="clear" w:color="auto" w:fill="auto"/>
            <w:noWrap/>
            <w:vAlign w:val="center"/>
            <w:hideMark/>
          </w:tcPr>
          <w:p w14:paraId="4BEF204E" w14:textId="5536D307" w:rsidR="00E03EB7" w:rsidRPr="00E03EB7" w:rsidRDefault="00E03EB7" w:rsidP="00E03EB7">
            <w:pPr>
              <w:rPr>
                <w:rFonts w:eastAsia="Times New Roman"/>
                <w:color w:val="000000"/>
                <w:sz w:val="20"/>
                <w:szCs w:val="20"/>
              </w:rPr>
            </w:pPr>
            <w:r w:rsidRPr="00E03EB7">
              <w:rPr>
                <w:rFonts w:eastAsia="Times New Roman"/>
                <w:color w:val="000000"/>
                <w:sz w:val="20"/>
                <w:szCs w:val="20"/>
              </w:rPr>
              <w:t>1.59**</w:t>
            </w:r>
          </w:p>
        </w:tc>
        <w:tc>
          <w:tcPr>
            <w:tcW w:w="0" w:type="auto"/>
            <w:tcBorders>
              <w:top w:val="nil"/>
              <w:left w:val="nil"/>
              <w:bottom w:val="nil"/>
              <w:right w:val="nil"/>
            </w:tcBorders>
            <w:shd w:val="clear" w:color="auto" w:fill="auto"/>
            <w:noWrap/>
            <w:vAlign w:val="center"/>
            <w:hideMark/>
          </w:tcPr>
          <w:p w14:paraId="2FB72588"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[1.33,1.89]</w:t>
            </w:r>
          </w:p>
        </w:tc>
        <w:tc>
          <w:tcPr>
            <w:tcW w:w="0" w:type="auto"/>
            <w:tcBorders>
              <w:top w:val="nil"/>
              <w:left w:val="nil"/>
              <w:bottom w:val="nil"/>
              <w:right w:val="nil"/>
            </w:tcBorders>
            <w:shd w:val="clear" w:color="auto" w:fill="auto"/>
            <w:noWrap/>
            <w:vAlign w:val="center"/>
            <w:hideMark/>
          </w:tcPr>
          <w:p w14:paraId="20279A0A" w14:textId="55DB348F" w:rsidR="00E03EB7" w:rsidRPr="00E03EB7" w:rsidRDefault="00E03EB7" w:rsidP="00E03EB7">
            <w:pPr>
              <w:rPr>
                <w:rFonts w:eastAsia="Times New Roman"/>
                <w:color w:val="000000"/>
                <w:sz w:val="20"/>
                <w:szCs w:val="20"/>
              </w:rPr>
            </w:pPr>
            <w:r w:rsidRPr="00E03EB7">
              <w:rPr>
                <w:rFonts w:eastAsia="Times New Roman"/>
                <w:color w:val="000000"/>
                <w:sz w:val="20"/>
                <w:szCs w:val="20"/>
              </w:rPr>
              <w:t>1.86**</w:t>
            </w:r>
          </w:p>
        </w:tc>
        <w:tc>
          <w:tcPr>
            <w:tcW w:w="0" w:type="auto"/>
            <w:tcBorders>
              <w:top w:val="nil"/>
              <w:left w:val="nil"/>
              <w:bottom w:val="nil"/>
              <w:right w:val="nil"/>
            </w:tcBorders>
            <w:shd w:val="clear" w:color="auto" w:fill="auto"/>
            <w:noWrap/>
            <w:vAlign w:val="center"/>
            <w:hideMark/>
          </w:tcPr>
          <w:p w14:paraId="2A4D3DF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[1.54,2.24]</w:t>
            </w:r>
          </w:p>
        </w:tc>
        <w:tc>
          <w:tcPr>
            <w:tcW w:w="0" w:type="auto"/>
            <w:tcBorders>
              <w:top w:val="nil"/>
              <w:left w:val="nil"/>
              <w:bottom w:val="nil"/>
              <w:right w:val="nil"/>
            </w:tcBorders>
            <w:shd w:val="clear" w:color="auto" w:fill="auto"/>
            <w:noWrap/>
            <w:vAlign w:val="center"/>
            <w:hideMark/>
          </w:tcPr>
          <w:p w14:paraId="704FC9E8" w14:textId="0CB07DFD" w:rsidR="00E03EB7" w:rsidRPr="00E03EB7" w:rsidRDefault="00E03EB7" w:rsidP="00E03EB7">
            <w:pPr>
              <w:rPr>
                <w:rFonts w:eastAsia="Times New Roman"/>
                <w:color w:val="000000"/>
                <w:sz w:val="20"/>
                <w:szCs w:val="20"/>
              </w:rPr>
            </w:pPr>
            <w:r w:rsidRPr="00E03EB7">
              <w:rPr>
                <w:rFonts w:eastAsia="Times New Roman"/>
                <w:color w:val="000000"/>
                <w:sz w:val="20"/>
                <w:szCs w:val="20"/>
              </w:rPr>
              <w:t>2.01**</w:t>
            </w:r>
          </w:p>
        </w:tc>
        <w:tc>
          <w:tcPr>
            <w:tcW w:w="0" w:type="auto"/>
            <w:tcBorders>
              <w:top w:val="nil"/>
              <w:left w:val="nil"/>
              <w:bottom w:val="nil"/>
              <w:right w:val="nil"/>
            </w:tcBorders>
            <w:shd w:val="clear" w:color="auto" w:fill="auto"/>
            <w:noWrap/>
            <w:vAlign w:val="center"/>
            <w:hideMark/>
          </w:tcPr>
          <w:p w14:paraId="4001AF8F"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[1.70,2.37]</w:t>
            </w:r>
          </w:p>
        </w:tc>
        <w:tc>
          <w:tcPr>
            <w:tcW w:w="0" w:type="auto"/>
            <w:tcBorders>
              <w:top w:val="nil"/>
              <w:left w:val="nil"/>
              <w:bottom w:val="nil"/>
              <w:right w:val="nil"/>
            </w:tcBorders>
            <w:shd w:val="clear" w:color="auto" w:fill="auto"/>
            <w:noWrap/>
            <w:vAlign w:val="center"/>
            <w:hideMark/>
          </w:tcPr>
          <w:p w14:paraId="1BB8D88B" w14:textId="34F8A70E" w:rsidR="00E03EB7" w:rsidRPr="00E03EB7" w:rsidRDefault="00E03EB7" w:rsidP="00E03EB7">
            <w:pPr>
              <w:rPr>
                <w:rFonts w:eastAsia="Times New Roman"/>
                <w:color w:val="000000"/>
                <w:sz w:val="20"/>
                <w:szCs w:val="20"/>
              </w:rPr>
            </w:pPr>
            <w:r w:rsidRPr="00E03EB7">
              <w:rPr>
                <w:rFonts w:eastAsia="Times New Roman"/>
                <w:color w:val="000000"/>
                <w:sz w:val="20"/>
                <w:szCs w:val="20"/>
              </w:rPr>
              <w:t>1.38*</w:t>
            </w:r>
          </w:p>
        </w:tc>
        <w:tc>
          <w:tcPr>
            <w:tcW w:w="0" w:type="auto"/>
            <w:tcBorders>
              <w:top w:val="nil"/>
              <w:left w:val="nil"/>
              <w:bottom w:val="nil"/>
              <w:right w:val="nil"/>
            </w:tcBorders>
            <w:shd w:val="clear" w:color="auto" w:fill="auto"/>
            <w:noWrap/>
            <w:vAlign w:val="center"/>
            <w:hideMark/>
          </w:tcPr>
          <w:p w14:paraId="1D580CF0"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[1.10,1.74]</w:t>
            </w:r>
          </w:p>
        </w:tc>
        <w:tc>
          <w:tcPr>
            <w:tcW w:w="0" w:type="auto"/>
            <w:tcBorders>
              <w:top w:val="nil"/>
              <w:left w:val="nil"/>
              <w:bottom w:val="nil"/>
              <w:right w:val="nil"/>
            </w:tcBorders>
            <w:shd w:val="clear" w:color="auto" w:fill="auto"/>
            <w:noWrap/>
            <w:vAlign w:val="center"/>
            <w:hideMark/>
          </w:tcPr>
          <w:p w14:paraId="55F50EC1"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0.96</w:t>
            </w:r>
          </w:p>
        </w:tc>
        <w:tc>
          <w:tcPr>
            <w:tcW w:w="0" w:type="auto"/>
            <w:tcBorders>
              <w:top w:val="nil"/>
              <w:left w:val="nil"/>
              <w:bottom w:val="nil"/>
              <w:right w:val="nil"/>
            </w:tcBorders>
            <w:shd w:val="clear" w:color="auto" w:fill="auto"/>
            <w:noWrap/>
            <w:vAlign w:val="center"/>
            <w:hideMark/>
          </w:tcPr>
          <w:p w14:paraId="3543EB77"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[0.69,1.35]</w:t>
            </w:r>
          </w:p>
        </w:tc>
      </w:tr>
      <w:tr w:rsidR="004E7514" w:rsidRPr="00E03EB7" w14:paraId="534149D7" w14:textId="77777777" w:rsidTr="004E7514">
        <w:trPr>
          <w:trHeight w:val="300"/>
        </w:trPr>
        <w:tc>
          <w:tcPr>
            <w:tcW w:w="0" w:type="auto"/>
            <w:tcBorders>
              <w:top w:val="nil"/>
              <w:left w:val="nil"/>
              <w:bottom w:val="nil"/>
              <w:right w:val="nil"/>
            </w:tcBorders>
            <w:shd w:val="clear" w:color="auto" w:fill="auto"/>
            <w:noWrap/>
            <w:vAlign w:val="center"/>
            <w:hideMark/>
          </w:tcPr>
          <w:p w14:paraId="4B7B02D2"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Moderate</w:t>
            </w:r>
          </w:p>
        </w:tc>
        <w:tc>
          <w:tcPr>
            <w:tcW w:w="0" w:type="auto"/>
            <w:tcBorders>
              <w:top w:val="nil"/>
              <w:left w:val="nil"/>
              <w:bottom w:val="nil"/>
              <w:right w:val="nil"/>
            </w:tcBorders>
            <w:shd w:val="clear" w:color="auto" w:fill="auto"/>
            <w:noWrap/>
            <w:vAlign w:val="center"/>
            <w:hideMark/>
          </w:tcPr>
          <w:p w14:paraId="49280157" w14:textId="48481FDC" w:rsidR="00E03EB7" w:rsidRPr="00E03EB7" w:rsidRDefault="00E03EB7" w:rsidP="00E03EB7">
            <w:pPr>
              <w:rPr>
                <w:rFonts w:eastAsia="Times New Roman"/>
                <w:color w:val="000000"/>
                <w:sz w:val="20"/>
                <w:szCs w:val="20"/>
              </w:rPr>
            </w:pPr>
            <w:r w:rsidRPr="00E03EB7">
              <w:rPr>
                <w:rFonts w:eastAsia="Times New Roman"/>
                <w:color w:val="000000"/>
                <w:sz w:val="20"/>
                <w:szCs w:val="20"/>
              </w:rPr>
              <w:t>3.65**</w:t>
            </w:r>
          </w:p>
        </w:tc>
        <w:tc>
          <w:tcPr>
            <w:tcW w:w="0" w:type="auto"/>
            <w:tcBorders>
              <w:top w:val="nil"/>
              <w:left w:val="nil"/>
              <w:bottom w:val="nil"/>
              <w:right w:val="nil"/>
            </w:tcBorders>
            <w:shd w:val="clear" w:color="auto" w:fill="auto"/>
            <w:noWrap/>
            <w:vAlign w:val="center"/>
            <w:hideMark/>
          </w:tcPr>
          <w:p w14:paraId="1EC83249"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[3.24,4.11]</w:t>
            </w:r>
          </w:p>
        </w:tc>
        <w:tc>
          <w:tcPr>
            <w:tcW w:w="0" w:type="auto"/>
            <w:tcBorders>
              <w:top w:val="nil"/>
              <w:left w:val="nil"/>
              <w:bottom w:val="nil"/>
              <w:right w:val="nil"/>
            </w:tcBorders>
            <w:shd w:val="clear" w:color="auto" w:fill="auto"/>
            <w:noWrap/>
            <w:vAlign w:val="center"/>
            <w:hideMark/>
          </w:tcPr>
          <w:p w14:paraId="013DDF88" w14:textId="334A93D4" w:rsidR="00E03EB7" w:rsidRPr="00E03EB7" w:rsidRDefault="00E03EB7" w:rsidP="00E03EB7">
            <w:pPr>
              <w:rPr>
                <w:rFonts w:eastAsia="Times New Roman"/>
                <w:color w:val="000000"/>
                <w:sz w:val="20"/>
                <w:szCs w:val="20"/>
              </w:rPr>
            </w:pPr>
            <w:r w:rsidRPr="00E03EB7">
              <w:rPr>
                <w:rFonts w:eastAsia="Times New Roman"/>
                <w:color w:val="000000"/>
                <w:sz w:val="20"/>
                <w:szCs w:val="20"/>
              </w:rPr>
              <w:t>3.32**</w:t>
            </w:r>
          </w:p>
        </w:tc>
        <w:tc>
          <w:tcPr>
            <w:tcW w:w="0" w:type="auto"/>
            <w:tcBorders>
              <w:top w:val="nil"/>
              <w:left w:val="nil"/>
              <w:bottom w:val="nil"/>
              <w:right w:val="nil"/>
            </w:tcBorders>
            <w:shd w:val="clear" w:color="auto" w:fill="auto"/>
            <w:noWrap/>
            <w:vAlign w:val="center"/>
            <w:hideMark/>
          </w:tcPr>
          <w:p w14:paraId="3DB5230C"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[2.83,3.89]</w:t>
            </w:r>
          </w:p>
        </w:tc>
        <w:tc>
          <w:tcPr>
            <w:tcW w:w="0" w:type="auto"/>
            <w:tcBorders>
              <w:top w:val="nil"/>
              <w:left w:val="nil"/>
              <w:bottom w:val="nil"/>
              <w:right w:val="nil"/>
            </w:tcBorders>
            <w:shd w:val="clear" w:color="auto" w:fill="auto"/>
            <w:noWrap/>
            <w:vAlign w:val="center"/>
            <w:hideMark/>
          </w:tcPr>
          <w:p w14:paraId="690E5781" w14:textId="557C39E0" w:rsidR="00E03EB7" w:rsidRPr="00E03EB7" w:rsidRDefault="00E03EB7" w:rsidP="00E03EB7">
            <w:pPr>
              <w:rPr>
                <w:rFonts w:eastAsia="Times New Roman"/>
                <w:color w:val="000000"/>
                <w:sz w:val="20"/>
                <w:szCs w:val="20"/>
              </w:rPr>
            </w:pPr>
            <w:r w:rsidRPr="00E03EB7">
              <w:rPr>
                <w:rFonts w:eastAsia="Times New Roman"/>
                <w:color w:val="000000"/>
                <w:sz w:val="20"/>
                <w:szCs w:val="20"/>
              </w:rPr>
              <w:t>4.08**</w:t>
            </w:r>
          </w:p>
        </w:tc>
        <w:tc>
          <w:tcPr>
            <w:tcW w:w="0" w:type="auto"/>
            <w:tcBorders>
              <w:top w:val="nil"/>
              <w:left w:val="nil"/>
              <w:bottom w:val="nil"/>
              <w:right w:val="nil"/>
            </w:tcBorders>
            <w:shd w:val="clear" w:color="auto" w:fill="auto"/>
            <w:noWrap/>
            <w:vAlign w:val="center"/>
            <w:hideMark/>
          </w:tcPr>
          <w:p w14:paraId="663FD47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[3.39,4.91]</w:t>
            </w:r>
          </w:p>
        </w:tc>
        <w:tc>
          <w:tcPr>
            <w:tcW w:w="0" w:type="auto"/>
            <w:tcBorders>
              <w:top w:val="nil"/>
              <w:left w:val="nil"/>
              <w:bottom w:val="nil"/>
              <w:right w:val="nil"/>
            </w:tcBorders>
            <w:shd w:val="clear" w:color="auto" w:fill="auto"/>
            <w:noWrap/>
            <w:vAlign w:val="center"/>
            <w:hideMark/>
          </w:tcPr>
          <w:p w14:paraId="39C7BD71" w14:textId="69DDF97F" w:rsidR="00E03EB7" w:rsidRPr="00E03EB7" w:rsidRDefault="00E03EB7" w:rsidP="00E03EB7">
            <w:pPr>
              <w:rPr>
                <w:rFonts w:eastAsia="Times New Roman"/>
                <w:color w:val="000000"/>
                <w:sz w:val="20"/>
                <w:szCs w:val="20"/>
              </w:rPr>
            </w:pPr>
            <w:r w:rsidRPr="00E03EB7">
              <w:rPr>
                <w:rFonts w:eastAsia="Times New Roman"/>
                <w:color w:val="000000"/>
                <w:sz w:val="20"/>
                <w:szCs w:val="20"/>
              </w:rPr>
              <w:t>4.19**</w:t>
            </w:r>
          </w:p>
        </w:tc>
        <w:tc>
          <w:tcPr>
            <w:tcW w:w="0" w:type="auto"/>
            <w:tcBorders>
              <w:top w:val="nil"/>
              <w:left w:val="nil"/>
              <w:bottom w:val="nil"/>
              <w:right w:val="nil"/>
            </w:tcBorders>
            <w:shd w:val="clear" w:color="auto" w:fill="auto"/>
            <w:noWrap/>
            <w:vAlign w:val="center"/>
            <w:hideMark/>
          </w:tcPr>
          <w:p w14:paraId="3EBB5F75"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[3.57,4.92]</w:t>
            </w:r>
          </w:p>
        </w:tc>
        <w:tc>
          <w:tcPr>
            <w:tcW w:w="0" w:type="auto"/>
            <w:tcBorders>
              <w:top w:val="nil"/>
              <w:left w:val="nil"/>
              <w:bottom w:val="nil"/>
              <w:right w:val="nil"/>
            </w:tcBorders>
            <w:shd w:val="clear" w:color="auto" w:fill="auto"/>
            <w:noWrap/>
            <w:vAlign w:val="center"/>
            <w:hideMark/>
          </w:tcPr>
          <w:p w14:paraId="3549E951" w14:textId="422D9EC0" w:rsidR="00E03EB7" w:rsidRPr="00E03EB7" w:rsidRDefault="00E03EB7" w:rsidP="00E03EB7">
            <w:pPr>
              <w:rPr>
                <w:rFonts w:eastAsia="Times New Roman"/>
                <w:color w:val="000000"/>
                <w:sz w:val="20"/>
                <w:szCs w:val="20"/>
              </w:rPr>
            </w:pPr>
            <w:r w:rsidRPr="00E03EB7">
              <w:rPr>
                <w:rFonts w:eastAsia="Times New Roman"/>
                <w:color w:val="000000"/>
                <w:sz w:val="20"/>
                <w:szCs w:val="20"/>
              </w:rPr>
              <w:t>3.19**</w:t>
            </w:r>
          </w:p>
        </w:tc>
        <w:tc>
          <w:tcPr>
            <w:tcW w:w="0" w:type="auto"/>
            <w:tcBorders>
              <w:top w:val="nil"/>
              <w:left w:val="nil"/>
              <w:bottom w:val="nil"/>
              <w:right w:val="nil"/>
            </w:tcBorders>
            <w:shd w:val="clear" w:color="auto" w:fill="auto"/>
            <w:noWrap/>
            <w:vAlign w:val="center"/>
            <w:hideMark/>
          </w:tcPr>
          <w:p w14:paraId="6F888BC9"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[2.56,3.98]</w:t>
            </w:r>
          </w:p>
        </w:tc>
        <w:tc>
          <w:tcPr>
            <w:tcW w:w="0" w:type="auto"/>
            <w:tcBorders>
              <w:top w:val="nil"/>
              <w:left w:val="nil"/>
              <w:bottom w:val="nil"/>
              <w:right w:val="nil"/>
            </w:tcBorders>
            <w:shd w:val="clear" w:color="auto" w:fill="auto"/>
            <w:noWrap/>
            <w:vAlign w:val="center"/>
            <w:hideMark/>
          </w:tcPr>
          <w:p w14:paraId="6467832C" w14:textId="3725D93F" w:rsidR="00E03EB7" w:rsidRPr="00E03EB7" w:rsidRDefault="00E03EB7" w:rsidP="00E03EB7">
            <w:pPr>
              <w:rPr>
                <w:rFonts w:eastAsia="Times New Roman"/>
                <w:color w:val="000000"/>
                <w:sz w:val="20"/>
                <w:szCs w:val="20"/>
              </w:rPr>
            </w:pPr>
            <w:r w:rsidRPr="00E03EB7">
              <w:rPr>
                <w:rFonts w:eastAsia="Times New Roman"/>
                <w:color w:val="000000"/>
                <w:sz w:val="20"/>
                <w:szCs w:val="20"/>
              </w:rPr>
              <w:t>1.95**</w:t>
            </w:r>
          </w:p>
        </w:tc>
        <w:tc>
          <w:tcPr>
            <w:tcW w:w="0" w:type="auto"/>
            <w:tcBorders>
              <w:top w:val="nil"/>
              <w:left w:val="nil"/>
              <w:bottom w:val="nil"/>
              <w:right w:val="nil"/>
            </w:tcBorders>
            <w:shd w:val="clear" w:color="auto" w:fill="auto"/>
            <w:noWrap/>
            <w:vAlign w:val="center"/>
            <w:hideMark/>
          </w:tcPr>
          <w:p w14:paraId="72201136"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[1.42,2.66]</w:t>
            </w:r>
          </w:p>
        </w:tc>
      </w:tr>
      <w:tr w:rsidR="004E7514" w:rsidRPr="00E03EB7" w14:paraId="70038A29" w14:textId="77777777" w:rsidTr="004E7514">
        <w:trPr>
          <w:trHeight w:val="300"/>
        </w:trPr>
        <w:tc>
          <w:tcPr>
            <w:tcW w:w="0" w:type="auto"/>
            <w:tcBorders>
              <w:top w:val="nil"/>
              <w:left w:val="nil"/>
              <w:bottom w:val="nil"/>
              <w:right w:val="nil"/>
            </w:tcBorders>
            <w:shd w:val="clear" w:color="auto" w:fill="auto"/>
            <w:noWrap/>
            <w:vAlign w:val="center"/>
            <w:hideMark/>
          </w:tcPr>
          <w:p w14:paraId="0ABA9573"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Severe</w:t>
            </w:r>
          </w:p>
        </w:tc>
        <w:tc>
          <w:tcPr>
            <w:tcW w:w="0" w:type="auto"/>
            <w:tcBorders>
              <w:top w:val="nil"/>
              <w:left w:val="nil"/>
              <w:bottom w:val="nil"/>
              <w:right w:val="nil"/>
            </w:tcBorders>
            <w:shd w:val="clear" w:color="auto" w:fill="auto"/>
            <w:noWrap/>
            <w:vAlign w:val="center"/>
            <w:hideMark/>
          </w:tcPr>
          <w:p w14:paraId="3304162C" w14:textId="11FB28C5" w:rsidR="00E03EB7" w:rsidRPr="00E03EB7" w:rsidRDefault="00E03EB7" w:rsidP="00E03EB7">
            <w:pPr>
              <w:rPr>
                <w:rFonts w:eastAsia="Times New Roman"/>
                <w:color w:val="000000"/>
                <w:sz w:val="20"/>
                <w:szCs w:val="20"/>
              </w:rPr>
            </w:pPr>
            <w:r w:rsidRPr="00E03EB7">
              <w:rPr>
                <w:rFonts w:eastAsia="Times New Roman"/>
                <w:color w:val="000000"/>
                <w:sz w:val="20"/>
                <w:szCs w:val="20"/>
              </w:rPr>
              <w:t>9.35**</w:t>
            </w:r>
          </w:p>
        </w:tc>
        <w:tc>
          <w:tcPr>
            <w:tcW w:w="0" w:type="auto"/>
            <w:tcBorders>
              <w:top w:val="nil"/>
              <w:left w:val="nil"/>
              <w:bottom w:val="nil"/>
              <w:right w:val="nil"/>
            </w:tcBorders>
            <w:shd w:val="clear" w:color="auto" w:fill="auto"/>
            <w:noWrap/>
            <w:vAlign w:val="center"/>
            <w:hideMark/>
          </w:tcPr>
          <w:p w14:paraId="3ED37512"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[8.19,10.67]</w:t>
            </w:r>
          </w:p>
        </w:tc>
        <w:tc>
          <w:tcPr>
            <w:tcW w:w="0" w:type="auto"/>
            <w:tcBorders>
              <w:top w:val="nil"/>
              <w:left w:val="nil"/>
              <w:bottom w:val="nil"/>
              <w:right w:val="nil"/>
            </w:tcBorders>
            <w:shd w:val="clear" w:color="auto" w:fill="auto"/>
            <w:noWrap/>
            <w:vAlign w:val="center"/>
            <w:hideMark/>
          </w:tcPr>
          <w:p w14:paraId="513EFA45" w14:textId="4F15EF27" w:rsidR="00E03EB7" w:rsidRPr="00E03EB7" w:rsidRDefault="00E03EB7" w:rsidP="00E03EB7">
            <w:pPr>
              <w:rPr>
                <w:rFonts w:eastAsia="Times New Roman"/>
                <w:color w:val="000000"/>
                <w:sz w:val="20"/>
                <w:szCs w:val="20"/>
              </w:rPr>
            </w:pPr>
            <w:r w:rsidRPr="00E03EB7">
              <w:rPr>
                <w:rFonts w:eastAsia="Times New Roman"/>
                <w:color w:val="000000"/>
                <w:sz w:val="20"/>
                <w:szCs w:val="20"/>
              </w:rPr>
              <w:t>8.80**</w:t>
            </w:r>
          </w:p>
        </w:tc>
        <w:tc>
          <w:tcPr>
            <w:tcW w:w="0" w:type="auto"/>
            <w:tcBorders>
              <w:top w:val="nil"/>
              <w:left w:val="nil"/>
              <w:bottom w:val="nil"/>
              <w:right w:val="nil"/>
            </w:tcBorders>
            <w:shd w:val="clear" w:color="auto" w:fill="auto"/>
            <w:noWrap/>
            <w:vAlign w:val="center"/>
            <w:hideMark/>
          </w:tcPr>
          <w:p w14:paraId="781414E3"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[7.40,10.46]</w:t>
            </w:r>
          </w:p>
        </w:tc>
        <w:tc>
          <w:tcPr>
            <w:tcW w:w="0" w:type="auto"/>
            <w:tcBorders>
              <w:top w:val="nil"/>
              <w:left w:val="nil"/>
              <w:bottom w:val="nil"/>
              <w:right w:val="nil"/>
            </w:tcBorders>
            <w:shd w:val="clear" w:color="auto" w:fill="auto"/>
            <w:noWrap/>
            <w:vAlign w:val="center"/>
            <w:hideMark/>
          </w:tcPr>
          <w:p w14:paraId="357230EA" w14:textId="19C51DBE" w:rsidR="00E03EB7" w:rsidRPr="00E03EB7" w:rsidRDefault="00E03EB7" w:rsidP="00E03EB7">
            <w:pPr>
              <w:rPr>
                <w:rFonts w:eastAsia="Times New Roman"/>
                <w:color w:val="000000"/>
                <w:sz w:val="20"/>
                <w:szCs w:val="20"/>
              </w:rPr>
            </w:pPr>
            <w:r w:rsidRPr="00E03EB7">
              <w:rPr>
                <w:rFonts w:eastAsia="Times New Roman"/>
                <w:color w:val="000000"/>
                <w:sz w:val="20"/>
                <w:szCs w:val="20"/>
              </w:rPr>
              <w:t>9.75**</w:t>
            </w:r>
          </w:p>
        </w:tc>
        <w:tc>
          <w:tcPr>
            <w:tcW w:w="0" w:type="auto"/>
            <w:tcBorders>
              <w:top w:val="nil"/>
              <w:left w:val="nil"/>
              <w:bottom w:val="nil"/>
              <w:right w:val="nil"/>
            </w:tcBorders>
            <w:shd w:val="clear" w:color="auto" w:fill="auto"/>
            <w:noWrap/>
            <w:vAlign w:val="center"/>
            <w:hideMark/>
          </w:tcPr>
          <w:p w14:paraId="78CB62F0"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[7.85,12.11]</w:t>
            </w:r>
          </w:p>
        </w:tc>
        <w:tc>
          <w:tcPr>
            <w:tcW w:w="0" w:type="auto"/>
            <w:tcBorders>
              <w:top w:val="nil"/>
              <w:left w:val="nil"/>
              <w:bottom w:val="nil"/>
              <w:right w:val="nil"/>
            </w:tcBorders>
            <w:shd w:val="clear" w:color="auto" w:fill="auto"/>
            <w:noWrap/>
            <w:vAlign w:val="center"/>
            <w:hideMark/>
          </w:tcPr>
          <w:p w14:paraId="2D9F7A8A" w14:textId="03B96BE2" w:rsidR="00E03EB7" w:rsidRPr="00E03EB7" w:rsidRDefault="00E03EB7" w:rsidP="00E03EB7">
            <w:pPr>
              <w:rPr>
                <w:rFonts w:eastAsia="Times New Roman"/>
                <w:color w:val="000000"/>
                <w:sz w:val="20"/>
                <w:szCs w:val="20"/>
              </w:rPr>
            </w:pPr>
            <w:r w:rsidRPr="00E03EB7">
              <w:rPr>
                <w:rFonts w:eastAsia="Times New Roman"/>
                <w:color w:val="000000"/>
                <w:sz w:val="20"/>
                <w:szCs w:val="20"/>
              </w:rPr>
              <w:t>10.72**</w:t>
            </w:r>
          </w:p>
        </w:tc>
        <w:tc>
          <w:tcPr>
            <w:tcW w:w="0" w:type="auto"/>
            <w:tcBorders>
              <w:top w:val="nil"/>
              <w:left w:val="nil"/>
              <w:bottom w:val="nil"/>
              <w:right w:val="nil"/>
            </w:tcBorders>
            <w:shd w:val="clear" w:color="auto" w:fill="auto"/>
            <w:noWrap/>
            <w:vAlign w:val="center"/>
            <w:hideMark/>
          </w:tcPr>
          <w:p w14:paraId="5A2CC298"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[8.95,12.83]</w:t>
            </w:r>
          </w:p>
        </w:tc>
        <w:tc>
          <w:tcPr>
            <w:tcW w:w="0" w:type="auto"/>
            <w:tcBorders>
              <w:top w:val="nil"/>
              <w:left w:val="nil"/>
              <w:bottom w:val="nil"/>
              <w:right w:val="nil"/>
            </w:tcBorders>
            <w:shd w:val="clear" w:color="auto" w:fill="auto"/>
            <w:noWrap/>
            <w:vAlign w:val="center"/>
            <w:hideMark/>
          </w:tcPr>
          <w:p w14:paraId="02321F7C" w14:textId="6B2FFD58" w:rsidR="00E03EB7" w:rsidRPr="00E03EB7" w:rsidRDefault="00E03EB7" w:rsidP="00E03EB7">
            <w:pPr>
              <w:rPr>
                <w:rFonts w:eastAsia="Times New Roman"/>
                <w:color w:val="000000"/>
                <w:sz w:val="20"/>
                <w:szCs w:val="20"/>
              </w:rPr>
            </w:pPr>
            <w:r w:rsidRPr="00E03EB7">
              <w:rPr>
                <w:rFonts w:eastAsia="Times New Roman"/>
                <w:color w:val="000000"/>
                <w:sz w:val="20"/>
                <w:szCs w:val="20"/>
              </w:rPr>
              <w:t>7.94**</w:t>
            </w:r>
          </w:p>
        </w:tc>
        <w:tc>
          <w:tcPr>
            <w:tcW w:w="0" w:type="auto"/>
            <w:tcBorders>
              <w:top w:val="nil"/>
              <w:left w:val="nil"/>
              <w:bottom w:val="nil"/>
              <w:right w:val="nil"/>
            </w:tcBorders>
            <w:shd w:val="clear" w:color="auto" w:fill="auto"/>
            <w:noWrap/>
            <w:vAlign w:val="center"/>
            <w:hideMark/>
          </w:tcPr>
          <w:p w14:paraId="57EE787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[6.31,9.99]</w:t>
            </w:r>
          </w:p>
        </w:tc>
        <w:tc>
          <w:tcPr>
            <w:tcW w:w="0" w:type="auto"/>
            <w:tcBorders>
              <w:top w:val="nil"/>
              <w:left w:val="nil"/>
              <w:bottom w:val="nil"/>
              <w:right w:val="nil"/>
            </w:tcBorders>
            <w:shd w:val="clear" w:color="auto" w:fill="auto"/>
            <w:noWrap/>
            <w:vAlign w:val="center"/>
            <w:hideMark/>
          </w:tcPr>
          <w:p w14:paraId="72914633" w14:textId="420C1563" w:rsidR="00E03EB7" w:rsidRPr="00E03EB7" w:rsidRDefault="00E03EB7" w:rsidP="00E03EB7">
            <w:pPr>
              <w:rPr>
                <w:rFonts w:eastAsia="Times New Roman"/>
                <w:color w:val="000000"/>
                <w:sz w:val="20"/>
                <w:szCs w:val="20"/>
              </w:rPr>
            </w:pPr>
            <w:r w:rsidRPr="00E03EB7">
              <w:rPr>
                <w:rFonts w:eastAsia="Times New Roman"/>
                <w:color w:val="000000"/>
                <w:sz w:val="20"/>
                <w:szCs w:val="20"/>
              </w:rPr>
              <w:t>5.23**</w:t>
            </w:r>
          </w:p>
        </w:tc>
        <w:tc>
          <w:tcPr>
            <w:tcW w:w="0" w:type="auto"/>
            <w:tcBorders>
              <w:top w:val="nil"/>
              <w:left w:val="nil"/>
              <w:bottom w:val="nil"/>
              <w:right w:val="nil"/>
            </w:tcBorders>
            <w:shd w:val="clear" w:color="auto" w:fill="auto"/>
            <w:noWrap/>
            <w:vAlign w:val="center"/>
            <w:hideMark/>
          </w:tcPr>
          <w:p w14:paraId="4A3F0DDC"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[3.79,7.23]</w:t>
            </w:r>
          </w:p>
        </w:tc>
      </w:tr>
      <w:tr w:rsidR="004E7514" w:rsidRPr="00E03EB7" w14:paraId="60FB1D6F" w14:textId="77777777" w:rsidTr="004E7514">
        <w:trPr>
          <w:trHeight w:val="300"/>
        </w:trPr>
        <w:tc>
          <w:tcPr>
            <w:tcW w:w="0" w:type="auto"/>
            <w:tcBorders>
              <w:top w:val="nil"/>
              <w:left w:val="nil"/>
              <w:bottom w:val="nil"/>
              <w:right w:val="nil"/>
            </w:tcBorders>
            <w:shd w:val="clear" w:color="auto" w:fill="auto"/>
            <w:noWrap/>
            <w:vAlign w:val="center"/>
            <w:hideMark/>
          </w:tcPr>
          <w:p w14:paraId="52D82D8C"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Extreme</w:t>
            </w:r>
          </w:p>
        </w:tc>
        <w:tc>
          <w:tcPr>
            <w:tcW w:w="0" w:type="auto"/>
            <w:tcBorders>
              <w:top w:val="nil"/>
              <w:left w:val="nil"/>
              <w:bottom w:val="nil"/>
              <w:right w:val="nil"/>
            </w:tcBorders>
            <w:shd w:val="clear" w:color="auto" w:fill="auto"/>
            <w:noWrap/>
            <w:vAlign w:val="center"/>
            <w:hideMark/>
          </w:tcPr>
          <w:p w14:paraId="4A582801" w14:textId="6B57CBFB" w:rsidR="00E03EB7" w:rsidRPr="00E03EB7" w:rsidRDefault="00E03EB7" w:rsidP="00E03EB7">
            <w:pPr>
              <w:rPr>
                <w:rFonts w:eastAsia="Times New Roman"/>
                <w:color w:val="000000"/>
                <w:sz w:val="20"/>
                <w:szCs w:val="20"/>
              </w:rPr>
            </w:pPr>
            <w:r w:rsidRPr="00E03EB7">
              <w:rPr>
                <w:rFonts w:eastAsia="Times New Roman"/>
                <w:color w:val="000000"/>
                <w:sz w:val="20"/>
                <w:szCs w:val="20"/>
              </w:rPr>
              <w:t>16.84**</w:t>
            </w:r>
          </w:p>
        </w:tc>
        <w:tc>
          <w:tcPr>
            <w:tcW w:w="0" w:type="auto"/>
            <w:tcBorders>
              <w:top w:val="nil"/>
              <w:left w:val="nil"/>
              <w:bottom w:val="nil"/>
              <w:right w:val="nil"/>
            </w:tcBorders>
            <w:shd w:val="clear" w:color="auto" w:fill="auto"/>
            <w:noWrap/>
            <w:vAlign w:val="center"/>
            <w:hideMark/>
          </w:tcPr>
          <w:p w14:paraId="33038787"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[13.91,20.39]</w:t>
            </w:r>
          </w:p>
        </w:tc>
        <w:tc>
          <w:tcPr>
            <w:tcW w:w="0" w:type="auto"/>
            <w:tcBorders>
              <w:top w:val="nil"/>
              <w:left w:val="nil"/>
              <w:bottom w:val="nil"/>
              <w:right w:val="nil"/>
            </w:tcBorders>
            <w:shd w:val="clear" w:color="auto" w:fill="auto"/>
            <w:noWrap/>
            <w:vAlign w:val="center"/>
            <w:hideMark/>
          </w:tcPr>
          <w:p w14:paraId="297325BA" w14:textId="17847B6B" w:rsidR="00E03EB7" w:rsidRPr="00E03EB7" w:rsidRDefault="00E03EB7" w:rsidP="00E03EB7">
            <w:pPr>
              <w:rPr>
                <w:rFonts w:eastAsia="Times New Roman"/>
                <w:color w:val="000000"/>
                <w:sz w:val="20"/>
                <w:szCs w:val="20"/>
              </w:rPr>
            </w:pPr>
            <w:r w:rsidRPr="00E03EB7">
              <w:rPr>
                <w:rFonts w:eastAsia="Times New Roman"/>
                <w:color w:val="000000"/>
                <w:sz w:val="20"/>
                <w:szCs w:val="20"/>
              </w:rPr>
              <w:t>16.87**</w:t>
            </w:r>
          </w:p>
        </w:tc>
        <w:tc>
          <w:tcPr>
            <w:tcW w:w="0" w:type="auto"/>
            <w:tcBorders>
              <w:top w:val="nil"/>
              <w:left w:val="nil"/>
              <w:bottom w:val="nil"/>
              <w:right w:val="nil"/>
            </w:tcBorders>
            <w:shd w:val="clear" w:color="auto" w:fill="auto"/>
            <w:noWrap/>
            <w:vAlign w:val="center"/>
            <w:hideMark/>
          </w:tcPr>
          <w:p w14:paraId="417B28B0"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[13.33,21.35]</w:t>
            </w:r>
          </w:p>
        </w:tc>
        <w:tc>
          <w:tcPr>
            <w:tcW w:w="0" w:type="auto"/>
            <w:tcBorders>
              <w:top w:val="nil"/>
              <w:left w:val="nil"/>
              <w:bottom w:val="nil"/>
              <w:right w:val="nil"/>
            </w:tcBorders>
            <w:shd w:val="clear" w:color="auto" w:fill="auto"/>
            <w:noWrap/>
            <w:vAlign w:val="center"/>
            <w:hideMark/>
          </w:tcPr>
          <w:p w14:paraId="2CD4B2CB" w14:textId="3A12D3EC" w:rsidR="00E03EB7" w:rsidRPr="00E03EB7" w:rsidRDefault="00E03EB7" w:rsidP="00E03EB7">
            <w:pPr>
              <w:rPr>
                <w:rFonts w:eastAsia="Times New Roman"/>
                <w:color w:val="000000"/>
                <w:sz w:val="20"/>
                <w:szCs w:val="20"/>
              </w:rPr>
            </w:pPr>
            <w:r w:rsidRPr="00E03EB7">
              <w:rPr>
                <w:rFonts w:eastAsia="Times New Roman"/>
                <w:color w:val="000000"/>
                <w:sz w:val="20"/>
                <w:szCs w:val="20"/>
              </w:rPr>
              <w:t>15.41**</w:t>
            </w:r>
          </w:p>
        </w:tc>
        <w:tc>
          <w:tcPr>
            <w:tcW w:w="0" w:type="auto"/>
            <w:tcBorders>
              <w:top w:val="nil"/>
              <w:left w:val="nil"/>
              <w:bottom w:val="nil"/>
              <w:right w:val="nil"/>
            </w:tcBorders>
            <w:shd w:val="clear" w:color="auto" w:fill="auto"/>
            <w:noWrap/>
            <w:vAlign w:val="center"/>
            <w:hideMark/>
          </w:tcPr>
          <w:p w14:paraId="76DBDAD4"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[11.11,21.38]</w:t>
            </w:r>
          </w:p>
        </w:tc>
        <w:tc>
          <w:tcPr>
            <w:tcW w:w="0" w:type="auto"/>
            <w:tcBorders>
              <w:top w:val="nil"/>
              <w:left w:val="nil"/>
              <w:bottom w:val="nil"/>
              <w:right w:val="nil"/>
            </w:tcBorders>
            <w:shd w:val="clear" w:color="auto" w:fill="auto"/>
            <w:noWrap/>
            <w:vAlign w:val="center"/>
            <w:hideMark/>
          </w:tcPr>
          <w:p w14:paraId="6B66E2FC" w14:textId="7B6C8268" w:rsidR="00E03EB7" w:rsidRPr="00E03EB7" w:rsidRDefault="00E03EB7" w:rsidP="00E03EB7">
            <w:pPr>
              <w:rPr>
                <w:rFonts w:eastAsia="Times New Roman"/>
                <w:color w:val="000000"/>
                <w:sz w:val="20"/>
                <w:szCs w:val="20"/>
              </w:rPr>
            </w:pPr>
            <w:r w:rsidRPr="00E03EB7">
              <w:rPr>
                <w:rFonts w:eastAsia="Times New Roman"/>
                <w:color w:val="000000"/>
                <w:sz w:val="20"/>
                <w:szCs w:val="20"/>
              </w:rPr>
              <w:t>17.88**</w:t>
            </w:r>
          </w:p>
        </w:tc>
        <w:tc>
          <w:tcPr>
            <w:tcW w:w="0" w:type="auto"/>
            <w:tcBorders>
              <w:top w:val="nil"/>
              <w:left w:val="nil"/>
              <w:bottom w:val="nil"/>
              <w:right w:val="nil"/>
            </w:tcBorders>
            <w:shd w:val="clear" w:color="auto" w:fill="auto"/>
            <w:noWrap/>
            <w:vAlign w:val="center"/>
            <w:hideMark/>
          </w:tcPr>
          <w:p w14:paraId="651ED402"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[13.92,22.97]</w:t>
            </w:r>
          </w:p>
        </w:tc>
        <w:tc>
          <w:tcPr>
            <w:tcW w:w="0" w:type="auto"/>
            <w:tcBorders>
              <w:top w:val="nil"/>
              <w:left w:val="nil"/>
              <w:bottom w:val="nil"/>
              <w:right w:val="nil"/>
            </w:tcBorders>
            <w:shd w:val="clear" w:color="auto" w:fill="auto"/>
            <w:noWrap/>
            <w:vAlign w:val="center"/>
            <w:hideMark/>
          </w:tcPr>
          <w:p w14:paraId="6AB8314F" w14:textId="2B1711C1" w:rsidR="00E03EB7" w:rsidRPr="00E03EB7" w:rsidRDefault="00E03EB7" w:rsidP="00E03EB7">
            <w:pPr>
              <w:rPr>
                <w:rFonts w:eastAsia="Times New Roman"/>
                <w:color w:val="000000"/>
                <w:sz w:val="20"/>
                <w:szCs w:val="20"/>
              </w:rPr>
            </w:pPr>
            <w:r w:rsidRPr="00E03EB7">
              <w:rPr>
                <w:rFonts w:eastAsia="Times New Roman"/>
                <w:color w:val="000000"/>
                <w:sz w:val="20"/>
                <w:szCs w:val="20"/>
              </w:rPr>
              <w:t>13.10**</w:t>
            </w:r>
          </w:p>
        </w:tc>
        <w:tc>
          <w:tcPr>
            <w:tcW w:w="0" w:type="auto"/>
            <w:tcBorders>
              <w:top w:val="nil"/>
              <w:left w:val="nil"/>
              <w:bottom w:val="nil"/>
              <w:right w:val="nil"/>
            </w:tcBorders>
            <w:shd w:val="clear" w:color="auto" w:fill="auto"/>
            <w:noWrap/>
            <w:vAlign w:val="center"/>
            <w:hideMark/>
          </w:tcPr>
          <w:p w14:paraId="374882B6"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[9.08,18.90]</w:t>
            </w:r>
          </w:p>
        </w:tc>
        <w:tc>
          <w:tcPr>
            <w:tcW w:w="0" w:type="auto"/>
            <w:tcBorders>
              <w:top w:val="nil"/>
              <w:left w:val="nil"/>
              <w:bottom w:val="nil"/>
              <w:right w:val="nil"/>
            </w:tcBorders>
            <w:shd w:val="clear" w:color="auto" w:fill="auto"/>
            <w:noWrap/>
            <w:vAlign w:val="center"/>
            <w:hideMark/>
          </w:tcPr>
          <w:p w14:paraId="73CB3FE1" w14:textId="649D4616" w:rsidR="00E03EB7" w:rsidRPr="00E03EB7" w:rsidRDefault="00E03EB7" w:rsidP="00E03EB7">
            <w:pPr>
              <w:rPr>
                <w:rFonts w:eastAsia="Times New Roman"/>
                <w:color w:val="000000"/>
                <w:sz w:val="20"/>
                <w:szCs w:val="20"/>
              </w:rPr>
            </w:pPr>
            <w:r w:rsidRPr="00E03EB7">
              <w:rPr>
                <w:rFonts w:eastAsia="Times New Roman"/>
                <w:color w:val="000000"/>
                <w:sz w:val="20"/>
                <w:szCs w:val="20"/>
              </w:rPr>
              <w:t>13.48**</w:t>
            </w:r>
          </w:p>
        </w:tc>
        <w:tc>
          <w:tcPr>
            <w:tcW w:w="0" w:type="auto"/>
            <w:tcBorders>
              <w:top w:val="nil"/>
              <w:left w:val="nil"/>
              <w:bottom w:val="nil"/>
              <w:right w:val="nil"/>
            </w:tcBorders>
            <w:shd w:val="clear" w:color="auto" w:fill="auto"/>
            <w:noWrap/>
            <w:vAlign w:val="center"/>
            <w:hideMark/>
          </w:tcPr>
          <w:p w14:paraId="575E8AAE"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[8.42,21.56]</w:t>
            </w:r>
          </w:p>
        </w:tc>
      </w:tr>
      <w:tr w:rsidR="004E7514" w:rsidRPr="00E03EB7" w14:paraId="2A945E19" w14:textId="77777777" w:rsidTr="004E7514">
        <w:trPr>
          <w:trHeight w:val="300"/>
        </w:trPr>
        <w:tc>
          <w:tcPr>
            <w:tcW w:w="0" w:type="auto"/>
            <w:tcBorders>
              <w:top w:val="nil"/>
              <w:left w:val="nil"/>
              <w:bottom w:val="single" w:sz="4" w:space="0" w:color="auto"/>
              <w:right w:val="nil"/>
            </w:tcBorders>
            <w:shd w:val="clear" w:color="auto" w:fill="auto"/>
            <w:noWrap/>
            <w:vAlign w:val="center"/>
            <w:hideMark/>
          </w:tcPr>
          <w:p w14:paraId="1CA51E91"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(b) Pain score (range 0-10)</w:t>
            </w:r>
            <w:r w:rsidRPr="00E03EB7">
              <w:rPr>
                <w:rFonts w:eastAsia="Times New Roman"/>
                <w:color w:val="000000"/>
                <w:sz w:val="20"/>
                <w:szCs w:val="20"/>
                <w:vertAlign w:val="superscript"/>
              </w:rPr>
              <w:t>b</w:t>
            </w:r>
          </w:p>
        </w:tc>
        <w:tc>
          <w:tcPr>
            <w:tcW w:w="0" w:type="auto"/>
            <w:tcBorders>
              <w:top w:val="nil"/>
              <w:left w:val="nil"/>
              <w:bottom w:val="single" w:sz="4" w:space="0" w:color="auto"/>
              <w:right w:val="nil"/>
            </w:tcBorders>
            <w:shd w:val="clear" w:color="auto" w:fill="auto"/>
            <w:noWrap/>
            <w:vAlign w:val="center"/>
            <w:hideMark/>
          </w:tcPr>
          <w:p w14:paraId="05926218" w14:textId="426C70F9" w:rsidR="00E03EB7" w:rsidRPr="00E03EB7" w:rsidRDefault="00E03EB7" w:rsidP="00E03EB7">
            <w:pPr>
              <w:rPr>
                <w:rFonts w:eastAsia="Times New Roman"/>
                <w:color w:val="000000"/>
                <w:sz w:val="20"/>
                <w:szCs w:val="20"/>
              </w:rPr>
            </w:pPr>
            <w:r w:rsidRPr="00E03EB7">
              <w:rPr>
                <w:rFonts w:eastAsia="Times New Roman"/>
                <w:color w:val="000000"/>
                <w:sz w:val="20"/>
                <w:szCs w:val="20"/>
              </w:rPr>
              <w:t>1.43**</w:t>
            </w:r>
          </w:p>
        </w:tc>
        <w:tc>
          <w:tcPr>
            <w:tcW w:w="0" w:type="auto"/>
            <w:tcBorders>
              <w:top w:val="nil"/>
              <w:left w:val="nil"/>
              <w:bottom w:val="single" w:sz="4" w:space="0" w:color="auto"/>
              <w:right w:val="nil"/>
            </w:tcBorders>
            <w:shd w:val="clear" w:color="auto" w:fill="auto"/>
            <w:noWrap/>
            <w:vAlign w:val="center"/>
            <w:hideMark/>
          </w:tcPr>
          <w:p w14:paraId="5BC9D5C9"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[1.40,1.45]</w:t>
            </w:r>
          </w:p>
        </w:tc>
        <w:tc>
          <w:tcPr>
            <w:tcW w:w="0" w:type="auto"/>
            <w:tcBorders>
              <w:top w:val="nil"/>
              <w:left w:val="nil"/>
              <w:bottom w:val="single" w:sz="4" w:space="0" w:color="auto"/>
              <w:right w:val="nil"/>
            </w:tcBorders>
            <w:shd w:val="clear" w:color="auto" w:fill="auto"/>
            <w:noWrap/>
            <w:vAlign w:val="center"/>
            <w:hideMark/>
          </w:tcPr>
          <w:p w14:paraId="691B5A28" w14:textId="78043E69" w:rsidR="00E03EB7" w:rsidRPr="00E03EB7" w:rsidRDefault="00E03EB7" w:rsidP="00E03EB7">
            <w:pPr>
              <w:rPr>
                <w:rFonts w:eastAsia="Times New Roman"/>
                <w:color w:val="000000"/>
                <w:sz w:val="20"/>
                <w:szCs w:val="20"/>
              </w:rPr>
            </w:pPr>
            <w:r w:rsidRPr="00E03EB7">
              <w:rPr>
                <w:rFonts w:eastAsia="Times New Roman"/>
                <w:color w:val="000000"/>
                <w:sz w:val="20"/>
                <w:szCs w:val="20"/>
              </w:rPr>
              <w:t>1.43**</w:t>
            </w:r>
          </w:p>
        </w:tc>
        <w:tc>
          <w:tcPr>
            <w:tcW w:w="0" w:type="auto"/>
            <w:tcBorders>
              <w:top w:val="nil"/>
              <w:left w:val="nil"/>
              <w:bottom w:val="single" w:sz="4" w:space="0" w:color="auto"/>
              <w:right w:val="nil"/>
            </w:tcBorders>
            <w:shd w:val="clear" w:color="auto" w:fill="auto"/>
            <w:noWrap/>
            <w:vAlign w:val="center"/>
            <w:hideMark/>
          </w:tcPr>
          <w:p w14:paraId="595E9E13"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[1.40,1.46]</w:t>
            </w:r>
          </w:p>
        </w:tc>
        <w:tc>
          <w:tcPr>
            <w:tcW w:w="0" w:type="auto"/>
            <w:tcBorders>
              <w:top w:val="nil"/>
              <w:left w:val="nil"/>
              <w:bottom w:val="single" w:sz="4" w:space="0" w:color="auto"/>
              <w:right w:val="nil"/>
            </w:tcBorders>
            <w:shd w:val="clear" w:color="auto" w:fill="auto"/>
            <w:noWrap/>
            <w:vAlign w:val="center"/>
            <w:hideMark/>
          </w:tcPr>
          <w:p w14:paraId="1DE32E2C" w14:textId="7F58CCA9" w:rsidR="00E03EB7" w:rsidRPr="00E03EB7" w:rsidRDefault="00E03EB7" w:rsidP="00E03EB7">
            <w:pPr>
              <w:rPr>
                <w:rFonts w:eastAsia="Times New Roman"/>
                <w:color w:val="000000"/>
                <w:sz w:val="20"/>
                <w:szCs w:val="20"/>
              </w:rPr>
            </w:pPr>
            <w:r w:rsidRPr="00E03EB7">
              <w:rPr>
                <w:rFonts w:eastAsia="Times New Roman"/>
                <w:color w:val="000000"/>
                <w:sz w:val="20"/>
                <w:szCs w:val="20"/>
              </w:rPr>
              <w:t>1.42**</w:t>
            </w:r>
          </w:p>
        </w:tc>
        <w:tc>
          <w:tcPr>
            <w:tcW w:w="0" w:type="auto"/>
            <w:tcBorders>
              <w:top w:val="nil"/>
              <w:left w:val="nil"/>
              <w:bottom w:val="single" w:sz="4" w:space="0" w:color="auto"/>
              <w:right w:val="nil"/>
            </w:tcBorders>
            <w:shd w:val="clear" w:color="auto" w:fill="auto"/>
            <w:noWrap/>
            <w:vAlign w:val="center"/>
            <w:hideMark/>
          </w:tcPr>
          <w:p w14:paraId="2F6F1DB6"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[1.38,1.46]</w:t>
            </w:r>
          </w:p>
        </w:tc>
        <w:tc>
          <w:tcPr>
            <w:tcW w:w="0" w:type="auto"/>
            <w:tcBorders>
              <w:top w:val="nil"/>
              <w:left w:val="nil"/>
              <w:bottom w:val="single" w:sz="4" w:space="0" w:color="auto"/>
              <w:right w:val="nil"/>
            </w:tcBorders>
            <w:shd w:val="clear" w:color="auto" w:fill="auto"/>
            <w:noWrap/>
            <w:vAlign w:val="center"/>
            <w:hideMark/>
          </w:tcPr>
          <w:p w14:paraId="54D38CC8" w14:textId="0CD3D0A9" w:rsidR="00E03EB7" w:rsidRPr="00E03EB7" w:rsidRDefault="00E03EB7" w:rsidP="00E03EB7">
            <w:pPr>
              <w:rPr>
                <w:rFonts w:eastAsia="Times New Roman"/>
                <w:color w:val="000000"/>
                <w:sz w:val="20"/>
                <w:szCs w:val="20"/>
              </w:rPr>
            </w:pPr>
            <w:r w:rsidRPr="00E03EB7">
              <w:rPr>
                <w:rFonts w:eastAsia="Times New Roman"/>
                <w:color w:val="000000"/>
                <w:sz w:val="20"/>
                <w:szCs w:val="20"/>
              </w:rPr>
              <w:t>1.43**</w:t>
            </w:r>
          </w:p>
        </w:tc>
        <w:tc>
          <w:tcPr>
            <w:tcW w:w="0" w:type="auto"/>
            <w:tcBorders>
              <w:top w:val="nil"/>
              <w:left w:val="nil"/>
              <w:bottom w:val="single" w:sz="4" w:space="0" w:color="auto"/>
              <w:right w:val="nil"/>
            </w:tcBorders>
            <w:shd w:val="clear" w:color="auto" w:fill="auto"/>
            <w:noWrap/>
            <w:vAlign w:val="center"/>
            <w:hideMark/>
          </w:tcPr>
          <w:p w14:paraId="52CCC14D"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[1.40,1.47]</w:t>
            </w:r>
          </w:p>
        </w:tc>
        <w:tc>
          <w:tcPr>
            <w:tcW w:w="0" w:type="auto"/>
            <w:tcBorders>
              <w:top w:val="nil"/>
              <w:left w:val="nil"/>
              <w:bottom w:val="single" w:sz="4" w:space="0" w:color="auto"/>
              <w:right w:val="nil"/>
            </w:tcBorders>
            <w:shd w:val="clear" w:color="auto" w:fill="auto"/>
            <w:noWrap/>
            <w:vAlign w:val="center"/>
            <w:hideMark/>
          </w:tcPr>
          <w:p w14:paraId="14208F5A" w14:textId="2F10EB76" w:rsidR="00E03EB7" w:rsidRPr="00E03EB7" w:rsidRDefault="00E03EB7" w:rsidP="00E03EB7">
            <w:pPr>
              <w:rPr>
                <w:rFonts w:eastAsia="Times New Roman"/>
                <w:color w:val="000000"/>
                <w:sz w:val="20"/>
                <w:szCs w:val="20"/>
              </w:rPr>
            </w:pPr>
            <w:r w:rsidRPr="00E03EB7">
              <w:rPr>
                <w:rFonts w:eastAsia="Times New Roman"/>
                <w:color w:val="000000"/>
                <w:sz w:val="20"/>
                <w:szCs w:val="20"/>
              </w:rPr>
              <w:t>1.41**</w:t>
            </w:r>
          </w:p>
        </w:tc>
        <w:tc>
          <w:tcPr>
            <w:tcW w:w="0" w:type="auto"/>
            <w:tcBorders>
              <w:top w:val="nil"/>
              <w:left w:val="nil"/>
              <w:bottom w:val="single" w:sz="4" w:space="0" w:color="auto"/>
              <w:right w:val="nil"/>
            </w:tcBorders>
            <w:shd w:val="clear" w:color="auto" w:fill="auto"/>
            <w:noWrap/>
            <w:vAlign w:val="center"/>
            <w:hideMark/>
          </w:tcPr>
          <w:p w14:paraId="40282425"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[1.36,1.46]</w:t>
            </w:r>
          </w:p>
        </w:tc>
        <w:tc>
          <w:tcPr>
            <w:tcW w:w="0" w:type="auto"/>
            <w:tcBorders>
              <w:top w:val="nil"/>
              <w:left w:val="nil"/>
              <w:bottom w:val="single" w:sz="4" w:space="0" w:color="auto"/>
              <w:right w:val="nil"/>
            </w:tcBorders>
            <w:shd w:val="clear" w:color="auto" w:fill="auto"/>
            <w:noWrap/>
            <w:vAlign w:val="center"/>
            <w:hideMark/>
          </w:tcPr>
          <w:p w14:paraId="5EFF7EF9" w14:textId="0096B301" w:rsidR="00E03EB7" w:rsidRPr="00E03EB7" w:rsidRDefault="00E03EB7" w:rsidP="00E03EB7">
            <w:pPr>
              <w:rPr>
                <w:rFonts w:eastAsia="Times New Roman"/>
                <w:color w:val="000000"/>
                <w:sz w:val="20"/>
                <w:szCs w:val="20"/>
              </w:rPr>
            </w:pPr>
            <w:r w:rsidRPr="00E03EB7">
              <w:rPr>
                <w:rFonts w:eastAsia="Times New Roman"/>
                <w:color w:val="000000"/>
                <w:sz w:val="20"/>
                <w:szCs w:val="20"/>
              </w:rPr>
              <w:t>1.40**</w:t>
            </w:r>
          </w:p>
        </w:tc>
        <w:tc>
          <w:tcPr>
            <w:tcW w:w="0" w:type="auto"/>
            <w:tcBorders>
              <w:top w:val="nil"/>
              <w:left w:val="nil"/>
              <w:bottom w:val="single" w:sz="4" w:space="0" w:color="auto"/>
              <w:right w:val="nil"/>
            </w:tcBorders>
            <w:shd w:val="clear" w:color="auto" w:fill="auto"/>
            <w:noWrap/>
            <w:vAlign w:val="center"/>
            <w:hideMark/>
          </w:tcPr>
          <w:p w14:paraId="0AB70701" w14:textId="77777777" w:rsidR="00E03EB7" w:rsidRPr="00E03EB7" w:rsidRDefault="00E03EB7" w:rsidP="00E03EB7">
            <w:pPr>
              <w:rPr>
                <w:rFonts w:eastAsia="Times New Roman"/>
                <w:color w:val="000000"/>
                <w:sz w:val="20"/>
                <w:szCs w:val="20"/>
              </w:rPr>
            </w:pPr>
            <w:r w:rsidRPr="00E03EB7">
              <w:rPr>
                <w:rFonts w:eastAsia="Times New Roman"/>
                <w:color w:val="000000"/>
                <w:sz w:val="20"/>
                <w:szCs w:val="20"/>
              </w:rPr>
              <w:t>[1.33,1.48]</w:t>
            </w:r>
          </w:p>
        </w:tc>
      </w:tr>
    </w:tbl>
    <w:p w14:paraId="6F047919" w14:textId="77777777" w:rsidR="007C4931" w:rsidRDefault="007C4931" w:rsidP="007C4931">
      <w:pPr>
        <w:rPr>
          <w:sz w:val="20"/>
          <w:szCs w:val="20"/>
        </w:rPr>
      </w:pPr>
      <w:r>
        <w:rPr>
          <w:sz w:val="20"/>
          <w:szCs w:val="20"/>
        </w:rPr>
        <w:t>Abbreviation: OR odds ratio; CI confidence interval</w:t>
      </w:r>
    </w:p>
    <w:p w14:paraId="19A6AEE4" w14:textId="631322B2" w:rsidR="0091224E" w:rsidRDefault="00CA2900" w:rsidP="00242072">
      <w:pPr>
        <w:rPr>
          <w:sz w:val="20"/>
          <w:szCs w:val="20"/>
          <w:lang w:val="en-GB"/>
        </w:rPr>
      </w:pPr>
      <w:r w:rsidRPr="00F725DA">
        <w:rPr>
          <w:sz w:val="20"/>
          <w:szCs w:val="20"/>
          <w:lang w:val="en-GB"/>
        </w:rPr>
        <w:t xml:space="preserve">All models </w:t>
      </w:r>
      <w:r w:rsidR="00F725DA" w:rsidRPr="00F725DA">
        <w:rPr>
          <w:sz w:val="20"/>
          <w:szCs w:val="20"/>
          <w:lang w:val="en-GB"/>
        </w:rPr>
        <w:t xml:space="preserve">are adjusted </w:t>
      </w:r>
      <w:r w:rsidR="007F1BD5">
        <w:rPr>
          <w:sz w:val="20"/>
          <w:szCs w:val="20"/>
          <w:lang w:val="en-GB"/>
        </w:rPr>
        <w:t xml:space="preserve">for sex, age, education, wealth, </w:t>
      </w:r>
      <w:r w:rsidR="00E655FD">
        <w:rPr>
          <w:sz w:val="20"/>
          <w:szCs w:val="20"/>
          <w:lang w:val="en-GB"/>
        </w:rPr>
        <w:t xml:space="preserve">setting, </w:t>
      </w:r>
      <w:r w:rsidR="007F1BD5">
        <w:rPr>
          <w:sz w:val="20"/>
          <w:szCs w:val="20"/>
          <w:lang w:val="en-GB"/>
        </w:rPr>
        <w:t>current smoking</w:t>
      </w:r>
      <w:r w:rsidR="00A724F0">
        <w:rPr>
          <w:sz w:val="20"/>
          <w:szCs w:val="20"/>
          <w:lang w:val="en-GB"/>
        </w:rPr>
        <w:t xml:space="preserve">, </w:t>
      </w:r>
      <w:r w:rsidR="007F1BD5">
        <w:rPr>
          <w:sz w:val="20"/>
          <w:szCs w:val="20"/>
          <w:lang w:val="en-GB"/>
        </w:rPr>
        <w:t>alcohol consumption</w:t>
      </w:r>
      <w:r w:rsidR="00A724F0">
        <w:rPr>
          <w:sz w:val="20"/>
          <w:szCs w:val="20"/>
          <w:lang w:val="en-GB"/>
        </w:rPr>
        <w:t xml:space="preserve">, </w:t>
      </w:r>
      <w:r w:rsidR="00E655FD">
        <w:rPr>
          <w:sz w:val="20"/>
          <w:szCs w:val="20"/>
          <w:lang w:val="en-GB"/>
        </w:rPr>
        <w:t xml:space="preserve">physical diseases, </w:t>
      </w:r>
      <w:r w:rsidR="00A724F0">
        <w:rPr>
          <w:sz w:val="20"/>
          <w:szCs w:val="20"/>
          <w:lang w:val="en-GB"/>
        </w:rPr>
        <w:t>and country</w:t>
      </w:r>
      <w:r w:rsidR="00486AAE">
        <w:rPr>
          <w:sz w:val="20"/>
          <w:szCs w:val="20"/>
          <w:lang w:val="en-GB"/>
        </w:rPr>
        <w:t xml:space="preserve"> </w:t>
      </w:r>
      <w:r w:rsidR="004F57F5">
        <w:rPr>
          <w:sz w:val="20"/>
          <w:szCs w:val="20"/>
          <w:lang w:val="en-GB"/>
        </w:rPr>
        <w:t xml:space="preserve">with the exception of </w:t>
      </w:r>
      <w:r w:rsidR="00F725DA" w:rsidRPr="00F725DA">
        <w:rPr>
          <w:sz w:val="20"/>
          <w:szCs w:val="20"/>
          <w:lang w:val="en-GB"/>
        </w:rPr>
        <w:t xml:space="preserve">models </w:t>
      </w:r>
      <w:r w:rsidR="004F57F5">
        <w:rPr>
          <w:sz w:val="20"/>
          <w:szCs w:val="20"/>
          <w:lang w:val="en-GB"/>
        </w:rPr>
        <w:t xml:space="preserve">restricted to females or males </w:t>
      </w:r>
      <w:r w:rsidR="00F725DA" w:rsidRPr="00F725DA">
        <w:rPr>
          <w:sz w:val="20"/>
          <w:szCs w:val="20"/>
          <w:lang w:val="en-GB"/>
        </w:rPr>
        <w:t>which are not adjusted for sex.</w:t>
      </w:r>
    </w:p>
    <w:p w14:paraId="2A902F94" w14:textId="77777777" w:rsidR="00797DB9" w:rsidRDefault="00797DB9" w:rsidP="00242072">
      <w:pPr>
        <w:rPr>
          <w:sz w:val="20"/>
          <w:szCs w:val="20"/>
          <w:lang w:val="en-GB"/>
        </w:rPr>
      </w:pPr>
      <w:r>
        <w:rPr>
          <w:sz w:val="20"/>
          <w:szCs w:val="20"/>
          <w:lang w:val="en-GB"/>
        </w:rPr>
        <w:t xml:space="preserve">The two pain variables </w:t>
      </w:r>
      <w:r w:rsidR="00916649">
        <w:rPr>
          <w:sz w:val="20"/>
          <w:szCs w:val="20"/>
          <w:lang w:val="en-GB"/>
        </w:rPr>
        <w:t xml:space="preserve">[i.e., (a) and (b)] </w:t>
      </w:r>
      <w:r>
        <w:rPr>
          <w:sz w:val="20"/>
          <w:szCs w:val="20"/>
          <w:lang w:val="en-GB"/>
        </w:rPr>
        <w:t>were included separately in the models.</w:t>
      </w:r>
    </w:p>
    <w:p w14:paraId="787E16EE" w14:textId="77777777" w:rsidR="00017A4F" w:rsidRDefault="00017A4F" w:rsidP="00242072">
      <w:pPr>
        <w:rPr>
          <w:sz w:val="20"/>
          <w:szCs w:val="20"/>
          <w:lang w:val="en-GB"/>
        </w:rPr>
      </w:pPr>
      <w:r>
        <w:rPr>
          <w:sz w:val="20"/>
          <w:szCs w:val="20"/>
          <w:lang w:val="en-GB"/>
        </w:rPr>
        <w:t>A total of 44 countries were included in the analysis. Turkey was not included as no information on education was available.</w:t>
      </w:r>
    </w:p>
    <w:p w14:paraId="1842A452" w14:textId="77777777" w:rsidR="000B4451" w:rsidRPr="000B4451" w:rsidRDefault="000B4451" w:rsidP="00242072">
      <w:pPr>
        <w:rPr>
          <w:sz w:val="20"/>
          <w:szCs w:val="20"/>
          <w:lang w:val="en-GB"/>
        </w:rPr>
      </w:pPr>
      <w:r w:rsidRPr="000B4451">
        <w:rPr>
          <w:sz w:val="20"/>
          <w:szCs w:val="20"/>
          <w:vertAlign w:val="superscript"/>
          <w:lang w:val="en-GB"/>
        </w:rPr>
        <w:t>a</w:t>
      </w:r>
      <w:r>
        <w:rPr>
          <w:sz w:val="20"/>
          <w:szCs w:val="20"/>
          <w:lang w:val="en-GB"/>
        </w:rPr>
        <w:t xml:space="preserve"> Significant test for trend for all models (p&lt;0.0001).</w:t>
      </w:r>
    </w:p>
    <w:p w14:paraId="4FA69B01" w14:textId="3E184F2A" w:rsidR="00122244" w:rsidRPr="00122244" w:rsidRDefault="000B4451" w:rsidP="00242072">
      <w:pPr>
        <w:rPr>
          <w:sz w:val="20"/>
          <w:szCs w:val="20"/>
          <w:lang w:val="en-GB"/>
        </w:rPr>
      </w:pPr>
      <w:r>
        <w:rPr>
          <w:sz w:val="20"/>
          <w:szCs w:val="20"/>
          <w:vertAlign w:val="superscript"/>
          <w:lang w:val="en-GB"/>
        </w:rPr>
        <w:t>b</w:t>
      </w:r>
      <w:r w:rsidR="006E6E53">
        <w:rPr>
          <w:sz w:val="20"/>
          <w:szCs w:val="20"/>
          <w:vertAlign w:val="superscript"/>
          <w:lang w:val="en-GB"/>
        </w:rPr>
        <w:t xml:space="preserve"> </w:t>
      </w:r>
      <w:r w:rsidR="00122244">
        <w:rPr>
          <w:sz w:val="20"/>
          <w:szCs w:val="20"/>
          <w:lang w:val="en-GB"/>
        </w:rPr>
        <w:t>Higher scores on the pain scale indicate more severe pain.</w:t>
      </w:r>
    </w:p>
    <w:p w14:paraId="45955E90" w14:textId="1CCF74D6" w:rsidR="00E005D1" w:rsidRDefault="00773ABE" w:rsidP="00242072">
      <w:pPr>
        <w:rPr>
          <w:sz w:val="20"/>
          <w:szCs w:val="20"/>
          <w:lang w:val="en-GB"/>
        </w:rPr>
      </w:pPr>
      <w:r>
        <w:rPr>
          <w:sz w:val="20"/>
          <w:szCs w:val="20"/>
          <w:lang w:val="en-GB"/>
        </w:rPr>
        <w:t>* p&lt;0.01, *</w:t>
      </w:r>
      <w:r w:rsidR="00F725DA" w:rsidRPr="00F725DA">
        <w:rPr>
          <w:sz w:val="20"/>
          <w:szCs w:val="20"/>
          <w:lang w:val="en-GB"/>
        </w:rPr>
        <w:t>* p&lt;0.001</w:t>
      </w:r>
    </w:p>
    <w:p w14:paraId="0E59950E" w14:textId="77777777" w:rsidR="00E005D1" w:rsidRDefault="00E005D1" w:rsidP="00242072">
      <w:pPr>
        <w:rPr>
          <w:sz w:val="20"/>
          <w:szCs w:val="20"/>
          <w:lang w:val="en-GB"/>
        </w:rPr>
      </w:pPr>
    </w:p>
    <w:p w14:paraId="1DB7EC4A" w14:textId="77777777" w:rsidR="00E005D1" w:rsidRDefault="00E005D1" w:rsidP="00242072">
      <w:pPr>
        <w:rPr>
          <w:sz w:val="20"/>
          <w:szCs w:val="20"/>
          <w:lang w:val="en-GB"/>
        </w:rPr>
        <w:sectPr w:rsidR="00E005D1" w:rsidSect="00B77C97">
          <w:pgSz w:w="16840" w:h="11900" w:orient="landscape"/>
          <w:pgMar w:top="720" w:right="720" w:bottom="720" w:left="720" w:header="720" w:footer="720" w:gutter="0"/>
          <w:cols w:space="720"/>
          <w:docGrid w:linePitch="360"/>
        </w:sectPr>
      </w:pPr>
    </w:p>
    <w:tbl>
      <w:tblPr>
        <w:tblW w:w="7420" w:type="dxa"/>
        <w:tblInd w:w="93" w:type="dxa"/>
        <w:tblLook w:val="04A0" w:firstRow="1" w:lastRow="0" w:firstColumn="1" w:lastColumn="0" w:noHBand="0" w:noVBand="1"/>
      </w:tblPr>
      <w:tblGrid>
        <w:gridCol w:w="2298"/>
        <w:gridCol w:w="901"/>
        <w:gridCol w:w="2175"/>
        <w:gridCol w:w="946"/>
        <w:gridCol w:w="1259"/>
      </w:tblGrid>
      <w:tr w:rsidR="00AE435E" w:rsidRPr="00AE435E" w14:paraId="01DE2FDB" w14:textId="77777777" w:rsidTr="00AE435E">
        <w:trPr>
          <w:trHeight w:val="700"/>
        </w:trPr>
        <w:tc>
          <w:tcPr>
            <w:tcW w:w="7420" w:type="dxa"/>
            <w:gridSpan w:val="5"/>
            <w:tcBorders>
              <w:top w:val="nil"/>
              <w:left w:val="nil"/>
              <w:bottom w:val="nil"/>
              <w:right w:val="nil"/>
            </w:tcBorders>
            <w:shd w:val="clear" w:color="auto" w:fill="auto"/>
            <w:vAlign w:val="center"/>
            <w:hideMark/>
          </w:tcPr>
          <w:p w14:paraId="3EB005E0" w14:textId="6D8067A6" w:rsidR="00AE435E" w:rsidRPr="00AE435E" w:rsidRDefault="00AE435E" w:rsidP="00AE435E">
            <w:pPr>
              <w:rPr>
                <w:rFonts w:eastAsia="Times New Roman"/>
                <w:b/>
                <w:bCs/>
                <w:color w:val="000000"/>
              </w:rPr>
            </w:pPr>
            <w:r w:rsidRPr="00AE435E">
              <w:rPr>
                <w:rFonts w:eastAsia="Times New Roman"/>
                <w:b/>
                <w:bCs/>
                <w:color w:val="000000"/>
              </w:rPr>
              <w:t>Table 3</w:t>
            </w:r>
            <w:r>
              <w:rPr>
                <w:rFonts w:eastAsia="Times New Roman"/>
                <w:b/>
                <w:bCs/>
                <w:color w:val="000000"/>
              </w:rPr>
              <w:t xml:space="preserve"> </w:t>
            </w:r>
            <w:r w:rsidRPr="00AE435E">
              <w:rPr>
                <w:rFonts w:eastAsia="Times New Roman"/>
                <w:color w:val="000000"/>
              </w:rPr>
              <w:t xml:space="preserve">Depression, anxiety, stress sensitivity, and low physical activity as mediators in the association between pain score and </w:t>
            </w:r>
            <w:r w:rsidR="00272F27">
              <w:rPr>
                <w:rFonts w:eastAsia="Times New Roman"/>
                <w:color w:val="000000"/>
              </w:rPr>
              <w:t xml:space="preserve">severe </w:t>
            </w:r>
            <w:r w:rsidRPr="00AE435E">
              <w:rPr>
                <w:rFonts w:eastAsia="Times New Roman"/>
                <w:color w:val="000000"/>
              </w:rPr>
              <w:t>sleep problems</w:t>
            </w:r>
          </w:p>
        </w:tc>
      </w:tr>
      <w:tr w:rsidR="00AE435E" w:rsidRPr="00AE435E" w14:paraId="282AEE62" w14:textId="77777777" w:rsidTr="00AE435E">
        <w:trPr>
          <w:trHeight w:val="320"/>
        </w:trPr>
        <w:tc>
          <w:tcPr>
            <w:tcW w:w="2298" w:type="dxa"/>
            <w:tcBorders>
              <w:top w:val="single" w:sz="4" w:space="0" w:color="auto"/>
              <w:left w:val="nil"/>
              <w:bottom w:val="double" w:sz="6" w:space="0" w:color="auto"/>
              <w:right w:val="nil"/>
            </w:tcBorders>
            <w:shd w:val="clear" w:color="auto" w:fill="auto"/>
            <w:noWrap/>
            <w:vAlign w:val="center"/>
            <w:hideMark/>
          </w:tcPr>
          <w:p w14:paraId="43DE90FE"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Mediator</w:t>
            </w:r>
          </w:p>
        </w:tc>
        <w:tc>
          <w:tcPr>
            <w:tcW w:w="818" w:type="dxa"/>
            <w:tcBorders>
              <w:top w:val="single" w:sz="4" w:space="0" w:color="auto"/>
              <w:left w:val="nil"/>
              <w:bottom w:val="double" w:sz="6" w:space="0" w:color="auto"/>
              <w:right w:val="nil"/>
            </w:tcBorders>
            <w:shd w:val="clear" w:color="auto" w:fill="auto"/>
            <w:noWrap/>
            <w:vAlign w:val="center"/>
            <w:hideMark/>
          </w:tcPr>
          <w:p w14:paraId="4C6D2F1A"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Effect</w:t>
            </w:r>
          </w:p>
        </w:tc>
        <w:tc>
          <w:tcPr>
            <w:tcW w:w="2175" w:type="dxa"/>
            <w:tcBorders>
              <w:top w:val="single" w:sz="4" w:space="0" w:color="auto"/>
              <w:left w:val="nil"/>
              <w:bottom w:val="double" w:sz="6" w:space="0" w:color="auto"/>
              <w:right w:val="nil"/>
            </w:tcBorders>
            <w:shd w:val="clear" w:color="auto" w:fill="auto"/>
            <w:noWrap/>
            <w:vAlign w:val="center"/>
            <w:hideMark/>
          </w:tcPr>
          <w:p w14:paraId="13B4C639"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OR (95%CI)</w:t>
            </w:r>
          </w:p>
        </w:tc>
        <w:tc>
          <w:tcPr>
            <w:tcW w:w="870" w:type="dxa"/>
            <w:tcBorders>
              <w:top w:val="single" w:sz="4" w:space="0" w:color="auto"/>
              <w:left w:val="nil"/>
              <w:bottom w:val="double" w:sz="6" w:space="0" w:color="auto"/>
              <w:right w:val="nil"/>
            </w:tcBorders>
            <w:shd w:val="clear" w:color="auto" w:fill="auto"/>
            <w:noWrap/>
            <w:vAlign w:val="center"/>
            <w:hideMark/>
          </w:tcPr>
          <w:p w14:paraId="19254104"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P-value</w:t>
            </w:r>
          </w:p>
        </w:tc>
        <w:tc>
          <w:tcPr>
            <w:tcW w:w="1259" w:type="dxa"/>
            <w:tcBorders>
              <w:top w:val="single" w:sz="4" w:space="0" w:color="auto"/>
              <w:left w:val="nil"/>
              <w:bottom w:val="double" w:sz="6" w:space="0" w:color="auto"/>
              <w:right w:val="nil"/>
            </w:tcBorders>
            <w:shd w:val="clear" w:color="auto" w:fill="auto"/>
            <w:noWrap/>
            <w:vAlign w:val="center"/>
            <w:hideMark/>
          </w:tcPr>
          <w:p w14:paraId="453BF4CB"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 Mediated</w:t>
            </w:r>
          </w:p>
        </w:tc>
      </w:tr>
      <w:tr w:rsidR="00AE435E" w:rsidRPr="00AE435E" w14:paraId="1DEBC1C8" w14:textId="77777777" w:rsidTr="00AE435E">
        <w:trPr>
          <w:trHeight w:val="320"/>
        </w:trPr>
        <w:tc>
          <w:tcPr>
            <w:tcW w:w="2298" w:type="dxa"/>
            <w:tcBorders>
              <w:top w:val="nil"/>
              <w:left w:val="nil"/>
              <w:bottom w:val="nil"/>
              <w:right w:val="nil"/>
            </w:tcBorders>
            <w:shd w:val="clear" w:color="auto" w:fill="auto"/>
            <w:noWrap/>
            <w:vAlign w:val="center"/>
            <w:hideMark/>
          </w:tcPr>
          <w:p w14:paraId="1207E8E4"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Depression</w:t>
            </w:r>
            <w:r w:rsidRPr="00AE435E">
              <w:rPr>
                <w:rFonts w:eastAsia="Times New Roman"/>
                <w:color w:val="000000"/>
                <w:sz w:val="22"/>
                <w:szCs w:val="22"/>
                <w:vertAlign w:val="superscript"/>
              </w:rPr>
              <w:t>a</w:t>
            </w:r>
          </w:p>
        </w:tc>
        <w:tc>
          <w:tcPr>
            <w:tcW w:w="818" w:type="dxa"/>
            <w:tcBorders>
              <w:top w:val="nil"/>
              <w:left w:val="nil"/>
              <w:bottom w:val="nil"/>
              <w:right w:val="nil"/>
            </w:tcBorders>
            <w:shd w:val="clear" w:color="auto" w:fill="auto"/>
            <w:noWrap/>
            <w:vAlign w:val="center"/>
            <w:hideMark/>
          </w:tcPr>
          <w:p w14:paraId="547E2AA6"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Total</w:t>
            </w:r>
          </w:p>
        </w:tc>
        <w:tc>
          <w:tcPr>
            <w:tcW w:w="2175" w:type="dxa"/>
            <w:tcBorders>
              <w:top w:val="nil"/>
              <w:left w:val="nil"/>
              <w:bottom w:val="nil"/>
              <w:right w:val="nil"/>
            </w:tcBorders>
            <w:shd w:val="clear" w:color="auto" w:fill="auto"/>
            <w:noWrap/>
            <w:vAlign w:val="center"/>
            <w:hideMark/>
          </w:tcPr>
          <w:p w14:paraId="07370883"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1.43 (1.41-1.46)</w:t>
            </w:r>
          </w:p>
        </w:tc>
        <w:tc>
          <w:tcPr>
            <w:tcW w:w="870" w:type="dxa"/>
            <w:tcBorders>
              <w:top w:val="nil"/>
              <w:left w:val="nil"/>
              <w:bottom w:val="nil"/>
              <w:right w:val="nil"/>
            </w:tcBorders>
            <w:shd w:val="clear" w:color="auto" w:fill="auto"/>
            <w:noWrap/>
            <w:vAlign w:val="center"/>
            <w:hideMark/>
          </w:tcPr>
          <w:p w14:paraId="654E33C6"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042516E3"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3.6</w:t>
            </w:r>
          </w:p>
        </w:tc>
      </w:tr>
      <w:tr w:rsidR="00AE435E" w:rsidRPr="00AE435E" w14:paraId="27FB8564" w14:textId="77777777" w:rsidTr="00AE435E">
        <w:trPr>
          <w:trHeight w:val="300"/>
        </w:trPr>
        <w:tc>
          <w:tcPr>
            <w:tcW w:w="2298" w:type="dxa"/>
            <w:tcBorders>
              <w:top w:val="nil"/>
              <w:left w:val="nil"/>
              <w:bottom w:val="nil"/>
              <w:right w:val="nil"/>
            </w:tcBorders>
            <w:shd w:val="clear" w:color="auto" w:fill="auto"/>
            <w:noWrap/>
            <w:vAlign w:val="center"/>
            <w:hideMark/>
          </w:tcPr>
          <w:p w14:paraId="7875DBC9"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5C7DAED2"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Direct</w:t>
            </w:r>
          </w:p>
        </w:tc>
        <w:tc>
          <w:tcPr>
            <w:tcW w:w="2175" w:type="dxa"/>
            <w:tcBorders>
              <w:top w:val="nil"/>
              <w:left w:val="nil"/>
              <w:bottom w:val="nil"/>
              <w:right w:val="nil"/>
            </w:tcBorders>
            <w:shd w:val="clear" w:color="auto" w:fill="auto"/>
            <w:noWrap/>
            <w:vAlign w:val="center"/>
            <w:hideMark/>
          </w:tcPr>
          <w:p w14:paraId="5CA8916B"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1.41 (1.39-1.44)</w:t>
            </w:r>
          </w:p>
        </w:tc>
        <w:tc>
          <w:tcPr>
            <w:tcW w:w="870" w:type="dxa"/>
            <w:tcBorders>
              <w:top w:val="nil"/>
              <w:left w:val="nil"/>
              <w:bottom w:val="nil"/>
              <w:right w:val="nil"/>
            </w:tcBorders>
            <w:shd w:val="clear" w:color="auto" w:fill="auto"/>
            <w:noWrap/>
            <w:vAlign w:val="center"/>
            <w:hideMark/>
          </w:tcPr>
          <w:p w14:paraId="49DF9BA0"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2262163A" w14:textId="77777777" w:rsidR="00AE435E" w:rsidRPr="00AE435E" w:rsidRDefault="00AE435E" w:rsidP="00AE435E">
            <w:pPr>
              <w:rPr>
                <w:rFonts w:eastAsia="Times New Roman"/>
                <w:color w:val="000000"/>
                <w:sz w:val="22"/>
                <w:szCs w:val="22"/>
              </w:rPr>
            </w:pPr>
          </w:p>
        </w:tc>
      </w:tr>
      <w:tr w:rsidR="00AE435E" w:rsidRPr="00AE435E" w14:paraId="2D771026" w14:textId="77777777" w:rsidTr="00AE435E">
        <w:trPr>
          <w:trHeight w:val="300"/>
        </w:trPr>
        <w:tc>
          <w:tcPr>
            <w:tcW w:w="2298" w:type="dxa"/>
            <w:tcBorders>
              <w:top w:val="nil"/>
              <w:left w:val="nil"/>
              <w:bottom w:val="nil"/>
              <w:right w:val="nil"/>
            </w:tcBorders>
            <w:shd w:val="clear" w:color="auto" w:fill="auto"/>
            <w:noWrap/>
            <w:vAlign w:val="center"/>
            <w:hideMark/>
          </w:tcPr>
          <w:p w14:paraId="77390A64"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62509FF4"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Indirect</w:t>
            </w:r>
          </w:p>
        </w:tc>
        <w:tc>
          <w:tcPr>
            <w:tcW w:w="2175" w:type="dxa"/>
            <w:tcBorders>
              <w:top w:val="nil"/>
              <w:left w:val="nil"/>
              <w:bottom w:val="nil"/>
              <w:right w:val="nil"/>
            </w:tcBorders>
            <w:shd w:val="clear" w:color="auto" w:fill="auto"/>
            <w:noWrap/>
            <w:vAlign w:val="center"/>
            <w:hideMark/>
          </w:tcPr>
          <w:p w14:paraId="4A1536C5"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1.01 (1.01-1.02)</w:t>
            </w:r>
          </w:p>
        </w:tc>
        <w:tc>
          <w:tcPr>
            <w:tcW w:w="870" w:type="dxa"/>
            <w:tcBorders>
              <w:top w:val="nil"/>
              <w:left w:val="nil"/>
              <w:bottom w:val="nil"/>
              <w:right w:val="nil"/>
            </w:tcBorders>
            <w:shd w:val="clear" w:color="auto" w:fill="auto"/>
            <w:noWrap/>
            <w:vAlign w:val="center"/>
            <w:hideMark/>
          </w:tcPr>
          <w:p w14:paraId="2AE30952"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62E95BE3" w14:textId="77777777" w:rsidR="00AE435E" w:rsidRPr="00AE435E" w:rsidRDefault="00AE435E" w:rsidP="00AE435E">
            <w:pPr>
              <w:rPr>
                <w:rFonts w:eastAsia="Times New Roman"/>
                <w:color w:val="000000"/>
                <w:sz w:val="22"/>
                <w:szCs w:val="22"/>
              </w:rPr>
            </w:pPr>
          </w:p>
        </w:tc>
      </w:tr>
      <w:tr w:rsidR="00AE435E" w:rsidRPr="00AE435E" w14:paraId="3F769CB0" w14:textId="77777777" w:rsidTr="00AE435E">
        <w:trPr>
          <w:trHeight w:val="300"/>
        </w:trPr>
        <w:tc>
          <w:tcPr>
            <w:tcW w:w="2298" w:type="dxa"/>
            <w:tcBorders>
              <w:top w:val="nil"/>
              <w:left w:val="nil"/>
              <w:bottom w:val="nil"/>
              <w:right w:val="nil"/>
            </w:tcBorders>
            <w:shd w:val="clear" w:color="auto" w:fill="auto"/>
            <w:noWrap/>
            <w:vAlign w:val="center"/>
            <w:hideMark/>
          </w:tcPr>
          <w:p w14:paraId="4BB33EDF"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Anxiety</w:t>
            </w:r>
            <w:r w:rsidRPr="00AE435E">
              <w:rPr>
                <w:rFonts w:eastAsia="Times New Roman"/>
                <w:color w:val="000000"/>
                <w:sz w:val="22"/>
                <w:szCs w:val="22"/>
                <w:vertAlign w:val="superscript"/>
              </w:rPr>
              <w:t>b</w:t>
            </w:r>
          </w:p>
        </w:tc>
        <w:tc>
          <w:tcPr>
            <w:tcW w:w="818" w:type="dxa"/>
            <w:tcBorders>
              <w:top w:val="nil"/>
              <w:left w:val="nil"/>
              <w:bottom w:val="nil"/>
              <w:right w:val="nil"/>
            </w:tcBorders>
            <w:shd w:val="clear" w:color="auto" w:fill="auto"/>
            <w:noWrap/>
            <w:vAlign w:val="center"/>
            <w:hideMark/>
          </w:tcPr>
          <w:p w14:paraId="367FCC46"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Total</w:t>
            </w:r>
          </w:p>
        </w:tc>
        <w:tc>
          <w:tcPr>
            <w:tcW w:w="2175" w:type="dxa"/>
            <w:tcBorders>
              <w:top w:val="nil"/>
              <w:left w:val="nil"/>
              <w:bottom w:val="nil"/>
              <w:right w:val="nil"/>
            </w:tcBorders>
            <w:shd w:val="clear" w:color="auto" w:fill="auto"/>
            <w:noWrap/>
            <w:vAlign w:val="center"/>
            <w:hideMark/>
          </w:tcPr>
          <w:p w14:paraId="5FCC7C69"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1.40 (1.37-1.42)</w:t>
            </w:r>
          </w:p>
        </w:tc>
        <w:tc>
          <w:tcPr>
            <w:tcW w:w="870" w:type="dxa"/>
            <w:tcBorders>
              <w:top w:val="nil"/>
              <w:left w:val="nil"/>
              <w:bottom w:val="nil"/>
              <w:right w:val="nil"/>
            </w:tcBorders>
            <w:shd w:val="clear" w:color="auto" w:fill="auto"/>
            <w:noWrap/>
            <w:vAlign w:val="center"/>
            <w:hideMark/>
          </w:tcPr>
          <w:p w14:paraId="42CD9FF6"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657E75B5"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12.9</w:t>
            </w:r>
          </w:p>
        </w:tc>
      </w:tr>
      <w:tr w:rsidR="00AE435E" w:rsidRPr="00AE435E" w14:paraId="34DA075E" w14:textId="77777777" w:rsidTr="00AE435E">
        <w:trPr>
          <w:trHeight w:val="300"/>
        </w:trPr>
        <w:tc>
          <w:tcPr>
            <w:tcW w:w="2298" w:type="dxa"/>
            <w:tcBorders>
              <w:top w:val="nil"/>
              <w:left w:val="nil"/>
              <w:bottom w:val="nil"/>
              <w:right w:val="nil"/>
            </w:tcBorders>
            <w:shd w:val="clear" w:color="auto" w:fill="auto"/>
            <w:noWrap/>
            <w:vAlign w:val="center"/>
            <w:hideMark/>
          </w:tcPr>
          <w:p w14:paraId="4465D00C"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10EB3A79"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Direct</w:t>
            </w:r>
          </w:p>
        </w:tc>
        <w:tc>
          <w:tcPr>
            <w:tcW w:w="2175" w:type="dxa"/>
            <w:tcBorders>
              <w:top w:val="nil"/>
              <w:left w:val="nil"/>
              <w:bottom w:val="nil"/>
              <w:right w:val="nil"/>
            </w:tcBorders>
            <w:shd w:val="clear" w:color="auto" w:fill="auto"/>
            <w:noWrap/>
            <w:vAlign w:val="center"/>
            <w:hideMark/>
          </w:tcPr>
          <w:p w14:paraId="2B2EECD4"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1.34 (1.31-1.37)</w:t>
            </w:r>
          </w:p>
        </w:tc>
        <w:tc>
          <w:tcPr>
            <w:tcW w:w="870" w:type="dxa"/>
            <w:tcBorders>
              <w:top w:val="nil"/>
              <w:left w:val="nil"/>
              <w:bottom w:val="nil"/>
              <w:right w:val="nil"/>
            </w:tcBorders>
            <w:shd w:val="clear" w:color="auto" w:fill="auto"/>
            <w:noWrap/>
            <w:vAlign w:val="center"/>
            <w:hideMark/>
          </w:tcPr>
          <w:p w14:paraId="424055AF"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3923FE28" w14:textId="77777777" w:rsidR="00AE435E" w:rsidRPr="00AE435E" w:rsidRDefault="00AE435E" w:rsidP="00AE435E">
            <w:pPr>
              <w:rPr>
                <w:rFonts w:eastAsia="Times New Roman"/>
                <w:color w:val="000000"/>
                <w:sz w:val="22"/>
                <w:szCs w:val="22"/>
              </w:rPr>
            </w:pPr>
          </w:p>
        </w:tc>
      </w:tr>
      <w:tr w:rsidR="00AE435E" w:rsidRPr="00AE435E" w14:paraId="6F45C02D" w14:textId="77777777" w:rsidTr="00AE435E">
        <w:trPr>
          <w:trHeight w:val="300"/>
        </w:trPr>
        <w:tc>
          <w:tcPr>
            <w:tcW w:w="2298" w:type="dxa"/>
            <w:tcBorders>
              <w:top w:val="nil"/>
              <w:left w:val="nil"/>
              <w:bottom w:val="nil"/>
              <w:right w:val="nil"/>
            </w:tcBorders>
            <w:shd w:val="clear" w:color="auto" w:fill="auto"/>
            <w:noWrap/>
            <w:vAlign w:val="center"/>
            <w:hideMark/>
          </w:tcPr>
          <w:p w14:paraId="2B597BE3"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22F28C08"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Indirect</w:t>
            </w:r>
          </w:p>
        </w:tc>
        <w:tc>
          <w:tcPr>
            <w:tcW w:w="2175" w:type="dxa"/>
            <w:tcBorders>
              <w:top w:val="nil"/>
              <w:left w:val="nil"/>
              <w:bottom w:val="nil"/>
              <w:right w:val="nil"/>
            </w:tcBorders>
            <w:shd w:val="clear" w:color="auto" w:fill="auto"/>
            <w:noWrap/>
            <w:vAlign w:val="center"/>
            <w:hideMark/>
          </w:tcPr>
          <w:p w14:paraId="4DF2DD35"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1.04 (1.04-1.05)</w:t>
            </w:r>
          </w:p>
        </w:tc>
        <w:tc>
          <w:tcPr>
            <w:tcW w:w="870" w:type="dxa"/>
            <w:tcBorders>
              <w:top w:val="nil"/>
              <w:left w:val="nil"/>
              <w:bottom w:val="nil"/>
              <w:right w:val="nil"/>
            </w:tcBorders>
            <w:shd w:val="clear" w:color="auto" w:fill="auto"/>
            <w:noWrap/>
            <w:vAlign w:val="center"/>
            <w:hideMark/>
          </w:tcPr>
          <w:p w14:paraId="791D0CF9"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6A879AAD" w14:textId="77777777" w:rsidR="00AE435E" w:rsidRPr="00AE435E" w:rsidRDefault="00AE435E" w:rsidP="00AE435E">
            <w:pPr>
              <w:rPr>
                <w:rFonts w:eastAsia="Times New Roman"/>
                <w:color w:val="000000"/>
                <w:sz w:val="22"/>
                <w:szCs w:val="22"/>
              </w:rPr>
            </w:pPr>
          </w:p>
        </w:tc>
      </w:tr>
      <w:tr w:rsidR="00AE435E" w:rsidRPr="00AE435E" w14:paraId="610AA365" w14:textId="77777777" w:rsidTr="00AE435E">
        <w:trPr>
          <w:trHeight w:val="300"/>
        </w:trPr>
        <w:tc>
          <w:tcPr>
            <w:tcW w:w="2298" w:type="dxa"/>
            <w:tcBorders>
              <w:top w:val="nil"/>
              <w:left w:val="nil"/>
              <w:bottom w:val="nil"/>
              <w:right w:val="nil"/>
            </w:tcBorders>
            <w:shd w:val="clear" w:color="auto" w:fill="auto"/>
            <w:noWrap/>
            <w:vAlign w:val="center"/>
            <w:hideMark/>
          </w:tcPr>
          <w:p w14:paraId="61EA7CAD"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Stress sensitivity</w:t>
            </w:r>
            <w:r w:rsidRPr="00AE435E">
              <w:rPr>
                <w:rFonts w:eastAsia="Times New Roman"/>
                <w:color w:val="000000"/>
                <w:sz w:val="22"/>
                <w:szCs w:val="22"/>
                <w:vertAlign w:val="superscript"/>
              </w:rPr>
              <w:t>c</w:t>
            </w:r>
          </w:p>
        </w:tc>
        <w:tc>
          <w:tcPr>
            <w:tcW w:w="818" w:type="dxa"/>
            <w:tcBorders>
              <w:top w:val="nil"/>
              <w:left w:val="nil"/>
              <w:bottom w:val="nil"/>
              <w:right w:val="nil"/>
            </w:tcBorders>
            <w:shd w:val="clear" w:color="auto" w:fill="auto"/>
            <w:noWrap/>
            <w:vAlign w:val="center"/>
            <w:hideMark/>
          </w:tcPr>
          <w:p w14:paraId="7BBDDC46"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Total</w:t>
            </w:r>
          </w:p>
        </w:tc>
        <w:tc>
          <w:tcPr>
            <w:tcW w:w="2175" w:type="dxa"/>
            <w:tcBorders>
              <w:top w:val="nil"/>
              <w:left w:val="nil"/>
              <w:bottom w:val="nil"/>
              <w:right w:val="nil"/>
            </w:tcBorders>
            <w:shd w:val="clear" w:color="auto" w:fill="auto"/>
            <w:noWrap/>
            <w:vAlign w:val="center"/>
            <w:hideMark/>
          </w:tcPr>
          <w:p w14:paraId="3DB86B0E"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1.47 (1.43-1.50)</w:t>
            </w:r>
          </w:p>
        </w:tc>
        <w:tc>
          <w:tcPr>
            <w:tcW w:w="870" w:type="dxa"/>
            <w:tcBorders>
              <w:top w:val="nil"/>
              <w:left w:val="nil"/>
              <w:bottom w:val="nil"/>
              <w:right w:val="nil"/>
            </w:tcBorders>
            <w:shd w:val="clear" w:color="auto" w:fill="auto"/>
            <w:noWrap/>
            <w:vAlign w:val="center"/>
            <w:hideMark/>
          </w:tcPr>
          <w:p w14:paraId="66EFDB37"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1AB9B2BC"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5.2</w:t>
            </w:r>
          </w:p>
        </w:tc>
      </w:tr>
      <w:tr w:rsidR="00AE435E" w:rsidRPr="00AE435E" w14:paraId="02AE619D" w14:textId="77777777" w:rsidTr="00AE435E">
        <w:trPr>
          <w:trHeight w:val="300"/>
        </w:trPr>
        <w:tc>
          <w:tcPr>
            <w:tcW w:w="2298" w:type="dxa"/>
            <w:tcBorders>
              <w:top w:val="nil"/>
              <w:left w:val="nil"/>
              <w:bottom w:val="nil"/>
              <w:right w:val="nil"/>
            </w:tcBorders>
            <w:shd w:val="clear" w:color="auto" w:fill="auto"/>
            <w:noWrap/>
            <w:vAlign w:val="center"/>
            <w:hideMark/>
          </w:tcPr>
          <w:p w14:paraId="702B565F"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499D5DF1"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Direct</w:t>
            </w:r>
          </w:p>
        </w:tc>
        <w:tc>
          <w:tcPr>
            <w:tcW w:w="2175" w:type="dxa"/>
            <w:tcBorders>
              <w:top w:val="nil"/>
              <w:left w:val="nil"/>
              <w:bottom w:val="nil"/>
              <w:right w:val="nil"/>
            </w:tcBorders>
            <w:shd w:val="clear" w:color="auto" w:fill="auto"/>
            <w:noWrap/>
            <w:vAlign w:val="center"/>
            <w:hideMark/>
          </w:tcPr>
          <w:p w14:paraId="3529C1E4"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1.44 (1.41-1.47)</w:t>
            </w:r>
          </w:p>
        </w:tc>
        <w:tc>
          <w:tcPr>
            <w:tcW w:w="870" w:type="dxa"/>
            <w:tcBorders>
              <w:top w:val="nil"/>
              <w:left w:val="nil"/>
              <w:bottom w:val="nil"/>
              <w:right w:val="nil"/>
            </w:tcBorders>
            <w:shd w:val="clear" w:color="auto" w:fill="auto"/>
            <w:noWrap/>
            <w:vAlign w:val="center"/>
            <w:hideMark/>
          </w:tcPr>
          <w:p w14:paraId="1E000B6A"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02C2B535" w14:textId="77777777" w:rsidR="00AE435E" w:rsidRPr="00AE435E" w:rsidRDefault="00AE435E" w:rsidP="00AE435E">
            <w:pPr>
              <w:rPr>
                <w:rFonts w:eastAsia="Times New Roman"/>
                <w:color w:val="000000"/>
                <w:sz w:val="22"/>
                <w:szCs w:val="22"/>
              </w:rPr>
            </w:pPr>
          </w:p>
        </w:tc>
      </w:tr>
      <w:tr w:rsidR="00AE435E" w:rsidRPr="00AE435E" w14:paraId="1B5AD900" w14:textId="77777777" w:rsidTr="00AE435E">
        <w:trPr>
          <w:trHeight w:val="300"/>
        </w:trPr>
        <w:tc>
          <w:tcPr>
            <w:tcW w:w="2298" w:type="dxa"/>
            <w:tcBorders>
              <w:top w:val="nil"/>
              <w:left w:val="nil"/>
              <w:bottom w:val="nil"/>
              <w:right w:val="nil"/>
            </w:tcBorders>
            <w:shd w:val="clear" w:color="auto" w:fill="auto"/>
            <w:noWrap/>
            <w:vAlign w:val="center"/>
            <w:hideMark/>
          </w:tcPr>
          <w:p w14:paraId="76E36FB8"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0E41D2B7"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Indirect</w:t>
            </w:r>
          </w:p>
        </w:tc>
        <w:tc>
          <w:tcPr>
            <w:tcW w:w="2175" w:type="dxa"/>
            <w:tcBorders>
              <w:top w:val="nil"/>
              <w:left w:val="nil"/>
              <w:bottom w:val="nil"/>
              <w:right w:val="nil"/>
            </w:tcBorders>
            <w:shd w:val="clear" w:color="auto" w:fill="auto"/>
            <w:noWrap/>
            <w:vAlign w:val="center"/>
            <w:hideMark/>
          </w:tcPr>
          <w:p w14:paraId="0E3D5F78"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1.02 (1.02-1.02)</w:t>
            </w:r>
          </w:p>
        </w:tc>
        <w:tc>
          <w:tcPr>
            <w:tcW w:w="870" w:type="dxa"/>
            <w:tcBorders>
              <w:top w:val="nil"/>
              <w:left w:val="nil"/>
              <w:bottom w:val="nil"/>
              <w:right w:val="nil"/>
            </w:tcBorders>
            <w:shd w:val="clear" w:color="auto" w:fill="auto"/>
            <w:noWrap/>
            <w:vAlign w:val="center"/>
            <w:hideMark/>
          </w:tcPr>
          <w:p w14:paraId="63843FC8"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638FB68B" w14:textId="77777777" w:rsidR="00AE435E" w:rsidRPr="00AE435E" w:rsidRDefault="00AE435E" w:rsidP="00AE435E">
            <w:pPr>
              <w:rPr>
                <w:rFonts w:eastAsia="Times New Roman"/>
                <w:color w:val="000000"/>
                <w:sz w:val="22"/>
                <w:szCs w:val="22"/>
              </w:rPr>
            </w:pPr>
          </w:p>
        </w:tc>
      </w:tr>
      <w:tr w:rsidR="00AE435E" w:rsidRPr="00AE435E" w14:paraId="0F17B6C0" w14:textId="77777777" w:rsidTr="00AE435E">
        <w:trPr>
          <w:trHeight w:val="300"/>
        </w:trPr>
        <w:tc>
          <w:tcPr>
            <w:tcW w:w="2298" w:type="dxa"/>
            <w:tcBorders>
              <w:top w:val="nil"/>
              <w:left w:val="nil"/>
              <w:bottom w:val="nil"/>
              <w:right w:val="nil"/>
            </w:tcBorders>
            <w:shd w:val="clear" w:color="auto" w:fill="auto"/>
            <w:noWrap/>
            <w:vAlign w:val="center"/>
            <w:hideMark/>
          </w:tcPr>
          <w:p w14:paraId="07439B10"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Low physical activity</w:t>
            </w:r>
            <w:r w:rsidRPr="00AE435E">
              <w:rPr>
                <w:rFonts w:eastAsia="Times New Roman"/>
                <w:color w:val="000000"/>
                <w:sz w:val="22"/>
                <w:szCs w:val="22"/>
                <w:vertAlign w:val="superscript"/>
              </w:rPr>
              <w:t>d</w:t>
            </w:r>
          </w:p>
        </w:tc>
        <w:tc>
          <w:tcPr>
            <w:tcW w:w="818" w:type="dxa"/>
            <w:tcBorders>
              <w:top w:val="nil"/>
              <w:left w:val="nil"/>
              <w:bottom w:val="nil"/>
              <w:right w:val="nil"/>
            </w:tcBorders>
            <w:shd w:val="clear" w:color="auto" w:fill="auto"/>
            <w:noWrap/>
            <w:vAlign w:val="center"/>
            <w:hideMark/>
          </w:tcPr>
          <w:p w14:paraId="47A061EB"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Total</w:t>
            </w:r>
          </w:p>
        </w:tc>
        <w:tc>
          <w:tcPr>
            <w:tcW w:w="2175" w:type="dxa"/>
            <w:tcBorders>
              <w:top w:val="nil"/>
              <w:left w:val="nil"/>
              <w:bottom w:val="nil"/>
              <w:right w:val="nil"/>
            </w:tcBorders>
            <w:shd w:val="clear" w:color="auto" w:fill="auto"/>
            <w:noWrap/>
            <w:vAlign w:val="center"/>
            <w:hideMark/>
          </w:tcPr>
          <w:p w14:paraId="6ED95B8B"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1.42 (1.40-1.45)</w:t>
            </w:r>
          </w:p>
        </w:tc>
        <w:tc>
          <w:tcPr>
            <w:tcW w:w="870" w:type="dxa"/>
            <w:tcBorders>
              <w:top w:val="nil"/>
              <w:left w:val="nil"/>
              <w:bottom w:val="nil"/>
              <w:right w:val="nil"/>
            </w:tcBorders>
            <w:shd w:val="clear" w:color="auto" w:fill="auto"/>
            <w:noWrap/>
            <w:vAlign w:val="center"/>
            <w:hideMark/>
          </w:tcPr>
          <w:p w14:paraId="2399E845"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627073CF"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0.6</w:t>
            </w:r>
          </w:p>
        </w:tc>
      </w:tr>
      <w:tr w:rsidR="00AE435E" w:rsidRPr="00AE435E" w14:paraId="4E4FC1BE" w14:textId="77777777" w:rsidTr="00AE435E">
        <w:trPr>
          <w:trHeight w:val="300"/>
        </w:trPr>
        <w:tc>
          <w:tcPr>
            <w:tcW w:w="2298" w:type="dxa"/>
            <w:tcBorders>
              <w:top w:val="nil"/>
              <w:left w:val="nil"/>
              <w:bottom w:val="nil"/>
              <w:right w:val="nil"/>
            </w:tcBorders>
            <w:shd w:val="clear" w:color="auto" w:fill="auto"/>
            <w:noWrap/>
            <w:vAlign w:val="center"/>
            <w:hideMark/>
          </w:tcPr>
          <w:p w14:paraId="1BCAA278" w14:textId="77777777" w:rsidR="00AE435E" w:rsidRPr="00AE435E" w:rsidRDefault="00AE435E" w:rsidP="00AE435E">
            <w:pPr>
              <w:rPr>
                <w:rFonts w:eastAsia="Times New Roman"/>
                <w:color w:val="000000"/>
                <w:sz w:val="22"/>
                <w:szCs w:val="22"/>
              </w:rPr>
            </w:pPr>
          </w:p>
        </w:tc>
        <w:tc>
          <w:tcPr>
            <w:tcW w:w="818" w:type="dxa"/>
            <w:tcBorders>
              <w:top w:val="nil"/>
              <w:left w:val="nil"/>
              <w:bottom w:val="nil"/>
              <w:right w:val="nil"/>
            </w:tcBorders>
            <w:shd w:val="clear" w:color="auto" w:fill="auto"/>
            <w:noWrap/>
            <w:vAlign w:val="center"/>
            <w:hideMark/>
          </w:tcPr>
          <w:p w14:paraId="47C78A58"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Direct</w:t>
            </w:r>
          </w:p>
        </w:tc>
        <w:tc>
          <w:tcPr>
            <w:tcW w:w="2175" w:type="dxa"/>
            <w:tcBorders>
              <w:top w:val="nil"/>
              <w:left w:val="nil"/>
              <w:bottom w:val="nil"/>
              <w:right w:val="nil"/>
            </w:tcBorders>
            <w:shd w:val="clear" w:color="auto" w:fill="auto"/>
            <w:noWrap/>
            <w:vAlign w:val="center"/>
            <w:hideMark/>
          </w:tcPr>
          <w:p w14:paraId="4D132703"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1.42 (1.39-1.45)</w:t>
            </w:r>
          </w:p>
        </w:tc>
        <w:tc>
          <w:tcPr>
            <w:tcW w:w="870" w:type="dxa"/>
            <w:tcBorders>
              <w:top w:val="nil"/>
              <w:left w:val="nil"/>
              <w:bottom w:val="nil"/>
              <w:right w:val="nil"/>
            </w:tcBorders>
            <w:shd w:val="clear" w:color="auto" w:fill="auto"/>
            <w:noWrap/>
            <w:vAlign w:val="center"/>
            <w:hideMark/>
          </w:tcPr>
          <w:p w14:paraId="72CC7E25"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&lt;0.0001</w:t>
            </w:r>
          </w:p>
        </w:tc>
        <w:tc>
          <w:tcPr>
            <w:tcW w:w="1259" w:type="dxa"/>
            <w:tcBorders>
              <w:top w:val="nil"/>
              <w:left w:val="nil"/>
              <w:bottom w:val="nil"/>
              <w:right w:val="nil"/>
            </w:tcBorders>
            <w:shd w:val="clear" w:color="auto" w:fill="auto"/>
            <w:noWrap/>
            <w:vAlign w:val="center"/>
            <w:hideMark/>
          </w:tcPr>
          <w:p w14:paraId="2A104C67" w14:textId="77777777" w:rsidR="00AE435E" w:rsidRPr="00AE435E" w:rsidRDefault="00AE435E" w:rsidP="00AE435E">
            <w:pPr>
              <w:rPr>
                <w:rFonts w:eastAsia="Times New Roman"/>
                <w:color w:val="000000"/>
                <w:sz w:val="22"/>
                <w:szCs w:val="22"/>
              </w:rPr>
            </w:pPr>
          </w:p>
        </w:tc>
      </w:tr>
      <w:tr w:rsidR="00AE435E" w:rsidRPr="00AE435E" w14:paraId="67511642" w14:textId="77777777" w:rsidTr="00AE435E">
        <w:trPr>
          <w:trHeight w:val="300"/>
        </w:trPr>
        <w:tc>
          <w:tcPr>
            <w:tcW w:w="2298" w:type="dxa"/>
            <w:tcBorders>
              <w:top w:val="nil"/>
              <w:left w:val="nil"/>
              <w:bottom w:val="single" w:sz="4" w:space="0" w:color="auto"/>
              <w:right w:val="nil"/>
            </w:tcBorders>
            <w:shd w:val="clear" w:color="auto" w:fill="auto"/>
            <w:noWrap/>
            <w:vAlign w:val="center"/>
            <w:hideMark/>
          </w:tcPr>
          <w:p w14:paraId="64C863F2"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 </w:t>
            </w:r>
          </w:p>
        </w:tc>
        <w:tc>
          <w:tcPr>
            <w:tcW w:w="818" w:type="dxa"/>
            <w:tcBorders>
              <w:top w:val="nil"/>
              <w:left w:val="nil"/>
              <w:bottom w:val="single" w:sz="4" w:space="0" w:color="auto"/>
              <w:right w:val="nil"/>
            </w:tcBorders>
            <w:shd w:val="clear" w:color="auto" w:fill="auto"/>
            <w:noWrap/>
            <w:vAlign w:val="center"/>
            <w:hideMark/>
          </w:tcPr>
          <w:p w14:paraId="76AF3784"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Indirect</w:t>
            </w:r>
          </w:p>
        </w:tc>
        <w:tc>
          <w:tcPr>
            <w:tcW w:w="2175" w:type="dxa"/>
            <w:tcBorders>
              <w:top w:val="nil"/>
              <w:left w:val="nil"/>
              <w:bottom w:val="single" w:sz="4" w:space="0" w:color="auto"/>
              <w:right w:val="nil"/>
            </w:tcBorders>
            <w:shd w:val="clear" w:color="auto" w:fill="auto"/>
            <w:noWrap/>
            <w:vAlign w:val="center"/>
            <w:hideMark/>
          </w:tcPr>
          <w:p w14:paraId="3AF1C5C7"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1.002 (1.0008-1.003)</w:t>
            </w:r>
          </w:p>
        </w:tc>
        <w:tc>
          <w:tcPr>
            <w:tcW w:w="870" w:type="dxa"/>
            <w:tcBorders>
              <w:top w:val="nil"/>
              <w:left w:val="nil"/>
              <w:bottom w:val="single" w:sz="4" w:space="0" w:color="auto"/>
              <w:right w:val="nil"/>
            </w:tcBorders>
            <w:shd w:val="clear" w:color="auto" w:fill="auto"/>
            <w:noWrap/>
            <w:vAlign w:val="center"/>
            <w:hideMark/>
          </w:tcPr>
          <w:p w14:paraId="683D42D3"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0.0017</w:t>
            </w:r>
          </w:p>
        </w:tc>
        <w:tc>
          <w:tcPr>
            <w:tcW w:w="1259" w:type="dxa"/>
            <w:tcBorders>
              <w:top w:val="nil"/>
              <w:left w:val="nil"/>
              <w:bottom w:val="single" w:sz="4" w:space="0" w:color="auto"/>
              <w:right w:val="nil"/>
            </w:tcBorders>
            <w:shd w:val="clear" w:color="auto" w:fill="auto"/>
            <w:noWrap/>
            <w:vAlign w:val="center"/>
            <w:hideMark/>
          </w:tcPr>
          <w:p w14:paraId="11398933" w14:textId="77777777" w:rsidR="00AE435E" w:rsidRPr="00AE435E" w:rsidRDefault="00AE435E" w:rsidP="00AE435E">
            <w:pPr>
              <w:rPr>
                <w:rFonts w:eastAsia="Times New Roman"/>
                <w:color w:val="000000"/>
                <w:sz w:val="22"/>
                <w:szCs w:val="22"/>
              </w:rPr>
            </w:pPr>
            <w:r w:rsidRPr="00AE435E">
              <w:rPr>
                <w:rFonts w:eastAsia="Times New Roman"/>
                <w:color w:val="000000"/>
                <w:sz w:val="22"/>
                <w:szCs w:val="22"/>
              </w:rPr>
              <w:t> </w:t>
            </w:r>
          </w:p>
        </w:tc>
      </w:tr>
    </w:tbl>
    <w:p w14:paraId="6059EB9E" w14:textId="77777777" w:rsidR="002A68CB" w:rsidRDefault="002A68CB" w:rsidP="002A68CB">
      <w:pPr>
        <w:rPr>
          <w:rFonts w:eastAsia="Times New Roman"/>
          <w:color w:val="000000"/>
          <w:sz w:val="20"/>
          <w:szCs w:val="20"/>
        </w:rPr>
      </w:pPr>
      <w:r>
        <w:rPr>
          <w:rFonts w:eastAsia="Times New Roman"/>
          <w:color w:val="000000"/>
          <w:sz w:val="20"/>
          <w:szCs w:val="20"/>
        </w:rPr>
        <w:t>Abbreviation: OR Odds Ratio; CI Confidence Interval</w:t>
      </w:r>
    </w:p>
    <w:p w14:paraId="74B0F179" w14:textId="405E77FD" w:rsidR="002A68CB" w:rsidRDefault="002A68CB" w:rsidP="002A68CB">
      <w:pPr>
        <w:rPr>
          <w:sz w:val="20"/>
          <w:szCs w:val="20"/>
        </w:rPr>
      </w:pPr>
      <w:r>
        <w:rPr>
          <w:sz w:val="20"/>
          <w:szCs w:val="20"/>
        </w:rPr>
        <w:t xml:space="preserve">Models are adjusted for </w:t>
      </w:r>
      <w:r w:rsidR="00A724F0">
        <w:rPr>
          <w:sz w:val="20"/>
          <w:szCs w:val="20"/>
          <w:lang w:val="en-GB"/>
        </w:rPr>
        <w:t xml:space="preserve">sex, age, education, wealth, </w:t>
      </w:r>
      <w:r w:rsidR="0050383F">
        <w:rPr>
          <w:sz w:val="20"/>
          <w:szCs w:val="20"/>
          <w:lang w:val="en-GB"/>
        </w:rPr>
        <w:t xml:space="preserve">setting, </w:t>
      </w:r>
      <w:r w:rsidR="00A724F0">
        <w:rPr>
          <w:sz w:val="20"/>
          <w:szCs w:val="20"/>
          <w:lang w:val="en-GB"/>
        </w:rPr>
        <w:t>current smoking</w:t>
      </w:r>
      <w:r w:rsidR="00FE0762">
        <w:rPr>
          <w:sz w:val="20"/>
          <w:szCs w:val="20"/>
          <w:lang w:val="en-GB"/>
        </w:rPr>
        <w:t xml:space="preserve">, </w:t>
      </w:r>
      <w:r w:rsidR="00A724F0">
        <w:rPr>
          <w:sz w:val="20"/>
          <w:szCs w:val="20"/>
          <w:lang w:val="en-GB"/>
        </w:rPr>
        <w:t>alcohol consumption</w:t>
      </w:r>
      <w:r w:rsidR="00FE0762">
        <w:rPr>
          <w:sz w:val="20"/>
          <w:szCs w:val="20"/>
          <w:lang w:val="en-GB"/>
        </w:rPr>
        <w:t xml:space="preserve">, </w:t>
      </w:r>
      <w:r w:rsidR="0050383F">
        <w:rPr>
          <w:sz w:val="20"/>
          <w:szCs w:val="20"/>
          <w:lang w:val="en-GB"/>
        </w:rPr>
        <w:t xml:space="preserve">physical diseases, </w:t>
      </w:r>
      <w:r w:rsidR="00FE0762">
        <w:rPr>
          <w:sz w:val="20"/>
          <w:szCs w:val="20"/>
          <w:lang w:val="en-GB"/>
        </w:rPr>
        <w:t>and country.</w:t>
      </w:r>
    </w:p>
    <w:p w14:paraId="432CB06F" w14:textId="23FC155D" w:rsidR="00822960" w:rsidRDefault="003F0524" w:rsidP="00242072">
      <w:pPr>
        <w:rPr>
          <w:sz w:val="20"/>
          <w:szCs w:val="20"/>
          <w:lang w:val="en-GB"/>
        </w:rPr>
      </w:pPr>
      <w:r w:rsidRPr="003F0524">
        <w:rPr>
          <w:sz w:val="20"/>
          <w:szCs w:val="20"/>
          <w:vertAlign w:val="superscript"/>
          <w:lang w:val="en-GB"/>
        </w:rPr>
        <w:t>a</w:t>
      </w:r>
      <w:r w:rsidR="00C468B4">
        <w:rPr>
          <w:sz w:val="20"/>
          <w:szCs w:val="20"/>
          <w:vertAlign w:val="superscript"/>
          <w:lang w:val="en-GB"/>
        </w:rPr>
        <w:t xml:space="preserve"> </w:t>
      </w:r>
      <w:r w:rsidR="0042219D">
        <w:rPr>
          <w:sz w:val="20"/>
          <w:szCs w:val="20"/>
          <w:lang w:val="en-GB"/>
        </w:rPr>
        <w:t>Includes</w:t>
      </w:r>
      <w:r w:rsidR="00CE3A33">
        <w:rPr>
          <w:sz w:val="20"/>
          <w:szCs w:val="20"/>
          <w:lang w:val="en-GB"/>
        </w:rPr>
        <w:t xml:space="preserve"> 44 countries (Turkey </w:t>
      </w:r>
      <w:r w:rsidR="00715332">
        <w:rPr>
          <w:sz w:val="20"/>
          <w:szCs w:val="20"/>
          <w:lang w:val="en-GB"/>
        </w:rPr>
        <w:t xml:space="preserve">is </w:t>
      </w:r>
      <w:r w:rsidR="00CE3A33">
        <w:rPr>
          <w:sz w:val="20"/>
          <w:szCs w:val="20"/>
          <w:lang w:val="en-GB"/>
        </w:rPr>
        <w:t>not included)</w:t>
      </w:r>
    </w:p>
    <w:p w14:paraId="2479675F" w14:textId="77777777" w:rsidR="00CE3A33" w:rsidRPr="0042219D" w:rsidRDefault="0042219D" w:rsidP="00242072">
      <w:pPr>
        <w:rPr>
          <w:sz w:val="20"/>
          <w:szCs w:val="20"/>
          <w:lang w:val="en-GB"/>
        </w:rPr>
      </w:pPr>
      <w:r>
        <w:rPr>
          <w:sz w:val="20"/>
          <w:szCs w:val="20"/>
          <w:vertAlign w:val="superscript"/>
          <w:lang w:val="en-GB"/>
        </w:rPr>
        <w:t xml:space="preserve">b </w:t>
      </w:r>
      <w:r>
        <w:rPr>
          <w:sz w:val="20"/>
          <w:szCs w:val="20"/>
          <w:lang w:val="en-GB"/>
        </w:rPr>
        <w:t xml:space="preserve">Includes </w:t>
      </w:r>
      <w:r w:rsidR="00DD3CFA">
        <w:rPr>
          <w:sz w:val="20"/>
          <w:szCs w:val="20"/>
          <w:lang w:val="en-GB"/>
        </w:rPr>
        <w:t>43 countri</w:t>
      </w:r>
      <w:r w:rsidR="003F5660">
        <w:rPr>
          <w:sz w:val="20"/>
          <w:szCs w:val="20"/>
          <w:lang w:val="en-GB"/>
        </w:rPr>
        <w:t xml:space="preserve">es (Morocco and Turkey </w:t>
      </w:r>
      <w:r w:rsidR="00715332">
        <w:rPr>
          <w:sz w:val="20"/>
          <w:szCs w:val="20"/>
          <w:lang w:val="en-GB"/>
        </w:rPr>
        <w:t xml:space="preserve">are </w:t>
      </w:r>
      <w:r w:rsidR="003F5660">
        <w:rPr>
          <w:sz w:val="20"/>
          <w:szCs w:val="20"/>
          <w:lang w:val="en-GB"/>
        </w:rPr>
        <w:t>not included)</w:t>
      </w:r>
    </w:p>
    <w:p w14:paraId="607F6134" w14:textId="18CC50DA" w:rsidR="003F0524" w:rsidRDefault="003F5660" w:rsidP="00242072">
      <w:pPr>
        <w:rPr>
          <w:sz w:val="20"/>
          <w:szCs w:val="20"/>
          <w:lang w:val="en-GB"/>
        </w:rPr>
      </w:pPr>
      <w:r w:rsidRPr="003F5660">
        <w:rPr>
          <w:sz w:val="20"/>
          <w:szCs w:val="20"/>
          <w:vertAlign w:val="superscript"/>
          <w:lang w:val="en-GB"/>
        </w:rPr>
        <w:t>c</w:t>
      </w:r>
      <w:r w:rsidR="00C468B4">
        <w:rPr>
          <w:sz w:val="20"/>
          <w:szCs w:val="20"/>
          <w:vertAlign w:val="superscript"/>
          <w:lang w:val="en-GB"/>
        </w:rPr>
        <w:t xml:space="preserve"> </w:t>
      </w:r>
      <w:r w:rsidR="00EB0C66">
        <w:rPr>
          <w:sz w:val="20"/>
          <w:szCs w:val="20"/>
          <w:lang w:val="en-GB"/>
        </w:rPr>
        <w:t xml:space="preserve">Includes 41 countries (Brazil, Hungary, Turkey, and Zimbabwe </w:t>
      </w:r>
      <w:r w:rsidR="00715332">
        <w:rPr>
          <w:sz w:val="20"/>
          <w:szCs w:val="20"/>
          <w:lang w:val="en-GB"/>
        </w:rPr>
        <w:t xml:space="preserve">are </w:t>
      </w:r>
      <w:r w:rsidR="00EB0C66">
        <w:rPr>
          <w:sz w:val="20"/>
          <w:szCs w:val="20"/>
          <w:lang w:val="en-GB"/>
        </w:rPr>
        <w:t>not included)</w:t>
      </w:r>
    </w:p>
    <w:p w14:paraId="11C102DA" w14:textId="71467A48" w:rsidR="00EB0C66" w:rsidRDefault="00EB0C66" w:rsidP="00242072">
      <w:pPr>
        <w:rPr>
          <w:sz w:val="20"/>
          <w:szCs w:val="20"/>
          <w:lang w:val="en-GB"/>
        </w:rPr>
      </w:pPr>
      <w:r w:rsidRPr="00EB0C66">
        <w:rPr>
          <w:sz w:val="20"/>
          <w:szCs w:val="20"/>
          <w:vertAlign w:val="superscript"/>
          <w:lang w:val="en-GB"/>
        </w:rPr>
        <w:t>d</w:t>
      </w:r>
      <w:r w:rsidR="00C468B4">
        <w:rPr>
          <w:sz w:val="20"/>
          <w:szCs w:val="20"/>
          <w:vertAlign w:val="superscript"/>
          <w:lang w:val="en-GB"/>
        </w:rPr>
        <w:t xml:space="preserve"> </w:t>
      </w:r>
      <w:r w:rsidR="00715332">
        <w:rPr>
          <w:sz w:val="20"/>
          <w:szCs w:val="20"/>
          <w:lang w:val="en-GB"/>
        </w:rPr>
        <w:t>Includes 42 countries (Latvia, Morocco, and Turkey are not included)</w:t>
      </w:r>
    </w:p>
    <w:p w14:paraId="34971B72" w14:textId="77777777" w:rsidR="00E005D1" w:rsidRDefault="00E005D1" w:rsidP="00242072">
      <w:pPr>
        <w:rPr>
          <w:sz w:val="20"/>
          <w:szCs w:val="20"/>
          <w:lang w:val="en-GB"/>
        </w:rPr>
      </w:pPr>
    </w:p>
    <w:p w14:paraId="2404AB60" w14:textId="77777777" w:rsidR="005014FD" w:rsidRDefault="005014FD" w:rsidP="00242072">
      <w:pPr>
        <w:rPr>
          <w:sz w:val="20"/>
          <w:szCs w:val="20"/>
          <w:lang w:val="en-GB"/>
        </w:rPr>
        <w:sectPr w:rsidR="005014FD" w:rsidSect="00506CE4">
          <w:pgSz w:w="11900" w:h="16840"/>
          <w:pgMar w:top="1440" w:right="1440" w:bottom="1440" w:left="1440" w:header="720" w:footer="720" w:gutter="0"/>
          <w:cols w:space="720"/>
          <w:docGrid w:linePitch="360"/>
        </w:sectPr>
      </w:pPr>
    </w:p>
    <w:p w14:paraId="622F35E0" w14:textId="77777777" w:rsidR="00E005D1" w:rsidRPr="00F725DA" w:rsidRDefault="005014FD" w:rsidP="00242072">
      <w:pPr>
        <w:rPr>
          <w:sz w:val="20"/>
          <w:szCs w:val="20"/>
          <w:lang w:val="en-GB"/>
        </w:rPr>
      </w:pPr>
      <w:r>
        <w:rPr>
          <w:noProof/>
          <w:lang w:val="en-GB" w:eastAsia="en-GB"/>
        </w:rPr>
        <w:drawing>
          <wp:inline distT="0" distB="0" distL="0" distR="0" wp14:anchorId="71F2592E" wp14:editId="79542C33">
            <wp:extent cx="5130800" cy="38989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32AE76" w14:textId="00F07492" w:rsidR="007460EA" w:rsidRDefault="00490B85" w:rsidP="00242072">
      <w:pPr>
        <w:rPr>
          <w:lang w:val="en-GB"/>
        </w:rPr>
      </w:pPr>
      <w:r w:rsidRPr="00490B85">
        <w:rPr>
          <w:b/>
          <w:lang w:val="en-GB"/>
        </w:rPr>
        <w:t>Figure 1</w:t>
      </w:r>
      <w:r>
        <w:rPr>
          <w:lang w:val="en-GB"/>
        </w:rPr>
        <w:t xml:space="preserve"> Prevalence of </w:t>
      </w:r>
      <w:r w:rsidR="00FC7564">
        <w:rPr>
          <w:lang w:val="en-GB"/>
        </w:rPr>
        <w:t xml:space="preserve">severe </w:t>
      </w:r>
      <w:r>
        <w:rPr>
          <w:lang w:val="en-GB"/>
        </w:rPr>
        <w:t xml:space="preserve">sleep problems </w:t>
      </w:r>
      <w:r w:rsidR="009F51A0">
        <w:rPr>
          <w:lang w:val="en-GB"/>
        </w:rPr>
        <w:t xml:space="preserve">by level of pain and </w:t>
      </w:r>
      <w:r w:rsidR="00281B05">
        <w:rPr>
          <w:lang w:val="en-GB"/>
        </w:rPr>
        <w:t>age group</w:t>
      </w:r>
    </w:p>
    <w:p w14:paraId="5B5BC7C5" w14:textId="77777777" w:rsidR="00281B05" w:rsidRPr="009F51A0" w:rsidRDefault="009F51A0" w:rsidP="00242072">
      <w:pPr>
        <w:rPr>
          <w:sz w:val="20"/>
          <w:szCs w:val="20"/>
          <w:lang w:val="en-GB"/>
        </w:rPr>
      </w:pPr>
      <w:r w:rsidRPr="009F51A0">
        <w:rPr>
          <w:sz w:val="20"/>
          <w:szCs w:val="20"/>
          <w:lang w:val="en-GB"/>
        </w:rPr>
        <w:t>Data is based on weighted sample</w:t>
      </w:r>
      <w:r w:rsidR="00C37ED3">
        <w:rPr>
          <w:sz w:val="20"/>
          <w:szCs w:val="20"/>
          <w:lang w:val="en-GB"/>
        </w:rPr>
        <w:t xml:space="preserve"> from 45 countries</w:t>
      </w:r>
      <w:r w:rsidRPr="009F51A0">
        <w:rPr>
          <w:sz w:val="20"/>
          <w:szCs w:val="20"/>
          <w:lang w:val="en-GB"/>
        </w:rPr>
        <w:t>.</w:t>
      </w:r>
    </w:p>
    <w:p w14:paraId="6B0BC7C6" w14:textId="77777777" w:rsidR="009F51A0" w:rsidRDefault="00FB0ECB" w:rsidP="00242072">
      <w:pPr>
        <w:rPr>
          <w:lang w:val="en-GB"/>
        </w:rPr>
      </w:pPr>
      <w:r>
        <w:rPr>
          <w:rFonts w:eastAsia="Times New Roman"/>
          <w:color w:val="000000"/>
          <w:sz w:val="20"/>
          <w:szCs w:val="20"/>
        </w:rPr>
        <w:t xml:space="preserve">The question </w:t>
      </w:r>
      <w:r w:rsidR="00FD3369">
        <w:rPr>
          <w:rFonts w:eastAsia="Times New Roman"/>
          <w:color w:val="000000"/>
          <w:sz w:val="20"/>
          <w:szCs w:val="20"/>
        </w:rPr>
        <w:t xml:space="preserve">used </w:t>
      </w:r>
      <w:r>
        <w:rPr>
          <w:rFonts w:eastAsia="Times New Roman"/>
          <w:color w:val="000000"/>
          <w:sz w:val="20"/>
          <w:szCs w:val="20"/>
        </w:rPr>
        <w:t>to assess level of pain was “</w:t>
      </w:r>
      <w:r w:rsidRPr="00982E33">
        <w:rPr>
          <w:rFonts w:eastAsia="Times New Roman"/>
          <w:color w:val="000000"/>
          <w:sz w:val="20"/>
          <w:szCs w:val="20"/>
        </w:rPr>
        <w:t>Overall in the last 30 days, how much of bodily aches or pains did you have?</w:t>
      </w:r>
      <w:r>
        <w:rPr>
          <w:rFonts w:eastAsia="Times New Roman"/>
          <w:color w:val="000000"/>
          <w:sz w:val="20"/>
          <w:szCs w:val="20"/>
        </w:rPr>
        <w:t>”</w:t>
      </w:r>
    </w:p>
    <w:p w14:paraId="3DFBF6C2" w14:textId="77777777" w:rsidR="00490B85" w:rsidRDefault="00490B85" w:rsidP="00242072">
      <w:pPr>
        <w:rPr>
          <w:lang w:val="en-GB"/>
        </w:rPr>
      </w:pPr>
    </w:p>
    <w:p w14:paraId="063645D3" w14:textId="77777777" w:rsidR="007F1BD5" w:rsidRDefault="007F1BD5" w:rsidP="00242072">
      <w:pPr>
        <w:rPr>
          <w:b/>
          <w:i/>
          <w:lang w:val="en-GB"/>
        </w:rPr>
      </w:pPr>
    </w:p>
    <w:p w14:paraId="6B215EDB" w14:textId="77777777" w:rsidR="007460EA" w:rsidRDefault="007460EA" w:rsidP="00242072">
      <w:pPr>
        <w:rPr>
          <w:b/>
          <w:i/>
          <w:lang w:val="en-GB"/>
        </w:rPr>
        <w:sectPr w:rsidR="007460EA" w:rsidSect="00506CE4">
          <w:pgSz w:w="11900" w:h="16840"/>
          <w:pgMar w:top="1440" w:right="1440" w:bottom="1440" w:left="1440" w:header="720" w:footer="720" w:gutter="0"/>
          <w:cols w:space="720"/>
          <w:docGrid w:linePitch="360"/>
        </w:sectPr>
      </w:pPr>
    </w:p>
    <w:p w14:paraId="7A40E207" w14:textId="0CAC44DB" w:rsidR="0091224E" w:rsidRDefault="00C4052C" w:rsidP="00242072">
      <w:pPr>
        <w:rPr>
          <w:noProof/>
        </w:rPr>
      </w:pPr>
      <w:r>
        <w:rPr>
          <w:noProof/>
          <w:lang w:val="en-GB" w:eastAsia="en-GB"/>
        </w:rPr>
        <w:drawing>
          <wp:inline distT="0" distB="0" distL="0" distR="0" wp14:anchorId="4FC02576" wp14:editId="347E3FC1">
            <wp:extent cx="5270500" cy="56497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5649767"/>
                    </a:xfrm>
                    <a:prstGeom prst="rect">
                      <a:avLst/>
                    </a:prstGeom>
                    <a:noFill/>
                    <a:ln>
                      <a:noFill/>
                    </a:ln>
                  </pic:spPr>
                </pic:pic>
              </a:graphicData>
            </a:graphic>
          </wp:inline>
        </w:drawing>
      </w:r>
    </w:p>
    <w:p w14:paraId="262C2B18" w14:textId="44DD7793" w:rsidR="00F81EEE" w:rsidRDefault="0091224E" w:rsidP="00242072">
      <w:pPr>
        <w:rPr>
          <w:lang w:val="en-GB"/>
        </w:rPr>
      </w:pPr>
      <w:r w:rsidRPr="000C3945">
        <w:rPr>
          <w:b/>
          <w:lang w:val="en-GB"/>
        </w:rPr>
        <w:t xml:space="preserve">Figure 2 </w:t>
      </w:r>
      <w:r w:rsidR="0016565D">
        <w:rPr>
          <w:lang w:val="en-GB"/>
        </w:rPr>
        <w:t>Country-wise</w:t>
      </w:r>
      <w:r w:rsidR="00CF2F8C">
        <w:rPr>
          <w:lang w:val="en-GB"/>
        </w:rPr>
        <w:t xml:space="preserve"> association </w:t>
      </w:r>
      <w:r w:rsidR="00373384">
        <w:rPr>
          <w:lang w:val="en-GB"/>
        </w:rPr>
        <w:t xml:space="preserve">between pain score </w:t>
      </w:r>
      <w:r w:rsidR="0016565D">
        <w:rPr>
          <w:lang w:val="en-GB"/>
        </w:rPr>
        <w:t xml:space="preserve">and </w:t>
      </w:r>
      <w:r w:rsidR="00FC7564">
        <w:rPr>
          <w:lang w:val="en-GB"/>
        </w:rPr>
        <w:t xml:space="preserve">severe </w:t>
      </w:r>
      <w:r w:rsidR="0016565D">
        <w:rPr>
          <w:lang w:val="en-GB"/>
        </w:rPr>
        <w:t xml:space="preserve">sleep problems </w:t>
      </w:r>
      <w:r w:rsidR="003458DD">
        <w:rPr>
          <w:lang w:val="en-GB"/>
        </w:rPr>
        <w:t xml:space="preserve">(outcome) </w:t>
      </w:r>
      <w:r w:rsidR="0016565D">
        <w:rPr>
          <w:lang w:val="en-GB"/>
        </w:rPr>
        <w:t>estimated by age- and sex-adjusted logistic regression</w:t>
      </w:r>
      <w:r w:rsidR="00C41235">
        <w:rPr>
          <w:lang w:val="en-GB"/>
        </w:rPr>
        <w:t xml:space="preserve"> in 45 countries</w:t>
      </w:r>
    </w:p>
    <w:p w14:paraId="077DF7A3" w14:textId="77777777" w:rsidR="001846A0" w:rsidRDefault="001846A0" w:rsidP="001846A0">
      <w:pPr>
        <w:rPr>
          <w:sz w:val="20"/>
          <w:szCs w:val="20"/>
        </w:rPr>
      </w:pPr>
      <w:r>
        <w:rPr>
          <w:sz w:val="20"/>
          <w:szCs w:val="20"/>
        </w:rPr>
        <w:t>Abbreviation: OR odds ratio; CI confidence interval</w:t>
      </w:r>
    </w:p>
    <w:p w14:paraId="0691D95F" w14:textId="77777777" w:rsidR="001846A0" w:rsidRPr="00373384" w:rsidRDefault="001846A0" w:rsidP="001846A0">
      <w:pPr>
        <w:rPr>
          <w:sz w:val="20"/>
          <w:szCs w:val="20"/>
          <w:lang w:val="en-GB"/>
        </w:rPr>
      </w:pPr>
      <w:r w:rsidRPr="00373384">
        <w:rPr>
          <w:sz w:val="20"/>
          <w:szCs w:val="20"/>
          <w:lang w:val="en-GB"/>
        </w:rPr>
        <w:t xml:space="preserve">The pain score ranged from 0-10 </w:t>
      </w:r>
      <w:r>
        <w:rPr>
          <w:sz w:val="20"/>
          <w:szCs w:val="20"/>
          <w:lang w:val="en-GB"/>
        </w:rPr>
        <w:t>with higher scores corresponding to higher levels of pain.</w:t>
      </w:r>
    </w:p>
    <w:p w14:paraId="244CCAFC" w14:textId="77777777" w:rsidR="006704A9" w:rsidRDefault="007840F5" w:rsidP="00242072">
      <w:pPr>
        <w:rPr>
          <w:sz w:val="20"/>
          <w:szCs w:val="20"/>
          <w:lang w:val="en-GB"/>
        </w:rPr>
      </w:pPr>
      <w:r w:rsidRPr="00373384">
        <w:rPr>
          <w:sz w:val="20"/>
          <w:szCs w:val="20"/>
          <w:lang w:val="en-GB"/>
        </w:rPr>
        <w:t>Overall estimate was obtained by meta-analysis with random effects.</w:t>
      </w:r>
    </w:p>
    <w:p w14:paraId="3113E53D" w14:textId="77777777" w:rsidR="00503886" w:rsidRDefault="00503886">
      <w:pPr>
        <w:rPr>
          <w:sz w:val="20"/>
          <w:szCs w:val="20"/>
          <w:lang w:val="en-GB"/>
        </w:rPr>
      </w:pPr>
      <w:r>
        <w:rPr>
          <w:sz w:val="20"/>
          <w:szCs w:val="20"/>
          <w:lang w:val="en-GB"/>
        </w:rPr>
        <w:br w:type="page"/>
      </w:r>
    </w:p>
    <w:p w14:paraId="634E17C5" w14:textId="77777777" w:rsidR="006704A9" w:rsidRPr="00503886" w:rsidRDefault="00503886" w:rsidP="00242072">
      <w:pPr>
        <w:rPr>
          <w:b/>
          <w:sz w:val="20"/>
          <w:szCs w:val="20"/>
          <w:lang w:val="en-GB"/>
        </w:rPr>
      </w:pPr>
      <w:r w:rsidRPr="00503886">
        <w:rPr>
          <w:b/>
          <w:sz w:val="20"/>
          <w:szCs w:val="20"/>
          <w:lang w:val="en-GB"/>
        </w:rPr>
        <w:t>References</w:t>
      </w:r>
    </w:p>
    <w:p w14:paraId="45F2CCC3" w14:textId="77777777" w:rsidR="00503886" w:rsidRDefault="00503886" w:rsidP="00242072">
      <w:pPr>
        <w:rPr>
          <w:sz w:val="20"/>
          <w:szCs w:val="20"/>
          <w:lang w:val="en-GB"/>
        </w:rPr>
      </w:pPr>
    </w:p>
    <w:p w14:paraId="4205972C" w14:textId="77777777" w:rsidR="00B607EF" w:rsidRPr="00B607EF" w:rsidRDefault="00D248EA" w:rsidP="00B607EF">
      <w:pPr>
        <w:pStyle w:val="EndNoteBibliography"/>
        <w:ind w:left="720" w:hanging="720"/>
      </w:pPr>
      <w:r>
        <w:rPr>
          <w:sz w:val="20"/>
          <w:szCs w:val="20"/>
          <w:lang w:val="en-GB"/>
        </w:rPr>
        <w:fldChar w:fldCharType="begin"/>
      </w:r>
      <w:r w:rsidR="006704A9">
        <w:rPr>
          <w:sz w:val="20"/>
          <w:szCs w:val="20"/>
          <w:lang w:val="en-GB"/>
        </w:rPr>
        <w:instrText xml:space="preserve"> ADDIN EN.REFLIST </w:instrText>
      </w:r>
      <w:r>
        <w:rPr>
          <w:sz w:val="20"/>
          <w:szCs w:val="20"/>
          <w:lang w:val="en-GB"/>
        </w:rPr>
        <w:fldChar w:fldCharType="separate"/>
      </w:r>
      <w:r w:rsidR="00B607EF" w:rsidRPr="00B607EF">
        <w:t>1.</w:t>
      </w:r>
      <w:r w:rsidR="00B607EF" w:rsidRPr="00B607EF">
        <w:tab/>
        <w:t xml:space="preserve">Reimer MA, Flemons WW. Quality of life in sleep disorders. </w:t>
      </w:r>
      <w:r w:rsidR="00B607EF" w:rsidRPr="00B607EF">
        <w:rPr>
          <w:i/>
        </w:rPr>
        <w:t xml:space="preserve">Sleep Med Rev. </w:t>
      </w:r>
      <w:r w:rsidR="00B607EF" w:rsidRPr="00B607EF">
        <w:t>2003;7(4):335-349.</w:t>
      </w:r>
    </w:p>
    <w:p w14:paraId="7241AF0C" w14:textId="77777777" w:rsidR="00B607EF" w:rsidRPr="00B607EF" w:rsidRDefault="00B607EF" w:rsidP="00B607EF">
      <w:pPr>
        <w:pStyle w:val="EndNoteBibliography"/>
        <w:ind w:left="720" w:hanging="720"/>
      </w:pPr>
      <w:r w:rsidRPr="00B607EF">
        <w:t>2.</w:t>
      </w:r>
      <w:r w:rsidRPr="00B607EF">
        <w:tab/>
        <w:t xml:space="preserve">Ferrie JE, Kumari M, Salo P, Singh-Manoux A, Kivimaki M. Sleep epidemiology--a rapidly growing field. In: </w:t>
      </w:r>
      <w:r w:rsidRPr="00B607EF">
        <w:rPr>
          <w:i/>
        </w:rPr>
        <w:t>Int J Epidemiol.</w:t>
      </w:r>
      <w:r w:rsidRPr="00B607EF">
        <w:t xml:space="preserve"> Vol 40. England2011:1431-1437.</w:t>
      </w:r>
    </w:p>
    <w:p w14:paraId="59D0631C" w14:textId="77777777" w:rsidR="00B607EF" w:rsidRPr="00B607EF" w:rsidRDefault="00B607EF" w:rsidP="00B607EF">
      <w:pPr>
        <w:pStyle w:val="EndNoteBibliography"/>
        <w:ind w:left="720" w:hanging="720"/>
      </w:pPr>
      <w:r w:rsidRPr="00B607EF">
        <w:t>3.</w:t>
      </w:r>
      <w:r w:rsidRPr="00B607EF">
        <w:tab/>
        <w:t>Brown W. Insomnia: prevalence and daytime consequences. In. In: Lee-Chiong T (ed.). Sleep: A</w:t>
      </w:r>
    </w:p>
    <w:p w14:paraId="362AF430" w14:textId="77777777" w:rsidR="00B607EF" w:rsidRPr="00B607EF" w:rsidRDefault="00B607EF" w:rsidP="00B607EF">
      <w:pPr>
        <w:pStyle w:val="EndNoteBibliography"/>
      </w:pPr>
      <w:r w:rsidRPr="00B607EF">
        <w:t>Comprehensive  Handbook. Hoboken, NJ: John Wiley and</w:t>
      </w:r>
    </w:p>
    <w:p w14:paraId="358B80B5" w14:textId="77777777" w:rsidR="00B607EF" w:rsidRPr="00B607EF" w:rsidRDefault="00B607EF" w:rsidP="00B607EF">
      <w:pPr>
        <w:pStyle w:val="EndNoteBibliography"/>
      </w:pPr>
      <w:r w:rsidRPr="00B607EF">
        <w:t xml:space="preserve">Sons, 2006, </w:t>
      </w:r>
    </w:p>
    <w:p w14:paraId="6D05EC27" w14:textId="77777777" w:rsidR="00B607EF" w:rsidRPr="00B607EF" w:rsidRDefault="00B607EF" w:rsidP="00B607EF">
      <w:pPr>
        <w:pStyle w:val="EndNoteBibliography"/>
      </w:pPr>
      <w:r w:rsidRPr="00B607EF">
        <w:t xml:space="preserve"> </w:t>
      </w:r>
    </w:p>
    <w:p w14:paraId="44DE0C32" w14:textId="77777777" w:rsidR="00B607EF" w:rsidRPr="00B607EF" w:rsidRDefault="00B607EF" w:rsidP="00B607EF">
      <w:pPr>
        <w:pStyle w:val="EndNoteBibliography"/>
      </w:pPr>
      <w:r w:rsidRPr="00B607EF">
        <w:t xml:space="preserve"> pp. 93–98.</w:t>
      </w:r>
    </w:p>
    <w:p w14:paraId="6D666881" w14:textId="77777777" w:rsidR="00B607EF" w:rsidRPr="00B607EF" w:rsidRDefault="00B607EF" w:rsidP="00B607EF">
      <w:pPr>
        <w:pStyle w:val="EndNoteBibliography"/>
        <w:ind w:left="720" w:hanging="720"/>
      </w:pPr>
      <w:r w:rsidRPr="00B607EF">
        <w:t>4.</w:t>
      </w:r>
      <w:r w:rsidRPr="00B607EF">
        <w:tab/>
        <w:t xml:space="preserve">Mims KN, Kirsch D. Sleep and Stroke. </w:t>
      </w:r>
      <w:r w:rsidRPr="00B607EF">
        <w:rPr>
          <w:i/>
        </w:rPr>
        <w:t xml:space="preserve">Sleep Med Clin. </w:t>
      </w:r>
      <w:r w:rsidRPr="00B607EF">
        <w:t>2016;11(1):39-51.</w:t>
      </w:r>
    </w:p>
    <w:p w14:paraId="6738B33B" w14:textId="77777777" w:rsidR="00B607EF" w:rsidRPr="00B607EF" w:rsidRDefault="00B607EF" w:rsidP="00B607EF">
      <w:pPr>
        <w:pStyle w:val="EndNoteBibliography"/>
        <w:ind w:left="720" w:hanging="720"/>
      </w:pPr>
      <w:r w:rsidRPr="00B607EF">
        <w:t>5.</w:t>
      </w:r>
      <w:r w:rsidRPr="00B607EF">
        <w:tab/>
        <w:t xml:space="preserve">Buxton OM, Marcelli E. Short and long sleep are positively associated with obesity, diabetes, hypertension, and cardiovascular disease among adults in the United States. </w:t>
      </w:r>
      <w:r w:rsidRPr="00B607EF">
        <w:rPr>
          <w:i/>
        </w:rPr>
        <w:t xml:space="preserve">Soc Sci Med. </w:t>
      </w:r>
      <w:r w:rsidRPr="00B607EF">
        <w:t>2010;71(5):1027-1036.</w:t>
      </w:r>
    </w:p>
    <w:p w14:paraId="1F483FE1" w14:textId="77777777" w:rsidR="00B607EF" w:rsidRPr="00B607EF" w:rsidRDefault="00B607EF" w:rsidP="00B607EF">
      <w:pPr>
        <w:pStyle w:val="EndNoteBibliography"/>
        <w:ind w:left="720" w:hanging="720"/>
      </w:pPr>
      <w:r w:rsidRPr="00B607EF">
        <w:t>6.</w:t>
      </w:r>
      <w:r w:rsidRPr="00B607EF">
        <w:tab/>
        <w:t xml:space="preserve">Gallicchio L, Kalesan B. Sleep duration and mortality: a systematic review and meta-analysis. </w:t>
      </w:r>
      <w:r w:rsidRPr="00B607EF">
        <w:rPr>
          <w:i/>
        </w:rPr>
        <w:t xml:space="preserve">J Sleep Res. </w:t>
      </w:r>
      <w:r w:rsidRPr="00B607EF">
        <w:t>2009;18(2):148-158.</w:t>
      </w:r>
    </w:p>
    <w:p w14:paraId="48356CF3" w14:textId="77777777" w:rsidR="00B607EF" w:rsidRPr="00B607EF" w:rsidRDefault="00B607EF" w:rsidP="00B607EF">
      <w:pPr>
        <w:pStyle w:val="EndNoteBibliography"/>
        <w:ind w:left="720" w:hanging="720"/>
      </w:pPr>
      <w:r w:rsidRPr="00B607EF">
        <w:t>7.</w:t>
      </w:r>
      <w:r w:rsidRPr="00B607EF">
        <w:tab/>
        <w:t xml:space="preserve">Gangwisch JE, Heymsfield SB, Boden-Albala B, et al. Sleep duration as a risk factor for diabetes incidence in a large U.S. sample. </w:t>
      </w:r>
      <w:r w:rsidRPr="00B607EF">
        <w:rPr>
          <w:i/>
        </w:rPr>
        <w:t xml:space="preserve">Sleep. </w:t>
      </w:r>
      <w:r w:rsidRPr="00B607EF">
        <w:t>2007;30(12):1667-1673.</w:t>
      </w:r>
    </w:p>
    <w:p w14:paraId="70E3FA13" w14:textId="77777777" w:rsidR="00B607EF" w:rsidRPr="00B607EF" w:rsidRDefault="00B607EF" w:rsidP="00B607EF">
      <w:pPr>
        <w:pStyle w:val="EndNoteBibliography"/>
        <w:ind w:left="720" w:hanging="720"/>
      </w:pPr>
      <w:r w:rsidRPr="00B607EF">
        <w:t>8.</w:t>
      </w:r>
      <w:r w:rsidRPr="00B607EF">
        <w:tab/>
        <w:t xml:space="preserve">Finan PH, Goodin BR, Smith MT. The association of sleep and pain: an update and a path forward. </w:t>
      </w:r>
      <w:r w:rsidRPr="00B607EF">
        <w:rPr>
          <w:i/>
        </w:rPr>
        <w:t xml:space="preserve">J Pain. </w:t>
      </w:r>
      <w:r w:rsidRPr="00B607EF">
        <w:t>2013;14(12):1539-1552.</w:t>
      </w:r>
    </w:p>
    <w:p w14:paraId="5BA1752D" w14:textId="77777777" w:rsidR="00B607EF" w:rsidRPr="00B607EF" w:rsidRDefault="00B607EF" w:rsidP="00B607EF">
      <w:pPr>
        <w:pStyle w:val="EndNoteBibliography"/>
        <w:ind w:left="720" w:hanging="720"/>
      </w:pPr>
      <w:r w:rsidRPr="00B607EF">
        <w:t>9.</w:t>
      </w:r>
      <w:r w:rsidRPr="00B607EF">
        <w:tab/>
        <w:t xml:space="preserve">Sofi F, Cesari F, Casini A, Macchi C, Abbate R, Gensini GF. Insomnia and risk of cardiovascular disease: a meta-analysis. </w:t>
      </w:r>
      <w:r w:rsidRPr="00B607EF">
        <w:rPr>
          <w:i/>
        </w:rPr>
        <w:t xml:space="preserve">Eur J Prev Cardiol. </w:t>
      </w:r>
      <w:r w:rsidRPr="00B607EF">
        <w:t>2014;21(1):57-64.</w:t>
      </w:r>
    </w:p>
    <w:p w14:paraId="4A0D766E" w14:textId="77777777" w:rsidR="00B607EF" w:rsidRPr="00B607EF" w:rsidRDefault="00B607EF" w:rsidP="00B607EF">
      <w:pPr>
        <w:pStyle w:val="EndNoteBibliography"/>
        <w:ind w:left="720" w:hanging="720"/>
      </w:pPr>
      <w:r w:rsidRPr="00B607EF">
        <w:t>10.</w:t>
      </w:r>
      <w:r w:rsidRPr="00B607EF">
        <w:tab/>
        <w:t xml:space="preserve">Blank M, Zhang J, Lamers F, Taylor AD, Hickie IB, Merikangas KR. Health correlates of insomnia symptoms and comorbid mental disorders in a nationally representative sample of US adolescents. </w:t>
      </w:r>
      <w:r w:rsidRPr="00B607EF">
        <w:rPr>
          <w:i/>
        </w:rPr>
        <w:t xml:space="preserve">Sleep. </w:t>
      </w:r>
      <w:r w:rsidRPr="00B607EF">
        <w:t>2015;38(2):197-204.</w:t>
      </w:r>
    </w:p>
    <w:p w14:paraId="7E1F1EAE" w14:textId="77777777" w:rsidR="00B607EF" w:rsidRPr="00B607EF" w:rsidRDefault="00B607EF" w:rsidP="00B607EF">
      <w:pPr>
        <w:pStyle w:val="EndNoteBibliography"/>
        <w:ind w:left="720" w:hanging="720"/>
      </w:pPr>
      <w:r w:rsidRPr="00B607EF">
        <w:t>11.</w:t>
      </w:r>
      <w:r w:rsidRPr="00B607EF">
        <w:tab/>
        <w:t xml:space="preserve">Chung KH, Li CY, Kuo SY, Sithole T, Liu WW, Chung MH. Risk of psychiatric disorders in patients with chronic insomnia and sedative-hypnotic prescription: a nationwide population-based follow-up study. </w:t>
      </w:r>
      <w:r w:rsidRPr="00B607EF">
        <w:rPr>
          <w:i/>
        </w:rPr>
        <w:t xml:space="preserve">J Clin Sleep Med. </w:t>
      </w:r>
      <w:r w:rsidRPr="00B607EF">
        <w:t>2015;11(5):543-551.</w:t>
      </w:r>
    </w:p>
    <w:p w14:paraId="14EF6961" w14:textId="77777777" w:rsidR="00B607EF" w:rsidRPr="00B607EF" w:rsidRDefault="00B607EF" w:rsidP="00B607EF">
      <w:pPr>
        <w:pStyle w:val="EndNoteBibliography"/>
        <w:ind w:left="720" w:hanging="720"/>
      </w:pPr>
      <w:r w:rsidRPr="00B607EF">
        <w:t>12.</w:t>
      </w:r>
      <w:r w:rsidRPr="00B607EF">
        <w:tab/>
        <w:t xml:space="preserve">Paunio T, Korhonen T, Hublin C, et al. Poor sleep predicts symptoms of depression and disability retirement due to depression. </w:t>
      </w:r>
      <w:r w:rsidRPr="00B607EF">
        <w:rPr>
          <w:i/>
        </w:rPr>
        <w:t xml:space="preserve">J Affect Disord. </w:t>
      </w:r>
      <w:r w:rsidRPr="00B607EF">
        <w:t>2015;172:381-389.</w:t>
      </w:r>
    </w:p>
    <w:p w14:paraId="4C17CB90" w14:textId="77777777" w:rsidR="00B607EF" w:rsidRPr="00B607EF" w:rsidRDefault="00B607EF" w:rsidP="00B607EF">
      <w:pPr>
        <w:pStyle w:val="EndNoteBibliography"/>
        <w:ind w:left="720" w:hanging="720"/>
      </w:pPr>
      <w:r w:rsidRPr="00B607EF">
        <w:t>13.</w:t>
      </w:r>
      <w:r w:rsidRPr="00B607EF">
        <w:tab/>
        <w:t xml:space="preserve">Elzahaf RA, Tashani OA, Unsworth BA, Johnson MI. The prevalence of chronic pain with an analysis of countries with a Human Development Index less than 0.9: a systematic review without meta-analysis. </w:t>
      </w:r>
      <w:r w:rsidRPr="00B607EF">
        <w:rPr>
          <w:i/>
        </w:rPr>
        <w:t xml:space="preserve">Curr Med Res Opin. </w:t>
      </w:r>
      <w:r w:rsidRPr="00B607EF">
        <w:t>2012;28(7):1221-1229.</w:t>
      </w:r>
    </w:p>
    <w:p w14:paraId="1BEEFD76" w14:textId="77777777" w:rsidR="00B607EF" w:rsidRPr="00B607EF" w:rsidRDefault="00B607EF" w:rsidP="00B607EF">
      <w:pPr>
        <w:pStyle w:val="EndNoteBibliography"/>
        <w:ind w:left="720" w:hanging="720"/>
      </w:pPr>
      <w:r w:rsidRPr="00B607EF">
        <w:t>14.</w:t>
      </w:r>
      <w:r w:rsidRPr="00B607EF">
        <w:tab/>
        <w:t xml:space="preserve">Wong WS, Fielding R. The co-morbidity of chronic pain, insomnia, and fatigue in the general adult population of Hong Kong: Prevalence and associated factors. </w:t>
      </w:r>
      <w:r w:rsidRPr="00B607EF">
        <w:rPr>
          <w:i/>
        </w:rPr>
        <w:t xml:space="preserve">J Psychosom Res. </w:t>
      </w:r>
      <w:r w:rsidRPr="00B607EF">
        <w:t>2012;73(1):28-34.</w:t>
      </w:r>
    </w:p>
    <w:p w14:paraId="1D535BA8" w14:textId="77777777" w:rsidR="00B607EF" w:rsidRPr="00B607EF" w:rsidRDefault="00B607EF" w:rsidP="00B607EF">
      <w:pPr>
        <w:pStyle w:val="EndNoteBibliography"/>
        <w:ind w:left="720" w:hanging="720"/>
      </w:pPr>
      <w:r w:rsidRPr="00B607EF">
        <w:t>15.</w:t>
      </w:r>
      <w:r w:rsidRPr="00B607EF">
        <w:tab/>
        <w:t xml:space="preserve">Roy M, Piche M, Chen JI, Peretz I, Rainville P. Cerebral and spinal modulation of pain by emotions. </w:t>
      </w:r>
      <w:r w:rsidRPr="00B607EF">
        <w:rPr>
          <w:i/>
        </w:rPr>
        <w:t xml:space="preserve">Proc Natl Acad Sci U S A. </w:t>
      </w:r>
      <w:r w:rsidRPr="00B607EF">
        <w:t>2009;106(49):20900-20905.</w:t>
      </w:r>
    </w:p>
    <w:p w14:paraId="7070D512" w14:textId="77777777" w:rsidR="00B607EF" w:rsidRPr="00B607EF" w:rsidRDefault="00B607EF" w:rsidP="00B607EF">
      <w:pPr>
        <w:pStyle w:val="EndNoteBibliography"/>
        <w:ind w:left="720" w:hanging="720"/>
      </w:pPr>
      <w:r w:rsidRPr="00B607EF">
        <w:t>16.</w:t>
      </w:r>
      <w:r w:rsidRPr="00B607EF">
        <w:tab/>
        <w:t xml:space="preserve">Koyanagi A, Stickley A. The Association between Sleep Problems and Psychotic Symptoms in the General Population: A Global Perspective. </w:t>
      </w:r>
      <w:r w:rsidRPr="00B607EF">
        <w:rPr>
          <w:i/>
        </w:rPr>
        <w:t xml:space="preserve">Sleep. </w:t>
      </w:r>
      <w:r w:rsidRPr="00B607EF">
        <w:t>2015;38(12):1875-1885.</w:t>
      </w:r>
    </w:p>
    <w:p w14:paraId="3F0FB3A2" w14:textId="77777777" w:rsidR="00B607EF" w:rsidRPr="00B607EF" w:rsidRDefault="00B607EF" w:rsidP="00B607EF">
      <w:pPr>
        <w:pStyle w:val="EndNoteBibliography"/>
        <w:ind w:left="720" w:hanging="720"/>
      </w:pPr>
      <w:r w:rsidRPr="00B607EF">
        <w:t>17.</w:t>
      </w:r>
      <w:r w:rsidRPr="00B607EF">
        <w:tab/>
        <w:t xml:space="preserve">Koyanagi A, Stickley A. The association between psychosis and severe pain in community-dwelling adults: Findings from 44 low- and middle-income countries. </w:t>
      </w:r>
      <w:r w:rsidRPr="00B607EF">
        <w:rPr>
          <w:i/>
        </w:rPr>
        <w:t xml:space="preserve">Journal of psychiatric research. </w:t>
      </w:r>
      <w:r w:rsidRPr="00B607EF">
        <w:t>2015;69:19-26.</w:t>
      </w:r>
    </w:p>
    <w:p w14:paraId="20DBCE9D" w14:textId="77777777" w:rsidR="00B607EF" w:rsidRPr="00B607EF" w:rsidRDefault="00B607EF" w:rsidP="00B607EF">
      <w:pPr>
        <w:pStyle w:val="EndNoteBibliography"/>
        <w:ind w:left="720" w:hanging="720"/>
      </w:pPr>
      <w:r w:rsidRPr="00B607EF">
        <w:t>18.</w:t>
      </w:r>
      <w:r w:rsidRPr="00B607EF">
        <w:tab/>
        <w:t xml:space="preserve">Bliwise DL. Invited commentary: cross-cultural influences on sleep--broadening the environmental landscape. </w:t>
      </w:r>
      <w:r w:rsidRPr="00B607EF">
        <w:rPr>
          <w:i/>
        </w:rPr>
        <w:t xml:space="preserve">Am J Epidemiol. </w:t>
      </w:r>
      <w:r w:rsidRPr="00B607EF">
        <w:t>2008;168(12):1365-1366.</w:t>
      </w:r>
    </w:p>
    <w:p w14:paraId="7EDC35FD" w14:textId="77777777" w:rsidR="00B607EF" w:rsidRPr="00B607EF" w:rsidRDefault="00B607EF" w:rsidP="00B607EF">
      <w:pPr>
        <w:pStyle w:val="EndNoteBibliography"/>
        <w:ind w:left="720" w:hanging="720"/>
      </w:pPr>
      <w:r w:rsidRPr="00B607EF">
        <w:t>19.</w:t>
      </w:r>
      <w:r w:rsidRPr="00B607EF">
        <w:tab/>
        <w:t xml:space="preserve">Bixler E. Sleep and society: an epidemiological perspective. </w:t>
      </w:r>
      <w:r w:rsidRPr="00B607EF">
        <w:rPr>
          <w:i/>
        </w:rPr>
        <w:t xml:space="preserve">Sleep Med. </w:t>
      </w:r>
      <w:r w:rsidRPr="00B607EF">
        <w:t>2009;10 Suppl 1:S3-6.</w:t>
      </w:r>
    </w:p>
    <w:p w14:paraId="79F742D8" w14:textId="77777777" w:rsidR="00B607EF" w:rsidRPr="00B607EF" w:rsidRDefault="00B607EF" w:rsidP="00B607EF">
      <w:pPr>
        <w:pStyle w:val="EndNoteBibliography"/>
        <w:ind w:left="720" w:hanging="720"/>
      </w:pPr>
      <w:r w:rsidRPr="00B607EF">
        <w:t>20.</w:t>
      </w:r>
      <w:r w:rsidRPr="00B607EF">
        <w:tab/>
        <w:t xml:space="preserve">Mazzotti DR, Guindalini C, Sosa AL, Ferri CP, Tufik S. Prevalence and correlates for sleep complaints in older adults in low and middle income countries: a 10/66 Dementia Research Group study. </w:t>
      </w:r>
      <w:r w:rsidRPr="00B607EF">
        <w:rPr>
          <w:i/>
        </w:rPr>
        <w:t xml:space="preserve">Sleep Med. </w:t>
      </w:r>
      <w:r w:rsidRPr="00B607EF">
        <w:t>2012;13(6):697-702.</w:t>
      </w:r>
    </w:p>
    <w:p w14:paraId="27512AC1" w14:textId="77777777" w:rsidR="00B607EF" w:rsidRPr="00B607EF" w:rsidRDefault="00B607EF" w:rsidP="00B607EF">
      <w:pPr>
        <w:pStyle w:val="EndNoteBibliography"/>
        <w:ind w:left="720" w:hanging="720"/>
      </w:pPr>
      <w:r w:rsidRPr="00B607EF">
        <w:t>21.</w:t>
      </w:r>
      <w:r w:rsidRPr="00B607EF">
        <w:tab/>
        <w:t xml:space="preserve">Nuevo R, Chatterji S, Verdes E, Naidoo N, Arango C, Ayuso-Mateos JL. The continuum of psychotic symptoms in the general population: a cross-national study. </w:t>
      </w:r>
      <w:r w:rsidRPr="00B607EF">
        <w:rPr>
          <w:i/>
        </w:rPr>
        <w:t xml:space="preserve">Schizophrenia bulletin. </w:t>
      </w:r>
      <w:r w:rsidRPr="00B607EF">
        <w:t>2012;38(3):475-485.</w:t>
      </w:r>
    </w:p>
    <w:p w14:paraId="4AB18BD5" w14:textId="77777777" w:rsidR="00B607EF" w:rsidRPr="00B607EF" w:rsidRDefault="00B607EF" w:rsidP="00B607EF">
      <w:pPr>
        <w:pStyle w:val="EndNoteBibliography"/>
        <w:ind w:left="720" w:hanging="720"/>
      </w:pPr>
      <w:r w:rsidRPr="00B607EF">
        <w:t>22.</w:t>
      </w:r>
      <w:r w:rsidRPr="00B607EF">
        <w:tab/>
        <w:t xml:space="preserve">Moussavi S, Chatterji S, Verdes E, Tandon A, Patel V, Ustun B. Depression, chronic diseases, and decrements in health: results from the World Health Surveys. </w:t>
      </w:r>
      <w:r w:rsidRPr="00B607EF">
        <w:rPr>
          <w:i/>
        </w:rPr>
        <w:t xml:space="preserve">Lancet. </w:t>
      </w:r>
      <w:r w:rsidRPr="00B607EF">
        <w:t>2007;370(9590):851-858.</w:t>
      </w:r>
    </w:p>
    <w:p w14:paraId="25496DD2" w14:textId="77777777" w:rsidR="00B607EF" w:rsidRPr="00B607EF" w:rsidRDefault="00B607EF" w:rsidP="00B607EF">
      <w:pPr>
        <w:pStyle w:val="EndNoteBibliography"/>
        <w:ind w:left="720" w:hanging="720"/>
      </w:pPr>
      <w:r w:rsidRPr="00B607EF">
        <w:t>23.</w:t>
      </w:r>
      <w:r w:rsidRPr="00B607EF">
        <w:tab/>
        <w:t xml:space="preserve">Stranges S, Tigbe W, Gomez-Olive FX, Thorogood M, Kandala NB. Sleep problems: an emerging global epidemic? findings from the INDEPTH WHO-SAGE study among more than 40,000 older adults from 8 countries across Africa and Asia. </w:t>
      </w:r>
      <w:r w:rsidRPr="00B607EF">
        <w:rPr>
          <w:i/>
        </w:rPr>
        <w:t xml:space="preserve">Sleep. </w:t>
      </w:r>
      <w:r w:rsidRPr="00B607EF">
        <w:t>2012;35(8):1173-1181.</w:t>
      </w:r>
    </w:p>
    <w:p w14:paraId="237BB692" w14:textId="77777777" w:rsidR="00B607EF" w:rsidRPr="00B607EF" w:rsidRDefault="00B607EF" w:rsidP="00B607EF">
      <w:pPr>
        <w:pStyle w:val="EndNoteBibliography"/>
        <w:ind w:left="720" w:hanging="720"/>
      </w:pPr>
      <w:r w:rsidRPr="00B607EF">
        <w:t>24.</w:t>
      </w:r>
      <w:r w:rsidRPr="00B607EF">
        <w:tab/>
        <w:t xml:space="preserve">Koyanagi A, Garin N, Olaya B, et al. Chronic Conditions and Sleep Problems among Adults Aged 50 years or over in Nine Countries: A Multi-Country Study. </w:t>
      </w:r>
      <w:r w:rsidRPr="00B607EF">
        <w:rPr>
          <w:i/>
        </w:rPr>
        <w:t xml:space="preserve">PloS one. </w:t>
      </w:r>
      <w:r w:rsidRPr="00B607EF">
        <w:t>2014;9(12):e114742.</w:t>
      </w:r>
    </w:p>
    <w:p w14:paraId="4F6F1C77" w14:textId="77777777" w:rsidR="00B607EF" w:rsidRPr="00B607EF" w:rsidRDefault="00B607EF" w:rsidP="00B607EF">
      <w:pPr>
        <w:pStyle w:val="EndNoteBibliography"/>
        <w:ind w:left="720" w:hanging="720"/>
      </w:pPr>
      <w:r w:rsidRPr="00B607EF">
        <w:t>25.</w:t>
      </w:r>
      <w:r w:rsidRPr="00B607EF">
        <w:tab/>
        <w:t xml:space="preserve">Koyanagi A, Oh H, Stickley A, Haro JM, DeVylder J. Risk and functional significance of psychotic experiences among individuals with depression in 44 low- and middle-income countries. </w:t>
      </w:r>
      <w:r w:rsidRPr="00B607EF">
        <w:rPr>
          <w:i/>
        </w:rPr>
        <w:t xml:space="preserve">Psychological medicine. </w:t>
      </w:r>
      <w:r w:rsidRPr="00B607EF">
        <w:t>2016;in press.</w:t>
      </w:r>
    </w:p>
    <w:p w14:paraId="4B201CB9" w14:textId="77777777" w:rsidR="00B607EF" w:rsidRPr="00B607EF" w:rsidRDefault="00B607EF" w:rsidP="00B607EF">
      <w:pPr>
        <w:pStyle w:val="EndNoteBibliography"/>
        <w:ind w:left="720" w:hanging="720"/>
      </w:pPr>
      <w:r w:rsidRPr="00B607EF">
        <w:t>26.</w:t>
      </w:r>
      <w:r w:rsidRPr="00B607EF">
        <w:tab/>
        <w:t xml:space="preserve">Nuevo R, Van Os J, Arango C, Chatterji S, Ayuso-Mateos JL. Evidence for the early clinical relevance of hallucinatory-delusional states in the general population. </w:t>
      </w:r>
      <w:r w:rsidRPr="00B607EF">
        <w:rPr>
          <w:i/>
        </w:rPr>
        <w:t xml:space="preserve">Acta psychiatrica Scandinavica. </w:t>
      </w:r>
      <w:r w:rsidRPr="00B607EF">
        <w:t>2013;127(6):482-493.</w:t>
      </w:r>
    </w:p>
    <w:p w14:paraId="158E095E" w14:textId="77777777" w:rsidR="00B607EF" w:rsidRPr="00B607EF" w:rsidRDefault="00B607EF" w:rsidP="00B607EF">
      <w:pPr>
        <w:pStyle w:val="EndNoteBibliography"/>
        <w:ind w:left="720" w:hanging="720"/>
      </w:pPr>
      <w:r w:rsidRPr="00B607EF">
        <w:t>27.</w:t>
      </w:r>
      <w:r w:rsidRPr="00B607EF">
        <w:tab/>
        <w:t xml:space="preserve">Rose GA. The diagnosis of ischaemic heart pain and intermittent claudication in field surveys. </w:t>
      </w:r>
      <w:r w:rsidRPr="00B607EF">
        <w:rPr>
          <w:i/>
        </w:rPr>
        <w:t xml:space="preserve">Bull World Health Organ. </w:t>
      </w:r>
      <w:r w:rsidRPr="00B607EF">
        <w:t>1962;27:645-658.</w:t>
      </w:r>
    </w:p>
    <w:p w14:paraId="0D621006" w14:textId="77777777" w:rsidR="00B607EF" w:rsidRPr="00B607EF" w:rsidRDefault="00B607EF" w:rsidP="00B607EF">
      <w:pPr>
        <w:pStyle w:val="EndNoteBibliography"/>
        <w:ind w:left="720" w:hanging="720"/>
      </w:pPr>
      <w:r w:rsidRPr="00B607EF">
        <w:t>28.</w:t>
      </w:r>
      <w:r w:rsidRPr="00B607EF">
        <w:tab/>
        <w:t xml:space="preserve">Boakye PA, Olechowski C, Rashiq S, et al. A Critical Review of Neurobiological Factors Involved in the Interactions Between Chronic Pain, Depression, and Sleep Disruption. </w:t>
      </w:r>
      <w:r w:rsidRPr="00B607EF">
        <w:rPr>
          <w:i/>
        </w:rPr>
        <w:t xml:space="preserve">Clin J Pain. </w:t>
      </w:r>
      <w:r w:rsidRPr="00B607EF">
        <w:t>2016;32(4):327-336.</w:t>
      </w:r>
    </w:p>
    <w:p w14:paraId="46AB2A51" w14:textId="77777777" w:rsidR="00B607EF" w:rsidRPr="00B607EF" w:rsidRDefault="00B607EF" w:rsidP="00B607EF">
      <w:pPr>
        <w:pStyle w:val="EndNoteBibliography"/>
        <w:ind w:left="720" w:hanging="720"/>
      </w:pPr>
      <w:r w:rsidRPr="00B607EF">
        <w:t>29.</w:t>
      </w:r>
      <w:r w:rsidRPr="00B607EF">
        <w:tab/>
        <w:t xml:space="preserve">Kredlow MA, Capozzoli MC, Hearon BA, Calkins AW, Otto MW. The effects of physical activity on sleep: a meta-analytic review. </w:t>
      </w:r>
      <w:r w:rsidRPr="00B607EF">
        <w:rPr>
          <w:i/>
        </w:rPr>
        <w:t xml:space="preserve">J Behav Med. </w:t>
      </w:r>
      <w:r w:rsidRPr="00B607EF">
        <w:t>2015;38(3):427-449.</w:t>
      </w:r>
    </w:p>
    <w:p w14:paraId="5B9FE889" w14:textId="77777777" w:rsidR="00B607EF" w:rsidRPr="00B607EF" w:rsidRDefault="00B607EF" w:rsidP="00B607EF">
      <w:pPr>
        <w:pStyle w:val="EndNoteBibliography"/>
        <w:ind w:left="720" w:hanging="720"/>
      </w:pPr>
      <w:r w:rsidRPr="00B607EF">
        <w:t>30.</w:t>
      </w:r>
      <w:r w:rsidRPr="00B607EF">
        <w:tab/>
        <w:t xml:space="preserve">Ghodse H. Pain, anxiety and insomnia--a global perspective on the relief of suffering: comparative review. </w:t>
      </w:r>
      <w:r w:rsidRPr="00B607EF">
        <w:rPr>
          <w:i/>
        </w:rPr>
        <w:t xml:space="preserve">Br J Psychiatry. </w:t>
      </w:r>
      <w:r w:rsidRPr="00B607EF">
        <w:t>2003;183:15-21.</w:t>
      </w:r>
    </w:p>
    <w:p w14:paraId="698AEC7F" w14:textId="77777777" w:rsidR="00B607EF" w:rsidRPr="00B607EF" w:rsidRDefault="00B607EF" w:rsidP="00B607EF">
      <w:pPr>
        <w:pStyle w:val="EndNoteBibliography"/>
        <w:ind w:left="720" w:hanging="720"/>
      </w:pPr>
      <w:r w:rsidRPr="00B607EF">
        <w:t>31.</w:t>
      </w:r>
      <w:r w:rsidRPr="00B607EF">
        <w:tab/>
        <w:t xml:space="preserve">Wong KO, Hunter Rowe B, Douwes J, Senthilselvan A. Asthma and wheezing are associated with depression and anxiety in adults: an analysis from 54 countries. </w:t>
      </w:r>
      <w:r w:rsidRPr="00B607EF">
        <w:rPr>
          <w:i/>
        </w:rPr>
        <w:t xml:space="preserve">Pulm Med. </w:t>
      </w:r>
      <w:r w:rsidRPr="00B607EF">
        <w:t>2013;2013:929028.</w:t>
      </w:r>
    </w:p>
    <w:p w14:paraId="2C547422" w14:textId="77777777" w:rsidR="00B607EF" w:rsidRPr="00B607EF" w:rsidRDefault="00B607EF" w:rsidP="00B607EF">
      <w:pPr>
        <w:pStyle w:val="EndNoteBibliography"/>
        <w:ind w:left="720" w:hanging="720"/>
      </w:pPr>
      <w:r w:rsidRPr="00B607EF">
        <w:t>32.</w:t>
      </w:r>
      <w:r w:rsidRPr="00B607EF">
        <w:tab/>
        <w:t xml:space="preserve">DeVylder JE, Koyanagi A, Unick J, Oh H, Nam B, Stickley A. Stress Sensitivity and Psychotic Experiences in 39 Low- and Middle-Income Countries. </w:t>
      </w:r>
      <w:r w:rsidRPr="00B607EF">
        <w:rPr>
          <w:i/>
        </w:rPr>
        <w:t xml:space="preserve">Schizophrenia bulletin. </w:t>
      </w:r>
      <w:r w:rsidRPr="00B607EF">
        <w:t>2016:sbw044.</w:t>
      </w:r>
    </w:p>
    <w:p w14:paraId="33829861" w14:textId="77777777" w:rsidR="00B607EF" w:rsidRPr="00B607EF" w:rsidRDefault="00B607EF" w:rsidP="00B607EF">
      <w:pPr>
        <w:pStyle w:val="EndNoteBibliography"/>
        <w:ind w:left="720" w:hanging="720"/>
      </w:pPr>
      <w:r w:rsidRPr="00B607EF">
        <w:t>33.</w:t>
      </w:r>
      <w:r w:rsidRPr="00B607EF">
        <w:tab/>
        <w:t xml:space="preserve">Craig CL, Marshall AL, Sjöström M, et al. International Physical Activity Questionnaire: 12-country reliability and validity... including commentary by Bassett DR Jr. </w:t>
      </w:r>
      <w:r w:rsidRPr="00B607EF">
        <w:rPr>
          <w:i/>
        </w:rPr>
        <w:t xml:space="preserve">Medicine &amp; Science in Sports &amp; Exercise. </w:t>
      </w:r>
      <w:r w:rsidRPr="00B607EF">
        <w:t>2003;35(8):1381-1396.</w:t>
      </w:r>
    </w:p>
    <w:p w14:paraId="47BB4858" w14:textId="77777777" w:rsidR="00B607EF" w:rsidRPr="00B607EF" w:rsidRDefault="00B607EF" w:rsidP="00B607EF">
      <w:pPr>
        <w:pStyle w:val="EndNoteBibliography"/>
        <w:ind w:left="720" w:hanging="720"/>
      </w:pPr>
      <w:r w:rsidRPr="00B607EF">
        <w:t>34.</w:t>
      </w:r>
      <w:r w:rsidRPr="00B607EF">
        <w:tab/>
        <w:t xml:space="preserve">Guthold R, Ono T, Strong KL, Chatterji S, Morabia A. Worldwide variability in physical inactivity a 51-country survey. </w:t>
      </w:r>
      <w:r w:rsidRPr="00B607EF">
        <w:rPr>
          <w:i/>
        </w:rPr>
        <w:t xml:space="preserve">American journal of preventive medicine. </w:t>
      </w:r>
      <w:r w:rsidRPr="00B607EF">
        <w:t>2008;34(6):486-494.</w:t>
      </w:r>
    </w:p>
    <w:p w14:paraId="4BBD471E" w14:textId="77777777" w:rsidR="00B607EF" w:rsidRPr="00B607EF" w:rsidRDefault="00B607EF" w:rsidP="00B607EF">
      <w:pPr>
        <w:pStyle w:val="EndNoteBibliography"/>
        <w:ind w:left="720" w:hanging="720"/>
      </w:pPr>
      <w:r w:rsidRPr="00B607EF">
        <w:t>35.</w:t>
      </w:r>
      <w:r w:rsidRPr="00B607EF">
        <w:tab/>
        <w:t xml:space="preserve">Breen R, Karlson KB, Holm A. Total, Direct, and Indirect Effects in Logit and Probit Models. </w:t>
      </w:r>
      <w:r w:rsidRPr="00B607EF">
        <w:rPr>
          <w:i/>
        </w:rPr>
        <w:t xml:space="preserve">Sociological Methods &amp; Research. </w:t>
      </w:r>
      <w:r w:rsidRPr="00B607EF">
        <w:t>2013;42(2):164-191.</w:t>
      </w:r>
    </w:p>
    <w:p w14:paraId="26757A40" w14:textId="77777777" w:rsidR="00B607EF" w:rsidRPr="00B607EF" w:rsidRDefault="00B607EF" w:rsidP="00B607EF">
      <w:pPr>
        <w:pStyle w:val="EndNoteBibliography"/>
        <w:ind w:left="720" w:hanging="720"/>
      </w:pPr>
      <w:r w:rsidRPr="00B607EF">
        <w:t>36.</w:t>
      </w:r>
      <w:r w:rsidRPr="00B607EF">
        <w:tab/>
        <w:t xml:space="preserve">Koyanagi A, Stickley A, Haro JM. Subclinical psychosis and pain in an English national sample: The role of common mental disorders. </w:t>
      </w:r>
      <w:r w:rsidRPr="00B607EF">
        <w:rPr>
          <w:i/>
        </w:rPr>
        <w:t xml:space="preserve">Schizophrenia research. </w:t>
      </w:r>
      <w:r w:rsidRPr="00B607EF">
        <w:t>2016.</w:t>
      </w:r>
    </w:p>
    <w:p w14:paraId="369D4572" w14:textId="77777777" w:rsidR="00B607EF" w:rsidRPr="00B607EF" w:rsidRDefault="00B607EF" w:rsidP="00B607EF">
      <w:pPr>
        <w:pStyle w:val="EndNoteBibliography"/>
        <w:ind w:left="720" w:hanging="720"/>
      </w:pPr>
      <w:r w:rsidRPr="00B607EF">
        <w:t>37.</w:t>
      </w:r>
      <w:r w:rsidRPr="00B607EF">
        <w:tab/>
        <w:t xml:space="preserve">Villemure C, Bushnell MC. Cognitive modulation of pain: how do attention and emotion influence pain processing? </w:t>
      </w:r>
      <w:r w:rsidRPr="00B607EF">
        <w:rPr>
          <w:i/>
        </w:rPr>
        <w:t xml:space="preserve">Pain. </w:t>
      </w:r>
      <w:r w:rsidRPr="00B607EF">
        <w:t>2002;95(3):195-199.</w:t>
      </w:r>
    </w:p>
    <w:p w14:paraId="69CCE471" w14:textId="77777777" w:rsidR="00B607EF" w:rsidRPr="00B607EF" w:rsidRDefault="00B607EF" w:rsidP="00B607EF">
      <w:pPr>
        <w:pStyle w:val="EndNoteBibliography"/>
        <w:ind w:left="720" w:hanging="720"/>
      </w:pPr>
      <w:r w:rsidRPr="00B607EF">
        <w:t>38.</w:t>
      </w:r>
      <w:r w:rsidRPr="00B607EF">
        <w:tab/>
        <w:t xml:space="preserve">Wiech K, Tracey I. The influence of negative emotions on pain: behavioral effects and neural mechanisms. </w:t>
      </w:r>
      <w:r w:rsidRPr="00B607EF">
        <w:rPr>
          <w:i/>
        </w:rPr>
        <w:t xml:space="preserve">Neuroimage. </w:t>
      </w:r>
      <w:r w:rsidRPr="00B607EF">
        <w:t>2009;47(3):987-994.</w:t>
      </w:r>
    </w:p>
    <w:p w14:paraId="578C92D4" w14:textId="77777777" w:rsidR="00B607EF" w:rsidRPr="00B607EF" w:rsidRDefault="00B607EF" w:rsidP="00B607EF">
      <w:pPr>
        <w:pStyle w:val="EndNoteBibliography"/>
        <w:ind w:left="720" w:hanging="720"/>
      </w:pPr>
      <w:r w:rsidRPr="00B607EF">
        <w:t>39.</w:t>
      </w:r>
      <w:r w:rsidRPr="00B607EF">
        <w:tab/>
        <w:t xml:space="preserve">Doufas AG, Panagiotou OA, Ioannidis JP. Concordance of sleep and pain outcomes of diverse interventions: an umbrella review. </w:t>
      </w:r>
      <w:r w:rsidRPr="00B607EF">
        <w:rPr>
          <w:i/>
        </w:rPr>
        <w:t xml:space="preserve">PLoS One. </w:t>
      </w:r>
      <w:r w:rsidRPr="00B607EF">
        <w:t>2012;7(7):e40891.</w:t>
      </w:r>
    </w:p>
    <w:p w14:paraId="3D1BACDD" w14:textId="77777777" w:rsidR="00B607EF" w:rsidRPr="00B607EF" w:rsidRDefault="00B607EF" w:rsidP="00B607EF">
      <w:pPr>
        <w:pStyle w:val="EndNoteBibliography"/>
        <w:ind w:left="720" w:hanging="720"/>
      </w:pPr>
      <w:r w:rsidRPr="00B607EF">
        <w:t>40.</w:t>
      </w:r>
      <w:r w:rsidRPr="00B607EF">
        <w:tab/>
        <w:t xml:space="preserve">Size M, Soyannwo OA, Justins DM. Pain management in developing countries. </w:t>
      </w:r>
      <w:r w:rsidRPr="00B607EF">
        <w:rPr>
          <w:i/>
        </w:rPr>
        <w:t xml:space="preserve">Anaesthesia. </w:t>
      </w:r>
      <w:r w:rsidRPr="00B607EF">
        <w:t>2007;62 Suppl 1:38-43.</w:t>
      </w:r>
    </w:p>
    <w:p w14:paraId="08D7F1FC" w14:textId="77777777" w:rsidR="00B607EF" w:rsidRPr="00B607EF" w:rsidRDefault="00B607EF" w:rsidP="00B607EF">
      <w:pPr>
        <w:pStyle w:val="EndNoteBibliography"/>
        <w:ind w:left="720" w:hanging="720"/>
      </w:pPr>
      <w:r w:rsidRPr="00B607EF">
        <w:t>41.</w:t>
      </w:r>
      <w:r w:rsidRPr="00B607EF">
        <w:tab/>
        <w:t xml:space="preserve">Campbell CM, Edwards RR. Ethnic differences in pain and pain management. </w:t>
      </w:r>
      <w:r w:rsidRPr="00B607EF">
        <w:rPr>
          <w:i/>
        </w:rPr>
        <w:t xml:space="preserve">Pain Manag. </w:t>
      </w:r>
      <w:r w:rsidRPr="00B607EF">
        <w:t>2012;2(3):219-230.</w:t>
      </w:r>
    </w:p>
    <w:p w14:paraId="59927639" w14:textId="77777777" w:rsidR="00B607EF" w:rsidRPr="00B607EF" w:rsidRDefault="00B607EF" w:rsidP="00B607EF">
      <w:pPr>
        <w:pStyle w:val="EndNoteBibliography"/>
        <w:ind w:left="720" w:hanging="720"/>
      </w:pPr>
      <w:r w:rsidRPr="00B607EF">
        <w:t>42.</w:t>
      </w:r>
      <w:r w:rsidRPr="00B607EF">
        <w:tab/>
        <w:t xml:space="preserve">Uchida S, Shioda K, Morita Y, Kubota C, Ganeko M, Takeda N. Exercise effects on sleep physiology. </w:t>
      </w:r>
      <w:r w:rsidRPr="00B607EF">
        <w:rPr>
          <w:i/>
        </w:rPr>
        <w:t xml:space="preserve">Front Neurol. </w:t>
      </w:r>
      <w:r w:rsidRPr="00B607EF">
        <w:t>2012;3:48.</w:t>
      </w:r>
    </w:p>
    <w:p w14:paraId="34E870F4" w14:textId="77777777" w:rsidR="00B607EF" w:rsidRPr="00B607EF" w:rsidRDefault="00B607EF" w:rsidP="00B607EF">
      <w:pPr>
        <w:pStyle w:val="EndNoteBibliography"/>
        <w:ind w:left="720" w:hanging="720"/>
      </w:pPr>
      <w:r w:rsidRPr="00B607EF">
        <w:t>43.</w:t>
      </w:r>
      <w:r w:rsidRPr="00B607EF">
        <w:tab/>
        <w:t xml:space="preserve">Tang NK, Lereya ST, Boulton H, Miller MA, Wolke D, Cappuccio FP. Nonpharmacological Treatments of Insomnia for Long-Term Painful Conditions: A Systematic Review and Meta-analysis of Patient-Reported Outcomes in Randomized Controlled Trials. </w:t>
      </w:r>
      <w:r w:rsidRPr="00B607EF">
        <w:rPr>
          <w:i/>
        </w:rPr>
        <w:t xml:space="preserve">Sleep. </w:t>
      </w:r>
      <w:r w:rsidRPr="00B607EF">
        <w:t>2015;38(11):1751-1764.</w:t>
      </w:r>
    </w:p>
    <w:p w14:paraId="12CA3224" w14:textId="6ED70F68" w:rsidR="0016565D" w:rsidRPr="00373384" w:rsidRDefault="00D248EA" w:rsidP="00242072">
      <w:pPr>
        <w:rPr>
          <w:sz w:val="20"/>
          <w:szCs w:val="20"/>
          <w:lang w:val="en-GB"/>
        </w:rPr>
      </w:pPr>
      <w:r>
        <w:rPr>
          <w:sz w:val="20"/>
          <w:szCs w:val="20"/>
          <w:lang w:val="en-GB"/>
        </w:rPr>
        <w:fldChar w:fldCharType="end"/>
      </w:r>
    </w:p>
    <w:sectPr w:rsidR="0016565D" w:rsidRPr="00373384" w:rsidSect="002B306A">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195A" w14:textId="77777777" w:rsidR="00925E92" w:rsidRDefault="00925E92" w:rsidP="00787647">
      <w:r>
        <w:separator/>
      </w:r>
    </w:p>
  </w:endnote>
  <w:endnote w:type="continuationSeparator" w:id="0">
    <w:p w14:paraId="29292BF9" w14:textId="77777777" w:rsidR="00925E92" w:rsidRDefault="00925E92" w:rsidP="0078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dvGulliv-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531747"/>
      <w:docPartObj>
        <w:docPartGallery w:val="Page Numbers (Bottom of Page)"/>
        <w:docPartUnique/>
      </w:docPartObj>
    </w:sdtPr>
    <w:sdtEndPr>
      <w:rPr>
        <w:noProof/>
      </w:rPr>
    </w:sdtEndPr>
    <w:sdtContent>
      <w:p w14:paraId="6C5196E0" w14:textId="65931140" w:rsidR="00787647" w:rsidRDefault="00787647">
        <w:pPr>
          <w:pStyle w:val="Footer"/>
          <w:jc w:val="center"/>
        </w:pPr>
        <w:r>
          <w:fldChar w:fldCharType="begin"/>
        </w:r>
        <w:r>
          <w:instrText xml:space="preserve"> PAGE   \* MERGEFORMAT </w:instrText>
        </w:r>
        <w:r>
          <w:fldChar w:fldCharType="separate"/>
        </w:r>
        <w:r w:rsidR="00DE70B4">
          <w:rPr>
            <w:noProof/>
          </w:rPr>
          <w:t>1</w:t>
        </w:r>
        <w:r>
          <w:rPr>
            <w:noProof/>
          </w:rPr>
          <w:fldChar w:fldCharType="end"/>
        </w:r>
      </w:p>
    </w:sdtContent>
  </w:sdt>
  <w:p w14:paraId="3EC3AABC" w14:textId="77777777" w:rsidR="00787647" w:rsidRDefault="0078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D95B" w14:textId="77777777" w:rsidR="00925E92" w:rsidRDefault="00925E92" w:rsidP="00787647">
      <w:r>
        <w:separator/>
      </w:r>
    </w:p>
  </w:footnote>
  <w:footnote w:type="continuationSeparator" w:id="0">
    <w:p w14:paraId="2A241383" w14:textId="77777777" w:rsidR="00925E92" w:rsidRDefault="00925E92" w:rsidP="0078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7EE4"/>
    <w:multiLevelType w:val="hybridMultilevel"/>
    <w:tmpl w:val="18E43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347DB"/>
    <w:rsid w:val="00002385"/>
    <w:rsid w:val="0001256F"/>
    <w:rsid w:val="00015051"/>
    <w:rsid w:val="00017A4F"/>
    <w:rsid w:val="00022066"/>
    <w:rsid w:val="0002621C"/>
    <w:rsid w:val="00033B32"/>
    <w:rsid w:val="0003454A"/>
    <w:rsid w:val="000417A5"/>
    <w:rsid w:val="0004485C"/>
    <w:rsid w:val="0004537C"/>
    <w:rsid w:val="00050AA8"/>
    <w:rsid w:val="00052461"/>
    <w:rsid w:val="0005282E"/>
    <w:rsid w:val="000536BD"/>
    <w:rsid w:val="00054F09"/>
    <w:rsid w:val="00055138"/>
    <w:rsid w:val="00055C37"/>
    <w:rsid w:val="00057C6A"/>
    <w:rsid w:val="0006131C"/>
    <w:rsid w:val="000613A9"/>
    <w:rsid w:val="00064CA4"/>
    <w:rsid w:val="00065A00"/>
    <w:rsid w:val="00065EF7"/>
    <w:rsid w:val="00070641"/>
    <w:rsid w:val="00071940"/>
    <w:rsid w:val="00072198"/>
    <w:rsid w:val="000875B7"/>
    <w:rsid w:val="00090C28"/>
    <w:rsid w:val="0009699D"/>
    <w:rsid w:val="000A5BE1"/>
    <w:rsid w:val="000B4451"/>
    <w:rsid w:val="000C3945"/>
    <w:rsid w:val="000C4E0A"/>
    <w:rsid w:val="000C69A0"/>
    <w:rsid w:val="000C6A7C"/>
    <w:rsid w:val="000D1818"/>
    <w:rsid w:val="000D3F1E"/>
    <w:rsid w:val="000E39B4"/>
    <w:rsid w:val="000F24BE"/>
    <w:rsid w:val="000F2A15"/>
    <w:rsid w:val="000F459E"/>
    <w:rsid w:val="000F71A6"/>
    <w:rsid w:val="001032BE"/>
    <w:rsid w:val="001037B1"/>
    <w:rsid w:val="00107468"/>
    <w:rsid w:val="00110407"/>
    <w:rsid w:val="00117440"/>
    <w:rsid w:val="001208A1"/>
    <w:rsid w:val="00122244"/>
    <w:rsid w:val="0013125A"/>
    <w:rsid w:val="001329C8"/>
    <w:rsid w:val="00134622"/>
    <w:rsid w:val="001370DB"/>
    <w:rsid w:val="001476C9"/>
    <w:rsid w:val="00151351"/>
    <w:rsid w:val="00156E8D"/>
    <w:rsid w:val="001600B5"/>
    <w:rsid w:val="00164F28"/>
    <w:rsid w:val="0016565D"/>
    <w:rsid w:val="00166AC6"/>
    <w:rsid w:val="0017141A"/>
    <w:rsid w:val="001736FE"/>
    <w:rsid w:val="0018449F"/>
    <w:rsid w:val="001846A0"/>
    <w:rsid w:val="00186E16"/>
    <w:rsid w:val="001901AF"/>
    <w:rsid w:val="0019130A"/>
    <w:rsid w:val="00191F5B"/>
    <w:rsid w:val="001928D4"/>
    <w:rsid w:val="00192CD9"/>
    <w:rsid w:val="001947CE"/>
    <w:rsid w:val="001A0611"/>
    <w:rsid w:val="001A1845"/>
    <w:rsid w:val="001A218F"/>
    <w:rsid w:val="001A31FE"/>
    <w:rsid w:val="001A49B8"/>
    <w:rsid w:val="001B079C"/>
    <w:rsid w:val="001B1C3C"/>
    <w:rsid w:val="001B2728"/>
    <w:rsid w:val="001B3B08"/>
    <w:rsid w:val="001B68C7"/>
    <w:rsid w:val="001B78C6"/>
    <w:rsid w:val="001C251C"/>
    <w:rsid w:val="001C2AA2"/>
    <w:rsid w:val="001C4E7B"/>
    <w:rsid w:val="001D5E92"/>
    <w:rsid w:val="001D5F9E"/>
    <w:rsid w:val="001D6208"/>
    <w:rsid w:val="001E1E4A"/>
    <w:rsid w:val="001E689C"/>
    <w:rsid w:val="001E6B05"/>
    <w:rsid w:val="001F25DC"/>
    <w:rsid w:val="001F5188"/>
    <w:rsid w:val="001F7A8D"/>
    <w:rsid w:val="002075AD"/>
    <w:rsid w:val="00211131"/>
    <w:rsid w:val="00214AC3"/>
    <w:rsid w:val="00217DDE"/>
    <w:rsid w:val="002200A4"/>
    <w:rsid w:val="002207BA"/>
    <w:rsid w:val="00220899"/>
    <w:rsid w:val="00221718"/>
    <w:rsid w:val="00222670"/>
    <w:rsid w:val="00224276"/>
    <w:rsid w:val="00225015"/>
    <w:rsid w:val="00226DFF"/>
    <w:rsid w:val="002272AD"/>
    <w:rsid w:val="002400DD"/>
    <w:rsid w:val="00240FC1"/>
    <w:rsid w:val="00242072"/>
    <w:rsid w:val="0024587E"/>
    <w:rsid w:val="002570AC"/>
    <w:rsid w:val="0025729A"/>
    <w:rsid w:val="00257585"/>
    <w:rsid w:val="00262954"/>
    <w:rsid w:val="00266A68"/>
    <w:rsid w:val="002674A2"/>
    <w:rsid w:val="0026787C"/>
    <w:rsid w:val="00271AC2"/>
    <w:rsid w:val="00272F27"/>
    <w:rsid w:val="00276A70"/>
    <w:rsid w:val="002803D5"/>
    <w:rsid w:val="00280F0F"/>
    <w:rsid w:val="002812E9"/>
    <w:rsid w:val="00281B05"/>
    <w:rsid w:val="00282BA2"/>
    <w:rsid w:val="00285CB7"/>
    <w:rsid w:val="00292089"/>
    <w:rsid w:val="002940E5"/>
    <w:rsid w:val="00296950"/>
    <w:rsid w:val="002A1ADD"/>
    <w:rsid w:val="002A38AB"/>
    <w:rsid w:val="002A5DD2"/>
    <w:rsid w:val="002A61E4"/>
    <w:rsid w:val="002A68CB"/>
    <w:rsid w:val="002A691B"/>
    <w:rsid w:val="002A6C62"/>
    <w:rsid w:val="002B10F6"/>
    <w:rsid w:val="002B306A"/>
    <w:rsid w:val="002C1CC9"/>
    <w:rsid w:val="002C3A17"/>
    <w:rsid w:val="002C5644"/>
    <w:rsid w:val="002C59CF"/>
    <w:rsid w:val="002C5B6F"/>
    <w:rsid w:val="002C7A9F"/>
    <w:rsid w:val="002D100F"/>
    <w:rsid w:val="002D3D73"/>
    <w:rsid w:val="002D3ED7"/>
    <w:rsid w:val="002F12BC"/>
    <w:rsid w:val="003006A7"/>
    <w:rsid w:val="00307C9B"/>
    <w:rsid w:val="00314CAE"/>
    <w:rsid w:val="00317F79"/>
    <w:rsid w:val="00321E3A"/>
    <w:rsid w:val="0032275C"/>
    <w:rsid w:val="0032494A"/>
    <w:rsid w:val="003253D0"/>
    <w:rsid w:val="00327A77"/>
    <w:rsid w:val="003316AD"/>
    <w:rsid w:val="003458DD"/>
    <w:rsid w:val="00345D80"/>
    <w:rsid w:val="003466D5"/>
    <w:rsid w:val="00347D0F"/>
    <w:rsid w:val="00355DC1"/>
    <w:rsid w:val="00360DCF"/>
    <w:rsid w:val="00362738"/>
    <w:rsid w:val="00362A9E"/>
    <w:rsid w:val="00364821"/>
    <w:rsid w:val="003659A3"/>
    <w:rsid w:val="00371911"/>
    <w:rsid w:val="00373384"/>
    <w:rsid w:val="00377301"/>
    <w:rsid w:val="00380261"/>
    <w:rsid w:val="00381379"/>
    <w:rsid w:val="003823A1"/>
    <w:rsid w:val="0038441E"/>
    <w:rsid w:val="00391345"/>
    <w:rsid w:val="00392E2F"/>
    <w:rsid w:val="00395ECB"/>
    <w:rsid w:val="00396B28"/>
    <w:rsid w:val="003A7B60"/>
    <w:rsid w:val="003B3DE2"/>
    <w:rsid w:val="003B7181"/>
    <w:rsid w:val="003C220F"/>
    <w:rsid w:val="003C2831"/>
    <w:rsid w:val="003C67CC"/>
    <w:rsid w:val="003C6E92"/>
    <w:rsid w:val="003D69AB"/>
    <w:rsid w:val="003E23C7"/>
    <w:rsid w:val="003E303B"/>
    <w:rsid w:val="003E3069"/>
    <w:rsid w:val="003E49DA"/>
    <w:rsid w:val="003F0524"/>
    <w:rsid w:val="003F24F4"/>
    <w:rsid w:val="003F3950"/>
    <w:rsid w:val="003F430C"/>
    <w:rsid w:val="003F44E5"/>
    <w:rsid w:val="003F5518"/>
    <w:rsid w:val="003F5660"/>
    <w:rsid w:val="004001A4"/>
    <w:rsid w:val="00412FEF"/>
    <w:rsid w:val="0041315C"/>
    <w:rsid w:val="004143B6"/>
    <w:rsid w:val="004162D9"/>
    <w:rsid w:val="0042219D"/>
    <w:rsid w:val="004228A9"/>
    <w:rsid w:val="00422F97"/>
    <w:rsid w:val="004250E9"/>
    <w:rsid w:val="00427FFE"/>
    <w:rsid w:val="00432914"/>
    <w:rsid w:val="00435322"/>
    <w:rsid w:val="00447A93"/>
    <w:rsid w:val="004547FA"/>
    <w:rsid w:val="00456F8D"/>
    <w:rsid w:val="004650B3"/>
    <w:rsid w:val="004720F8"/>
    <w:rsid w:val="004836F0"/>
    <w:rsid w:val="00486AAE"/>
    <w:rsid w:val="00486E90"/>
    <w:rsid w:val="004872FA"/>
    <w:rsid w:val="00487726"/>
    <w:rsid w:val="00487826"/>
    <w:rsid w:val="00487D8C"/>
    <w:rsid w:val="00490B85"/>
    <w:rsid w:val="004A25FA"/>
    <w:rsid w:val="004A548D"/>
    <w:rsid w:val="004A56FB"/>
    <w:rsid w:val="004A776F"/>
    <w:rsid w:val="004B6CF6"/>
    <w:rsid w:val="004C187A"/>
    <w:rsid w:val="004C206F"/>
    <w:rsid w:val="004C46FF"/>
    <w:rsid w:val="004C6F6D"/>
    <w:rsid w:val="004D7031"/>
    <w:rsid w:val="004E076D"/>
    <w:rsid w:val="004E3151"/>
    <w:rsid w:val="004E7377"/>
    <w:rsid w:val="004E7514"/>
    <w:rsid w:val="004E796B"/>
    <w:rsid w:val="004F16ED"/>
    <w:rsid w:val="004F27A7"/>
    <w:rsid w:val="004F57F5"/>
    <w:rsid w:val="004F58DD"/>
    <w:rsid w:val="005014FD"/>
    <w:rsid w:val="0050383F"/>
    <w:rsid w:val="00503886"/>
    <w:rsid w:val="00504D9A"/>
    <w:rsid w:val="005065A2"/>
    <w:rsid w:val="00506CE4"/>
    <w:rsid w:val="00507026"/>
    <w:rsid w:val="00510BD5"/>
    <w:rsid w:val="00510C2F"/>
    <w:rsid w:val="00513878"/>
    <w:rsid w:val="005172D3"/>
    <w:rsid w:val="005175B8"/>
    <w:rsid w:val="00520151"/>
    <w:rsid w:val="005212D2"/>
    <w:rsid w:val="005232D0"/>
    <w:rsid w:val="00525611"/>
    <w:rsid w:val="00534569"/>
    <w:rsid w:val="00543152"/>
    <w:rsid w:val="005526BB"/>
    <w:rsid w:val="00556498"/>
    <w:rsid w:val="00556DF9"/>
    <w:rsid w:val="00563DB7"/>
    <w:rsid w:val="00566E9E"/>
    <w:rsid w:val="005731CD"/>
    <w:rsid w:val="00575AAA"/>
    <w:rsid w:val="00576E3F"/>
    <w:rsid w:val="005807B3"/>
    <w:rsid w:val="00581073"/>
    <w:rsid w:val="00582300"/>
    <w:rsid w:val="00582B71"/>
    <w:rsid w:val="00583F69"/>
    <w:rsid w:val="005840D7"/>
    <w:rsid w:val="00594808"/>
    <w:rsid w:val="005A3AB5"/>
    <w:rsid w:val="005B0E49"/>
    <w:rsid w:val="005B5202"/>
    <w:rsid w:val="005C1652"/>
    <w:rsid w:val="005C1DEE"/>
    <w:rsid w:val="005C7007"/>
    <w:rsid w:val="005D00B5"/>
    <w:rsid w:val="005D626A"/>
    <w:rsid w:val="005E3C11"/>
    <w:rsid w:val="005E4382"/>
    <w:rsid w:val="005F1BC3"/>
    <w:rsid w:val="005F20DD"/>
    <w:rsid w:val="005F58FE"/>
    <w:rsid w:val="005F7BF0"/>
    <w:rsid w:val="005F7C8B"/>
    <w:rsid w:val="0060388C"/>
    <w:rsid w:val="006145A5"/>
    <w:rsid w:val="00616EC9"/>
    <w:rsid w:val="00621DC0"/>
    <w:rsid w:val="0062242D"/>
    <w:rsid w:val="00637656"/>
    <w:rsid w:val="00652774"/>
    <w:rsid w:val="00655132"/>
    <w:rsid w:val="00657F4D"/>
    <w:rsid w:val="00660ABD"/>
    <w:rsid w:val="00661DD8"/>
    <w:rsid w:val="00662936"/>
    <w:rsid w:val="00662AA3"/>
    <w:rsid w:val="006704A9"/>
    <w:rsid w:val="00670DA8"/>
    <w:rsid w:val="006715E3"/>
    <w:rsid w:val="00672887"/>
    <w:rsid w:val="00676C14"/>
    <w:rsid w:val="006824A3"/>
    <w:rsid w:val="00682683"/>
    <w:rsid w:val="006840AE"/>
    <w:rsid w:val="006863E2"/>
    <w:rsid w:val="00687B36"/>
    <w:rsid w:val="006927E5"/>
    <w:rsid w:val="00693DA9"/>
    <w:rsid w:val="00697E09"/>
    <w:rsid w:val="006A0867"/>
    <w:rsid w:val="006A0C1F"/>
    <w:rsid w:val="006A45B5"/>
    <w:rsid w:val="006A56B5"/>
    <w:rsid w:val="006B3A4B"/>
    <w:rsid w:val="006B3FC3"/>
    <w:rsid w:val="006B415C"/>
    <w:rsid w:val="006B5964"/>
    <w:rsid w:val="006B6CE9"/>
    <w:rsid w:val="006C0E7C"/>
    <w:rsid w:val="006C2ED0"/>
    <w:rsid w:val="006D6E16"/>
    <w:rsid w:val="006D7D7B"/>
    <w:rsid w:val="006E2155"/>
    <w:rsid w:val="006E378A"/>
    <w:rsid w:val="006E6714"/>
    <w:rsid w:val="006E6B70"/>
    <w:rsid w:val="006E6E53"/>
    <w:rsid w:val="006E7381"/>
    <w:rsid w:val="006F2189"/>
    <w:rsid w:val="006F52FD"/>
    <w:rsid w:val="006F768E"/>
    <w:rsid w:val="007032DD"/>
    <w:rsid w:val="0070520A"/>
    <w:rsid w:val="00705D6F"/>
    <w:rsid w:val="00706B18"/>
    <w:rsid w:val="00710433"/>
    <w:rsid w:val="00715332"/>
    <w:rsid w:val="00720379"/>
    <w:rsid w:val="007211E5"/>
    <w:rsid w:val="00725AB8"/>
    <w:rsid w:val="00726508"/>
    <w:rsid w:val="00732A8F"/>
    <w:rsid w:val="00740401"/>
    <w:rsid w:val="007437C5"/>
    <w:rsid w:val="00745409"/>
    <w:rsid w:val="007460EA"/>
    <w:rsid w:val="00750925"/>
    <w:rsid w:val="00752505"/>
    <w:rsid w:val="00754963"/>
    <w:rsid w:val="00754D90"/>
    <w:rsid w:val="00755415"/>
    <w:rsid w:val="0077044E"/>
    <w:rsid w:val="007704F5"/>
    <w:rsid w:val="00772069"/>
    <w:rsid w:val="00773772"/>
    <w:rsid w:val="00773ABE"/>
    <w:rsid w:val="007804C6"/>
    <w:rsid w:val="0078081B"/>
    <w:rsid w:val="00780D29"/>
    <w:rsid w:val="007840F5"/>
    <w:rsid w:val="00787647"/>
    <w:rsid w:val="00787B0B"/>
    <w:rsid w:val="007923A5"/>
    <w:rsid w:val="007924AD"/>
    <w:rsid w:val="007931BF"/>
    <w:rsid w:val="00797DB9"/>
    <w:rsid w:val="007A3D18"/>
    <w:rsid w:val="007A71C4"/>
    <w:rsid w:val="007B14B4"/>
    <w:rsid w:val="007B2C41"/>
    <w:rsid w:val="007B72D7"/>
    <w:rsid w:val="007C156B"/>
    <w:rsid w:val="007C4931"/>
    <w:rsid w:val="007C5BBE"/>
    <w:rsid w:val="007D6C8D"/>
    <w:rsid w:val="007E078B"/>
    <w:rsid w:val="007E1A68"/>
    <w:rsid w:val="007E1B82"/>
    <w:rsid w:val="007E7BA4"/>
    <w:rsid w:val="007F1BD5"/>
    <w:rsid w:val="007F2900"/>
    <w:rsid w:val="00801677"/>
    <w:rsid w:val="0080242C"/>
    <w:rsid w:val="00802C6F"/>
    <w:rsid w:val="008030A9"/>
    <w:rsid w:val="00804FD2"/>
    <w:rsid w:val="00807E2C"/>
    <w:rsid w:val="008127A2"/>
    <w:rsid w:val="00815131"/>
    <w:rsid w:val="008178FB"/>
    <w:rsid w:val="00821B8A"/>
    <w:rsid w:val="0082209D"/>
    <w:rsid w:val="00822960"/>
    <w:rsid w:val="008309CB"/>
    <w:rsid w:val="008337AB"/>
    <w:rsid w:val="00834ADF"/>
    <w:rsid w:val="00836B59"/>
    <w:rsid w:val="008373C8"/>
    <w:rsid w:val="00837F61"/>
    <w:rsid w:val="00840A69"/>
    <w:rsid w:val="00841923"/>
    <w:rsid w:val="00843F23"/>
    <w:rsid w:val="00844701"/>
    <w:rsid w:val="00850CCF"/>
    <w:rsid w:val="00852C62"/>
    <w:rsid w:val="00854874"/>
    <w:rsid w:val="00854B1D"/>
    <w:rsid w:val="008565A5"/>
    <w:rsid w:val="00862ACF"/>
    <w:rsid w:val="0086553E"/>
    <w:rsid w:val="00866082"/>
    <w:rsid w:val="00872DAC"/>
    <w:rsid w:val="00874081"/>
    <w:rsid w:val="0087529C"/>
    <w:rsid w:val="00876B05"/>
    <w:rsid w:val="0088159C"/>
    <w:rsid w:val="00882187"/>
    <w:rsid w:val="008866BA"/>
    <w:rsid w:val="00887242"/>
    <w:rsid w:val="00891D5B"/>
    <w:rsid w:val="008926F6"/>
    <w:rsid w:val="00894DC4"/>
    <w:rsid w:val="008B1235"/>
    <w:rsid w:val="008B250F"/>
    <w:rsid w:val="008B51FF"/>
    <w:rsid w:val="008C2C0E"/>
    <w:rsid w:val="008C4134"/>
    <w:rsid w:val="008C5FEC"/>
    <w:rsid w:val="008C76D3"/>
    <w:rsid w:val="008E7BD9"/>
    <w:rsid w:val="008F057A"/>
    <w:rsid w:val="008F4AB1"/>
    <w:rsid w:val="008F6008"/>
    <w:rsid w:val="008F691B"/>
    <w:rsid w:val="009016B9"/>
    <w:rsid w:val="009072A3"/>
    <w:rsid w:val="0091224E"/>
    <w:rsid w:val="00914450"/>
    <w:rsid w:val="00914BDA"/>
    <w:rsid w:val="00915234"/>
    <w:rsid w:val="00916649"/>
    <w:rsid w:val="00921510"/>
    <w:rsid w:val="00921FDD"/>
    <w:rsid w:val="00925E92"/>
    <w:rsid w:val="0093026E"/>
    <w:rsid w:val="009304B3"/>
    <w:rsid w:val="00931096"/>
    <w:rsid w:val="009310B8"/>
    <w:rsid w:val="009325EA"/>
    <w:rsid w:val="00936C83"/>
    <w:rsid w:val="009452C1"/>
    <w:rsid w:val="0095074A"/>
    <w:rsid w:val="00963DC1"/>
    <w:rsid w:val="00974B16"/>
    <w:rsid w:val="00974CEF"/>
    <w:rsid w:val="00981D92"/>
    <w:rsid w:val="00982110"/>
    <w:rsid w:val="00982E33"/>
    <w:rsid w:val="0099019B"/>
    <w:rsid w:val="0099365B"/>
    <w:rsid w:val="009971ED"/>
    <w:rsid w:val="0099776D"/>
    <w:rsid w:val="009A0365"/>
    <w:rsid w:val="009A17AB"/>
    <w:rsid w:val="009B5A74"/>
    <w:rsid w:val="009B62FA"/>
    <w:rsid w:val="009C23AD"/>
    <w:rsid w:val="009C2763"/>
    <w:rsid w:val="009D331D"/>
    <w:rsid w:val="009D3E7E"/>
    <w:rsid w:val="009D3EEA"/>
    <w:rsid w:val="009E66CE"/>
    <w:rsid w:val="009F20D9"/>
    <w:rsid w:val="009F38B7"/>
    <w:rsid w:val="009F3C6C"/>
    <w:rsid w:val="009F51A0"/>
    <w:rsid w:val="009F5D88"/>
    <w:rsid w:val="00A01767"/>
    <w:rsid w:val="00A04FF0"/>
    <w:rsid w:val="00A0693E"/>
    <w:rsid w:val="00A10C71"/>
    <w:rsid w:val="00A144B5"/>
    <w:rsid w:val="00A157C2"/>
    <w:rsid w:val="00A168C7"/>
    <w:rsid w:val="00A16F16"/>
    <w:rsid w:val="00A20329"/>
    <w:rsid w:val="00A2037B"/>
    <w:rsid w:val="00A21083"/>
    <w:rsid w:val="00A248AC"/>
    <w:rsid w:val="00A26375"/>
    <w:rsid w:val="00A27B6C"/>
    <w:rsid w:val="00A30229"/>
    <w:rsid w:val="00A323F8"/>
    <w:rsid w:val="00A40CD4"/>
    <w:rsid w:val="00A4393D"/>
    <w:rsid w:val="00A44B03"/>
    <w:rsid w:val="00A5277D"/>
    <w:rsid w:val="00A5513C"/>
    <w:rsid w:val="00A609BC"/>
    <w:rsid w:val="00A63928"/>
    <w:rsid w:val="00A63CAE"/>
    <w:rsid w:val="00A65C1D"/>
    <w:rsid w:val="00A676F3"/>
    <w:rsid w:val="00A70216"/>
    <w:rsid w:val="00A71099"/>
    <w:rsid w:val="00A724F0"/>
    <w:rsid w:val="00A75547"/>
    <w:rsid w:val="00A76F99"/>
    <w:rsid w:val="00A8027F"/>
    <w:rsid w:val="00A80A42"/>
    <w:rsid w:val="00A83FBC"/>
    <w:rsid w:val="00A90D5D"/>
    <w:rsid w:val="00A92D68"/>
    <w:rsid w:val="00A97CB7"/>
    <w:rsid w:val="00AA0F22"/>
    <w:rsid w:val="00AA1FA1"/>
    <w:rsid w:val="00AA2CC5"/>
    <w:rsid w:val="00AA5691"/>
    <w:rsid w:val="00AB190C"/>
    <w:rsid w:val="00AB3005"/>
    <w:rsid w:val="00AB3B39"/>
    <w:rsid w:val="00AB58C7"/>
    <w:rsid w:val="00AB655C"/>
    <w:rsid w:val="00AC129F"/>
    <w:rsid w:val="00AC1DF2"/>
    <w:rsid w:val="00AC381E"/>
    <w:rsid w:val="00AC391D"/>
    <w:rsid w:val="00AC668C"/>
    <w:rsid w:val="00AD0015"/>
    <w:rsid w:val="00AD1A61"/>
    <w:rsid w:val="00AD3B88"/>
    <w:rsid w:val="00AD6CB5"/>
    <w:rsid w:val="00AD71F3"/>
    <w:rsid w:val="00AE1E0B"/>
    <w:rsid w:val="00AE435E"/>
    <w:rsid w:val="00AF1546"/>
    <w:rsid w:val="00AF2DA0"/>
    <w:rsid w:val="00AF6C10"/>
    <w:rsid w:val="00AF77DC"/>
    <w:rsid w:val="00AF7D5A"/>
    <w:rsid w:val="00B14056"/>
    <w:rsid w:val="00B2197C"/>
    <w:rsid w:val="00B23AED"/>
    <w:rsid w:val="00B258D8"/>
    <w:rsid w:val="00B25C13"/>
    <w:rsid w:val="00B279D5"/>
    <w:rsid w:val="00B3215B"/>
    <w:rsid w:val="00B33D59"/>
    <w:rsid w:val="00B40C2A"/>
    <w:rsid w:val="00B51676"/>
    <w:rsid w:val="00B52B24"/>
    <w:rsid w:val="00B53FF5"/>
    <w:rsid w:val="00B543F2"/>
    <w:rsid w:val="00B607EF"/>
    <w:rsid w:val="00B61E45"/>
    <w:rsid w:val="00B63B9E"/>
    <w:rsid w:val="00B63C0B"/>
    <w:rsid w:val="00B65838"/>
    <w:rsid w:val="00B730C5"/>
    <w:rsid w:val="00B733EF"/>
    <w:rsid w:val="00B77C97"/>
    <w:rsid w:val="00B83338"/>
    <w:rsid w:val="00B87184"/>
    <w:rsid w:val="00B92DC6"/>
    <w:rsid w:val="00BA1DF0"/>
    <w:rsid w:val="00BA43A2"/>
    <w:rsid w:val="00BA5077"/>
    <w:rsid w:val="00BA653A"/>
    <w:rsid w:val="00BA7572"/>
    <w:rsid w:val="00BA7E00"/>
    <w:rsid w:val="00BB0095"/>
    <w:rsid w:val="00BB76E5"/>
    <w:rsid w:val="00BC3511"/>
    <w:rsid w:val="00BE3AED"/>
    <w:rsid w:val="00BE6A14"/>
    <w:rsid w:val="00BF3334"/>
    <w:rsid w:val="00BF3432"/>
    <w:rsid w:val="00BF3C18"/>
    <w:rsid w:val="00BF4761"/>
    <w:rsid w:val="00BF547E"/>
    <w:rsid w:val="00C05225"/>
    <w:rsid w:val="00C05DF4"/>
    <w:rsid w:val="00C06806"/>
    <w:rsid w:val="00C27412"/>
    <w:rsid w:val="00C27CBB"/>
    <w:rsid w:val="00C317A5"/>
    <w:rsid w:val="00C34136"/>
    <w:rsid w:val="00C37DF3"/>
    <w:rsid w:val="00C37ED3"/>
    <w:rsid w:val="00C4052C"/>
    <w:rsid w:val="00C41235"/>
    <w:rsid w:val="00C41EA6"/>
    <w:rsid w:val="00C44145"/>
    <w:rsid w:val="00C468B4"/>
    <w:rsid w:val="00C5240C"/>
    <w:rsid w:val="00C60219"/>
    <w:rsid w:val="00C6149A"/>
    <w:rsid w:val="00C6375D"/>
    <w:rsid w:val="00C64235"/>
    <w:rsid w:val="00C6506B"/>
    <w:rsid w:val="00C73D38"/>
    <w:rsid w:val="00C7596E"/>
    <w:rsid w:val="00C811F1"/>
    <w:rsid w:val="00C81EFE"/>
    <w:rsid w:val="00C82913"/>
    <w:rsid w:val="00C82CC9"/>
    <w:rsid w:val="00C82D75"/>
    <w:rsid w:val="00C83737"/>
    <w:rsid w:val="00C84BD1"/>
    <w:rsid w:val="00C93843"/>
    <w:rsid w:val="00C95CF8"/>
    <w:rsid w:val="00C96BEB"/>
    <w:rsid w:val="00CA0404"/>
    <w:rsid w:val="00CA21FF"/>
    <w:rsid w:val="00CA23C0"/>
    <w:rsid w:val="00CA2900"/>
    <w:rsid w:val="00CA2E33"/>
    <w:rsid w:val="00CA5E34"/>
    <w:rsid w:val="00CB009E"/>
    <w:rsid w:val="00CB5879"/>
    <w:rsid w:val="00CC0031"/>
    <w:rsid w:val="00CC0AAB"/>
    <w:rsid w:val="00CC3787"/>
    <w:rsid w:val="00CC4917"/>
    <w:rsid w:val="00CD1B84"/>
    <w:rsid w:val="00CD3014"/>
    <w:rsid w:val="00CD70AF"/>
    <w:rsid w:val="00CE0DA8"/>
    <w:rsid w:val="00CE104A"/>
    <w:rsid w:val="00CE2765"/>
    <w:rsid w:val="00CE3A33"/>
    <w:rsid w:val="00CE7882"/>
    <w:rsid w:val="00CF283E"/>
    <w:rsid w:val="00CF2F8C"/>
    <w:rsid w:val="00D0159F"/>
    <w:rsid w:val="00D0197C"/>
    <w:rsid w:val="00D07673"/>
    <w:rsid w:val="00D10AA7"/>
    <w:rsid w:val="00D119E4"/>
    <w:rsid w:val="00D1452D"/>
    <w:rsid w:val="00D14BE1"/>
    <w:rsid w:val="00D155F5"/>
    <w:rsid w:val="00D1657A"/>
    <w:rsid w:val="00D248EA"/>
    <w:rsid w:val="00D24B56"/>
    <w:rsid w:val="00D347DB"/>
    <w:rsid w:val="00D35267"/>
    <w:rsid w:val="00D40D7E"/>
    <w:rsid w:val="00D40EEF"/>
    <w:rsid w:val="00D41211"/>
    <w:rsid w:val="00D412A7"/>
    <w:rsid w:val="00D436BA"/>
    <w:rsid w:val="00D45C69"/>
    <w:rsid w:val="00D46927"/>
    <w:rsid w:val="00D51554"/>
    <w:rsid w:val="00D5248F"/>
    <w:rsid w:val="00D52BE1"/>
    <w:rsid w:val="00D541EC"/>
    <w:rsid w:val="00D65B5A"/>
    <w:rsid w:val="00D747FF"/>
    <w:rsid w:val="00D74CCE"/>
    <w:rsid w:val="00D83364"/>
    <w:rsid w:val="00D83B1C"/>
    <w:rsid w:val="00D87DC4"/>
    <w:rsid w:val="00D94514"/>
    <w:rsid w:val="00DA51BD"/>
    <w:rsid w:val="00DA5C14"/>
    <w:rsid w:val="00DA72F0"/>
    <w:rsid w:val="00DB0998"/>
    <w:rsid w:val="00DB22E1"/>
    <w:rsid w:val="00DB37F6"/>
    <w:rsid w:val="00DB67B9"/>
    <w:rsid w:val="00DC07D6"/>
    <w:rsid w:val="00DC10AF"/>
    <w:rsid w:val="00DC1FB1"/>
    <w:rsid w:val="00DC2050"/>
    <w:rsid w:val="00DC2782"/>
    <w:rsid w:val="00DC4A55"/>
    <w:rsid w:val="00DD04E9"/>
    <w:rsid w:val="00DD3CFA"/>
    <w:rsid w:val="00DD3D41"/>
    <w:rsid w:val="00DD43EF"/>
    <w:rsid w:val="00DD6F8B"/>
    <w:rsid w:val="00DE0208"/>
    <w:rsid w:val="00DE07B2"/>
    <w:rsid w:val="00DE4FB8"/>
    <w:rsid w:val="00DE70B4"/>
    <w:rsid w:val="00DF4038"/>
    <w:rsid w:val="00DF5ED2"/>
    <w:rsid w:val="00DF7EDF"/>
    <w:rsid w:val="00E00392"/>
    <w:rsid w:val="00E005D1"/>
    <w:rsid w:val="00E033C2"/>
    <w:rsid w:val="00E03EB7"/>
    <w:rsid w:val="00E0622B"/>
    <w:rsid w:val="00E10732"/>
    <w:rsid w:val="00E14D28"/>
    <w:rsid w:val="00E16BC2"/>
    <w:rsid w:val="00E249A3"/>
    <w:rsid w:val="00E35CBB"/>
    <w:rsid w:val="00E41DE1"/>
    <w:rsid w:val="00E44544"/>
    <w:rsid w:val="00E4707E"/>
    <w:rsid w:val="00E50194"/>
    <w:rsid w:val="00E5111B"/>
    <w:rsid w:val="00E55D0C"/>
    <w:rsid w:val="00E567FE"/>
    <w:rsid w:val="00E61053"/>
    <w:rsid w:val="00E655FD"/>
    <w:rsid w:val="00E71E2A"/>
    <w:rsid w:val="00E72320"/>
    <w:rsid w:val="00E75ADB"/>
    <w:rsid w:val="00E76F58"/>
    <w:rsid w:val="00E80A33"/>
    <w:rsid w:val="00E80A6B"/>
    <w:rsid w:val="00E935EB"/>
    <w:rsid w:val="00E976F7"/>
    <w:rsid w:val="00E9788D"/>
    <w:rsid w:val="00EA0F1C"/>
    <w:rsid w:val="00EA2784"/>
    <w:rsid w:val="00EA5764"/>
    <w:rsid w:val="00EA79A2"/>
    <w:rsid w:val="00EA7B7C"/>
    <w:rsid w:val="00EB0C66"/>
    <w:rsid w:val="00EB31CD"/>
    <w:rsid w:val="00EB3CF5"/>
    <w:rsid w:val="00EC0811"/>
    <w:rsid w:val="00EC1159"/>
    <w:rsid w:val="00EC513C"/>
    <w:rsid w:val="00ED3E96"/>
    <w:rsid w:val="00ED4A94"/>
    <w:rsid w:val="00EE41D1"/>
    <w:rsid w:val="00EE79C3"/>
    <w:rsid w:val="00EF6FFD"/>
    <w:rsid w:val="00F0078C"/>
    <w:rsid w:val="00F00B98"/>
    <w:rsid w:val="00F037C7"/>
    <w:rsid w:val="00F047E8"/>
    <w:rsid w:val="00F06F95"/>
    <w:rsid w:val="00F13EB1"/>
    <w:rsid w:val="00F144DB"/>
    <w:rsid w:val="00F154F5"/>
    <w:rsid w:val="00F2072F"/>
    <w:rsid w:val="00F2383F"/>
    <w:rsid w:val="00F2510A"/>
    <w:rsid w:val="00F2688F"/>
    <w:rsid w:val="00F36011"/>
    <w:rsid w:val="00F367BA"/>
    <w:rsid w:val="00F36C4F"/>
    <w:rsid w:val="00F37543"/>
    <w:rsid w:val="00F42D2E"/>
    <w:rsid w:val="00F45161"/>
    <w:rsid w:val="00F46A62"/>
    <w:rsid w:val="00F53A3E"/>
    <w:rsid w:val="00F54D94"/>
    <w:rsid w:val="00F57C7E"/>
    <w:rsid w:val="00F603CC"/>
    <w:rsid w:val="00F628D1"/>
    <w:rsid w:val="00F64440"/>
    <w:rsid w:val="00F6457E"/>
    <w:rsid w:val="00F65E4F"/>
    <w:rsid w:val="00F7061F"/>
    <w:rsid w:val="00F725DA"/>
    <w:rsid w:val="00F74796"/>
    <w:rsid w:val="00F817B6"/>
    <w:rsid w:val="00F81EEE"/>
    <w:rsid w:val="00F822F9"/>
    <w:rsid w:val="00F824D9"/>
    <w:rsid w:val="00F834B2"/>
    <w:rsid w:val="00F8712C"/>
    <w:rsid w:val="00F93F5D"/>
    <w:rsid w:val="00FA4E08"/>
    <w:rsid w:val="00FA5718"/>
    <w:rsid w:val="00FA5FF3"/>
    <w:rsid w:val="00FB0ECB"/>
    <w:rsid w:val="00FB24A5"/>
    <w:rsid w:val="00FB3104"/>
    <w:rsid w:val="00FB58BF"/>
    <w:rsid w:val="00FB5ABC"/>
    <w:rsid w:val="00FB7351"/>
    <w:rsid w:val="00FC024B"/>
    <w:rsid w:val="00FC31C2"/>
    <w:rsid w:val="00FC36D9"/>
    <w:rsid w:val="00FC7564"/>
    <w:rsid w:val="00FD0BA0"/>
    <w:rsid w:val="00FD2124"/>
    <w:rsid w:val="00FD3369"/>
    <w:rsid w:val="00FE0762"/>
    <w:rsid w:val="00FE235E"/>
    <w:rsid w:val="00FE2DE5"/>
    <w:rsid w:val="00FE314A"/>
    <w:rsid w:val="00FE50AE"/>
    <w:rsid w:val="00FE6F90"/>
    <w:rsid w:val="00FF12F6"/>
    <w:rsid w:val="00FF4F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67D97"/>
  <w15:docId w15:val="{0C888071-AF8C-47BD-A559-B3511809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02"/>
    <w:rPr>
      <w:rFonts w:cs="Times New Roman"/>
    </w:rPr>
  </w:style>
  <w:style w:type="paragraph" w:styleId="Heading1">
    <w:name w:val="heading 1"/>
    <w:basedOn w:val="Normal"/>
    <w:link w:val="Heading1Char"/>
    <w:uiPriority w:val="9"/>
    <w:qFormat/>
    <w:rsid w:val="001B1C3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0095"/>
    <w:rPr>
      <w:color w:val="0000FF"/>
      <w:u w:val="single"/>
    </w:rPr>
  </w:style>
  <w:style w:type="character" w:styleId="CommentReference">
    <w:name w:val="annotation reference"/>
    <w:basedOn w:val="DefaultParagraphFont"/>
    <w:uiPriority w:val="99"/>
    <w:semiHidden/>
    <w:unhideWhenUsed/>
    <w:rsid w:val="000F2A15"/>
    <w:rPr>
      <w:sz w:val="16"/>
      <w:szCs w:val="16"/>
    </w:rPr>
  </w:style>
  <w:style w:type="paragraph" w:styleId="CommentText">
    <w:name w:val="annotation text"/>
    <w:basedOn w:val="Normal"/>
    <w:link w:val="CommentTextChar"/>
    <w:uiPriority w:val="99"/>
    <w:unhideWhenUsed/>
    <w:rsid w:val="000F2A15"/>
    <w:rPr>
      <w:rFonts w:cstheme="minorBidi"/>
      <w:sz w:val="20"/>
      <w:szCs w:val="20"/>
    </w:rPr>
  </w:style>
  <w:style w:type="character" w:customStyle="1" w:styleId="CommentTextChar">
    <w:name w:val="Comment Text Char"/>
    <w:basedOn w:val="DefaultParagraphFont"/>
    <w:link w:val="CommentText"/>
    <w:uiPriority w:val="99"/>
    <w:rsid w:val="000F2A15"/>
    <w:rPr>
      <w:sz w:val="20"/>
      <w:szCs w:val="20"/>
    </w:rPr>
  </w:style>
  <w:style w:type="paragraph" w:styleId="CommentSubject">
    <w:name w:val="annotation subject"/>
    <w:basedOn w:val="CommentText"/>
    <w:next w:val="CommentText"/>
    <w:link w:val="CommentSubjectChar"/>
    <w:uiPriority w:val="99"/>
    <w:semiHidden/>
    <w:unhideWhenUsed/>
    <w:rsid w:val="000F2A15"/>
    <w:rPr>
      <w:b/>
      <w:bCs/>
    </w:rPr>
  </w:style>
  <w:style w:type="character" w:customStyle="1" w:styleId="CommentSubjectChar">
    <w:name w:val="Comment Subject Char"/>
    <w:basedOn w:val="CommentTextChar"/>
    <w:link w:val="CommentSubject"/>
    <w:uiPriority w:val="99"/>
    <w:semiHidden/>
    <w:rsid w:val="000F2A15"/>
    <w:rPr>
      <w:b/>
      <w:bCs/>
      <w:sz w:val="20"/>
      <w:szCs w:val="20"/>
    </w:rPr>
  </w:style>
  <w:style w:type="paragraph" w:styleId="BalloonText">
    <w:name w:val="Balloon Text"/>
    <w:basedOn w:val="Normal"/>
    <w:link w:val="BalloonTextChar"/>
    <w:uiPriority w:val="99"/>
    <w:semiHidden/>
    <w:unhideWhenUsed/>
    <w:rsid w:val="000F2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15"/>
    <w:rPr>
      <w:rFonts w:ascii="Segoe UI" w:hAnsi="Segoe UI" w:cs="Segoe UI"/>
      <w:sz w:val="18"/>
      <w:szCs w:val="18"/>
    </w:rPr>
  </w:style>
  <w:style w:type="paragraph" w:customStyle="1" w:styleId="EndNoteBibliographyTitle">
    <w:name w:val="EndNote Bibliography Title"/>
    <w:basedOn w:val="Normal"/>
    <w:link w:val="EndNoteBibliographyTitleChar"/>
    <w:rsid w:val="006704A9"/>
    <w:pPr>
      <w:jc w:val="center"/>
    </w:pPr>
    <w:rPr>
      <w:noProof/>
    </w:rPr>
  </w:style>
  <w:style w:type="character" w:customStyle="1" w:styleId="EndNoteBibliographyTitleChar">
    <w:name w:val="EndNote Bibliography Title Char"/>
    <w:basedOn w:val="DefaultParagraphFont"/>
    <w:link w:val="EndNoteBibliographyTitle"/>
    <w:rsid w:val="006704A9"/>
    <w:rPr>
      <w:rFonts w:cs="Times New Roman"/>
      <w:noProof/>
    </w:rPr>
  </w:style>
  <w:style w:type="paragraph" w:customStyle="1" w:styleId="EndNoteBibliography">
    <w:name w:val="EndNote Bibliography"/>
    <w:basedOn w:val="Normal"/>
    <w:link w:val="EndNoteBibliographyChar"/>
    <w:rsid w:val="006704A9"/>
    <w:rPr>
      <w:noProof/>
    </w:rPr>
  </w:style>
  <w:style w:type="character" w:customStyle="1" w:styleId="EndNoteBibliographyChar">
    <w:name w:val="EndNote Bibliography Char"/>
    <w:basedOn w:val="DefaultParagraphFont"/>
    <w:link w:val="EndNoteBibliography"/>
    <w:rsid w:val="006704A9"/>
    <w:rPr>
      <w:rFonts w:cs="Times New Roman"/>
      <w:noProof/>
    </w:rPr>
  </w:style>
  <w:style w:type="character" w:customStyle="1" w:styleId="element-citation">
    <w:name w:val="element-citation"/>
    <w:basedOn w:val="DefaultParagraphFont"/>
    <w:rsid w:val="003659A3"/>
  </w:style>
  <w:style w:type="character" w:customStyle="1" w:styleId="ref-journal">
    <w:name w:val="ref-journal"/>
    <w:basedOn w:val="DefaultParagraphFont"/>
    <w:rsid w:val="003659A3"/>
  </w:style>
  <w:style w:type="character" w:customStyle="1" w:styleId="ref-vol">
    <w:name w:val="ref-vol"/>
    <w:basedOn w:val="DefaultParagraphFont"/>
    <w:rsid w:val="003659A3"/>
  </w:style>
  <w:style w:type="paragraph" w:customStyle="1" w:styleId="Title1">
    <w:name w:val="Title1"/>
    <w:basedOn w:val="Normal"/>
    <w:rsid w:val="0003454A"/>
    <w:pPr>
      <w:spacing w:before="100" w:beforeAutospacing="1" w:after="100" w:afterAutospacing="1"/>
    </w:pPr>
    <w:rPr>
      <w:rFonts w:eastAsia="Times New Roman"/>
    </w:rPr>
  </w:style>
  <w:style w:type="character" w:customStyle="1" w:styleId="highlight">
    <w:name w:val="highlight"/>
    <w:basedOn w:val="DefaultParagraphFont"/>
    <w:rsid w:val="0003454A"/>
  </w:style>
  <w:style w:type="paragraph" w:customStyle="1" w:styleId="desc">
    <w:name w:val="desc"/>
    <w:basedOn w:val="Normal"/>
    <w:rsid w:val="0003454A"/>
    <w:pPr>
      <w:spacing w:before="100" w:beforeAutospacing="1" w:after="100" w:afterAutospacing="1"/>
    </w:pPr>
    <w:rPr>
      <w:rFonts w:eastAsia="Times New Roman"/>
    </w:rPr>
  </w:style>
  <w:style w:type="paragraph" w:customStyle="1" w:styleId="details">
    <w:name w:val="details"/>
    <w:basedOn w:val="Normal"/>
    <w:rsid w:val="0003454A"/>
    <w:pPr>
      <w:spacing w:before="100" w:beforeAutospacing="1" w:after="100" w:afterAutospacing="1"/>
    </w:pPr>
    <w:rPr>
      <w:rFonts w:eastAsia="Times New Roman"/>
    </w:rPr>
  </w:style>
  <w:style w:type="character" w:customStyle="1" w:styleId="jrnl">
    <w:name w:val="jrnl"/>
    <w:basedOn w:val="DefaultParagraphFont"/>
    <w:rsid w:val="0003454A"/>
  </w:style>
  <w:style w:type="character" w:styleId="Emphasis">
    <w:name w:val="Emphasis"/>
    <w:basedOn w:val="DefaultParagraphFont"/>
    <w:uiPriority w:val="20"/>
    <w:qFormat/>
    <w:rsid w:val="001B1C3C"/>
    <w:rPr>
      <w:i/>
      <w:iCs/>
    </w:rPr>
  </w:style>
  <w:style w:type="paragraph" w:styleId="NormalWeb">
    <w:name w:val="Normal (Web)"/>
    <w:basedOn w:val="Normal"/>
    <w:uiPriority w:val="99"/>
    <w:semiHidden/>
    <w:unhideWhenUsed/>
    <w:rsid w:val="001B1C3C"/>
    <w:pPr>
      <w:spacing w:before="100" w:beforeAutospacing="1" w:after="100" w:afterAutospacing="1"/>
    </w:pPr>
    <w:rPr>
      <w:rFonts w:eastAsia="Times New Roman"/>
    </w:rPr>
  </w:style>
  <w:style w:type="character" w:customStyle="1" w:styleId="citationref">
    <w:name w:val="citationref"/>
    <w:basedOn w:val="DefaultParagraphFont"/>
    <w:rsid w:val="001B1C3C"/>
  </w:style>
  <w:style w:type="character" w:customStyle="1" w:styleId="Heading1Char">
    <w:name w:val="Heading 1 Char"/>
    <w:basedOn w:val="DefaultParagraphFont"/>
    <w:link w:val="Heading1"/>
    <w:uiPriority w:val="9"/>
    <w:rsid w:val="001B1C3C"/>
    <w:rPr>
      <w:rFonts w:eastAsia="Times New Roman" w:cs="Times New Roman"/>
      <w:b/>
      <w:bCs/>
      <w:kern w:val="36"/>
      <w:sz w:val="48"/>
      <w:szCs w:val="48"/>
    </w:rPr>
  </w:style>
  <w:style w:type="character" w:customStyle="1" w:styleId="mixed-citation">
    <w:name w:val="mixed-citation"/>
    <w:basedOn w:val="DefaultParagraphFont"/>
    <w:rsid w:val="00581073"/>
  </w:style>
  <w:style w:type="character" w:customStyle="1" w:styleId="ref-title">
    <w:name w:val="ref-title"/>
    <w:basedOn w:val="DefaultParagraphFont"/>
    <w:rsid w:val="00581073"/>
  </w:style>
  <w:style w:type="paragraph" w:styleId="Revision">
    <w:name w:val="Revision"/>
    <w:hidden/>
    <w:uiPriority w:val="99"/>
    <w:semiHidden/>
    <w:rsid w:val="004A548D"/>
  </w:style>
  <w:style w:type="paragraph" w:styleId="Title">
    <w:name w:val="Title"/>
    <w:aliases w:val="title"/>
    <w:basedOn w:val="Normal"/>
    <w:link w:val="TitleChar"/>
    <w:uiPriority w:val="10"/>
    <w:qFormat/>
    <w:rsid w:val="008C2C0E"/>
    <w:pPr>
      <w:spacing w:before="100" w:beforeAutospacing="1" w:after="100" w:afterAutospacing="1"/>
    </w:pPr>
    <w:rPr>
      <w:rFonts w:ascii="Times" w:hAnsi="Times" w:cstheme="minorBidi"/>
      <w:sz w:val="20"/>
      <w:szCs w:val="20"/>
    </w:rPr>
  </w:style>
  <w:style w:type="character" w:customStyle="1" w:styleId="TitleChar">
    <w:name w:val="Title Char"/>
    <w:aliases w:val="title Char"/>
    <w:basedOn w:val="DefaultParagraphFont"/>
    <w:link w:val="Title"/>
    <w:uiPriority w:val="10"/>
    <w:rsid w:val="008C2C0E"/>
    <w:rPr>
      <w:rFonts w:ascii="Times" w:hAnsi="Times"/>
      <w:sz w:val="20"/>
      <w:szCs w:val="20"/>
    </w:rPr>
  </w:style>
  <w:style w:type="paragraph" w:styleId="Header">
    <w:name w:val="header"/>
    <w:basedOn w:val="Normal"/>
    <w:link w:val="HeaderChar"/>
    <w:uiPriority w:val="99"/>
    <w:unhideWhenUsed/>
    <w:rsid w:val="00787647"/>
    <w:pPr>
      <w:tabs>
        <w:tab w:val="center" w:pos="4513"/>
        <w:tab w:val="right" w:pos="9026"/>
      </w:tabs>
    </w:pPr>
  </w:style>
  <w:style w:type="character" w:customStyle="1" w:styleId="HeaderChar">
    <w:name w:val="Header Char"/>
    <w:basedOn w:val="DefaultParagraphFont"/>
    <w:link w:val="Header"/>
    <w:uiPriority w:val="99"/>
    <w:rsid w:val="00787647"/>
    <w:rPr>
      <w:rFonts w:cs="Times New Roman"/>
    </w:rPr>
  </w:style>
  <w:style w:type="paragraph" w:styleId="Footer">
    <w:name w:val="footer"/>
    <w:basedOn w:val="Normal"/>
    <w:link w:val="FooterChar"/>
    <w:uiPriority w:val="99"/>
    <w:unhideWhenUsed/>
    <w:rsid w:val="00787647"/>
    <w:pPr>
      <w:tabs>
        <w:tab w:val="center" w:pos="4513"/>
        <w:tab w:val="right" w:pos="9026"/>
      </w:tabs>
    </w:pPr>
  </w:style>
  <w:style w:type="character" w:customStyle="1" w:styleId="FooterChar">
    <w:name w:val="Footer Char"/>
    <w:basedOn w:val="DefaultParagraphFont"/>
    <w:link w:val="Footer"/>
    <w:uiPriority w:val="99"/>
    <w:rsid w:val="00787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5526">
      <w:bodyDiv w:val="1"/>
      <w:marLeft w:val="0"/>
      <w:marRight w:val="0"/>
      <w:marTop w:val="0"/>
      <w:marBottom w:val="0"/>
      <w:divBdr>
        <w:top w:val="none" w:sz="0" w:space="0" w:color="auto"/>
        <w:left w:val="none" w:sz="0" w:space="0" w:color="auto"/>
        <w:bottom w:val="none" w:sz="0" w:space="0" w:color="auto"/>
        <w:right w:val="none" w:sz="0" w:space="0" w:color="auto"/>
      </w:divBdr>
      <w:divsChild>
        <w:div w:id="1813521584">
          <w:marLeft w:val="0"/>
          <w:marRight w:val="0"/>
          <w:marTop w:val="0"/>
          <w:marBottom w:val="0"/>
          <w:divBdr>
            <w:top w:val="none" w:sz="0" w:space="0" w:color="auto"/>
            <w:left w:val="none" w:sz="0" w:space="0" w:color="auto"/>
            <w:bottom w:val="none" w:sz="0" w:space="0" w:color="auto"/>
            <w:right w:val="none" w:sz="0" w:space="0" w:color="auto"/>
          </w:divBdr>
        </w:div>
        <w:div w:id="79378216">
          <w:marLeft w:val="0"/>
          <w:marRight w:val="0"/>
          <w:marTop w:val="0"/>
          <w:marBottom w:val="0"/>
          <w:divBdr>
            <w:top w:val="none" w:sz="0" w:space="0" w:color="auto"/>
            <w:left w:val="none" w:sz="0" w:space="0" w:color="auto"/>
            <w:bottom w:val="none" w:sz="0" w:space="0" w:color="auto"/>
            <w:right w:val="none" w:sz="0" w:space="0" w:color="auto"/>
          </w:divBdr>
        </w:div>
      </w:divsChild>
    </w:div>
    <w:div w:id="104472435">
      <w:bodyDiv w:val="1"/>
      <w:marLeft w:val="0"/>
      <w:marRight w:val="0"/>
      <w:marTop w:val="0"/>
      <w:marBottom w:val="0"/>
      <w:divBdr>
        <w:top w:val="none" w:sz="0" w:space="0" w:color="auto"/>
        <w:left w:val="none" w:sz="0" w:space="0" w:color="auto"/>
        <w:bottom w:val="none" w:sz="0" w:space="0" w:color="auto"/>
        <w:right w:val="none" w:sz="0" w:space="0" w:color="auto"/>
      </w:divBdr>
      <w:divsChild>
        <w:div w:id="1663579543">
          <w:marLeft w:val="0"/>
          <w:marRight w:val="0"/>
          <w:marTop w:val="0"/>
          <w:marBottom w:val="0"/>
          <w:divBdr>
            <w:top w:val="none" w:sz="0" w:space="0" w:color="auto"/>
            <w:left w:val="none" w:sz="0" w:space="0" w:color="auto"/>
            <w:bottom w:val="none" w:sz="0" w:space="0" w:color="auto"/>
            <w:right w:val="none" w:sz="0" w:space="0" w:color="auto"/>
          </w:divBdr>
        </w:div>
        <w:div w:id="2118065221">
          <w:marLeft w:val="0"/>
          <w:marRight w:val="0"/>
          <w:marTop w:val="0"/>
          <w:marBottom w:val="0"/>
          <w:divBdr>
            <w:top w:val="none" w:sz="0" w:space="0" w:color="auto"/>
            <w:left w:val="none" w:sz="0" w:space="0" w:color="auto"/>
            <w:bottom w:val="none" w:sz="0" w:space="0" w:color="auto"/>
            <w:right w:val="none" w:sz="0" w:space="0" w:color="auto"/>
          </w:divBdr>
        </w:div>
      </w:divsChild>
    </w:div>
    <w:div w:id="109476319">
      <w:bodyDiv w:val="1"/>
      <w:marLeft w:val="0"/>
      <w:marRight w:val="0"/>
      <w:marTop w:val="0"/>
      <w:marBottom w:val="0"/>
      <w:divBdr>
        <w:top w:val="none" w:sz="0" w:space="0" w:color="auto"/>
        <w:left w:val="none" w:sz="0" w:space="0" w:color="auto"/>
        <w:bottom w:val="none" w:sz="0" w:space="0" w:color="auto"/>
        <w:right w:val="none" w:sz="0" w:space="0" w:color="auto"/>
      </w:divBdr>
    </w:div>
    <w:div w:id="190457882">
      <w:bodyDiv w:val="1"/>
      <w:marLeft w:val="0"/>
      <w:marRight w:val="0"/>
      <w:marTop w:val="0"/>
      <w:marBottom w:val="0"/>
      <w:divBdr>
        <w:top w:val="none" w:sz="0" w:space="0" w:color="auto"/>
        <w:left w:val="none" w:sz="0" w:space="0" w:color="auto"/>
        <w:bottom w:val="none" w:sz="0" w:space="0" w:color="auto"/>
        <w:right w:val="none" w:sz="0" w:space="0" w:color="auto"/>
      </w:divBdr>
      <w:divsChild>
        <w:div w:id="476994049">
          <w:marLeft w:val="0"/>
          <w:marRight w:val="0"/>
          <w:marTop w:val="0"/>
          <w:marBottom w:val="0"/>
          <w:divBdr>
            <w:top w:val="none" w:sz="0" w:space="0" w:color="auto"/>
            <w:left w:val="none" w:sz="0" w:space="0" w:color="auto"/>
            <w:bottom w:val="none" w:sz="0" w:space="0" w:color="auto"/>
            <w:right w:val="none" w:sz="0" w:space="0" w:color="auto"/>
          </w:divBdr>
        </w:div>
      </w:divsChild>
    </w:div>
    <w:div w:id="309794699">
      <w:bodyDiv w:val="1"/>
      <w:marLeft w:val="0"/>
      <w:marRight w:val="0"/>
      <w:marTop w:val="0"/>
      <w:marBottom w:val="0"/>
      <w:divBdr>
        <w:top w:val="none" w:sz="0" w:space="0" w:color="auto"/>
        <w:left w:val="none" w:sz="0" w:space="0" w:color="auto"/>
        <w:bottom w:val="none" w:sz="0" w:space="0" w:color="auto"/>
        <w:right w:val="none" w:sz="0" w:space="0" w:color="auto"/>
      </w:divBdr>
    </w:div>
    <w:div w:id="382599189">
      <w:bodyDiv w:val="1"/>
      <w:marLeft w:val="0"/>
      <w:marRight w:val="0"/>
      <w:marTop w:val="0"/>
      <w:marBottom w:val="0"/>
      <w:divBdr>
        <w:top w:val="none" w:sz="0" w:space="0" w:color="auto"/>
        <w:left w:val="none" w:sz="0" w:space="0" w:color="auto"/>
        <w:bottom w:val="none" w:sz="0" w:space="0" w:color="auto"/>
        <w:right w:val="none" w:sz="0" w:space="0" w:color="auto"/>
      </w:divBdr>
      <w:divsChild>
        <w:div w:id="1570535907">
          <w:marLeft w:val="0"/>
          <w:marRight w:val="0"/>
          <w:marTop w:val="0"/>
          <w:marBottom w:val="0"/>
          <w:divBdr>
            <w:top w:val="none" w:sz="0" w:space="0" w:color="auto"/>
            <w:left w:val="none" w:sz="0" w:space="0" w:color="auto"/>
            <w:bottom w:val="none" w:sz="0" w:space="0" w:color="auto"/>
            <w:right w:val="none" w:sz="0" w:space="0" w:color="auto"/>
          </w:divBdr>
        </w:div>
      </w:divsChild>
    </w:div>
    <w:div w:id="570429586">
      <w:bodyDiv w:val="1"/>
      <w:marLeft w:val="0"/>
      <w:marRight w:val="0"/>
      <w:marTop w:val="0"/>
      <w:marBottom w:val="0"/>
      <w:divBdr>
        <w:top w:val="none" w:sz="0" w:space="0" w:color="auto"/>
        <w:left w:val="none" w:sz="0" w:space="0" w:color="auto"/>
        <w:bottom w:val="none" w:sz="0" w:space="0" w:color="auto"/>
        <w:right w:val="none" w:sz="0" w:space="0" w:color="auto"/>
      </w:divBdr>
    </w:div>
    <w:div w:id="618993334">
      <w:bodyDiv w:val="1"/>
      <w:marLeft w:val="0"/>
      <w:marRight w:val="0"/>
      <w:marTop w:val="0"/>
      <w:marBottom w:val="0"/>
      <w:divBdr>
        <w:top w:val="none" w:sz="0" w:space="0" w:color="auto"/>
        <w:left w:val="none" w:sz="0" w:space="0" w:color="auto"/>
        <w:bottom w:val="none" w:sz="0" w:space="0" w:color="auto"/>
        <w:right w:val="none" w:sz="0" w:space="0" w:color="auto"/>
      </w:divBdr>
    </w:div>
    <w:div w:id="645741004">
      <w:bodyDiv w:val="1"/>
      <w:marLeft w:val="0"/>
      <w:marRight w:val="0"/>
      <w:marTop w:val="0"/>
      <w:marBottom w:val="0"/>
      <w:divBdr>
        <w:top w:val="none" w:sz="0" w:space="0" w:color="auto"/>
        <w:left w:val="none" w:sz="0" w:space="0" w:color="auto"/>
        <w:bottom w:val="none" w:sz="0" w:space="0" w:color="auto"/>
        <w:right w:val="none" w:sz="0" w:space="0" w:color="auto"/>
      </w:divBdr>
      <w:divsChild>
        <w:div w:id="216015075">
          <w:marLeft w:val="0"/>
          <w:marRight w:val="0"/>
          <w:marTop w:val="0"/>
          <w:marBottom w:val="0"/>
          <w:divBdr>
            <w:top w:val="none" w:sz="0" w:space="0" w:color="auto"/>
            <w:left w:val="none" w:sz="0" w:space="0" w:color="auto"/>
            <w:bottom w:val="none" w:sz="0" w:space="0" w:color="auto"/>
            <w:right w:val="none" w:sz="0" w:space="0" w:color="auto"/>
          </w:divBdr>
        </w:div>
      </w:divsChild>
    </w:div>
    <w:div w:id="728505047">
      <w:bodyDiv w:val="1"/>
      <w:marLeft w:val="0"/>
      <w:marRight w:val="0"/>
      <w:marTop w:val="0"/>
      <w:marBottom w:val="0"/>
      <w:divBdr>
        <w:top w:val="none" w:sz="0" w:space="0" w:color="auto"/>
        <w:left w:val="none" w:sz="0" w:space="0" w:color="auto"/>
        <w:bottom w:val="none" w:sz="0" w:space="0" w:color="auto"/>
        <w:right w:val="none" w:sz="0" w:space="0" w:color="auto"/>
      </w:divBdr>
      <w:divsChild>
        <w:div w:id="251664887">
          <w:marLeft w:val="0"/>
          <w:marRight w:val="0"/>
          <w:marTop w:val="0"/>
          <w:marBottom w:val="0"/>
          <w:divBdr>
            <w:top w:val="none" w:sz="0" w:space="0" w:color="auto"/>
            <w:left w:val="none" w:sz="0" w:space="0" w:color="auto"/>
            <w:bottom w:val="none" w:sz="0" w:space="0" w:color="auto"/>
            <w:right w:val="none" w:sz="0" w:space="0" w:color="auto"/>
          </w:divBdr>
        </w:div>
        <w:div w:id="858082897">
          <w:marLeft w:val="0"/>
          <w:marRight w:val="0"/>
          <w:marTop w:val="0"/>
          <w:marBottom w:val="0"/>
          <w:divBdr>
            <w:top w:val="none" w:sz="0" w:space="0" w:color="auto"/>
            <w:left w:val="none" w:sz="0" w:space="0" w:color="auto"/>
            <w:bottom w:val="none" w:sz="0" w:space="0" w:color="auto"/>
            <w:right w:val="none" w:sz="0" w:space="0" w:color="auto"/>
          </w:divBdr>
        </w:div>
      </w:divsChild>
    </w:div>
    <w:div w:id="737173056">
      <w:bodyDiv w:val="1"/>
      <w:marLeft w:val="0"/>
      <w:marRight w:val="0"/>
      <w:marTop w:val="0"/>
      <w:marBottom w:val="0"/>
      <w:divBdr>
        <w:top w:val="none" w:sz="0" w:space="0" w:color="auto"/>
        <w:left w:val="none" w:sz="0" w:space="0" w:color="auto"/>
        <w:bottom w:val="none" w:sz="0" w:space="0" w:color="auto"/>
        <w:right w:val="none" w:sz="0" w:space="0" w:color="auto"/>
      </w:divBdr>
      <w:divsChild>
        <w:div w:id="923874359">
          <w:marLeft w:val="0"/>
          <w:marRight w:val="0"/>
          <w:marTop w:val="0"/>
          <w:marBottom w:val="0"/>
          <w:divBdr>
            <w:top w:val="none" w:sz="0" w:space="0" w:color="auto"/>
            <w:left w:val="none" w:sz="0" w:space="0" w:color="auto"/>
            <w:bottom w:val="none" w:sz="0" w:space="0" w:color="auto"/>
            <w:right w:val="none" w:sz="0" w:space="0" w:color="auto"/>
          </w:divBdr>
        </w:div>
      </w:divsChild>
    </w:div>
    <w:div w:id="747003097">
      <w:bodyDiv w:val="1"/>
      <w:marLeft w:val="0"/>
      <w:marRight w:val="0"/>
      <w:marTop w:val="0"/>
      <w:marBottom w:val="0"/>
      <w:divBdr>
        <w:top w:val="none" w:sz="0" w:space="0" w:color="auto"/>
        <w:left w:val="none" w:sz="0" w:space="0" w:color="auto"/>
        <w:bottom w:val="none" w:sz="0" w:space="0" w:color="auto"/>
        <w:right w:val="none" w:sz="0" w:space="0" w:color="auto"/>
      </w:divBdr>
      <w:divsChild>
        <w:div w:id="253630123">
          <w:marLeft w:val="0"/>
          <w:marRight w:val="0"/>
          <w:marTop w:val="0"/>
          <w:marBottom w:val="0"/>
          <w:divBdr>
            <w:top w:val="none" w:sz="0" w:space="0" w:color="auto"/>
            <w:left w:val="none" w:sz="0" w:space="0" w:color="auto"/>
            <w:bottom w:val="none" w:sz="0" w:space="0" w:color="auto"/>
            <w:right w:val="none" w:sz="0" w:space="0" w:color="auto"/>
          </w:divBdr>
        </w:div>
      </w:divsChild>
    </w:div>
    <w:div w:id="777259018">
      <w:bodyDiv w:val="1"/>
      <w:marLeft w:val="0"/>
      <w:marRight w:val="0"/>
      <w:marTop w:val="0"/>
      <w:marBottom w:val="0"/>
      <w:divBdr>
        <w:top w:val="none" w:sz="0" w:space="0" w:color="auto"/>
        <w:left w:val="none" w:sz="0" w:space="0" w:color="auto"/>
        <w:bottom w:val="none" w:sz="0" w:space="0" w:color="auto"/>
        <w:right w:val="none" w:sz="0" w:space="0" w:color="auto"/>
      </w:divBdr>
    </w:div>
    <w:div w:id="798495348">
      <w:bodyDiv w:val="1"/>
      <w:marLeft w:val="0"/>
      <w:marRight w:val="0"/>
      <w:marTop w:val="0"/>
      <w:marBottom w:val="0"/>
      <w:divBdr>
        <w:top w:val="none" w:sz="0" w:space="0" w:color="auto"/>
        <w:left w:val="none" w:sz="0" w:space="0" w:color="auto"/>
        <w:bottom w:val="none" w:sz="0" w:space="0" w:color="auto"/>
        <w:right w:val="none" w:sz="0" w:space="0" w:color="auto"/>
      </w:divBdr>
      <w:divsChild>
        <w:div w:id="44917292">
          <w:marLeft w:val="0"/>
          <w:marRight w:val="0"/>
          <w:marTop w:val="0"/>
          <w:marBottom w:val="0"/>
          <w:divBdr>
            <w:top w:val="none" w:sz="0" w:space="0" w:color="auto"/>
            <w:left w:val="none" w:sz="0" w:space="0" w:color="auto"/>
            <w:bottom w:val="none" w:sz="0" w:space="0" w:color="auto"/>
            <w:right w:val="none" w:sz="0" w:space="0" w:color="auto"/>
          </w:divBdr>
        </w:div>
        <w:div w:id="1409110627">
          <w:marLeft w:val="0"/>
          <w:marRight w:val="0"/>
          <w:marTop w:val="0"/>
          <w:marBottom w:val="0"/>
          <w:divBdr>
            <w:top w:val="none" w:sz="0" w:space="0" w:color="auto"/>
            <w:left w:val="none" w:sz="0" w:space="0" w:color="auto"/>
            <w:bottom w:val="none" w:sz="0" w:space="0" w:color="auto"/>
            <w:right w:val="none" w:sz="0" w:space="0" w:color="auto"/>
          </w:divBdr>
        </w:div>
      </w:divsChild>
    </w:div>
    <w:div w:id="868178547">
      <w:bodyDiv w:val="1"/>
      <w:marLeft w:val="0"/>
      <w:marRight w:val="0"/>
      <w:marTop w:val="0"/>
      <w:marBottom w:val="0"/>
      <w:divBdr>
        <w:top w:val="none" w:sz="0" w:space="0" w:color="auto"/>
        <w:left w:val="none" w:sz="0" w:space="0" w:color="auto"/>
        <w:bottom w:val="none" w:sz="0" w:space="0" w:color="auto"/>
        <w:right w:val="none" w:sz="0" w:space="0" w:color="auto"/>
      </w:divBdr>
      <w:divsChild>
        <w:div w:id="618074531">
          <w:marLeft w:val="0"/>
          <w:marRight w:val="0"/>
          <w:marTop w:val="0"/>
          <w:marBottom w:val="0"/>
          <w:divBdr>
            <w:top w:val="none" w:sz="0" w:space="0" w:color="auto"/>
            <w:left w:val="none" w:sz="0" w:space="0" w:color="auto"/>
            <w:bottom w:val="none" w:sz="0" w:space="0" w:color="auto"/>
            <w:right w:val="none" w:sz="0" w:space="0" w:color="auto"/>
          </w:divBdr>
        </w:div>
      </w:divsChild>
    </w:div>
    <w:div w:id="903445480">
      <w:bodyDiv w:val="1"/>
      <w:marLeft w:val="0"/>
      <w:marRight w:val="0"/>
      <w:marTop w:val="0"/>
      <w:marBottom w:val="0"/>
      <w:divBdr>
        <w:top w:val="none" w:sz="0" w:space="0" w:color="auto"/>
        <w:left w:val="none" w:sz="0" w:space="0" w:color="auto"/>
        <w:bottom w:val="none" w:sz="0" w:space="0" w:color="auto"/>
        <w:right w:val="none" w:sz="0" w:space="0" w:color="auto"/>
      </w:divBdr>
      <w:divsChild>
        <w:div w:id="1029994055">
          <w:marLeft w:val="0"/>
          <w:marRight w:val="0"/>
          <w:marTop w:val="0"/>
          <w:marBottom w:val="0"/>
          <w:divBdr>
            <w:top w:val="none" w:sz="0" w:space="0" w:color="auto"/>
            <w:left w:val="none" w:sz="0" w:space="0" w:color="auto"/>
            <w:bottom w:val="none" w:sz="0" w:space="0" w:color="auto"/>
            <w:right w:val="none" w:sz="0" w:space="0" w:color="auto"/>
          </w:divBdr>
        </w:div>
      </w:divsChild>
    </w:div>
    <w:div w:id="1011369277">
      <w:bodyDiv w:val="1"/>
      <w:marLeft w:val="0"/>
      <w:marRight w:val="0"/>
      <w:marTop w:val="0"/>
      <w:marBottom w:val="0"/>
      <w:divBdr>
        <w:top w:val="none" w:sz="0" w:space="0" w:color="auto"/>
        <w:left w:val="none" w:sz="0" w:space="0" w:color="auto"/>
        <w:bottom w:val="none" w:sz="0" w:space="0" w:color="auto"/>
        <w:right w:val="none" w:sz="0" w:space="0" w:color="auto"/>
      </w:divBdr>
      <w:divsChild>
        <w:div w:id="228464713">
          <w:marLeft w:val="0"/>
          <w:marRight w:val="0"/>
          <w:marTop w:val="0"/>
          <w:marBottom w:val="0"/>
          <w:divBdr>
            <w:top w:val="none" w:sz="0" w:space="0" w:color="auto"/>
            <w:left w:val="none" w:sz="0" w:space="0" w:color="auto"/>
            <w:bottom w:val="none" w:sz="0" w:space="0" w:color="auto"/>
            <w:right w:val="none" w:sz="0" w:space="0" w:color="auto"/>
          </w:divBdr>
        </w:div>
      </w:divsChild>
    </w:div>
    <w:div w:id="1034303384">
      <w:bodyDiv w:val="1"/>
      <w:marLeft w:val="0"/>
      <w:marRight w:val="0"/>
      <w:marTop w:val="0"/>
      <w:marBottom w:val="0"/>
      <w:divBdr>
        <w:top w:val="none" w:sz="0" w:space="0" w:color="auto"/>
        <w:left w:val="none" w:sz="0" w:space="0" w:color="auto"/>
        <w:bottom w:val="none" w:sz="0" w:space="0" w:color="auto"/>
        <w:right w:val="none" w:sz="0" w:space="0" w:color="auto"/>
      </w:divBdr>
      <w:divsChild>
        <w:div w:id="116875991">
          <w:marLeft w:val="0"/>
          <w:marRight w:val="0"/>
          <w:marTop w:val="0"/>
          <w:marBottom w:val="0"/>
          <w:divBdr>
            <w:top w:val="none" w:sz="0" w:space="0" w:color="auto"/>
            <w:left w:val="none" w:sz="0" w:space="0" w:color="auto"/>
            <w:bottom w:val="none" w:sz="0" w:space="0" w:color="auto"/>
            <w:right w:val="none" w:sz="0" w:space="0" w:color="auto"/>
          </w:divBdr>
        </w:div>
        <w:div w:id="1773546113">
          <w:marLeft w:val="0"/>
          <w:marRight w:val="0"/>
          <w:marTop w:val="0"/>
          <w:marBottom w:val="0"/>
          <w:divBdr>
            <w:top w:val="none" w:sz="0" w:space="0" w:color="auto"/>
            <w:left w:val="none" w:sz="0" w:space="0" w:color="auto"/>
            <w:bottom w:val="none" w:sz="0" w:space="0" w:color="auto"/>
            <w:right w:val="none" w:sz="0" w:space="0" w:color="auto"/>
          </w:divBdr>
        </w:div>
      </w:divsChild>
    </w:div>
    <w:div w:id="1077898106">
      <w:bodyDiv w:val="1"/>
      <w:marLeft w:val="0"/>
      <w:marRight w:val="0"/>
      <w:marTop w:val="0"/>
      <w:marBottom w:val="0"/>
      <w:divBdr>
        <w:top w:val="none" w:sz="0" w:space="0" w:color="auto"/>
        <w:left w:val="none" w:sz="0" w:space="0" w:color="auto"/>
        <w:bottom w:val="none" w:sz="0" w:space="0" w:color="auto"/>
        <w:right w:val="none" w:sz="0" w:space="0" w:color="auto"/>
      </w:divBdr>
    </w:div>
    <w:div w:id="1095125297">
      <w:bodyDiv w:val="1"/>
      <w:marLeft w:val="0"/>
      <w:marRight w:val="0"/>
      <w:marTop w:val="0"/>
      <w:marBottom w:val="0"/>
      <w:divBdr>
        <w:top w:val="none" w:sz="0" w:space="0" w:color="auto"/>
        <w:left w:val="none" w:sz="0" w:space="0" w:color="auto"/>
        <w:bottom w:val="none" w:sz="0" w:space="0" w:color="auto"/>
        <w:right w:val="none" w:sz="0" w:space="0" w:color="auto"/>
      </w:divBdr>
    </w:div>
    <w:div w:id="1156997159">
      <w:bodyDiv w:val="1"/>
      <w:marLeft w:val="0"/>
      <w:marRight w:val="0"/>
      <w:marTop w:val="0"/>
      <w:marBottom w:val="0"/>
      <w:divBdr>
        <w:top w:val="none" w:sz="0" w:space="0" w:color="auto"/>
        <w:left w:val="none" w:sz="0" w:space="0" w:color="auto"/>
        <w:bottom w:val="none" w:sz="0" w:space="0" w:color="auto"/>
        <w:right w:val="none" w:sz="0" w:space="0" w:color="auto"/>
      </w:divBdr>
    </w:div>
    <w:div w:id="1185292256">
      <w:bodyDiv w:val="1"/>
      <w:marLeft w:val="0"/>
      <w:marRight w:val="0"/>
      <w:marTop w:val="0"/>
      <w:marBottom w:val="0"/>
      <w:divBdr>
        <w:top w:val="none" w:sz="0" w:space="0" w:color="auto"/>
        <w:left w:val="none" w:sz="0" w:space="0" w:color="auto"/>
        <w:bottom w:val="none" w:sz="0" w:space="0" w:color="auto"/>
        <w:right w:val="none" w:sz="0" w:space="0" w:color="auto"/>
      </w:divBdr>
      <w:divsChild>
        <w:div w:id="1977178237">
          <w:marLeft w:val="0"/>
          <w:marRight w:val="0"/>
          <w:marTop w:val="0"/>
          <w:marBottom w:val="0"/>
          <w:divBdr>
            <w:top w:val="none" w:sz="0" w:space="0" w:color="auto"/>
            <w:left w:val="none" w:sz="0" w:space="0" w:color="auto"/>
            <w:bottom w:val="none" w:sz="0" w:space="0" w:color="auto"/>
            <w:right w:val="none" w:sz="0" w:space="0" w:color="auto"/>
          </w:divBdr>
        </w:div>
      </w:divsChild>
    </w:div>
    <w:div w:id="1311519177">
      <w:bodyDiv w:val="1"/>
      <w:marLeft w:val="0"/>
      <w:marRight w:val="0"/>
      <w:marTop w:val="0"/>
      <w:marBottom w:val="0"/>
      <w:divBdr>
        <w:top w:val="none" w:sz="0" w:space="0" w:color="auto"/>
        <w:left w:val="none" w:sz="0" w:space="0" w:color="auto"/>
        <w:bottom w:val="none" w:sz="0" w:space="0" w:color="auto"/>
        <w:right w:val="none" w:sz="0" w:space="0" w:color="auto"/>
      </w:divBdr>
      <w:divsChild>
        <w:div w:id="1540321303">
          <w:marLeft w:val="0"/>
          <w:marRight w:val="0"/>
          <w:marTop w:val="0"/>
          <w:marBottom w:val="0"/>
          <w:divBdr>
            <w:top w:val="none" w:sz="0" w:space="0" w:color="auto"/>
            <w:left w:val="none" w:sz="0" w:space="0" w:color="auto"/>
            <w:bottom w:val="none" w:sz="0" w:space="0" w:color="auto"/>
            <w:right w:val="none" w:sz="0" w:space="0" w:color="auto"/>
          </w:divBdr>
        </w:div>
      </w:divsChild>
    </w:div>
    <w:div w:id="1344866454">
      <w:bodyDiv w:val="1"/>
      <w:marLeft w:val="0"/>
      <w:marRight w:val="0"/>
      <w:marTop w:val="0"/>
      <w:marBottom w:val="0"/>
      <w:divBdr>
        <w:top w:val="none" w:sz="0" w:space="0" w:color="auto"/>
        <w:left w:val="none" w:sz="0" w:space="0" w:color="auto"/>
        <w:bottom w:val="none" w:sz="0" w:space="0" w:color="auto"/>
        <w:right w:val="none" w:sz="0" w:space="0" w:color="auto"/>
      </w:divBdr>
      <w:divsChild>
        <w:div w:id="364717377">
          <w:marLeft w:val="0"/>
          <w:marRight w:val="0"/>
          <w:marTop w:val="0"/>
          <w:marBottom w:val="0"/>
          <w:divBdr>
            <w:top w:val="none" w:sz="0" w:space="0" w:color="auto"/>
            <w:left w:val="none" w:sz="0" w:space="0" w:color="auto"/>
            <w:bottom w:val="none" w:sz="0" w:space="0" w:color="auto"/>
            <w:right w:val="none" w:sz="0" w:space="0" w:color="auto"/>
          </w:divBdr>
        </w:div>
      </w:divsChild>
    </w:div>
    <w:div w:id="1410469555">
      <w:bodyDiv w:val="1"/>
      <w:marLeft w:val="0"/>
      <w:marRight w:val="0"/>
      <w:marTop w:val="0"/>
      <w:marBottom w:val="0"/>
      <w:divBdr>
        <w:top w:val="none" w:sz="0" w:space="0" w:color="auto"/>
        <w:left w:val="none" w:sz="0" w:space="0" w:color="auto"/>
        <w:bottom w:val="none" w:sz="0" w:space="0" w:color="auto"/>
        <w:right w:val="none" w:sz="0" w:space="0" w:color="auto"/>
      </w:divBdr>
    </w:div>
    <w:div w:id="1469544299">
      <w:bodyDiv w:val="1"/>
      <w:marLeft w:val="0"/>
      <w:marRight w:val="0"/>
      <w:marTop w:val="0"/>
      <w:marBottom w:val="0"/>
      <w:divBdr>
        <w:top w:val="none" w:sz="0" w:space="0" w:color="auto"/>
        <w:left w:val="none" w:sz="0" w:space="0" w:color="auto"/>
        <w:bottom w:val="none" w:sz="0" w:space="0" w:color="auto"/>
        <w:right w:val="none" w:sz="0" w:space="0" w:color="auto"/>
      </w:divBdr>
      <w:divsChild>
        <w:div w:id="1559515799">
          <w:marLeft w:val="0"/>
          <w:marRight w:val="0"/>
          <w:marTop w:val="0"/>
          <w:marBottom w:val="0"/>
          <w:divBdr>
            <w:top w:val="none" w:sz="0" w:space="0" w:color="auto"/>
            <w:left w:val="none" w:sz="0" w:space="0" w:color="auto"/>
            <w:bottom w:val="none" w:sz="0" w:space="0" w:color="auto"/>
            <w:right w:val="none" w:sz="0" w:space="0" w:color="auto"/>
          </w:divBdr>
        </w:div>
        <w:div w:id="380985616">
          <w:marLeft w:val="0"/>
          <w:marRight w:val="0"/>
          <w:marTop w:val="0"/>
          <w:marBottom w:val="0"/>
          <w:divBdr>
            <w:top w:val="none" w:sz="0" w:space="0" w:color="auto"/>
            <w:left w:val="none" w:sz="0" w:space="0" w:color="auto"/>
            <w:bottom w:val="none" w:sz="0" w:space="0" w:color="auto"/>
            <w:right w:val="none" w:sz="0" w:space="0" w:color="auto"/>
          </w:divBdr>
        </w:div>
      </w:divsChild>
    </w:div>
    <w:div w:id="1482767630">
      <w:bodyDiv w:val="1"/>
      <w:marLeft w:val="0"/>
      <w:marRight w:val="0"/>
      <w:marTop w:val="0"/>
      <w:marBottom w:val="0"/>
      <w:divBdr>
        <w:top w:val="none" w:sz="0" w:space="0" w:color="auto"/>
        <w:left w:val="none" w:sz="0" w:space="0" w:color="auto"/>
        <w:bottom w:val="none" w:sz="0" w:space="0" w:color="auto"/>
        <w:right w:val="none" w:sz="0" w:space="0" w:color="auto"/>
      </w:divBdr>
    </w:div>
    <w:div w:id="1517695632">
      <w:bodyDiv w:val="1"/>
      <w:marLeft w:val="0"/>
      <w:marRight w:val="0"/>
      <w:marTop w:val="0"/>
      <w:marBottom w:val="0"/>
      <w:divBdr>
        <w:top w:val="none" w:sz="0" w:space="0" w:color="auto"/>
        <w:left w:val="none" w:sz="0" w:space="0" w:color="auto"/>
        <w:bottom w:val="none" w:sz="0" w:space="0" w:color="auto"/>
        <w:right w:val="none" w:sz="0" w:space="0" w:color="auto"/>
      </w:divBdr>
    </w:div>
    <w:div w:id="1688020009">
      <w:bodyDiv w:val="1"/>
      <w:marLeft w:val="0"/>
      <w:marRight w:val="0"/>
      <w:marTop w:val="0"/>
      <w:marBottom w:val="0"/>
      <w:divBdr>
        <w:top w:val="none" w:sz="0" w:space="0" w:color="auto"/>
        <w:left w:val="none" w:sz="0" w:space="0" w:color="auto"/>
        <w:bottom w:val="none" w:sz="0" w:space="0" w:color="auto"/>
        <w:right w:val="none" w:sz="0" w:space="0" w:color="auto"/>
      </w:divBdr>
      <w:divsChild>
        <w:div w:id="1312442766">
          <w:marLeft w:val="0"/>
          <w:marRight w:val="0"/>
          <w:marTop w:val="0"/>
          <w:marBottom w:val="0"/>
          <w:divBdr>
            <w:top w:val="none" w:sz="0" w:space="0" w:color="auto"/>
            <w:left w:val="none" w:sz="0" w:space="0" w:color="auto"/>
            <w:bottom w:val="none" w:sz="0" w:space="0" w:color="auto"/>
            <w:right w:val="none" w:sz="0" w:space="0" w:color="auto"/>
          </w:divBdr>
        </w:div>
      </w:divsChild>
    </w:div>
    <w:div w:id="1729645115">
      <w:bodyDiv w:val="1"/>
      <w:marLeft w:val="0"/>
      <w:marRight w:val="0"/>
      <w:marTop w:val="0"/>
      <w:marBottom w:val="0"/>
      <w:divBdr>
        <w:top w:val="none" w:sz="0" w:space="0" w:color="auto"/>
        <w:left w:val="none" w:sz="0" w:space="0" w:color="auto"/>
        <w:bottom w:val="none" w:sz="0" w:space="0" w:color="auto"/>
        <w:right w:val="none" w:sz="0" w:space="0" w:color="auto"/>
      </w:divBdr>
      <w:divsChild>
        <w:div w:id="757484097">
          <w:marLeft w:val="0"/>
          <w:marRight w:val="0"/>
          <w:marTop w:val="0"/>
          <w:marBottom w:val="0"/>
          <w:divBdr>
            <w:top w:val="none" w:sz="0" w:space="0" w:color="auto"/>
            <w:left w:val="none" w:sz="0" w:space="0" w:color="auto"/>
            <w:bottom w:val="none" w:sz="0" w:space="0" w:color="auto"/>
            <w:right w:val="none" w:sz="0" w:space="0" w:color="auto"/>
          </w:divBdr>
        </w:div>
        <w:div w:id="796680565">
          <w:marLeft w:val="0"/>
          <w:marRight w:val="0"/>
          <w:marTop w:val="0"/>
          <w:marBottom w:val="0"/>
          <w:divBdr>
            <w:top w:val="none" w:sz="0" w:space="0" w:color="auto"/>
            <w:left w:val="none" w:sz="0" w:space="0" w:color="auto"/>
            <w:bottom w:val="none" w:sz="0" w:space="0" w:color="auto"/>
            <w:right w:val="none" w:sz="0" w:space="0" w:color="auto"/>
          </w:divBdr>
        </w:div>
      </w:divsChild>
    </w:div>
    <w:div w:id="1780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healthinfo/survey/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pain_sle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Sheet3!$C$1</c:f>
              <c:strCache>
                <c:ptCount val="1"/>
                <c:pt idx="0">
                  <c:v>18-44 years</c:v>
                </c:pt>
              </c:strCache>
            </c:strRef>
          </c:tx>
          <c:cat>
            <c:strRef>
              <c:f>Sheet3!$B$2:$B$6</c:f>
              <c:strCache>
                <c:ptCount val="5"/>
                <c:pt idx="0">
                  <c:v>None</c:v>
                </c:pt>
                <c:pt idx="1">
                  <c:v>Mild</c:v>
                </c:pt>
                <c:pt idx="2">
                  <c:v>Moderate</c:v>
                </c:pt>
                <c:pt idx="3">
                  <c:v>Severe</c:v>
                </c:pt>
                <c:pt idx="4">
                  <c:v>Extreme</c:v>
                </c:pt>
              </c:strCache>
            </c:strRef>
          </c:cat>
          <c:val>
            <c:numRef>
              <c:f>Sheet3!$C$2:$C$6</c:f>
              <c:numCache>
                <c:formatCode>General</c:formatCode>
                <c:ptCount val="5"/>
                <c:pt idx="0">
                  <c:v>1.6</c:v>
                </c:pt>
                <c:pt idx="1">
                  <c:v>3.8</c:v>
                </c:pt>
                <c:pt idx="2">
                  <c:v>9.2000000000000011</c:v>
                </c:pt>
                <c:pt idx="3">
                  <c:v>23.3</c:v>
                </c:pt>
                <c:pt idx="4">
                  <c:v>38.4</c:v>
                </c:pt>
              </c:numCache>
            </c:numRef>
          </c:val>
          <c:smooth val="0"/>
          <c:extLst>
            <c:ext xmlns:c16="http://schemas.microsoft.com/office/drawing/2014/chart" uri="{C3380CC4-5D6E-409C-BE32-E72D297353CC}">
              <c16:uniqueId val="{00000000-1918-4F8A-B6A9-87FAE686C2B8}"/>
            </c:ext>
          </c:extLst>
        </c:ser>
        <c:ser>
          <c:idx val="1"/>
          <c:order val="1"/>
          <c:tx>
            <c:strRef>
              <c:f>Sheet3!$D$1</c:f>
              <c:strCache>
                <c:ptCount val="1"/>
                <c:pt idx="0">
                  <c:v>45-64 years</c:v>
                </c:pt>
              </c:strCache>
            </c:strRef>
          </c:tx>
          <c:cat>
            <c:strRef>
              <c:f>Sheet3!$B$2:$B$6</c:f>
              <c:strCache>
                <c:ptCount val="5"/>
                <c:pt idx="0">
                  <c:v>None</c:v>
                </c:pt>
                <c:pt idx="1">
                  <c:v>Mild</c:v>
                </c:pt>
                <c:pt idx="2">
                  <c:v>Moderate</c:v>
                </c:pt>
                <c:pt idx="3">
                  <c:v>Severe</c:v>
                </c:pt>
                <c:pt idx="4">
                  <c:v>Extreme</c:v>
                </c:pt>
              </c:strCache>
            </c:strRef>
          </c:cat>
          <c:val>
            <c:numRef>
              <c:f>Sheet3!$D$2:$D$6</c:f>
              <c:numCache>
                <c:formatCode>General</c:formatCode>
                <c:ptCount val="5"/>
                <c:pt idx="0">
                  <c:v>3.3</c:v>
                </c:pt>
                <c:pt idx="1">
                  <c:v>5.0999999999999996</c:v>
                </c:pt>
                <c:pt idx="2">
                  <c:v>13.8</c:v>
                </c:pt>
                <c:pt idx="3">
                  <c:v>32.6</c:v>
                </c:pt>
                <c:pt idx="4">
                  <c:v>52.8</c:v>
                </c:pt>
              </c:numCache>
            </c:numRef>
          </c:val>
          <c:smooth val="0"/>
          <c:extLst>
            <c:ext xmlns:c16="http://schemas.microsoft.com/office/drawing/2014/chart" uri="{C3380CC4-5D6E-409C-BE32-E72D297353CC}">
              <c16:uniqueId val="{00000001-1918-4F8A-B6A9-87FAE686C2B8}"/>
            </c:ext>
          </c:extLst>
        </c:ser>
        <c:ser>
          <c:idx val="2"/>
          <c:order val="2"/>
          <c:tx>
            <c:strRef>
              <c:f>Sheet3!$E$1</c:f>
              <c:strCache>
                <c:ptCount val="1"/>
                <c:pt idx="0">
                  <c:v>65+ years</c:v>
                </c:pt>
              </c:strCache>
            </c:strRef>
          </c:tx>
          <c:cat>
            <c:strRef>
              <c:f>Sheet3!$B$2:$B$6</c:f>
              <c:strCache>
                <c:ptCount val="5"/>
                <c:pt idx="0">
                  <c:v>None</c:v>
                </c:pt>
                <c:pt idx="1">
                  <c:v>Mild</c:v>
                </c:pt>
                <c:pt idx="2">
                  <c:v>Moderate</c:v>
                </c:pt>
                <c:pt idx="3">
                  <c:v>Severe</c:v>
                </c:pt>
                <c:pt idx="4">
                  <c:v>Extreme</c:v>
                </c:pt>
              </c:strCache>
            </c:strRef>
          </c:cat>
          <c:val>
            <c:numRef>
              <c:f>Sheet3!$E$2:$E$6</c:f>
              <c:numCache>
                <c:formatCode>General</c:formatCode>
                <c:ptCount val="5"/>
                <c:pt idx="0">
                  <c:v>6.7</c:v>
                </c:pt>
                <c:pt idx="1">
                  <c:v>8.1</c:v>
                </c:pt>
                <c:pt idx="2">
                  <c:v>16.399999999999999</c:v>
                </c:pt>
                <c:pt idx="3">
                  <c:v>39</c:v>
                </c:pt>
                <c:pt idx="4">
                  <c:v>66.5</c:v>
                </c:pt>
              </c:numCache>
            </c:numRef>
          </c:val>
          <c:smooth val="0"/>
          <c:extLst>
            <c:ext xmlns:c16="http://schemas.microsoft.com/office/drawing/2014/chart" uri="{C3380CC4-5D6E-409C-BE32-E72D297353CC}">
              <c16:uniqueId val="{00000002-1918-4F8A-B6A9-87FAE686C2B8}"/>
            </c:ext>
          </c:extLst>
        </c:ser>
        <c:dLbls>
          <c:showLegendKey val="0"/>
          <c:showVal val="0"/>
          <c:showCatName val="0"/>
          <c:showSerName val="0"/>
          <c:showPercent val="0"/>
          <c:showBubbleSize val="0"/>
        </c:dLbls>
        <c:marker val="1"/>
        <c:smooth val="0"/>
        <c:axId val="178372992"/>
        <c:axId val="178374528"/>
      </c:lineChart>
      <c:catAx>
        <c:axId val="178372992"/>
        <c:scaling>
          <c:orientation val="minMax"/>
        </c:scaling>
        <c:delete val="0"/>
        <c:axPos val="b"/>
        <c:numFmt formatCode="General" sourceLinked="0"/>
        <c:majorTickMark val="out"/>
        <c:minorTickMark val="none"/>
        <c:tickLblPos val="nextTo"/>
        <c:txPr>
          <a:bodyPr/>
          <a:lstStyle/>
          <a:p>
            <a:pPr>
              <a:defRPr lang="en-GB"/>
            </a:pPr>
            <a:endParaRPr lang="en-US"/>
          </a:p>
        </c:txPr>
        <c:crossAx val="178374528"/>
        <c:crosses val="autoZero"/>
        <c:auto val="1"/>
        <c:lblAlgn val="ctr"/>
        <c:lblOffset val="100"/>
        <c:noMultiLvlLbl val="0"/>
      </c:catAx>
      <c:valAx>
        <c:axId val="178374528"/>
        <c:scaling>
          <c:orientation val="minMax"/>
        </c:scaling>
        <c:delete val="0"/>
        <c:axPos val="l"/>
        <c:title>
          <c:tx>
            <c:rich>
              <a:bodyPr rot="0" vert="horz"/>
              <a:lstStyle/>
              <a:p>
                <a:pPr>
                  <a:defRPr lang="en-GB"/>
                </a:pPr>
                <a:r>
                  <a:rPr lang="en-US"/>
                  <a:t>%</a:t>
                </a:r>
              </a:p>
            </c:rich>
          </c:tx>
          <c:layout/>
          <c:overlay val="0"/>
        </c:title>
        <c:numFmt formatCode="General" sourceLinked="1"/>
        <c:majorTickMark val="out"/>
        <c:minorTickMark val="none"/>
        <c:tickLblPos val="nextTo"/>
        <c:txPr>
          <a:bodyPr/>
          <a:lstStyle/>
          <a:p>
            <a:pPr>
              <a:defRPr lang="en-GB"/>
            </a:pPr>
            <a:endParaRPr lang="en-US"/>
          </a:p>
        </c:txPr>
        <c:crossAx val="178372992"/>
        <c:crosses val="autoZero"/>
        <c:crossBetween val="between"/>
      </c:valAx>
      <c:dTable>
        <c:showHorzBorder val="1"/>
        <c:showVertBorder val="1"/>
        <c:showOutline val="1"/>
        <c:showKeys val="1"/>
        <c:txPr>
          <a:bodyPr/>
          <a:lstStyle/>
          <a:p>
            <a:pPr rtl="0">
              <a:defRPr lang="en-GB"/>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C2ECF824.dotm</Template>
  <TotalTime>0</TotalTime>
  <Pages>29</Pages>
  <Words>11219</Words>
  <Characters>63952</Characters>
  <Application>Microsoft Office Word</Application>
  <DocSecurity>4</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Blanshard, Lisa</cp:lastModifiedBy>
  <cp:revision>2</cp:revision>
  <cp:lastPrinted>2018-04-27T13:03:00Z</cp:lastPrinted>
  <dcterms:created xsi:type="dcterms:W3CDTF">2018-05-24T12:25:00Z</dcterms:created>
  <dcterms:modified xsi:type="dcterms:W3CDTF">2018-05-24T12:25:00Z</dcterms:modified>
</cp:coreProperties>
</file>